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BB" w:rsidRPr="006E4CA3" w:rsidRDefault="00072DBB" w:rsidP="006E4CA3">
      <w:pPr>
        <w:pStyle w:val="HTML"/>
        <w:ind w:firstLine="709"/>
        <w:rPr>
          <w:rFonts w:ascii="Courier" w:hAnsi="Courier" w:cs="Times New Roman"/>
          <w:sz w:val="22"/>
        </w:rPr>
      </w:pPr>
      <w:bookmarkStart w:id="0" w:name="_GoBack"/>
      <w:bookmarkEnd w:id="0"/>
      <w:r w:rsidRPr="006E4CA3">
        <w:rPr>
          <w:rFonts w:ascii="Courier" w:hAnsi="Courier" w:cs="Times New Roman"/>
          <w:sz w:val="22"/>
        </w:rPr>
        <w:t>ЗАРЕГИСТРИРОВАН</w:t>
      </w:r>
    </w:p>
    <w:p w:rsidR="00072DBB" w:rsidRPr="006E4CA3" w:rsidRDefault="00072DBB" w:rsidP="006E4CA3">
      <w:pPr>
        <w:pStyle w:val="HTML"/>
        <w:ind w:firstLine="709"/>
        <w:rPr>
          <w:rFonts w:ascii="Courier" w:hAnsi="Courier" w:cs="Times New Roman"/>
          <w:sz w:val="22"/>
        </w:rPr>
      </w:pPr>
      <w:r w:rsidRPr="006E4CA3">
        <w:rPr>
          <w:rFonts w:ascii="Courier" w:hAnsi="Courier" w:cs="Times New Roman"/>
          <w:sz w:val="22"/>
        </w:rPr>
        <w:t xml:space="preserve">распоряжением Администрации </w:t>
      </w:r>
    </w:p>
    <w:p w:rsidR="00072DBB" w:rsidRPr="006E4CA3" w:rsidRDefault="00072DBB" w:rsidP="006E4CA3">
      <w:pPr>
        <w:pStyle w:val="HTML"/>
        <w:ind w:firstLine="709"/>
        <w:rPr>
          <w:rFonts w:ascii="Courier" w:hAnsi="Courier" w:cs="Times New Roman"/>
          <w:sz w:val="22"/>
        </w:rPr>
      </w:pPr>
      <w:r w:rsidRPr="006E4CA3">
        <w:rPr>
          <w:rFonts w:ascii="Courier" w:hAnsi="Courier" w:cs="Times New Roman"/>
          <w:sz w:val="22"/>
        </w:rPr>
        <w:t>Курской области</w:t>
      </w:r>
    </w:p>
    <w:p w:rsidR="00072DBB" w:rsidRPr="006E4CA3" w:rsidRDefault="00072DBB" w:rsidP="006E4CA3">
      <w:pPr>
        <w:pStyle w:val="HTML"/>
        <w:ind w:firstLine="709"/>
        <w:rPr>
          <w:rFonts w:ascii="Courier" w:hAnsi="Courier" w:cs="Times New Roman"/>
          <w:sz w:val="22"/>
        </w:rPr>
      </w:pPr>
      <w:r w:rsidRPr="006E4CA3">
        <w:rPr>
          <w:rFonts w:ascii="Courier" w:hAnsi="Courier" w:cs="Times New Roman"/>
          <w:sz w:val="22"/>
        </w:rPr>
        <w:t>№ 413-р от 19 августа 2005 года</w:t>
      </w:r>
    </w:p>
    <w:p w:rsidR="00072DBB" w:rsidRPr="006E4CA3" w:rsidRDefault="00072DBB" w:rsidP="006E4CA3">
      <w:pPr>
        <w:pStyle w:val="HTML"/>
        <w:ind w:firstLine="709"/>
        <w:rPr>
          <w:rFonts w:ascii="Courier" w:hAnsi="Courier" w:cs="Times New Roman"/>
          <w:sz w:val="22"/>
        </w:rPr>
      </w:pPr>
      <w:r w:rsidRPr="006E4CA3">
        <w:rPr>
          <w:rFonts w:ascii="Courier" w:hAnsi="Courier" w:cs="Times New Roman"/>
          <w:sz w:val="22"/>
        </w:rPr>
        <w:t>ПРИНЯТ</w:t>
      </w:r>
    </w:p>
    <w:p w:rsidR="00072DBB" w:rsidRPr="006E4CA3" w:rsidRDefault="00072DBB" w:rsidP="006E4CA3">
      <w:pPr>
        <w:pStyle w:val="HTML"/>
        <w:ind w:firstLine="709"/>
        <w:rPr>
          <w:rFonts w:ascii="Courier" w:hAnsi="Courier" w:cs="Times New Roman"/>
          <w:sz w:val="22"/>
        </w:rPr>
      </w:pPr>
      <w:r w:rsidRPr="006E4CA3">
        <w:rPr>
          <w:rFonts w:ascii="Courier" w:hAnsi="Courier" w:cs="Times New Roman"/>
          <w:sz w:val="22"/>
        </w:rPr>
        <w:t xml:space="preserve">решением </w:t>
      </w:r>
      <w:r w:rsidR="00176A20" w:rsidRPr="006E4CA3">
        <w:rPr>
          <w:rFonts w:ascii="Courier" w:hAnsi="Courier" w:cs="Times New Roman"/>
          <w:sz w:val="22"/>
        </w:rPr>
        <w:t xml:space="preserve">Собрания депутатов </w:t>
      </w:r>
    </w:p>
    <w:p w:rsidR="00072DBB" w:rsidRPr="006E4CA3" w:rsidRDefault="006447E2" w:rsidP="006E4CA3">
      <w:pPr>
        <w:pStyle w:val="HTML"/>
        <w:ind w:firstLine="709"/>
        <w:rPr>
          <w:rFonts w:ascii="Courier" w:hAnsi="Courier" w:cs="Times New Roman"/>
          <w:sz w:val="22"/>
        </w:rPr>
      </w:pPr>
      <w:r w:rsidRPr="006E4CA3">
        <w:rPr>
          <w:rFonts w:ascii="Courier" w:hAnsi="Courier" w:cs="Times New Roman"/>
          <w:sz w:val="22"/>
        </w:rPr>
        <w:t>Дичнянского</w:t>
      </w:r>
      <w:r w:rsidR="00B84BBD" w:rsidRPr="006E4CA3">
        <w:rPr>
          <w:rFonts w:ascii="Courier" w:hAnsi="Courier" w:cs="Times New Roman"/>
          <w:sz w:val="22"/>
        </w:rPr>
        <w:t xml:space="preserve"> сельсовета</w:t>
      </w:r>
      <w:r w:rsidR="00072DBB" w:rsidRPr="006E4CA3">
        <w:rPr>
          <w:rFonts w:ascii="Courier" w:hAnsi="Courier" w:cs="Times New Roman"/>
          <w:sz w:val="22"/>
        </w:rPr>
        <w:t xml:space="preserve"> </w:t>
      </w:r>
    </w:p>
    <w:p w:rsidR="00072DBB" w:rsidRPr="006E4CA3" w:rsidRDefault="00072DBB" w:rsidP="006E4CA3">
      <w:pPr>
        <w:pStyle w:val="HTML"/>
        <w:ind w:firstLine="709"/>
        <w:rPr>
          <w:rFonts w:ascii="Courier" w:hAnsi="Courier" w:cs="Times New Roman"/>
          <w:sz w:val="22"/>
        </w:rPr>
      </w:pPr>
      <w:r w:rsidRPr="006E4CA3">
        <w:rPr>
          <w:rFonts w:ascii="Courier" w:hAnsi="Courier" w:cs="Times New Roman"/>
          <w:sz w:val="22"/>
        </w:rPr>
        <w:t xml:space="preserve">Курчатовского района </w:t>
      </w:r>
    </w:p>
    <w:p w:rsidR="00072DBB" w:rsidRPr="006E4CA3" w:rsidRDefault="00072DBB" w:rsidP="006E4CA3">
      <w:pPr>
        <w:pStyle w:val="HTML"/>
        <w:ind w:firstLine="709"/>
        <w:rPr>
          <w:rFonts w:ascii="Courier" w:hAnsi="Courier" w:cs="Times New Roman"/>
          <w:sz w:val="22"/>
        </w:rPr>
      </w:pPr>
      <w:r w:rsidRPr="006E4CA3">
        <w:rPr>
          <w:rFonts w:ascii="Courier" w:hAnsi="Courier" w:cs="Times New Roman"/>
          <w:sz w:val="22"/>
        </w:rPr>
        <w:t>№157 от 27 мая 2005 года</w:t>
      </w:r>
    </w:p>
    <w:p w:rsidR="00072DBB" w:rsidRPr="006E4CA3" w:rsidRDefault="00176A20" w:rsidP="006E4CA3">
      <w:pPr>
        <w:pStyle w:val="HTML"/>
        <w:ind w:firstLine="709"/>
        <w:rPr>
          <w:rFonts w:ascii="Courier" w:hAnsi="Courier" w:cs="Times New Roman"/>
          <w:sz w:val="22"/>
        </w:rPr>
      </w:pPr>
      <w:r w:rsidRPr="006E4CA3">
        <w:rPr>
          <w:rFonts w:ascii="Courier" w:hAnsi="Courier" w:cs="Times New Roman"/>
          <w:sz w:val="22"/>
        </w:rPr>
        <w:t xml:space="preserve">Глава Дичнянского сельсовета </w:t>
      </w:r>
    </w:p>
    <w:p w:rsidR="00072DBB" w:rsidRPr="006E4CA3" w:rsidRDefault="00072DBB" w:rsidP="006E4CA3">
      <w:pPr>
        <w:pStyle w:val="HTML"/>
        <w:ind w:firstLine="709"/>
        <w:rPr>
          <w:rFonts w:ascii="Courier" w:hAnsi="Courier" w:cs="Times New Roman"/>
          <w:sz w:val="22"/>
        </w:rPr>
      </w:pPr>
      <w:r w:rsidRPr="006E4CA3">
        <w:rPr>
          <w:rFonts w:ascii="Courier" w:hAnsi="Courier" w:cs="Times New Roman"/>
          <w:sz w:val="22"/>
        </w:rPr>
        <w:t xml:space="preserve">Курчатовского района </w:t>
      </w:r>
    </w:p>
    <w:p w:rsidR="00072DBB" w:rsidRPr="006E4CA3" w:rsidRDefault="00072DBB" w:rsidP="006E4CA3">
      <w:pPr>
        <w:pStyle w:val="HTML"/>
        <w:ind w:firstLine="709"/>
        <w:rPr>
          <w:rFonts w:ascii="Courier" w:hAnsi="Courier" w:cs="Times New Roman"/>
          <w:sz w:val="22"/>
        </w:rPr>
      </w:pPr>
      <w:r w:rsidRPr="006E4CA3">
        <w:rPr>
          <w:rFonts w:ascii="Courier" w:hAnsi="Courier" w:cs="Times New Roman"/>
          <w:sz w:val="22"/>
        </w:rPr>
        <w:t>В.Н. Тарасов</w:t>
      </w:r>
    </w:p>
    <w:p w:rsidR="005053FE" w:rsidRPr="006E4CA3" w:rsidRDefault="005053FE" w:rsidP="006E4CA3">
      <w:pPr>
        <w:pStyle w:val="text"/>
        <w:ind w:firstLine="709"/>
        <w:jc w:val="center"/>
        <w:rPr>
          <w:b/>
          <w:bCs/>
          <w:kern w:val="28"/>
        </w:rPr>
      </w:pPr>
    </w:p>
    <w:p w:rsidR="005053FE" w:rsidRPr="006E4CA3" w:rsidRDefault="005053FE" w:rsidP="006E4CA3">
      <w:pPr>
        <w:pStyle w:val="text"/>
        <w:ind w:firstLine="709"/>
        <w:jc w:val="center"/>
        <w:rPr>
          <w:b/>
          <w:bCs/>
          <w:kern w:val="28"/>
        </w:rPr>
      </w:pPr>
    </w:p>
    <w:p w:rsidR="00445AA9" w:rsidRPr="006E4CA3" w:rsidRDefault="00072DBB" w:rsidP="006E4CA3">
      <w:pPr>
        <w:pStyle w:val="text"/>
        <w:ind w:firstLine="709"/>
        <w:jc w:val="center"/>
      </w:pPr>
      <w:r w:rsidRPr="006E4CA3">
        <w:rPr>
          <w:b/>
          <w:bCs/>
          <w:kern w:val="28"/>
        </w:rPr>
        <w:t>УСТАВ</w:t>
      </w:r>
      <w:r w:rsidR="00445AA9" w:rsidRPr="006E4CA3">
        <w:rPr>
          <w:b/>
          <w:bCs/>
          <w:kern w:val="28"/>
        </w:rPr>
        <w:t xml:space="preserve"> </w:t>
      </w:r>
      <w:r w:rsidRPr="006E4CA3">
        <w:rPr>
          <w:b/>
          <w:bCs/>
          <w:kern w:val="28"/>
        </w:rPr>
        <w:t>МУНИЦИПАЛЬНОГО ОБРАЗОВАНИЯ «</w:t>
      </w:r>
      <w:r w:rsidR="006447E2" w:rsidRPr="006E4CA3">
        <w:rPr>
          <w:b/>
          <w:bCs/>
          <w:kern w:val="28"/>
        </w:rPr>
        <w:t>ДИЧНЯНСКИЙ</w:t>
      </w:r>
      <w:r w:rsidR="00B84BBD" w:rsidRPr="006E4CA3">
        <w:rPr>
          <w:b/>
          <w:bCs/>
          <w:kern w:val="28"/>
        </w:rPr>
        <w:t xml:space="preserve"> СЕЛЬСОВЕТ</w:t>
      </w:r>
      <w:r w:rsidRPr="006E4CA3">
        <w:rPr>
          <w:b/>
          <w:bCs/>
          <w:kern w:val="28"/>
        </w:rPr>
        <w:t>»</w:t>
      </w:r>
      <w:r w:rsidR="00445AA9" w:rsidRPr="006E4CA3">
        <w:rPr>
          <w:b/>
          <w:bCs/>
          <w:kern w:val="28"/>
        </w:rPr>
        <w:t xml:space="preserve"> </w:t>
      </w:r>
      <w:r w:rsidRPr="006E4CA3">
        <w:rPr>
          <w:b/>
          <w:bCs/>
          <w:kern w:val="28"/>
        </w:rPr>
        <w:t>КУРЧАТОВСКОГО РАЙОНА КУРСКОЙ ОБЛАСТИ</w:t>
      </w:r>
      <w:r w:rsidR="00445AA9" w:rsidRPr="006E4CA3">
        <w:t xml:space="preserve">  </w:t>
      </w:r>
    </w:p>
    <w:p w:rsidR="005053FE" w:rsidRPr="006E4CA3" w:rsidRDefault="005053FE" w:rsidP="006E4CA3">
      <w:pPr>
        <w:pStyle w:val="text"/>
        <w:ind w:firstLine="709"/>
      </w:pPr>
    </w:p>
    <w:p w:rsidR="005053FE" w:rsidRPr="006E4CA3" w:rsidRDefault="005053FE" w:rsidP="006E4CA3">
      <w:pPr>
        <w:pStyle w:val="text"/>
        <w:ind w:firstLine="709"/>
      </w:pPr>
    </w:p>
    <w:p w:rsidR="00445AA9" w:rsidRPr="006E4CA3" w:rsidRDefault="00445AA9" w:rsidP="006E4CA3">
      <w:pPr>
        <w:pStyle w:val="text"/>
        <w:ind w:firstLine="709"/>
      </w:pPr>
      <w:r w:rsidRPr="006E4CA3">
        <w:t>Изменения и дополнения:</w:t>
      </w:r>
    </w:p>
    <w:p w:rsidR="00445AA9" w:rsidRPr="006E4CA3" w:rsidRDefault="005B1F75" w:rsidP="006E4CA3">
      <w:pPr>
        <w:pStyle w:val="text"/>
        <w:ind w:firstLine="709"/>
      </w:pPr>
      <w:hyperlink r:id="rId6" w:tgtFrame="Logical" w:history="1">
        <w:r w:rsidR="00445AA9" w:rsidRPr="006E4CA3">
          <w:rPr>
            <w:rStyle w:val="a4"/>
          </w:rPr>
          <w:t xml:space="preserve">Решение </w:t>
        </w:r>
        <w:r w:rsidR="00176A20" w:rsidRPr="006E4CA3">
          <w:rPr>
            <w:rStyle w:val="a4"/>
          </w:rPr>
          <w:t>Собрание депутатов Дичнянского сельсовета Курчатовского района</w:t>
        </w:r>
        <w:r w:rsidR="00445AA9" w:rsidRPr="006E4CA3">
          <w:rPr>
            <w:rStyle w:val="a4"/>
          </w:rPr>
          <w:t xml:space="preserve"> Курской области от 07.11.2006 г. №253</w:t>
        </w:r>
      </w:hyperlink>
      <w:r w:rsidR="00445AA9" w:rsidRPr="006E4CA3">
        <w:t xml:space="preserve"> (</w:t>
      </w:r>
      <w:hyperlink r:id="rId7" w:tgtFrame="Logical" w:history="1">
        <w:r w:rsidR="00445AA9" w:rsidRPr="006E4CA3">
          <w:rPr>
            <w:rStyle w:val="a4"/>
          </w:rPr>
          <w:t>НГР: ru465123042007001, от 11.09.2007 г.</w:t>
        </w:r>
      </w:hyperlink>
      <w:r w:rsidR="00445AA9" w:rsidRPr="006E4CA3">
        <w:t>)</w:t>
      </w:r>
    </w:p>
    <w:p w:rsidR="00C6139C" w:rsidRPr="006E4CA3" w:rsidRDefault="005B1F75" w:rsidP="006E4CA3">
      <w:pPr>
        <w:pStyle w:val="text"/>
        <w:ind w:firstLine="709"/>
      </w:pPr>
      <w:hyperlink r:id="rId8" w:tgtFrame="Logical" w:history="1">
        <w:r w:rsidR="00C6139C" w:rsidRPr="006E4CA3">
          <w:rPr>
            <w:rStyle w:val="a4"/>
          </w:rPr>
          <w:t xml:space="preserve">Решение Собрание депутатов Дичнянского сельсовета Курчатовского района Курской области от </w:t>
        </w:r>
        <w:r w:rsidR="00961AF1" w:rsidRPr="006E4CA3">
          <w:rPr>
            <w:rStyle w:val="a4"/>
          </w:rPr>
          <w:t>03.10.2007</w:t>
        </w:r>
        <w:r w:rsidR="00C6139C" w:rsidRPr="006E4CA3">
          <w:rPr>
            <w:rStyle w:val="a4"/>
          </w:rPr>
          <w:t xml:space="preserve"> г. №</w:t>
        </w:r>
        <w:r w:rsidR="00961AF1" w:rsidRPr="006E4CA3">
          <w:rPr>
            <w:rStyle w:val="a4"/>
          </w:rPr>
          <w:t>304</w:t>
        </w:r>
      </w:hyperlink>
      <w:r w:rsidR="00C6139C" w:rsidRPr="006E4CA3">
        <w:t xml:space="preserve"> (</w:t>
      </w:r>
      <w:hyperlink r:id="rId9" w:tgtFrame="Logical" w:history="1">
        <w:r w:rsidR="00C6139C" w:rsidRPr="006E4CA3">
          <w:rPr>
            <w:rStyle w:val="a4"/>
          </w:rPr>
          <w:t xml:space="preserve">НГР: </w:t>
        </w:r>
        <w:r w:rsidR="00961AF1" w:rsidRPr="006E4CA3">
          <w:rPr>
            <w:rStyle w:val="a4"/>
          </w:rPr>
          <w:t>ru465123042007002</w:t>
        </w:r>
        <w:r w:rsidR="00C6139C" w:rsidRPr="006E4CA3">
          <w:rPr>
            <w:rStyle w:val="a4"/>
          </w:rPr>
          <w:t xml:space="preserve">, от </w:t>
        </w:r>
        <w:r w:rsidR="00961AF1" w:rsidRPr="006E4CA3">
          <w:rPr>
            <w:rStyle w:val="a4"/>
          </w:rPr>
          <w:t>12.11.2007</w:t>
        </w:r>
        <w:r w:rsidR="00C6139C" w:rsidRPr="006E4CA3">
          <w:rPr>
            <w:rStyle w:val="a4"/>
          </w:rPr>
          <w:t xml:space="preserve"> г.</w:t>
        </w:r>
      </w:hyperlink>
      <w:r w:rsidR="00961AF1" w:rsidRPr="006E4CA3">
        <w:t>)</w:t>
      </w:r>
    </w:p>
    <w:p w:rsidR="00F11E4E" w:rsidRPr="006E4CA3" w:rsidRDefault="005B1F75" w:rsidP="006E4CA3">
      <w:pPr>
        <w:pStyle w:val="text"/>
        <w:ind w:firstLine="709"/>
      </w:pPr>
      <w:hyperlink r:id="rId10" w:tgtFrame="Logical" w:history="1">
        <w:r w:rsidR="00F11E4E" w:rsidRPr="006E4CA3">
          <w:rPr>
            <w:rStyle w:val="a4"/>
          </w:rPr>
          <w:t>Решение Собрание депутатов Дичнянского сельсовета Курчатовского района Курской области от 05.05.2008 г. №18</w:t>
        </w:r>
      </w:hyperlink>
      <w:r w:rsidR="00F11E4E" w:rsidRPr="006E4CA3">
        <w:t xml:space="preserve"> (</w:t>
      </w:r>
      <w:hyperlink r:id="rId11" w:tgtFrame="Logical" w:history="1">
        <w:r w:rsidR="00F11E4E" w:rsidRPr="006E4CA3">
          <w:rPr>
            <w:rStyle w:val="a4"/>
          </w:rPr>
          <w:t>НГР: ru465123042008001, от 15.08.2008 г.</w:t>
        </w:r>
      </w:hyperlink>
      <w:r w:rsidR="00F11E4E" w:rsidRPr="006E4CA3">
        <w:t>)</w:t>
      </w:r>
    </w:p>
    <w:p w:rsidR="005A3735" w:rsidRPr="006E4CA3" w:rsidRDefault="005B1F75" w:rsidP="006E4CA3">
      <w:pPr>
        <w:pStyle w:val="text"/>
        <w:ind w:firstLine="709"/>
      </w:pPr>
      <w:hyperlink r:id="rId12" w:tgtFrame="Logical" w:history="1">
        <w:r w:rsidR="005A3735" w:rsidRPr="006E4CA3">
          <w:rPr>
            <w:rStyle w:val="a4"/>
          </w:rPr>
          <w:t>Решение Собрание депутатов Дичнянского сельсовета Курчатовского района Курской области от 07.11.2008 г. №58</w:t>
        </w:r>
      </w:hyperlink>
      <w:r w:rsidR="005A3735" w:rsidRPr="006E4CA3">
        <w:t xml:space="preserve"> (</w:t>
      </w:r>
      <w:hyperlink r:id="rId13" w:tgtFrame="Logical" w:history="1">
        <w:r w:rsidR="005A3735" w:rsidRPr="006E4CA3">
          <w:rPr>
            <w:rStyle w:val="a4"/>
          </w:rPr>
          <w:t>НГР: ru465123042008002, от 15.12.2008 г.)</w:t>
        </w:r>
      </w:hyperlink>
    </w:p>
    <w:p w:rsidR="005A3735" w:rsidRPr="006E4CA3" w:rsidRDefault="005B1F75" w:rsidP="006E4CA3">
      <w:pPr>
        <w:pStyle w:val="text"/>
        <w:ind w:firstLine="709"/>
      </w:pPr>
      <w:hyperlink r:id="rId14" w:tgtFrame="Logical" w:history="1">
        <w:r w:rsidR="00BD029D" w:rsidRPr="006E4CA3">
          <w:rPr>
            <w:rStyle w:val="a4"/>
          </w:rPr>
          <w:t>Решение Собрание депутатов Дичнянского сельсовета Курчатовского района Курской области от 26.12.2008 г. №75</w:t>
        </w:r>
      </w:hyperlink>
      <w:r w:rsidR="00BD029D" w:rsidRPr="006E4CA3">
        <w:t xml:space="preserve"> (</w:t>
      </w:r>
      <w:hyperlink r:id="rId15" w:tgtFrame="Logical" w:history="1">
        <w:r w:rsidR="00BD029D" w:rsidRPr="006E4CA3">
          <w:rPr>
            <w:rStyle w:val="a4"/>
          </w:rPr>
          <w:t>НГР: ru465123042009001, от 09.02.2009 г.</w:t>
        </w:r>
      </w:hyperlink>
      <w:r w:rsidR="00BD029D" w:rsidRPr="006E4CA3">
        <w:t>)</w:t>
      </w:r>
    </w:p>
    <w:p w:rsidR="00070D82" w:rsidRPr="006E4CA3" w:rsidRDefault="005B1F75" w:rsidP="006E4CA3">
      <w:pPr>
        <w:pStyle w:val="text"/>
        <w:ind w:firstLine="709"/>
      </w:pPr>
      <w:hyperlink r:id="rId16" w:tgtFrame="Logical" w:history="1">
        <w:r w:rsidR="00070D82" w:rsidRPr="006E4CA3">
          <w:rPr>
            <w:rStyle w:val="a4"/>
          </w:rPr>
          <w:t>Решение Собрание депутатов Дичнянского сельсовета Курчатовского района Курской области от 04.05.2009 г. №120</w:t>
        </w:r>
      </w:hyperlink>
      <w:r w:rsidR="00070D82" w:rsidRPr="006E4CA3">
        <w:t xml:space="preserve"> (</w:t>
      </w:r>
      <w:hyperlink r:id="rId17" w:tgtFrame="Logical" w:history="1">
        <w:r w:rsidR="00070D82" w:rsidRPr="006E4CA3">
          <w:rPr>
            <w:rStyle w:val="a4"/>
          </w:rPr>
          <w:t>НГР: ru465123042009002, от 29.05.2009 г.</w:t>
        </w:r>
      </w:hyperlink>
      <w:r w:rsidR="00070D82" w:rsidRPr="006E4CA3">
        <w:t>)</w:t>
      </w:r>
    </w:p>
    <w:p w:rsidR="0092005A" w:rsidRPr="006E4CA3" w:rsidRDefault="005B1F75" w:rsidP="006E4CA3">
      <w:pPr>
        <w:pStyle w:val="text"/>
        <w:ind w:firstLine="709"/>
      </w:pPr>
      <w:hyperlink r:id="rId18" w:tgtFrame="Logical" w:history="1">
        <w:r w:rsidR="0092005A" w:rsidRPr="006E4CA3">
          <w:rPr>
            <w:rStyle w:val="a4"/>
          </w:rPr>
          <w:t>Решение Собрание депутатов Дичнянского сельсовета Курчатовского района Курской области от 24.08.2009 г. №132</w:t>
        </w:r>
      </w:hyperlink>
      <w:r w:rsidR="0092005A" w:rsidRPr="006E4CA3">
        <w:t xml:space="preserve"> (</w:t>
      </w:r>
      <w:hyperlink r:id="rId19" w:tgtFrame="Logical" w:history="1">
        <w:r w:rsidR="0092005A" w:rsidRPr="006E4CA3">
          <w:rPr>
            <w:rStyle w:val="a4"/>
          </w:rPr>
          <w:t>НГР: ru465123042009003, от 02.10.2009 г.</w:t>
        </w:r>
      </w:hyperlink>
      <w:r w:rsidR="0092005A" w:rsidRPr="006E4CA3">
        <w:t>)</w:t>
      </w:r>
    </w:p>
    <w:p w:rsidR="0092005A" w:rsidRPr="006E4CA3" w:rsidRDefault="005B1F75" w:rsidP="006E4CA3">
      <w:pPr>
        <w:pStyle w:val="text"/>
        <w:ind w:firstLine="709"/>
      </w:pPr>
      <w:hyperlink r:id="rId20" w:tgtFrame="Logical" w:history="1">
        <w:r w:rsidR="00DB6C62" w:rsidRPr="006E4CA3">
          <w:rPr>
            <w:rStyle w:val="a4"/>
          </w:rPr>
          <w:t xml:space="preserve">Решение Собрание депутатов Дичнянского сельсовета Курчатовского района Курской области </w:t>
        </w:r>
        <w:r w:rsidR="006455A5" w:rsidRPr="006E4CA3">
          <w:rPr>
            <w:rStyle w:val="a4"/>
          </w:rPr>
          <w:t xml:space="preserve">от </w:t>
        </w:r>
        <w:r w:rsidR="00DB6C62" w:rsidRPr="006E4CA3">
          <w:rPr>
            <w:rStyle w:val="a4"/>
          </w:rPr>
          <w:t>29.03.2010 г. №172</w:t>
        </w:r>
      </w:hyperlink>
      <w:r w:rsidR="00DB6C62" w:rsidRPr="006E4CA3">
        <w:t xml:space="preserve"> (</w:t>
      </w:r>
      <w:hyperlink r:id="rId21" w:tgtFrame="Logical" w:history="1">
        <w:r w:rsidR="00DB6C62" w:rsidRPr="006E4CA3">
          <w:rPr>
            <w:rStyle w:val="a4"/>
          </w:rPr>
          <w:t>НГР: ru465123042010001, от 05.07.2010 г.</w:t>
        </w:r>
      </w:hyperlink>
      <w:r w:rsidR="00DB6C62" w:rsidRPr="006E4CA3">
        <w:t>)</w:t>
      </w:r>
    </w:p>
    <w:p w:rsidR="006455A5" w:rsidRPr="006E4CA3" w:rsidRDefault="005B1F75" w:rsidP="006E4CA3">
      <w:pPr>
        <w:pStyle w:val="text"/>
        <w:ind w:firstLine="709"/>
      </w:pPr>
      <w:hyperlink r:id="rId22" w:tgtFrame="Logical" w:history="1">
        <w:r w:rsidR="006455A5" w:rsidRPr="006E4CA3">
          <w:rPr>
            <w:rStyle w:val="a4"/>
          </w:rPr>
          <w:t>Решение Собрание депутатов Дичнянского сельсовета Курчатовского района Курской области от 26.07.2010 г. №202</w:t>
        </w:r>
      </w:hyperlink>
      <w:r w:rsidR="006455A5" w:rsidRPr="006E4CA3">
        <w:t xml:space="preserve"> (</w:t>
      </w:r>
      <w:hyperlink r:id="rId23" w:tgtFrame="Logical" w:history="1">
        <w:r w:rsidR="006455A5" w:rsidRPr="006E4CA3">
          <w:rPr>
            <w:rStyle w:val="a4"/>
          </w:rPr>
          <w:t>НГР: ru465123042010002, от 08.10.2010 г.</w:t>
        </w:r>
      </w:hyperlink>
      <w:r w:rsidR="006455A5" w:rsidRPr="006E4CA3">
        <w:t>)</w:t>
      </w:r>
    </w:p>
    <w:p w:rsidR="003A6EE9" w:rsidRPr="006E4CA3" w:rsidRDefault="005B1F75" w:rsidP="006E4CA3">
      <w:pPr>
        <w:pStyle w:val="text"/>
        <w:ind w:firstLine="709"/>
      </w:pPr>
      <w:hyperlink r:id="rId24" w:tgtFrame="Logical" w:history="1">
        <w:r w:rsidR="003A6EE9" w:rsidRPr="006E4CA3">
          <w:rPr>
            <w:rStyle w:val="a4"/>
          </w:rPr>
          <w:t>Решение Собрание депутатов Дичнянского сельсовета Курчатовского района Курской области от 29.10.2010 г. №212</w:t>
        </w:r>
      </w:hyperlink>
      <w:r w:rsidR="003A6EE9" w:rsidRPr="006E4CA3">
        <w:t xml:space="preserve"> (</w:t>
      </w:r>
      <w:hyperlink r:id="rId25" w:tgtFrame="Logical" w:history="1">
        <w:r w:rsidR="003A6EE9" w:rsidRPr="006E4CA3">
          <w:rPr>
            <w:rStyle w:val="a4"/>
          </w:rPr>
          <w:t xml:space="preserve">НГР: </w:t>
        </w:r>
        <w:r w:rsidR="003A6EE9" w:rsidRPr="006E4CA3">
          <w:rPr>
            <w:rStyle w:val="a4"/>
            <w:lang w:val="en-US"/>
          </w:rPr>
          <w:t>ru</w:t>
        </w:r>
        <w:r w:rsidR="003A6EE9" w:rsidRPr="006E4CA3">
          <w:rPr>
            <w:rStyle w:val="a4"/>
          </w:rPr>
          <w:t>465123042011001, от 13.01.2011г.)</w:t>
        </w:r>
      </w:hyperlink>
    </w:p>
    <w:p w:rsidR="00CC6EE5" w:rsidRPr="006E4CA3" w:rsidRDefault="005B1F75" w:rsidP="006E4CA3">
      <w:pPr>
        <w:pStyle w:val="text"/>
        <w:ind w:firstLine="709"/>
      </w:pPr>
      <w:hyperlink r:id="rId26" w:tgtFrame="Logical" w:history="1">
        <w:r w:rsidR="00CC6EE5" w:rsidRPr="006E4CA3">
          <w:rPr>
            <w:rStyle w:val="a4"/>
          </w:rPr>
          <w:t>Решение Собрание депутатов Дичнянского сельсовета Курчатовского района Курской области от 30.04.2012 г. № 21</w:t>
        </w:r>
      </w:hyperlink>
      <w:r w:rsidR="00CC6EE5" w:rsidRPr="006E4CA3">
        <w:t xml:space="preserve"> (</w:t>
      </w:r>
      <w:hyperlink r:id="rId27" w:tgtFrame="ChangingDocument" w:history="1">
        <w:r w:rsidR="00CC6EE5" w:rsidRPr="006E4CA3">
          <w:rPr>
            <w:rStyle w:val="a4"/>
          </w:rPr>
          <w:t xml:space="preserve">НГР: </w:t>
        </w:r>
        <w:r w:rsidR="00CC6EE5" w:rsidRPr="006E4CA3">
          <w:rPr>
            <w:rStyle w:val="a4"/>
            <w:lang w:val="en-US"/>
          </w:rPr>
          <w:t>ru</w:t>
        </w:r>
        <w:r w:rsidR="00CC6EE5" w:rsidRPr="006E4CA3">
          <w:rPr>
            <w:rStyle w:val="a4"/>
          </w:rPr>
          <w:t>465123042012001 от 18.06.2012 г.</w:t>
        </w:r>
      </w:hyperlink>
      <w:r w:rsidR="00CC6EE5" w:rsidRPr="006E4CA3">
        <w:t>)</w:t>
      </w:r>
    </w:p>
    <w:p w:rsidR="00811A8C" w:rsidRPr="006E4CA3" w:rsidRDefault="005B1F75" w:rsidP="006E4CA3">
      <w:pPr>
        <w:pStyle w:val="text"/>
        <w:ind w:firstLine="709"/>
      </w:pPr>
      <w:hyperlink r:id="rId28" w:tgtFrame="Logical" w:history="1">
        <w:r w:rsidR="00811A8C" w:rsidRPr="006E4CA3">
          <w:rPr>
            <w:rStyle w:val="a4"/>
          </w:rPr>
          <w:t xml:space="preserve">Решение Собрание депутатов Дичнянского сельсовета Курчатовского района Курской области от </w:t>
        </w:r>
        <w:r w:rsidR="00CA149C" w:rsidRPr="006E4CA3">
          <w:rPr>
            <w:rStyle w:val="a4"/>
          </w:rPr>
          <w:t>10.09.</w:t>
        </w:r>
        <w:r w:rsidR="00811A8C" w:rsidRPr="006E4CA3">
          <w:rPr>
            <w:rStyle w:val="a4"/>
          </w:rPr>
          <w:t>201</w:t>
        </w:r>
        <w:r w:rsidR="00CA149C" w:rsidRPr="006E4CA3">
          <w:rPr>
            <w:rStyle w:val="a4"/>
          </w:rPr>
          <w:t>3</w:t>
        </w:r>
        <w:r w:rsidR="00811A8C" w:rsidRPr="006E4CA3">
          <w:rPr>
            <w:rStyle w:val="a4"/>
          </w:rPr>
          <w:t xml:space="preserve"> г. № </w:t>
        </w:r>
        <w:r w:rsidR="00CA149C" w:rsidRPr="006E4CA3">
          <w:rPr>
            <w:rStyle w:val="a4"/>
          </w:rPr>
          <w:t>82</w:t>
        </w:r>
      </w:hyperlink>
      <w:r w:rsidR="00811A8C" w:rsidRPr="006E4CA3">
        <w:t xml:space="preserve"> (</w:t>
      </w:r>
      <w:hyperlink r:id="rId29" w:tgtFrame="ChangingDocument" w:history="1">
        <w:r w:rsidR="00811A8C" w:rsidRPr="006E4CA3">
          <w:rPr>
            <w:rStyle w:val="a4"/>
          </w:rPr>
          <w:t xml:space="preserve">НГР: </w:t>
        </w:r>
        <w:r w:rsidR="00811A8C" w:rsidRPr="006E4CA3">
          <w:rPr>
            <w:rStyle w:val="a4"/>
            <w:lang w:val="en-US"/>
          </w:rPr>
          <w:t>ru</w:t>
        </w:r>
        <w:r w:rsidR="00811A8C" w:rsidRPr="006E4CA3">
          <w:rPr>
            <w:rStyle w:val="a4"/>
          </w:rPr>
          <w:t>46512304201</w:t>
        </w:r>
        <w:r w:rsidR="00CA149C" w:rsidRPr="006E4CA3">
          <w:rPr>
            <w:rStyle w:val="a4"/>
          </w:rPr>
          <w:t>3</w:t>
        </w:r>
        <w:r w:rsidR="00811A8C" w:rsidRPr="006E4CA3">
          <w:rPr>
            <w:rStyle w:val="a4"/>
          </w:rPr>
          <w:t>00</w:t>
        </w:r>
        <w:r w:rsidR="00CA149C" w:rsidRPr="006E4CA3">
          <w:rPr>
            <w:rStyle w:val="a4"/>
          </w:rPr>
          <w:t>1</w:t>
        </w:r>
        <w:r w:rsidR="00811A8C" w:rsidRPr="006E4CA3">
          <w:rPr>
            <w:rStyle w:val="a4"/>
          </w:rPr>
          <w:t xml:space="preserve"> от </w:t>
        </w:r>
        <w:r w:rsidR="00CA149C" w:rsidRPr="006E4CA3">
          <w:rPr>
            <w:rStyle w:val="a4"/>
          </w:rPr>
          <w:t>09.10.2013</w:t>
        </w:r>
        <w:r w:rsidR="00811A8C" w:rsidRPr="006E4CA3">
          <w:rPr>
            <w:rStyle w:val="a4"/>
          </w:rPr>
          <w:t xml:space="preserve"> г.</w:t>
        </w:r>
      </w:hyperlink>
      <w:r w:rsidR="00811A8C" w:rsidRPr="006E4CA3">
        <w:t>)</w:t>
      </w:r>
    </w:p>
    <w:p w:rsidR="003A6EE9" w:rsidRPr="006E4CA3" w:rsidRDefault="005B1F75" w:rsidP="006E4CA3">
      <w:pPr>
        <w:pStyle w:val="text"/>
        <w:ind w:firstLine="709"/>
      </w:pPr>
      <w:hyperlink r:id="rId30" w:tgtFrame="Logical" w:history="1">
        <w:r w:rsidR="00642562" w:rsidRPr="006E4CA3">
          <w:rPr>
            <w:rStyle w:val="a4"/>
          </w:rPr>
          <w:t>Решение Собрание депутатов Дичнянского сельсовета Курчатовского района Курской области от 17.04.2014 г. № 101</w:t>
        </w:r>
      </w:hyperlink>
      <w:r w:rsidR="00642562" w:rsidRPr="006E4CA3">
        <w:t xml:space="preserve"> (</w:t>
      </w:r>
      <w:hyperlink r:id="rId31" w:tgtFrame="ChangingDocument" w:history="1">
        <w:r w:rsidR="00642562" w:rsidRPr="006E4CA3">
          <w:rPr>
            <w:rStyle w:val="a4"/>
          </w:rPr>
          <w:t xml:space="preserve">НГР: </w:t>
        </w:r>
        <w:r w:rsidR="00642562" w:rsidRPr="006E4CA3">
          <w:rPr>
            <w:rStyle w:val="a4"/>
            <w:lang w:val="en-US"/>
          </w:rPr>
          <w:t>ru</w:t>
        </w:r>
        <w:r w:rsidR="00642562" w:rsidRPr="006E4CA3">
          <w:rPr>
            <w:rStyle w:val="a4"/>
          </w:rPr>
          <w:t>465123042014001 от 07.05.2014 г.)</w:t>
        </w:r>
      </w:hyperlink>
    </w:p>
    <w:p w:rsidR="00445AA9" w:rsidRPr="006E4CA3" w:rsidRDefault="005B1F75" w:rsidP="006E4CA3">
      <w:pPr>
        <w:pStyle w:val="text"/>
        <w:ind w:firstLine="709"/>
      </w:pPr>
      <w:hyperlink r:id="rId32" w:tgtFrame="Logical" w:history="1">
        <w:r w:rsidR="0020107B" w:rsidRPr="006E4CA3">
          <w:rPr>
            <w:rStyle w:val="a4"/>
          </w:rPr>
          <w:t>Решение Собрание депутатов Дичнянского сельсовета Курчатовского района Курской области от 05.12.2014 г. № 131</w:t>
        </w:r>
      </w:hyperlink>
      <w:r w:rsidR="0020107B" w:rsidRPr="006E4CA3">
        <w:t xml:space="preserve"> (</w:t>
      </w:r>
      <w:hyperlink r:id="rId33" w:tgtFrame="ChangingDocument" w:history="1">
        <w:r w:rsidR="0020107B" w:rsidRPr="006E4CA3">
          <w:rPr>
            <w:rStyle w:val="a4"/>
          </w:rPr>
          <w:t xml:space="preserve">НГР: </w:t>
        </w:r>
        <w:r w:rsidR="0020107B" w:rsidRPr="006E4CA3">
          <w:rPr>
            <w:rStyle w:val="a4"/>
            <w:lang w:val="en-US"/>
          </w:rPr>
          <w:t>ru</w:t>
        </w:r>
        <w:r w:rsidR="0020107B" w:rsidRPr="006E4CA3">
          <w:rPr>
            <w:rStyle w:val="a4"/>
          </w:rPr>
          <w:t>465123042014002 от 30.12.2014 г.</w:t>
        </w:r>
      </w:hyperlink>
      <w:r w:rsidR="0020107B" w:rsidRPr="006E4CA3">
        <w:t>)</w:t>
      </w:r>
    </w:p>
    <w:p w:rsidR="00642562" w:rsidRPr="006E4CA3" w:rsidRDefault="005B1F75" w:rsidP="006E4CA3">
      <w:pPr>
        <w:pStyle w:val="text"/>
        <w:ind w:firstLine="709"/>
      </w:pPr>
      <w:hyperlink r:id="rId34" w:tgtFrame="Logical" w:history="1">
        <w:r w:rsidR="00797A43" w:rsidRPr="00797A43">
          <w:rPr>
            <w:rStyle w:val="a4"/>
          </w:rPr>
          <w:t>Решение Собрание депутатов Дичнянского сельсовета Курчатовского района Курской области от 25.06.2015 г. № 154</w:t>
        </w:r>
      </w:hyperlink>
      <w:r w:rsidR="00797A43" w:rsidRPr="006E4CA3">
        <w:t xml:space="preserve"> (</w:t>
      </w:r>
      <w:hyperlink r:id="rId35" w:tgtFrame="ChangingDocument" w:history="1">
        <w:r w:rsidR="00797A43" w:rsidRPr="00797A43">
          <w:rPr>
            <w:rStyle w:val="a4"/>
          </w:rPr>
          <w:t xml:space="preserve">НГР: </w:t>
        </w:r>
        <w:r w:rsidR="00797A43" w:rsidRPr="00797A43">
          <w:rPr>
            <w:rStyle w:val="a4"/>
            <w:lang w:val="en-US"/>
          </w:rPr>
          <w:t>ru</w:t>
        </w:r>
        <w:r w:rsidR="00797A43" w:rsidRPr="00797A43">
          <w:rPr>
            <w:rStyle w:val="a4"/>
          </w:rPr>
          <w:t>465123042015001 от 07.08.2015 г.</w:t>
        </w:r>
      </w:hyperlink>
      <w:r w:rsidR="00797A43" w:rsidRPr="006E4CA3">
        <w:t>)</w:t>
      </w:r>
    </w:p>
    <w:p w:rsidR="00642562" w:rsidRDefault="005B1F75" w:rsidP="006E4CA3">
      <w:pPr>
        <w:pStyle w:val="text"/>
        <w:ind w:firstLine="709"/>
      </w:pPr>
      <w:hyperlink r:id="rId36" w:tgtFrame="Logical" w:history="1">
        <w:r w:rsidR="006A4611" w:rsidRPr="00497C22">
          <w:rPr>
            <w:rStyle w:val="a4"/>
          </w:rPr>
          <w:t xml:space="preserve">Решение Собрание депутатов Дичнянского сельсовета Курчатовского района Курской области от </w:t>
        </w:r>
        <w:r w:rsidR="00497C22" w:rsidRPr="00497C22">
          <w:rPr>
            <w:rStyle w:val="a4"/>
          </w:rPr>
          <w:t>18.11</w:t>
        </w:r>
        <w:r w:rsidR="006A4611" w:rsidRPr="00497C22">
          <w:rPr>
            <w:rStyle w:val="a4"/>
          </w:rPr>
          <w:t>.2015 г. № 1</w:t>
        </w:r>
        <w:r w:rsidR="00497C22" w:rsidRPr="00497C22">
          <w:rPr>
            <w:rStyle w:val="a4"/>
          </w:rPr>
          <w:t>66</w:t>
        </w:r>
      </w:hyperlink>
      <w:r w:rsidR="006A4611" w:rsidRPr="006E4CA3">
        <w:t xml:space="preserve"> (</w:t>
      </w:r>
      <w:hyperlink r:id="rId37" w:tgtFrame="ChangingDocument" w:history="1">
        <w:r w:rsidR="006A4611" w:rsidRPr="00497C22">
          <w:rPr>
            <w:rStyle w:val="a4"/>
          </w:rPr>
          <w:t xml:space="preserve">НГР: </w:t>
        </w:r>
        <w:r w:rsidR="006A4611" w:rsidRPr="00497C22">
          <w:rPr>
            <w:rStyle w:val="a4"/>
            <w:lang w:val="en-US"/>
          </w:rPr>
          <w:t>ru</w:t>
        </w:r>
        <w:r w:rsidR="006A4611" w:rsidRPr="00497C22">
          <w:rPr>
            <w:rStyle w:val="a4"/>
          </w:rPr>
          <w:t>46512304201500</w:t>
        </w:r>
        <w:r w:rsidR="00497C22" w:rsidRPr="00497C22">
          <w:rPr>
            <w:rStyle w:val="a4"/>
          </w:rPr>
          <w:t>2</w:t>
        </w:r>
        <w:r w:rsidR="006A4611" w:rsidRPr="00497C22">
          <w:rPr>
            <w:rStyle w:val="a4"/>
          </w:rPr>
          <w:t xml:space="preserve"> от </w:t>
        </w:r>
        <w:r w:rsidR="00497C22" w:rsidRPr="00497C22">
          <w:rPr>
            <w:rStyle w:val="a4"/>
          </w:rPr>
          <w:t>17.12</w:t>
        </w:r>
        <w:r w:rsidR="006A4611" w:rsidRPr="00497C22">
          <w:rPr>
            <w:rStyle w:val="a4"/>
          </w:rPr>
          <w:t>.2015 г.</w:t>
        </w:r>
      </w:hyperlink>
      <w:r w:rsidR="006A4611" w:rsidRPr="006E4CA3">
        <w:t>)</w:t>
      </w:r>
    </w:p>
    <w:p w:rsidR="0020107B" w:rsidRDefault="005B1F75" w:rsidP="006E4CA3">
      <w:pPr>
        <w:pStyle w:val="text"/>
        <w:ind w:firstLine="709"/>
      </w:pPr>
      <w:hyperlink r:id="rId38" w:tgtFrame="Logical" w:history="1">
        <w:r w:rsidR="007035F1" w:rsidRPr="007035F1">
          <w:rPr>
            <w:rStyle w:val="a4"/>
          </w:rPr>
          <w:t>Решение Собрание депутатов Дичнянского сельсовета Курчатовского района Курской области от 13.04.2016 г. № 187</w:t>
        </w:r>
      </w:hyperlink>
      <w:r w:rsidR="007035F1" w:rsidRPr="006E4CA3">
        <w:t xml:space="preserve"> (</w:t>
      </w:r>
      <w:hyperlink r:id="rId39" w:tgtFrame="ChangingDocument" w:history="1">
        <w:r w:rsidR="007035F1" w:rsidRPr="007035F1">
          <w:rPr>
            <w:rStyle w:val="a4"/>
          </w:rPr>
          <w:t xml:space="preserve">НГР: </w:t>
        </w:r>
        <w:r w:rsidR="007035F1" w:rsidRPr="007035F1">
          <w:rPr>
            <w:rStyle w:val="a4"/>
            <w:lang w:val="en-US"/>
          </w:rPr>
          <w:t>ru</w:t>
        </w:r>
        <w:r w:rsidR="007035F1" w:rsidRPr="007035F1">
          <w:rPr>
            <w:rStyle w:val="a4"/>
          </w:rPr>
          <w:t>465123042016001 от 17.05.2016 г.</w:t>
        </w:r>
      </w:hyperlink>
      <w:r w:rsidR="007035F1" w:rsidRPr="006E4CA3">
        <w:t>)</w:t>
      </w:r>
    </w:p>
    <w:p w:rsidR="007035F1" w:rsidRPr="007035F1" w:rsidRDefault="005B1F75" w:rsidP="006E4CA3">
      <w:pPr>
        <w:pStyle w:val="text"/>
        <w:ind w:firstLine="709"/>
        <w:rPr>
          <w:b/>
          <w:i/>
        </w:rPr>
      </w:pPr>
      <w:hyperlink r:id="rId40" w:tgtFrame="Logical" w:history="1">
        <w:r w:rsidR="006A4261" w:rsidRPr="00817DF7">
          <w:rPr>
            <w:rStyle w:val="a4"/>
          </w:rPr>
          <w:t xml:space="preserve">Решение Собрание депутатов Дичнянского сельсовета Курчатовского района Курской области от </w:t>
        </w:r>
        <w:r w:rsidR="00817DF7" w:rsidRPr="00817DF7">
          <w:rPr>
            <w:rStyle w:val="a4"/>
          </w:rPr>
          <w:t>25.11</w:t>
        </w:r>
        <w:r w:rsidR="006A4261" w:rsidRPr="00817DF7">
          <w:rPr>
            <w:rStyle w:val="a4"/>
          </w:rPr>
          <w:t xml:space="preserve">.2016 г. № </w:t>
        </w:r>
        <w:r w:rsidR="00817DF7" w:rsidRPr="00817DF7">
          <w:rPr>
            <w:rStyle w:val="a4"/>
          </w:rPr>
          <w:t>9</w:t>
        </w:r>
      </w:hyperlink>
      <w:r w:rsidR="006A4261" w:rsidRPr="006E4CA3">
        <w:t xml:space="preserve"> (</w:t>
      </w:r>
      <w:hyperlink r:id="rId41" w:tgtFrame="ChangingDocument" w:history="1">
        <w:r w:rsidR="006A4261" w:rsidRPr="00817DF7">
          <w:rPr>
            <w:rStyle w:val="a4"/>
          </w:rPr>
          <w:t xml:space="preserve">НГР: </w:t>
        </w:r>
        <w:r w:rsidR="006A4261" w:rsidRPr="00817DF7">
          <w:rPr>
            <w:rStyle w:val="a4"/>
            <w:lang w:val="en-US"/>
          </w:rPr>
          <w:t>ru</w:t>
        </w:r>
        <w:r w:rsidR="006A4261" w:rsidRPr="00817DF7">
          <w:rPr>
            <w:rStyle w:val="a4"/>
          </w:rPr>
          <w:t>46512304201600</w:t>
        </w:r>
        <w:r w:rsidR="00817DF7" w:rsidRPr="00817DF7">
          <w:rPr>
            <w:rStyle w:val="a4"/>
          </w:rPr>
          <w:t>2</w:t>
        </w:r>
        <w:r w:rsidR="006A4261" w:rsidRPr="00817DF7">
          <w:rPr>
            <w:rStyle w:val="a4"/>
          </w:rPr>
          <w:t xml:space="preserve"> от </w:t>
        </w:r>
        <w:r w:rsidR="00817DF7" w:rsidRPr="00817DF7">
          <w:rPr>
            <w:rStyle w:val="a4"/>
          </w:rPr>
          <w:t>12.12</w:t>
        </w:r>
        <w:r w:rsidR="006A4261" w:rsidRPr="00817DF7">
          <w:rPr>
            <w:rStyle w:val="a4"/>
          </w:rPr>
          <w:t>.2016 г.</w:t>
        </w:r>
      </w:hyperlink>
      <w:r w:rsidR="006A4261" w:rsidRPr="006E4CA3">
        <w:t>)</w:t>
      </w:r>
    </w:p>
    <w:p w:rsidR="007035F1" w:rsidRPr="00817DF7" w:rsidRDefault="005B1F75" w:rsidP="006E4CA3">
      <w:pPr>
        <w:pStyle w:val="text"/>
        <w:ind w:firstLine="709"/>
        <w:rPr>
          <w:b/>
          <w:i/>
        </w:rPr>
      </w:pPr>
      <w:hyperlink r:id="rId42" w:tgtFrame="Logical" w:history="1">
        <w:r w:rsidR="00975A9F" w:rsidRPr="00975A9F">
          <w:rPr>
            <w:rStyle w:val="a4"/>
          </w:rPr>
          <w:t>Решение Собрание депутатов Дичнянского сельсовета Курчатовского района Курской области от 04.05.2017 г. № 29</w:t>
        </w:r>
      </w:hyperlink>
      <w:r w:rsidR="00975A9F" w:rsidRPr="006E4CA3">
        <w:t xml:space="preserve"> (</w:t>
      </w:r>
      <w:hyperlink r:id="rId43" w:tgtFrame="ChangingDocument" w:history="1">
        <w:r w:rsidR="00975A9F" w:rsidRPr="00975A9F">
          <w:rPr>
            <w:rStyle w:val="a4"/>
          </w:rPr>
          <w:t xml:space="preserve">НГР: </w:t>
        </w:r>
        <w:r w:rsidR="00975A9F" w:rsidRPr="00975A9F">
          <w:rPr>
            <w:rStyle w:val="a4"/>
            <w:lang w:val="en-US"/>
          </w:rPr>
          <w:t>ru</w:t>
        </w:r>
        <w:r w:rsidR="00975A9F" w:rsidRPr="00975A9F">
          <w:rPr>
            <w:rStyle w:val="a4"/>
          </w:rPr>
          <w:t>465123042017001 от 15.06.2017 г.</w:t>
        </w:r>
      </w:hyperlink>
      <w:r w:rsidR="00975A9F" w:rsidRPr="006E4CA3">
        <w:t>)</w:t>
      </w:r>
    </w:p>
    <w:p w:rsidR="0020107B" w:rsidRPr="00975A9F" w:rsidRDefault="005B1F75" w:rsidP="006E4CA3">
      <w:pPr>
        <w:pStyle w:val="text"/>
        <w:ind w:firstLine="709"/>
        <w:rPr>
          <w:b/>
          <w:i/>
        </w:rPr>
      </w:pPr>
      <w:hyperlink r:id="rId44" w:tgtFrame="Logical" w:history="1">
        <w:r w:rsidR="008E5FB0" w:rsidRPr="008E5FB0">
          <w:rPr>
            <w:rStyle w:val="a4"/>
          </w:rPr>
          <w:t>Решение Собрание депутатов Дичнянского сельсовета Курчатовского района Курской области от 12.09.2017 г. № 41</w:t>
        </w:r>
      </w:hyperlink>
      <w:r w:rsidR="008E5FB0">
        <w:t xml:space="preserve"> (</w:t>
      </w:r>
      <w:hyperlink r:id="rId45" w:tgtFrame="ChangingDocument" w:history="1">
        <w:r w:rsidR="008E5FB0" w:rsidRPr="008E5FB0">
          <w:rPr>
            <w:rStyle w:val="a4"/>
          </w:rPr>
          <w:t xml:space="preserve">НГР: </w:t>
        </w:r>
        <w:r w:rsidR="008E5FB0" w:rsidRPr="008E5FB0">
          <w:rPr>
            <w:rStyle w:val="a4"/>
            <w:lang w:val="en-US"/>
          </w:rPr>
          <w:t>ru</w:t>
        </w:r>
        <w:r w:rsidR="008E5FB0" w:rsidRPr="008E5FB0">
          <w:rPr>
            <w:rStyle w:val="a4"/>
          </w:rPr>
          <w:t>465123042017002 от 06.10.2017 г.</w:t>
        </w:r>
      </w:hyperlink>
      <w:r w:rsidR="008E5FB0">
        <w:t>)</w:t>
      </w:r>
    </w:p>
    <w:p w:rsidR="006A4261" w:rsidRPr="008E5FB0" w:rsidRDefault="005B1F75" w:rsidP="006E4CA3">
      <w:pPr>
        <w:pStyle w:val="text"/>
        <w:ind w:firstLine="709"/>
        <w:rPr>
          <w:b/>
          <w:i/>
        </w:rPr>
      </w:pPr>
      <w:hyperlink r:id="rId46" w:tgtFrame="Logical" w:history="1">
        <w:r w:rsidR="009D29D7" w:rsidRPr="009D29D7">
          <w:rPr>
            <w:rStyle w:val="a4"/>
          </w:rPr>
          <w:t>Решение Собрание депутатов Дичнянского сельсовета Курчатовского района Курской области от 18.12.2017 г. № 51</w:t>
        </w:r>
      </w:hyperlink>
      <w:r w:rsidR="009D29D7">
        <w:t xml:space="preserve"> (</w:t>
      </w:r>
      <w:hyperlink r:id="rId47" w:tgtFrame="ChangingDocument" w:history="1">
        <w:r w:rsidR="009D29D7" w:rsidRPr="009D29D7">
          <w:rPr>
            <w:rStyle w:val="a4"/>
          </w:rPr>
          <w:t xml:space="preserve">НГР: </w:t>
        </w:r>
        <w:r w:rsidR="009D29D7" w:rsidRPr="009D29D7">
          <w:rPr>
            <w:rStyle w:val="a4"/>
            <w:lang w:val="en-US"/>
          </w:rPr>
          <w:t>ru</w:t>
        </w:r>
        <w:r w:rsidR="009D29D7" w:rsidRPr="009D29D7">
          <w:rPr>
            <w:rStyle w:val="a4"/>
          </w:rPr>
          <w:t>465123042018001 от 22.01.2018 г.</w:t>
        </w:r>
      </w:hyperlink>
      <w:r w:rsidR="009D29D7">
        <w:t>)</w:t>
      </w:r>
    </w:p>
    <w:p w:rsidR="006A4261" w:rsidRPr="009D29D7" w:rsidRDefault="006A4261" w:rsidP="006E4CA3">
      <w:pPr>
        <w:pStyle w:val="text"/>
        <w:ind w:firstLine="709"/>
        <w:rPr>
          <w:b/>
          <w:i/>
        </w:rPr>
      </w:pPr>
    </w:p>
    <w:p w:rsidR="006A4261" w:rsidRDefault="006A4261" w:rsidP="006E4CA3">
      <w:pPr>
        <w:pStyle w:val="text"/>
        <w:ind w:firstLine="709"/>
      </w:pPr>
    </w:p>
    <w:p w:rsidR="006A4261" w:rsidRDefault="006A4261" w:rsidP="006E4CA3">
      <w:pPr>
        <w:pStyle w:val="text"/>
        <w:ind w:firstLine="709"/>
      </w:pPr>
    </w:p>
    <w:p w:rsidR="006A4261" w:rsidRDefault="006A4261" w:rsidP="006E4CA3">
      <w:pPr>
        <w:pStyle w:val="text"/>
        <w:ind w:firstLine="709"/>
      </w:pPr>
    </w:p>
    <w:p w:rsidR="006A4261" w:rsidRDefault="006A4261" w:rsidP="006E4CA3">
      <w:pPr>
        <w:pStyle w:val="text"/>
        <w:ind w:firstLine="709"/>
      </w:pPr>
    </w:p>
    <w:p w:rsidR="006A4261" w:rsidRDefault="006A4261" w:rsidP="006E4CA3">
      <w:pPr>
        <w:pStyle w:val="text"/>
        <w:ind w:firstLine="709"/>
      </w:pPr>
    </w:p>
    <w:p w:rsidR="006A4261" w:rsidRDefault="006A4261" w:rsidP="006E4CA3">
      <w:pPr>
        <w:pStyle w:val="text"/>
        <w:ind w:firstLine="709"/>
      </w:pPr>
    </w:p>
    <w:p w:rsidR="006A4261" w:rsidRDefault="006A4261" w:rsidP="006E4CA3">
      <w:pPr>
        <w:pStyle w:val="text"/>
        <w:ind w:firstLine="709"/>
      </w:pPr>
    </w:p>
    <w:p w:rsidR="006A4261" w:rsidRDefault="006A4261" w:rsidP="006E4CA3">
      <w:pPr>
        <w:pStyle w:val="text"/>
        <w:ind w:firstLine="709"/>
      </w:pPr>
    </w:p>
    <w:p w:rsidR="006A4261" w:rsidRDefault="006A4261" w:rsidP="006E4CA3">
      <w:pPr>
        <w:pStyle w:val="text"/>
        <w:ind w:firstLine="709"/>
      </w:pPr>
    </w:p>
    <w:p w:rsidR="006A4261" w:rsidRPr="006E4CA3" w:rsidRDefault="006A4261" w:rsidP="006E4CA3">
      <w:pPr>
        <w:pStyle w:val="text"/>
        <w:ind w:firstLine="709"/>
      </w:pPr>
    </w:p>
    <w:p w:rsidR="00072DBB" w:rsidRPr="006E4CA3" w:rsidRDefault="00072DBB" w:rsidP="006E4CA3">
      <w:pPr>
        <w:pStyle w:val="text"/>
        <w:ind w:firstLine="709"/>
      </w:pPr>
      <w:r w:rsidRPr="006E4CA3">
        <w:t xml:space="preserve">Настоящий Устав в соответствии с </w:t>
      </w:r>
      <w:hyperlink r:id="rId48" w:history="1">
        <w:r w:rsidRPr="006E4CA3">
          <w:rPr>
            <w:rStyle w:val="a4"/>
          </w:rPr>
          <w:t>Конституцией Российской Федерации</w:t>
        </w:r>
      </w:hyperlink>
      <w:r w:rsidRPr="006E4CA3">
        <w:t xml:space="preserve">, </w:t>
      </w:r>
      <w:hyperlink r:id="rId49" w:history="1">
        <w:r w:rsidRPr="006E4CA3">
          <w:rPr>
            <w:rStyle w:val="a4"/>
          </w:rPr>
          <w:t>Федеральным законом «Об общих принципах организации местного самоуправления в Российской Федерации»</w:t>
        </w:r>
      </w:hyperlink>
      <w:r w:rsidRPr="006E4CA3">
        <w:t>, иными федеральными законами и законами Курской области закрепляет правовые основы местного самоуправления в муниципальном образовании «</w:t>
      </w:r>
      <w:r w:rsidR="006447E2" w:rsidRPr="006E4CA3">
        <w:t>Дичнянский</w:t>
      </w:r>
      <w:r w:rsidR="00B84BBD" w:rsidRPr="006E4CA3">
        <w:t xml:space="preserve"> сельсовет</w:t>
      </w:r>
      <w:r w:rsidRPr="006E4CA3">
        <w:t>»</w:t>
      </w:r>
      <w:r w:rsidR="008E2CC3" w:rsidRPr="006E4CA3">
        <w:t xml:space="preserve"> Курчатовского района Курской области</w:t>
      </w:r>
      <w:r w:rsidRPr="006E4CA3">
        <w:t>, определяет порядок формирования органов местного самоуправления муниципального образования «</w:t>
      </w:r>
      <w:r w:rsidR="006447E2" w:rsidRPr="006E4CA3">
        <w:t>Дичнянский</w:t>
      </w:r>
      <w:r w:rsidR="00B84BBD" w:rsidRPr="006E4CA3">
        <w:t xml:space="preserve"> сельсовет</w:t>
      </w:r>
      <w:r w:rsidRPr="006E4CA3">
        <w:t>»</w:t>
      </w:r>
      <w:r w:rsidR="008E2CC3" w:rsidRPr="006E4CA3">
        <w:t xml:space="preserve"> Курчатовского района Курской области</w:t>
      </w:r>
      <w:r w:rsidRPr="006E4CA3">
        <w:t>, иные вопросы осуществления полномочий органов местного самоуправления муниципального образования «</w:t>
      </w:r>
      <w:r w:rsidR="006447E2" w:rsidRPr="006E4CA3">
        <w:t>Дичнянский</w:t>
      </w:r>
      <w:r w:rsidR="00B84BBD" w:rsidRPr="006E4CA3">
        <w:t xml:space="preserve"> сельсовет</w:t>
      </w:r>
      <w:r w:rsidRPr="006E4CA3">
        <w:t>»</w:t>
      </w:r>
      <w:r w:rsidR="008E2CC3" w:rsidRPr="006E4CA3">
        <w:t xml:space="preserve"> Курчатовского района Курской области</w:t>
      </w:r>
      <w:r w:rsidRPr="006E4CA3">
        <w:t xml:space="preserve"> по решению вопросов местного значения муниципального образования «</w:t>
      </w:r>
      <w:r w:rsidR="006447E2" w:rsidRPr="006E4CA3">
        <w:t>Дичнянский</w:t>
      </w:r>
      <w:r w:rsidR="00B84BBD" w:rsidRPr="006E4CA3">
        <w:t xml:space="preserve"> сельсовет</w:t>
      </w:r>
      <w:r w:rsidRPr="006E4CA3">
        <w:t>»</w:t>
      </w:r>
      <w:r w:rsidR="008E2CC3" w:rsidRPr="006E4CA3">
        <w:t xml:space="preserve"> Курчатовского района Курской области</w:t>
      </w:r>
      <w:r w:rsidRPr="006E4CA3">
        <w:t>.</w:t>
      </w:r>
    </w:p>
    <w:p w:rsidR="00072DBB" w:rsidRPr="006E4CA3" w:rsidRDefault="00072DBB" w:rsidP="006E4CA3">
      <w:pPr>
        <w:pStyle w:val="text"/>
        <w:ind w:firstLine="709"/>
      </w:pPr>
      <w:r w:rsidRPr="006E4CA3">
        <w:t>Настоящий Устав является нормативным правовым актом, действующим на всей территории муниципального образования «</w:t>
      </w:r>
      <w:r w:rsidR="006447E2" w:rsidRPr="006E4CA3">
        <w:t>Дичнянский</w:t>
      </w:r>
      <w:r w:rsidR="00B84BBD" w:rsidRPr="006E4CA3">
        <w:t xml:space="preserve"> сельсовет</w:t>
      </w:r>
      <w:r w:rsidRPr="006E4CA3">
        <w:t>»</w:t>
      </w:r>
      <w:r w:rsidR="008E2CC3" w:rsidRPr="006E4CA3">
        <w:t xml:space="preserve"> Курчатовского района Курской области</w:t>
      </w:r>
      <w:r w:rsidRPr="006E4CA3">
        <w:t>, в соответствии с которым население осуществляет местное самоуправление на территории муниципального образования «</w:t>
      </w:r>
      <w:r w:rsidR="006447E2" w:rsidRPr="006E4CA3">
        <w:t>Дичнянский</w:t>
      </w:r>
      <w:r w:rsidR="00B84BBD" w:rsidRPr="006E4CA3">
        <w:t xml:space="preserve"> сельсовет</w:t>
      </w:r>
      <w:r w:rsidRPr="006E4CA3">
        <w:t>»</w:t>
      </w:r>
      <w:r w:rsidR="008E2CC3" w:rsidRPr="006E4CA3">
        <w:t xml:space="preserve"> Курчатовского района Курской области</w:t>
      </w:r>
      <w:r w:rsidRPr="006E4CA3">
        <w:t>.</w:t>
      </w:r>
    </w:p>
    <w:p w:rsidR="008E2CC3" w:rsidRPr="006E4CA3" w:rsidRDefault="008E2CC3" w:rsidP="006E4CA3">
      <w:pPr>
        <w:pStyle w:val="text"/>
        <w:ind w:firstLine="709"/>
      </w:pPr>
      <w:r w:rsidRPr="006E4CA3">
        <w:rPr>
          <w:b/>
          <w:i/>
        </w:rPr>
        <w:t xml:space="preserve">(преамбула в редакции </w:t>
      </w:r>
      <w:hyperlink r:id="rId50" w:tgtFrame="Logical" w:history="1">
        <w:r w:rsidRPr="006E4CA3">
          <w:rPr>
            <w:rStyle w:val="a4"/>
            <w:b/>
            <w:i/>
          </w:rPr>
          <w:t xml:space="preserve">Решения </w:t>
        </w:r>
        <w:r w:rsidR="00176A20" w:rsidRPr="006E4CA3">
          <w:rPr>
            <w:rStyle w:val="a4"/>
            <w:b/>
            <w:i/>
          </w:rPr>
          <w:t xml:space="preserve">Собрание депутатов Дичнянского сельсовета </w:t>
        </w:r>
        <w:r w:rsidR="009515D9" w:rsidRPr="006E4CA3">
          <w:rPr>
            <w:rStyle w:val="a4"/>
            <w:b/>
            <w:i/>
          </w:rPr>
          <w:t>Курчатовского района</w:t>
        </w:r>
        <w:r w:rsidRPr="006E4CA3">
          <w:rPr>
            <w:rStyle w:val="a4"/>
            <w:b/>
            <w:i/>
          </w:rPr>
          <w:t xml:space="preserve"> от 07.11.2006 г. №253</w:t>
        </w:r>
      </w:hyperlink>
      <w:r w:rsidRPr="006E4CA3">
        <w:rPr>
          <w:b/>
          <w:i/>
        </w:rPr>
        <w:t>)</w:t>
      </w:r>
    </w:p>
    <w:p w:rsidR="003533EF" w:rsidRPr="006E4CA3" w:rsidRDefault="003533EF" w:rsidP="006E4CA3">
      <w:pPr>
        <w:pStyle w:val="chapter"/>
        <w:ind w:firstLine="709"/>
        <w:rPr>
          <w:b/>
          <w:bCs/>
          <w:sz w:val="24"/>
          <w:szCs w:val="24"/>
        </w:rPr>
      </w:pPr>
    </w:p>
    <w:p w:rsidR="008E2CC3" w:rsidRPr="006E4CA3" w:rsidRDefault="008E2CC3" w:rsidP="006E4CA3">
      <w:pPr>
        <w:pStyle w:val="chapter"/>
        <w:ind w:firstLine="709"/>
        <w:rPr>
          <w:b/>
          <w:bCs/>
          <w:sz w:val="24"/>
          <w:szCs w:val="24"/>
        </w:rPr>
      </w:pPr>
    </w:p>
    <w:p w:rsidR="00072DBB" w:rsidRPr="006E4CA3" w:rsidRDefault="008E2CC3" w:rsidP="006E4CA3">
      <w:pPr>
        <w:pStyle w:val="chapter"/>
        <w:ind w:firstLine="709"/>
        <w:rPr>
          <w:b/>
          <w:bCs/>
          <w:sz w:val="24"/>
          <w:szCs w:val="24"/>
        </w:rPr>
      </w:pPr>
      <w:r w:rsidRPr="006E4CA3">
        <w:rPr>
          <w:b/>
          <w:bCs/>
          <w:sz w:val="24"/>
          <w:szCs w:val="24"/>
        </w:rPr>
        <w:t>Глава 1. Муниципальное образование «</w:t>
      </w:r>
      <w:r w:rsidR="006447E2" w:rsidRPr="006E4CA3">
        <w:rPr>
          <w:b/>
          <w:bCs/>
          <w:sz w:val="24"/>
          <w:szCs w:val="24"/>
        </w:rPr>
        <w:t>Дичнянский</w:t>
      </w:r>
      <w:r w:rsidR="00B84BBD" w:rsidRPr="006E4CA3">
        <w:rPr>
          <w:b/>
          <w:bCs/>
          <w:sz w:val="24"/>
          <w:szCs w:val="24"/>
        </w:rPr>
        <w:t xml:space="preserve"> сельсовет</w:t>
      </w:r>
      <w:r w:rsidRPr="006E4CA3">
        <w:rPr>
          <w:b/>
          <w:bCs/>
          <w:sz w:val="24"/>
          <w:szCs w:val="24"/>
        </w:rPr>
        <w:t>» Курчатовского района Курской области и его территория</w:t>
      </w:r>
    </w:p>
    <w:p w:rsidR="008E2CC3" w:rsidRPr="006E4CA3" w:rsidRDefault="008E2CC3" w:rsidP="006E4CA3">
      <w:pPr>
        <w:ind w:left="567" w:firstLine="709"/>
        <w:rPr>
          <w:rFonts w:cs="Arial"/>
        </w:rPr>
      </w:pPr>
      <w:r w:rsidRPr="006E4CA3">
        <w:rPr>
          <w:rFonts w:cs="Arial"/>
          <w:b/>
          <w:i/>
        </w:rPr>
        <w:t xml:space="preserve">(наименование главы в новой редакции </w:t>
      </w:r>
      <w:hyperlink r:id="rId51" w:tgtFrame="Logical" w:history="1">
        <w:r w:rsidRPr="006E4CA3">
          <w:rPr>
            <w:rStyle w:val="a4"/>
            <w:rFonts w:cs="Arial"/>
            <w:b/>
            <w:i/>
          </w:rPr>
          <w:t xml:space="preserve">Решения </w:t>
        </w:r>
        <w:r w:rsidR="00176A20" w:rsidRPr="006E4CA3">
          <w:rPr>
            <w:rStyle w:val="a4"/>
            <w:rFonts w:cs="Arial"/>
            <w:b/>
            <w:i/>
          </w:rPr>
          <w:t xml:space="preserve">Собрание депутатов Дичнянского сельсовета </w:t>
        </w:r>
        <w:r w:rsidR="009515D9" w:rsidRPr="006E4CA3">
          <w:rPr>
            <w:rStyle w:val="a4"/>
            <w:rFonts w:cs="Arial"/>
            <w:b/>
            <w:i/>
          </w:rPr>
          <w:t>Курчатовского района</w:t>
        </w:r>
        <w:r w:rsidRPr="006E4CA3">
          <w:rPr>
            <w:rStyle w:val="a4"/>
            <w:rFonts w:cs="Arial"/>
            <w:b/>
            <w:i/>
          </w:rPr>
          <w:t xml:space="preserve"> от 07.11.2006 г. №253</w:t>
        </w:r>
      </w:hyperlink>
      <w:r w:rsidRPr="006E4CA3">
        <w:rPr>
          <w:rFonts w:cs="Arial"/>
          <w:b/>
          <w:i/>
        </w:rPr>
        <w:t>)</w:t>
      </w:r>
    </w:p>
    <w:p w:rsidR="003533EF" w:rsidRPr="006E4CA3" w:rsidRDefault="003533EF" w:rsidP="006E4CA3">
      <w:pPr>
        <w:ind w:left="567" w:firstLine="709"/>
        <w:rPr>
          <w:rFonts w:cs="Arial"/>
        </w:rPr>
      </w:pPr>
    </w:p>
    <w:p w:rsidR="008E2CC3" w:rsidRPr="006E4CA3" w:rsidRDefault="008E2CC3" w:rsidP="006E4CA3">
      <w:pPr>
        <w:pStyle w:val="text"/>
        <w:ind w:firstLine="709"/>
      </w:pPr>
      <w:r w:rsidRPr="006E4CA3">
        <w:rPr>
          <w:b/>
          <w:bCs/>
        </w:rPr>
        <w:t>Статья 1. Правовой статус муниципального образования «</w:t>
      </w:r>
      <w:r w:rsidR="006447E2" w:rsidRPr="006E4CA3">
        <w:rPr>
          <w:b/>
          <w:bCs/>
        </w:rPr>
        <w:t>Дичнянский</w:t>
      </w:r>
      <w:r w:rsidR="00B84BBD" w:rsidRPr="006E4CA3">
        <w:rPr>
          <w:b/>
          <w:bCs/>
        </w:rPr>
        <w:t xml:space="preserve"> сельсовет</w:t>
      </w:r>
      <w:r w:rsidRPr="006E4CA3">
        <w:rPr>
          <w:b/>
          <w:bCs/>
        </w:rPr>
        <w:t>» Курчатовского района Курской области</w:t>
      </w:r>
    </w:p>
    <w:p w:rsidR="00072DBB" w:rsidRPr="006E4CA3" w:rsidRDefault="008E2CC3" w:rsidP="006E4CA3">
      <w:pPr>
        <w:pStyle w:val="text"/>
        <w:ind w:firstLine="709"/>
      </w:pPr>
      <w:r w:rsidRPr="006E4CA3">
        <w:t>«</w:t>
      </w:r>
      <w:r w:rsidR="006447E2" w:rsidRPr="006E4CA3">
        <w:t>Дичнянский</w:t>
      </w:r>
      <w:r w:rsidR="00B84BBD" w:rsidRPr="006E4CA3">
        <w:t xml:space="preserve"> сельсовет</w:t>
      </w:r>
      <w:r w:rsidRPr="006E4CA3">
        <w:t xml:space="preserve">» Курчатовского района Курской области (далее по тексту </w:t>
      </w:r>
      <w:r w:rsidR="006447E2" w:rsidRPr="006E4CA3">
        <w:t>Дичнянский</w:t>
      </w:r>
      <w:r w:rsidR="00B84BBD" w:rsidRPr="006E4CA3">
        <w:t xml:space="preserve"> сельсовет</w:t>
      </w:r>
      <w:r w:rsidRPr="006E4CA3">
        <w:t>) - три объединенных общей территорией сельских населенных пункта - село Дичня, деревня Лукашевка и село Успенка, в которых местное самоуправление осуществляется населением непосредственно и (или) через выборные и иные органы местного самоуправления.</w:t>
      </w:r>
    </w:p>
    <w:p w:rsidR="008E2CC3" w:rsidRPr="006E4CA3" w:rsidRDefault="008E2CC3" w:rsidP="006E4CA3">
      <w:pPr>
        <w:pStyle w:val="text"/>
        <w:ind w:firstLine="709"/>
      </w:pPr>
      <w:r w:rsidRPr="006E4CA3">
        <w:rPr>
          <w:b/>
          <w:i/>
        </w:rPr>
        <w:lastRenderedPageBreak/>
        <w:t xml:space="preserve">(наименование статьи в новой редакции </w:t>
      </w:r>
      <w:hyperlink r:id="rId52" w:tgtFrame="Logical" w:history="1">
        <w:r w:rsidRPr="006E4CA3">
          <w:rPr>
            <w:rStyle w:val="a4"/>
            <w:b/>
            <w:i/>
          </w:rPr>
          <w:t xml:space="preserve">Решения </w:t>
        </w:r>
        <w:r w:rsidR="00176A20" w:rsidRPr="006E4CA3">
          <w:rPr>
            <w:rStyle w:val="a4"/>
            <w:b/>
            <w:i/>
          </w:rPr>
          <w:t xml:space="preserve">Собрание депутатов Дичнянского сельсовета </w:t>
        </w:r>
        <w:r w:rsidR="009515D9" w:rsidRPr="006E4CA3">
          <w:rPr>
            <w:rStyle w:val="a4"/>
            <w:b/>
            <w:i/>
          </w:rPr>
          <w:t>Курчатовского района</w:t>
        </w:r>
        <w:r w:rsidRPr="006E4CA3">
          <w:rPr>
            <w:rStyle w:val="a4"/>
            <w:b/>
            <w:i/>
          </w:rPr>
          <w:t xml:space="preserve"> от 07.11.2006 г. №253</w:t>
        </w:r>
      </w:hyperlink>
      <w:r w:rsidRPr="006E4CA3">
        <w:rPr>
          <w:b/>
          <w:i/>
        </w:rPr>
        <w:t>)</w:t>
      </w:r>
    </w:p>
    <w:p w:rsidR="003533EF" w:rsidRPr="006E4CA3" w:rsidRDefault="003533EF" w:rsidP="006E4CA3">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 xml:space="preserve">Статья 2. Территория и границы </w:t>
      </w:r>
      <w:r w:rsidR="006447E2" w:rsidRPr="006E4CA3">
        <w:rPr>
          <w:b/>
          <w:bCs/>
          <w:sz w:val="24"/>
          <w:szCs w:val="24"/>
        </w:rPr>
        <w:t>Дичнянского</w:t>
      </w:r>
      <w:r w:rsidR="00B84BBD" w:rsidRPr="006E4CA3">
        <w:rPr>
          <w:b/>
          <w:bCs/>
          <w:sz w:val="24"/>
          <w:szCs w:val="24"/>
        </w:rPr>
        <w:t xml:space="preserve"> сельсовета</w:t>
      </w:r>
    </w:p>
    <w:p w:rsidR="00072DBB" w:rsidRPr="006E4CA3" w:rsidRDefault="00072DBB" w:rsidP="006E4CA3">
      <w:pPr>
        <w:pStyle w:val="text"/>
        <w:ind w:firstLine="709"/>
      </w:pPr>
      <w:r w:rsidRPr="006E4CA3">
        <w:t xml:space="preserve">1. Территория и границы </w:t>
      </w:r>
      <w:r w:rsidR="006447E2" w:rsidRPr="006E4CA3">
        <w:t>Дичнянского</w:t>
      </w:r>
      <w:r w:rsidR="00B84BBD" w:rsidRPr="006E4CA3">
        <w:t xml:space="preserve"> сельсовета</w:t>
      </w:r>
      <w:r w:rsidRPr="006E4CA3">
        <w:t xml:space="preserve">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w:t>
      </w:r>
      <w:r w:rsidR="006447E2" w:rsidRPr="006E4CA3">
        <w:t>Дичнянского</w:t>
      </w:r>
      <w:r w:rsidR="00B84BBD" w:rsidRPr="006E4CA3">
        <w:t xml:space="preserve"> сельсовета</w:t>
      </w:r>
      <w:r w:rsidRPr="006E4CA3">
        <w:t xml:space="preserve">, является схема </w:t>
      </w:r>
      <w:r w:rsidR="006447E2" w:rsidRPr="006E4CA3">
        <w:t>Дичнянского</w:t>
      </w:r>
      <w:r w:rsidR="00B84BBD" w:rsidRPr="006E4CA3">
        <w:t xml:space="preserve"> сельсовета</w:t>
      </w:r>
      <w:r w:rsidRPr="006E4CA3">
        <w:t xml:space="preserve">, разработанная в соответствии с требованиями градостроительного и земельного законодательства, и описание границ </w:t>
      </w:r>
      <w:r w:rsidR="006447E2" w:rsidRPr="006E4CA3">
        <w:t>Дичнянского</w:t>
      </w:r>
      <w:r w:rsidR="00B84BBD" w:rsidRPr="006E4CA3">
        <w:t xml:space="preserve"> сельсовета</w:t>
      </w:r>
      <w:r w:rsidRPr="006E4CA3">
        <w:t xml:space="preserve"> (приложение 1 и 2 к настоящему Уставу).</w:t>
      </w:r>
    </w:p>
    <w:p w:rsidR="00072DBB" w:rsidRPr="006E4CA3" w:rsidRDefault="00072DBB" w:rsidP="006E4CA3">
      <w:pPr>
        <w:pStyle w:val="text"/>
        <w:ind w:firstLine="709"/>
      </w:pPr>
      <w:r w:rsidRPr="006E4CA3">
        <w:t xml:space="preserve">2. Изменение границ </w:t>
      </w:r>
      <w:r w:rsidR="00B84BBD" w:rsidRPr="006E4CA3">
        <w:t>Дичнянского сельсовета</w:t>
      </w:r>
      <w:r w:rsidRPr="006E4CA3">
        <w:t xml:space="preserve"> осуществляется в соответствии со статьями 11-13 </w:t>
      </w:r>
      <w:hyperlink r:id="rId53" w:history="1">
        <w:r w:rsidRPr="006E4CA3">
          <w:rPr>
            <w:rStyle w:val="a4"/>
          </w:rPr>
          <w:t>Федерального закона «Об общих принципах организации местного самоуправления в Российской Федерации»</w:t>
        </w:r>
      </w:hyperlink>
      <w:r w:rsidRPr="006E4CA3">
        <w:t>.</w:t>
      </w:r>
    </w:p>
    <w:p w:rsidR="00072DBB" w:rsidRPr="006E4CA3" w:rsidRDefault="00072DBB" w:rsidP="006E4CA3">
      <w:pPr>
        <w:pStyle w:val="text"/>
        <w:ind w:firstLine="709"/>
      </w:pPr>
      <w:r w:rsidRPr="006E4CA3">
        <w:t xml:space="preserve">3. Площадь </w:t>
      </w:r>
      <w:r w:rsidR="006447E2" w:rsidRPr="006E4CA3">
        <w:t>Дичнянского</w:t>
      </w:r>
      <w:r w:rsidR="00B84BBD" w:rsidRPr="006E4CA3">
        <w:t xml:space="preserve"> сельсовета</w:t>
      </w:r>
      <w:r w:rsidRPr="006E4CA3">
        <w:t xml:space="preserve"> составляет 68,96 кв. километров.</w:t>
      </w:r>
    </w:p>
    <w:p w:rsidR="00B84BBD" w:rsidRPr="006E4CA3" w:rsidRDefault="00B84BBD" w:rsidP="006E4CA3">
      <w:pPr>
        <w:pStyle w:val="text"/>
        <w:ind w:firstLine="709"/>
      </w:pPr>
      <w:r w:rsidRPr="006E4CA3">
        <w:t>4. Административным центром Дичнянского сельсовета является село Дичня.</w:t>
      </w:r>
    </w:p>
    <w:p w:rsidR="00B84BBD" w:rsidRPr="006E4CA3" w:rsidRDefault="00B84BBD" w:rsidP="006E4CA3">
      <w:pPr>
        <w:pStyle w:val="text"/>
        <w:ind w:firstLine="709"/>
      </w:pPr>
      <w:r w:rsidRPr="006E4CA3">
        <w:rPr>
          <w:b/>
          <w:i/>
        </w:rPr>
        <w:t xml:space="preserve">(часть 4 введена </w:t>
      </w:r>
      <w:hyperlink r:id="rId54" w:tgtFrame="Logical" w:history="1">
        <w:r w:rsidRPr="006E4CA3">
          <w:rPr>
            <w:rStyle w:val="a4"/>
            <w:b/>
            <w:i/>
          </w:rPr>
          <w:t xml:space="preserve">Решением </w:t>
        </w:r>
        <w:r w:rsidR="00176A20" w:rsidRPr="006E4CA3">
          <w:rPr>
            <w:rStyle w:val="a4"/>
            <w:b/>
            <w:i/>
          </w:rPr>
          <w:t xml:space="preserve">Собрание депутатов Дичнянского сельсовета </w:t>
        </w:r>
        <w:r w:rsidR="009515D9" w:rsidRPr="006E4CA3">
          <w:rPr>
            <w:rStyle w:val="a4"/>
            <w:b/>
            <w:i/>
          </w:rPr>
          <w:t>Курчатовского района</w:t>
        </w:r>
        <w:r w:rsidRPr="006E4CA3">
          <w:rPr>
            <w:rStyle w:val="a4"/>
            <w:b/>
            <w:i/>
          </w:rPr>
          <w:t xml:space="preserve"> от 07.11.2006 г. №253</w:t>
        </w:r>
      </w:hyperlink>
      <w:r w:rsidRPr="006E4CA3">
        <w:rPr>
          <w:b/>
          <w:i/>
        </w:rPr>
        <w:t>)</w:t>
      </w:r>
    </w:p>
    <w:p w:rsidR="003533EF" w:rsidRPr="006E4CA3" w:rsidRDefault="003533EF" w:rsidP="006E4CA3">
      <w:pPr>
        <w:pStyle w:val="chapter"/>
        <w:ind w:firstLine="709"/>
        <w:rPr>
          <w:b/>
          <w:bCs/>
          <w:sz w:val="24"/>
          <w:szCs w:val="24"/>
        </w:rPr>
      </w:pPr>
    </w:p>
    <w:p w:rsidR="003533EF" w:rsidRPr="006E4CA3" w:rsidRDefault="003533EF" w:rsidP="006E4CA3">
      <w:pPr>
        <w:pStyle w:val="chapter"/>
        <w:ind w:firstLine="709"/>
        <w:rPr>
          <w:b/>
          <w:bCs/>
          <w:sz w:val="24"/>
          <w:szCs w:val="24"/>
        </w:rPr>
      </w:pPr>
    </w:p>
    <w:p w:rsidR="00072DBB" w:rsidRPr="006E4CA3" w:rsidRDefault="00072DBB" w:rsidP="006E4CA3">
      <w:pPr>
        <w:pStyle w:val="chapter"/>
        <w:ind w:firstLine="709"/>
        <w:rPr>
          <w:sz w:val="24"/>
          <w:szCs w:val="24"/>
        </w:rPr>
      </w:pPr>
      <w:r w:rsidRPr="006E4CA3">
        <w:rPr>
          <w:b/>
          <w:bCs/>
          <w:sz w:val="24"/>
          <w:szCs w:val="24"/>
        </w:rPr>
        <w:t>ГЛАВА 2. Вопросы местного значения</w:t>
      </w:r>
    </w:p>
    <w:p w:rsidR="003533EF" w:rsidRPr="006E4CA3" w:rsidRDefault="003533EF" w:rsidP="006E4CA3">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 xml:space="preserve">Статья 3. Вопросы местного значения </w:t>
      </w:r>
      <w:r w:rsidR="00B84BBD" w:rsidRPr="006E4CA3">
        <w:rPr>
          <w:b/>
          <w:bCs/>
          <w:sz w:val="24"/>
          <w:szCs w:val="24"/>
        </w:rPr>
        <w:t>Дичнянского сельсовета</w:t>
      </w:r>
    </w:p>
    <w:p w:rsidR="0020107B" w:rsidRPr="006E4CA3" w:rsidRDefault="0020107B" w:rsidP="006E4CA3">
      <w:pPr>
        <w:autoSpaceDE w:val="0"/>
        <w:autoSpaceDN w:val="0"/>
        <w:adjustRightInd w:val="0"/>
        <w:ind w:firstLine="709"/>
        <w:rPr>
          <w:rFonts w:cs="Arial"/>
        </w:rPr>
      </w:pPr>
      <w:r w:rsidRPr="006E4CA3">
        <w:rPr>
          <w:rFonts w:cs="Arial"/>
        </w:rPr>
        <w:t>1. К вопросам местного значения Дичнянского сельсовета относятся:</w:t>
      </w:r>
    </w:p>
    <w:p w:rsidR="0020107B" w:rsidRPr="006E4CA3" w:rsidRDefault="0020107B" w:rsidP="006E4CA3">
      <w:pPr>
        <w:autoSpaceDE w:val="0"/>
        <w:autoSpaceDN w:val="0"/>
        <w:adjustRightInd w:val="0"/>
        <w:ind w:firstLine="709"/>
        <w:rPr>
          <w:rFonts w:cs="Arial"/>
        </w:rPr>
      </w:pPr>
      <w:r w:rsidRPr="006E4CA3">
        <w:rPr>
          <w:rFonts w:cs="Arial"/>
        </w:rPr>
        <w:t>1) составление и рассмотрение проекта бюджета Дичнянского сельсовета, утверждение и исполнение бюджета Дичнянского сельсовета, осуществление контроля за его исполнением, составление и утверждение отчета об исполнении бюджета Дичнянского сельсовета;</w:t>
      </w:r>
    </w:p>
    <w:p w:rsidR="0020107B" w:rsidRPr="006E4CA3" w:rsidRDefault="0020107B" w:rsidP="006E4CA3">
      <w:pPr>
        <w:autoSpaceDE w:val="0"/>
        <w:autoSpaceDN w:val="0"/>
        <w:adjustRightInd w:val="0"/>
        <w:ind w:firstLine="709"/>
        <w:rPr>
          <w:rFonts w:cs="Arial"/>
        </w:rPr>
      </w:pPr>
      <w:r w:rsidRPr="006E4CA3">
        <w:rPr>
          <w:rFonts w:cs="Arial"/>
        </w:rPr>
        <w:t>2) установление, изменение и отмена местных налогов и сборов Дичнянского ельсовета;</w:t>
      </w:r>
    </w:p>
    <w:p w:rsidR="0020107B" w:rsidRPr="006E4CA3" w:rsidRDefault="0020107B" w:rsidP="006E4CA3">
      <w:pPr>
        <w:autoSpaceDE w:val="0"/>
        <w:autoSpaceDN w:val="0"/>
        <w:adjustRightInd w:val="0"/>
        <w:ind w:firstLine="709"/>
        <w:rPr>
          <w:rFonts w:cs="Arial"/>
        </w:rPr>
      </w:pPr>
      <w:r w:rsidRPr="006E4CA3">
        <w:rPr>
          <w:rFonts w:cs="Arial"/>
        </w:rPr>
        <w:t>3) владение, пользование и распоряжение имуществом, находящимся в муниципальной собственности Дичнянского сельсовета;</w:t>
      </w:r>
    </w:p>
    <w:p w:rsidR="0020107B" w:rsidRPr="006E4CA3" w:rsidRDefault="0020107B" w:rsidP="006E4CA3">
      <w:pPr>
        <w:autoSpaceDE w:val="0"/>
        <w:autoSpaceDN w:val="0"/>
        <w:adjustRightInd w:val="0"/>
        <w:ind w:firstLine="709"/>
        <w:rPr>
          <w:rFonts w:cs="Arial"/>
        </w:rPr>
      </w:pPr>
      <w:r w:rsidRPr="006E4CA3">
        <w:rPr>
          <w:rFonts w:cs="Arial"/>
        </w:rPr>
        <w:t>4) обеспечение первичных мер пожарной безопасности в границах населенных пунктов Дичнянского сельсовета;</w:t>
      </w:r>
    </w:p>
    <w:p w:rsidR="0020107B" w:rsidRPr="006E4CA3" w:rsidRDefault="0020107B" w:rsidP="006E4CA3">
      <w:pPr>
        <w:autoSpaceDE w:val="0"/>
        <w:autoSpaceDN w:val="0"/>
        <w:adjustRightInd w:val="0"/>
        <w:ind w:firstLine="709"/>
        <w:rPr>
          <w:rFonts w:cs="Arial"/>
        </w:rPr>
      </w:pPr>
      <w:r w:rsidRPr="006E4CA3">
        <w:rPr>
          <w:rFonts w:cs="Arial"/>
        </w:rPr>
        <w:t>5) создание условий для обеспечения жителей Дичнянского сельсовета услугами связи, общественного питания, торговли и бытового обслуживания;</w:t>
      </w:r>
    </w:p>
    <w:p w:rsidR="0020107B" w:rsidRPr="006E4CA3" w:rsidRDefault="0020107B" w:rsidP="006E4CA3">
      <w:pPr>
        <w:autoSpaceDE w:val="0"/>
        <w:autoSpaceDN w:val="0"/>
        <w:adjustRightInd w:val="0"/>
        <w:ind w:firstLine="709"/>
        <w:rPr>
          <w:rFonts w:cs="Arial"/>
        </w:rPr>
      </w:pPr>
      <w:r w:rsidRPr="006E4CA3">
        <w:rPr>
          <w:rFonts w:cs="Arial"/>
        </w:rPr>
        <w:t>6) создание условий для организации досуга и обеспечения жителей Дичнянского сельсовета услугами организаций культуры;</w:t>
      </w:r>
    </w:p>
    <w:p w:rsidR="0020107B" w:rsidRDefault="0020107B" w:rsidP="006E4CA3">
      <w:pPr>
        <w:autoSpaceDE w:val="0"/>
        <w:autoSpaceDN w:val="0"/>
        <w:adjustRightInd w:val="0"/>
        <w:ind w:firstLine="709"/>
        <w:rPr>
          <w:rFonts w:cs="Arial"/>
        </w:rPr>
      </w:pPr>
      <w:r w:rsidRPr="006E4CA3">
        <w:rPr>
          <w:rFonts w:cs="Arial"/>
        </w:rPr>
        <w:t xml:space="preserve">7) </w:t>
      </w:r>
      <w:r w:rsidR="00C72466">
        <w:rPr>
          <w:rFonts w:cs="Arial"/>
        </w:rPr>
        <w:t>обеспечение условий для развития на территории Дичнянского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Дичнянского сельсовета</w:t>
      </w:r>
      <w:r w:rsidRPr="006E4CA3">
        <w:rPr>
          <w:rFonts w:cs="Arial"/>
        </w:rPr>
        <w:t>;</w:t>
      </w:r>
    </w:p>
    <w:p w:rsidR="00DA15EC" w:rsidRPr="00DA15EC" w:rsidRDefault="00DA15EC" w:rsidP="006E4CA3">
      <w:pPr>
        <w:autoSpaceDE w:val="0"/>
        <w:autoSpaceDN w:val="0"/>
        <w:adjustRightInd w:val="0"/>
        <w:ind w:firstLine="709"/>
        <w:rPr>
          <w:rFonts w:cs="Arial"/>
          <w:b/>
          <w:i/>
        </w:rPr>
      </w:pPr>
      <w:r w:rsidRPr="00DA15EC">
        <w:rPr>
          <w:rFonts w:cs="Arial"/>
          <w:b/>
          <w:i/>
        </w:rPr>
        <w:t xml:space="preserve">(пункт 7 в новой редакции </w:t>
      </w:r>
      <w:hyperlink r:id="rId55" w:tgtFrame="Logical" w:history="1">
        <w:r w:rsidRPr="00DA15EC">
          <w:rPr>
            <w:rStyle w:val="a4"/>
            <w:b/>
            <w:i/>
          </w:rPr>
          <w:t>Решения Собрание депутатов Дичнянского сельсовета Курчатовского района Курской области от 18.11.2015 г. № 166</w:t>
        </w:r>
      </w:hyperlink>
      <w:r w:rsidRPr="00DA15EC">
        <w:rPr>
          <w:rFonts w:cs="Arial"/>
          <w:b/>
          <w:i/>
        </w:rPr>
        <w:t>)</w:t>
      </w:r>
    </w:p>
    <w:p w:rsidR="0020107B" w:rsidRPr="006E4CA3" w:rsidRDefault="0020107B" w:rsidP="006E4CA3">
      <w:pPr>
        <w:autoSpaceDE w:val="0"/>
        <w:autoSpaceDN w:val="0"/>
        <w:adjustRightInd w:val="0"/>
        <w:ind w:firstLine="709"/>
        <w:rPr>
          <w:rFonts w:cs="Arial"/>
        </w:rPr>
      </w:pPr>
      <w:r w:rsidRPr="006E4CA3">
        <w:rPr>
          <w:rFonts w:cs="Arial"/>
        </w:rPr>
        <w:t>8) формирование архивных фондов Дичнянского сельсовета;</w:t>
      </w:r>
    </w:p>
    <w:p w:rsidR="0020107B" w:rsidRPr="006E4CA3" w:rsidRDefault="0020107B" w:rsidP="006E4CA3">
      <w:pPr>
        <w:autoSpaceDE w:val="0"/>
        <w:autoSpaceDN w:val="0"/>
        <w:adjustRightInd w:val="0"/>
        <w:ind w:firstLine="709"/>
        <w:rPr>
          <w:rFonts w:cs="Arial"/>
        </w:rPr>
      </w:pPr>
      <w:r w:rsidRPr="006E4CA3">
        <w:rPr>
          <w:rFonts w:cs="Arial"/>
        </w:rPr>
        <w:t xml:space="preserve">9) утверждение правил благоустройства территории Дичнянского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Дичнянского сельсовета (включая освещение улиц, озеленение территории Дичнянского сельсовета, установку указателей с </w:t>
      </w:r>
      <w:r w:rsidRPr="006E4CA3">
        <w:rPr>
          <w:rFonts w:cs="Arial"/>
        </w:rPr>
        <w:lastRenderedPageBreak/>
        <w:t>наименованиями улиц и номерами домов, размещение и содержание малых архитектурных форм);</w:t>
      </w:r>
    </w:p>
    <w:p w:rsidR="0020107B" w:rsidRPr="006E4CA3" w:rsidRDefault="0020107B" w:rsidP="006E4CA3">
      <w:pPr>
        <w:autoSpaceDE w:val="0"/>
        <w:autoSpaceDN w:val="0"/>
        <w:adjustRightInd w:val="0"/>
        <w:ind w:firstLine="709"/>
        <w:rPr>
          <w:rFonts w:cs="Arial"/>
        </w:rPr>
      </w:pPr>
      <w:r w:rsidRPr="006E4CA3">
        <w:rPr>
          <w:rFonts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Дичнянского сельсовета, изменение, аннулирование таких наименований, размещение информации в государственном адресном реестре;</w:t>
      </w:r>
    </w:p>
    <w:p w:rsidR="0020107B" w:rsidRPr="006E4CA3" w:rsidRDefault="0020107B" w:rsidP="006E4CA3">
      <w:pPr>
        <w:autoSpaceDE w:val="0"/>
        <w:autoSpaceDN w:val="0"/>
        <w:adjustRightInd w:val="0"/>
        <w:ind w:firstLine="709"/>
        <w:rPr>
          <w:rFonts w:cs="Arial"/>
        </w:rPr>
      </w:pPr>
      <w:r w:rsidRPr="006E4CA3">
        <w:rPr>
          <w:rFonts w:cs="Arial"/>
        </w:rPr>
        <w:t>11) содействие в развитии сельскохозяйственного производства, создание условий для развития малого и среднего предпринимательства;</w:t>
      </w:r>
    </w:p>
    <w:p w:rsidR="0020107B" w:rsidRPr="006E4CA3" w:rsidRDefault="0020107B" w:rsidP="006E4CA3">
      <w:pPr>
        <w:autoSpaceDE w:val="0"/>
        <w:autoSpaceDN w:val="0"/>
        <w:adjustRightInd w:val="0"/>
        <w:ind w:firstLine="709"/>
        <w:rPr>
          <w:rFonts w:cs="Arial"/>
        </w:rPr>
      </w:pPr>
      <w:r w:rsidRPr="006E4CA3">
        <w:rPr>
          <w:rFonts w:cs="Arial"/>
        </w:rPr>
        <w:t>12) организация и осуществление мероприятий по работе с детьми и молодежью в Дичнянском сельсовете;</w:t>
      </w:r>
    </w:p>
    <w:p w:rsidR="00B84BBD" w:rsidRDefault="0020107B" w:rsidP="006E4CA3">
      <w:pPr>
        <w:pStyle w:val="text"/>
        <w:ind w:firstLine="709"/>
      </w:pPr>
      <w:r w:rsidRPr="006E4CA3">
        <w:t>13) оказание поддержки гражданам и их объединениям, участвующим в охране общественного порядка, создание условий д</w:t>
      </w:r>
      <w:r w:rsidR="009D29D7">
        <w:t>ля деятельности народных дружин;</w:t>
      </w:r>
    </w:p>
    <w:p w:rsidR="009D29D7" w:rsidRPr="009D29D7" w:rsidRDefault="009D29D7" w:rsidP="006E4CA3">
      <w:pPr>
        <w:pStyle w:val="text"/>
        <w:ind w:firstLine="709"/>
        <w:rPr>
          <w:b/>
          <w:i/>
        </w:rPr>
      </w:pPr>
      <w:r w:rsidRPr="009D29D7">
        <w:rPr>
          <w:b/>
          <w:i/>
        </w:rPr>
        <w:t xml:space="preserve">(в редакции </w:t>
      </w:r>
      <w:hyperlink r:id="rId56" w:tgtFrame="Logical" w:history="1">
        <w:r w:rsidRPr="009D29D7">
          <w:rPr>
            <w:rStyle w:val="a4"/>
            <w:b/>
            <w:i/>
          </w:rPr>
          <w:t>Решения Собрание депутатов Дичнянского сельсовета Курчатовского района Курской области от 18.12.2017 г. № 51</w:t>
        </w:r>
      </w:hyperlink>
      <w:r w:rsidRPr="009D29D7">
        <w:rPr>
          <w:b/>
          <w:i/>
        </w:rPr>
        <w:t>)</w:t>
      </w:r>
    </w:p>
    <w:p w:rsidR="0020107B" w:rsidRPr="006E4CA3" w:rsidRDefault="0020107B" w:rsidP="006E4CA3">
      <w:pPr>
        <w:pStyle w:val="text"/>
        <w:ind w:firstLine="709"/>
        <w:rPr>
          <w:b/>
          <w:i/>
        </w:rPr>
      </w:pPr>
      <w:r w:rsidRPr="006E4CA3">
        <w:rPr>
          <w:b/>
          <w:i/>
        </w:rPr>
        <w:t xml:space="preserve">(статья 3 в новой редакции </w:t>
      </w:r>
      <w:hyperlink r:id="rId57" w:tgtFrame="Logical" w:history="1">
        <w:r w:rsidRPr="006E4CA3">
          <w:rPr>
            <w:rStyle w:val="a4"/>
            <w:b/>
            <w:i/>
          </w:rPr>
          <w:t>Решения Собрание депутатов Дичнянского сельсовета Курчатовского района Курской области от 05.12.2014 г. № 131</w:t>
        </w:r>
      </w:hyperlink>
      <w:r w:rsidRPr="006E4CA3">
        <w:rPr>
          <w:b/>
          <w:i/>
        </w:rPr>
        <w:t>)</w:t>
      </w:r>
    </w:p>
    <w:p w:rsidR="00A27C7F" w:rsidRDefault="00A27C7F" w:rsidP="00A27C7F">
      <w:pPr>
        <w:rPr>
          <w:rFonts w:cs="Arial"/>
          <w:bCs/>
        </w:rPr>
      </w:pPr>
      <w:r>
        <w:rPr>
          <w:rFonts w:cs="Arial"/>
          <w:bCs/>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Дичнянского сельсовета, социальную и культурную адаптацию мигрантов, профилактику межнациональных (межэтнических) конфликтов;</w:t>
      </w:r>
    </w:p>
    <w:p w:rsidR="00A27C7F" w:rsidRDefault="00A27C7F" w:rsidP="00A27C7F">
      <w:pPr>
        <w:rPr>
          <w:rFonts w:cs="Arial"/>
          <w:bCs/>
        </w:rPr>
      </w:pPr>
      <w:r>
        <w:rPr>
          <w:rFonts w:cs="Arial"/>
          <w:bCs/>
        </w:rPr>
        <w:t>15) участие в предупреждении и ликвидации последствий чрезвычайных ситуаций в границах Дичнянского сельсовета;</w:t>
      </w:r>
    </w:p>
    <w:p w:rsidR="00A27C7F" w:rsidRDefault="00A27C7F" w:rsidP="00A27C7F">
      <w:pPr>
        <w:rPr>
          <w:rFonts w:cs="Arial"/>
          <w:bCs/>
        </w:rPr>
      </w:pPr>
      <w:r>
        <w:rPr>
          <w:rFonts w:cs="Arial"/>
          <w:bCs/>
        </w:rPr>
        <w:t>16) создание условий для массового отдыха жителей Дичнянского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27C7F" w:rsidRDefault="00A27C7F" w:rsidP="00A27C7F">
      <w:pPr>
        <w:rPr>
          <w:rFonts w:cs="Arial"/>
          <w:bCs/>
        </w:rPr>
      </w:pPr>
      <w:r>
        <w:rPr>
          <w:rFonts w:cs="Arial"/>
          <w:bCs/>
        </w:rPr>
        <w:t>17) участие в организации деятельности по сбору (в том числе раздельному сбору) и транспортированию твердых коммунальных отходов;</w:t>
      </w:r>
    </w:p>
    <w:p w:rsidR="00A27C7F" w:rsidRDefault="00A27C7F" w:rsidP="00A27C7F">
      <w:pPr>
        <w:rPr>
          <w:rFonts w:cs="Arial"/>
          <w:bCs/>
        </w:rPr>
      </w:pPr>
      <w:r>
        <w:rPr>
          <w:rFonts w:cs="Arial"/>
          <w:bCs/>
        </w:rPr>
        <w:t>18) организация ритуальных услуг и содержания мест захоронения;</w:t>
      </w:r>
    </w:p>
    <w:p w:rsidR="00A27C7F" w:rsidRDefault="00A27C7F" w:rsidP="00A27C7F">
      <w:pPr>
        <w:rPr>
          <w:rFonts w:cs="Arial"/>
          <w:bCs/>
        </w:rPr>
      </w:pPr>
      <w:r>
        <w:rPr>
          <w:rFonts w:cs="Arial"/>
          <w:bCs/>
        </w:rPr>
        <w:t>19) осуществление мероприятий по обеспечению безопасности людей на водных объектах, охране их жизни и здоровью;</w:t>
      </w:r>
    </w:p>
    <w:p w:rsidR="00A27C7F" w:rsidRDefault="00A27C7F" w:rsidP="00A27C7F">
      <w:pPr>
        <w:rPr>
          <w:rFonts w:cs="Arial"/>
          <w:bCs/>
        </w:rPr>
      </w:pPr>
      <w:r>
        <w:rPr>
          <w:rFonts w:cs="Arial"/>
          <w:bCs/>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C7357" w:rsidRDefault="00A27C7F" w:rsidP="00A27C7F">
      <w:pPr>
        <w:pStyle w:val="text"/>
        <w:ind w:firstLine="709"/>
        <w:rPr>
          <w:bCs/>
        </w:rPr>
      </w:pPr>
      <w:r>
        <w:rPr>
          <w:bCs/>
        </w:rPr>
        <w:t>21) предоставление помещения для работы на обслуживаемом административном участке Дичнянского сельсовета сотруднику, замещающему должность участкового уполномоченного полиции.</w:t>
      </w:r>
    </w:p>
    <w:p w:rsidR="00A27C7F" w:rsidRPr="00A27C7F" w:rsidRDefault="00A27C7F" w:rsidP="00A27C7F">
      <w:pPr>
        <w:pStyle w:val="text"/>
        <w:ind w:firstLine="709"/>
        <w:rPr>
          <w:b/>
          <w:bCs/>
          <w:i/>
        </w:rPr>
      </w:pPr>
      <w:r w:rsidRPr="00A27C7F">
        <w:rPr>
          <w:b/>
          <w:bCs/>
          <w:i/>
        </w:rPr>
        <w:t xml:space="preserve">(пункты 14-21 введены </w:t>
      </w:r>
      <w:hyperlink r:id="rId58" w:tgtFrame="Logical" w:history="1">
        <w:r w:rsidRPr="00A27C7F">
          <w:rPr>
            <w:rStyle w:val="a4"/>
            <w:b/>
            <w:i/>
          </w:rPr>
          <w:t>Решени</w:t>
        </w:r>
        <w:r w:rsidR="007F476A">
          <w:rPr>
            <w:rStyle w:val="a4"/>
            <w:b/>
            <w:i/>
          </w:rPr>
          <w:t>ем</w:t>
        </w:r>
        <w:r w:rsidRPr="00A27C7F">
          <w:rPr>
            <w:rStyle w:val="a4"/>
            <w:b/>
            <w:i/>
          </w:rPr>
          <w:t xml:space="preserve"> Собрание депутатов Дичнянского сельсовета Курчатовского района Курской области от 04.05.2017 г. № 29</w:t>
        </w:r>
      </w:hyperlink>
      <w:r w:rsidRPr="00A27C7F">
        <w:rPr>
          <w:b/>
          <w:bCs/>
          <w:i/>
        </w:rPr>
        <w:t>)</w:t>
      </w:r>
    </w:p>
    <w:p w:rsidR="00A27C7F" w:rsidRPr="006E4CA3" w:rsidRDefault="00A27C7F" w:rsidP="00A27C7F">
      <w:pPr>
        <w:pStyle w:val="text"/>
        <w:ind w:firstLine="709"/>
        <w:rPr>
          <w:b/>
          <w:i/>
        </w:rPr>
      </w:pPr>
    </w:p>
    <w:p w:rsidR="00DC7357" w:rsidRPr="006E4CA3" w:rsidRDefault="00DC7357" w:rsidP="006E4CA3">
      <w:pPr>
        <w:pStyle w:val="text"/>
        <w:ind w:firstLine="709"/>
      </w:pPr>
      <w:r w:rsidRPr="006E4CA3">
        <w:rPr>
          <w:b/>
          <w:bCs/>
        </w:rPr>
        <w:t xml:space="preserve">Статья 3.1. Права органов местного самоуправления Дичнянского сельсовета на решение вопросов, не отнесенных к вопросам местного значения </w:t>
      </w:r>
      <w:r w:rsidR="009D29D7">
        <w:rPr>
          <w:b/>
          <w:bCs/>
        </w:rPr>
        <w:t>Дичнянского сельсовета</w:t>
      </w:r>
      <w:r w:rsidRPr="006E4CA3">
        <w:t xml:space="preserve"> </w:t>
      </w:r>
    </w:p>
    <w:p w:rsidR="009D29D7" w:rsidRDefault="009D29D7" w:rsidP="009D29D7">
      <w:pPr>
        <w:pStyle w:val="text"/>
        <w:ind w:firstLine="709"/>
        <w:rPr>
          <w:b/>
          <w:i/>
        </w:rPr>
      </w:pPr>
      <w:r>
        <w:rPr>
          <w:b/>
          <w:i/>
        </w:rPr>
        <w:t xml:space="preserve">(наименование в редакции </w:t>
      </w:r>
      <w:hyperlink r:id="rId59"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DC7357" w:rsidRPr="006E4CA3" w:rsidRDefault="00DC7357" w:rsidP="006E4CA3">
      <w:pPr>
        <w:pStyle w:val="text"/>
        <w:ind w:firstLine="709"/>
      </w:pPr>
      <w:r w:rsidRPr="006E4CA3">
        <w:t xml:space="preserve">1. Органы местного самоуправления Дичнянского сельсовета имеют право на: </w:t>
      </w:r>
    </w:p>
    <w:p w:rsidR="00DC7357" w:rsidRPr="006E4CA3" w:rsidRDefault="00DC7357" w:rsidP="006E4CA3">
      <w:pPr>
        <w:pStyle w:val="text"/>
        <w:ind w:firstLine="709"/>
      </w:pPr>
      <w:r w:rsidRPr="006E4CA3">
        <w:t xml:space="preserve">1) создание музеев Дичнянского сельсовета; </w:t>
      </w:r>
    </w:p>
    <w:p w:rsidR="00DC7357" w:rsidRPr="006E4CA3" w:rsidRDefault="00DC7357" w:rsidP="006E4CA3">
      <w:pPr>
        <w:pStyle w:val="text"/>
        <w:ind w:firstLine="709"/>
      </w:pPr>
      <w:r w:rsidRPr="006E4CA3">
        <w:lastRenderedPageBreak/>
        <w:t xml:space="preserve">2) </w:t>
      </w:r>
      <w:r w:rsidR="00323083" w:rsidRPr="006E4CA3">
        <w:rPr>
          <w:b/>
          <w:i/>
        </w:rPr>
        <w:t xml:space="preserve">(утратил силу </w:t>
      </w:r>
      <w:hyperlink r:id="rId60" w:tgtFrame="Logical" w:history="1">
        <w:r w:rsidR="00323083" w:rsidRPr="006E4CA3">
          <w:rPr>
            <w:rStyle w:val="a4"/>
            <w:b/>
            <w:i/>
          </w:rPr>
          <w:t>Решением Собрание депутатов Дичнянского сельсовета Курчатовского района 29.03.2010 г. №172</w:t>
        </w:r>
      </w:hyperlink>
      <w:r w:rsidR="00323083" w:rsidRPr="006E4CA3">
        <w:rPr>
          <w:b/>
          <w:i/>
        </w:rPr>
        <w:t>)</w:t>
      </w:r>
      <w:r w:rsidRPr="006E4CA3">
        <w:t xml:space="preserve">; </w:t>
      </w:r>
    </w:p>
    <w:p w:rsidR="00DC7357" w:rsidRPr="006E4CA3" w:rsidRDefault="00DC7357" w:rsidP="006E4CA3">
      <w:pPr>
        <w:pStyle w:val="text"/>
        <w:ind w:firstLine="709"/>
      </w:pPr>
      <w:r w:rsidRPr="006E4CA3">
        <w:t xml:space="preserve">3) совершение нотариальных действий, предусмотренных законодательством, в случае отсутствия в Дичнянском сельсовете нотариуса; </w:t>
      </w:r>
    </w:p>
    <w:p w:rsidR="00DC7357" w:rsidRPr="006E4CA3" w:rsidRDefault="00DC7357" w:rsidP="006E4CA3">
      <w:pPr>
        <w:pStyle w:val="text"/>
        <w:ind w:firstLine="709"/>
      </w:pPr>
      <w:r w:rsidRPr="006E4CA3">
        <w:t xml:space="preserve">4) участие в осуществлении деятельности по опеке и попечительству; </w:t>
      </w:r>
    </w:p>
    <w:p w:rsidR="00DC7357" w:rsidRPr="006E4CA3" w:rsidRDefault="00DC7357" w:rsidP="006E4CA3">
      <w:pPr>
        <w:pStyle w:val="text"/>
        <w:ind w:firstLine="709"/>
      </w:pPr>
      <w:r w:rsidRPr="006E4CA3">
        <w:t xml:space="preserve">5) </w:t>
      </w:r>
      <w:r w:rsidR="00CA149C" w:rsidRPr="006E4CA3">
        <w:rPr>
          <w:b/>
          <w:i/>
        </w:rPr>
        <w:t xml:space="preserve">(утратил силу </w:t>
      </w:r>
      <w:hyperlink r:id="rId61" w:tgtFrame="Logical" w:history="1">
        <w:r w:rsidR="00CA149C" w:rsidRPr="006E4CA3">
          <w:rPr>
            <w:rStyle w:val="a4"/>
            <w:b/>
            <w:i/>
          </w:rPr>
          <w:t>Решением Собрание депутатов Дичнянского сельсовета Курчатовского района Курской области от 10.09.2013 г. № 82</w:t>
        </w:r>
      </w:hyperlink>
      <w:r w:rsidR="00CA149C" w:rsidRPr="006E4CA3">
        <w:rPr>
          <w:b/>
          <w:i/>
        </w:rPr>
        <w:t>)</w:t>
      </w:r>
      <w:r w:rsidRPr="006E4CA3">
        <w:t xml:space="preserve"> </w:t>
      </w:r>
    </w:p>
    <w:p w:rsidR="00DC7357" w:rsidRDefault="00DC7357" w:rsidP="006E4CA3">
      <w:pPr>
        <w:pStyle w:val="text"/>
        <w:ind w:firstLine="709"/>
      </w:pPr>
      <w:r w:rsidRPr="006E4CA3">
        <w:t>6) создание условий для осуществления деятельности, связанной с реализацией прав местных национально-культурных автономий на те</w:t>
      </w:r>
      <w:r w:rsidR="00DD6086">
        <w:t>рритории Дичнянского сельсовета;</w:t>
      </w:r>
    </w:p>
    <w:p w:rsidR="00DD6086" w:rsidRPr="00DD6086" w:rsidRDefault="00DD6086" w:rsidP="006E4CA3">
      <w:pPr>
        <w:pStyle w:val="text"/>
        <w:ind w:firstLine="709"/>
        <w:rPr>
          <w:b/>
          <w:i/>
        </w:rPr>
      </w:pPr>
      <w:r w:rsidRPr="00DD6086">
        <w:rPr>
          <w:b/>
          <w:i/>
        </w:rPr>
        <w:t xml:space="preserve">(в редакции </w:t>
      </w:r>
      <w:hyperlink r:id="rId62" w:tgtFrame="Logical" w:history="1">
        <w:r w:rsidRPr="00DD6086">
          <w:rPr>
            <w:rStyle w:val="a4"/>
            <w:b/>
            <w:i/>
          </w:rPr>
          <w:t>Решения Собрание депутатов Дичнянского сельсовета Курчатовского района Курской области от 04.05.2017 г. № 29</w:t>
        </w:r>
      </w:hyperlink>
      <w:r w:rsidRPr="00DD6086">
        <w:rPr>
          <w:b/>
          <w:i/>
        </w:rPr>
        <w:t>)</w:t>
      </w:r>
    </w:p>
    <w:p w:rsidR="00DC7357" w:rsidRDefault="00DC7357" w:rsidP="006E4CA3">
      <w:pPr>
        <w:pStyle w:val="text"/>
        <w:ind w:firstLine="709"/>
      </w:pPr>
      <w:r w:rsidRPr="006E4CA3">
        <w:t>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w:t>
      </w:r>
      <w:r w:rsidR="00DD6086">
        <w:t>тории Дичнянского сельсовета;</w:t>
      </w:r>
    </w:p>
    <w:p w:rsidR="00DD6086" w:rsidRPr="006E4CA3" w:rsidRDefault="00DD6086" w:rsidP="006E4CA3">
      <w:pPr>
        <w:pStyle w:val="text"/>
        <w:ind w:firstLine="709"/>
      </w:pPr>
      <w:r>
        <w:rPr>
          <w:b/>
          <w:i/>
        </w:rPr>
        <w:t xml:space="preserve">(в редакции </w:t>
      </w:r>
      <w:hyperlink r:id="rId63"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070D82" w:rsidRPr="006E4CA3" w:rsidRDefault="00070D82" w:rsidP="006E4CA3">
      <w:pPr>
        <w:pStyle w:val="text"/>
        <w:ind w:firstLine="709"/>
      </w:pPr>
      <w:r w:rsidRPr="006E4CA3">
        <w:t>8) участие в организации и осуществление мероприятий мобилизационной подготовке муниципальных предприятий и учреждений находящихся на территории Дичнянского сельсовета;</w:t>
      </w:r>
    </w:p>
    <w:p w:rsidR="00DD6086" w:rsidRDefault="00DD6086" w:rsidP="006E4CA3">
      <w:pPr>
        <w:pStyle w:val="text"/>
        <w:ind w:firstLine="709"/>
      </w:pPr>
      <w:r w:rsidRPr="006E4CA3">
        <w:rPr>
          <w:b/>
          <w:i/>
        </w:rPr>
        <w:t>(</w:t>
      </w:r>
      <w:r>
        <w:rPr>
          <w:b/>
          <w:i/>
        </w:rPr>
        <w:t>пункт 8 введен</w:t>
      </w:r>
      <w:r w:rsidRPr="006E4CA3">
        <w:rPr>
          <w:b/>
          <w:i/>
        </w:rPr>
        <w:t xml:space="preserve"> </w:t>
      </w:r>
      <w:hyperlink r:id="rId64" w:tgtFrame="Logical" w:history="1">
        <w:r w:rsidRPr="006E4CA3">
          <w:rPr>
            <w:rStyle w:val="a4"/>
            <w:b/>
            <w:i/>
          </w:rPr>
          <w:t>Решением Собрание депутатов Дичнянского сельсовета Курчатовского района от 04.05.2009 г. №120</w:t>
        </w:r>
      </w:hyperlink>
      <w:r w:rsidRPr="006E4CA3">
        <w:rPr>
          <w:b/>
          <w:i/>
        </w:rPr>
        <w:t>)</w:t>
      </w:r>
    </w:p>
    <w:p w:rsidR="00323083" w:rsidRPr="006E4CA3" w:rsidRDefault="00323083" w:rsidP="006E4CA3">
      <w:pPr>
        <w:pStyle w:val="text"/>
        <w:ind w:firstLine="709"/>
      </w:pPr>
      <w:r w:rsidRPr="006E4CA3">
        <w:t>8.1) создание муниципальной пожарной охраны;</w:t>
      </w:r>
    </w:p>
    <w:p w:rsidR="00323083" w:rsidRPr="006E4CA3" w:rsidRDefault="00323083" w:rsidP="006E4CA3">
      <w:pPr>
        <w:pStyle w:val="text"/>
        <w:ind w:firstLine="709"/>
      </w:pPr>
      <w:r w:rsidRPr="006E4CA3">
        <w:rPr>
          <w:b/>
          <w:i/>
        </w:rPr>
        <w:t xml:space="preserve">(пункт 8.1 введен </w:t>
      </w:r>
      <w:hyperlink r:id="rId65" w:tgtFrame="Logical" w:history="1">
        <w:r w:rsidRPr="006E4CA3">
          <w:rPr>
            <w:rStyle w:val="a4"/>
            <w:b/>
            <w:i/>
          </w:rPr>
          <w:t>Решением Собрание депутатов Дичнянского сельсовета Курчатовского района 29.03.2010 г. №172</w:t>
        </w:r>
      </w:hyperlink>
      <w:r w:rsidRPr="006E4CA3">
        <w:rPr>
          <w:b/>
          <w:i/>
        </w:rPr>
        <w:t>)</w:t>
      </w:r>
    </w:p>
    <w:p w:rsidR="00070D82" w:rsidRPr="006E4CA3" w:rsidRDefault="00070D82" w:rsidP="006E4CA3">
      <w:pPr>
        <w:pStyle w:val="text"/>
        <w:ind w:firstLine="709"/>
      </w:pPr>
      <w:r w:rsidRPr="006E4CA3">
        <w:t>9) создан</w:t>
      </w:r>
      <w:r w:rsidR="006A76C2">
        <w:t>ие условий для развития туризма;</w:t>
      </w:r>
    </w:p>
    <w:p w:rsidR="00070D82" w:rsidRPr="006E4CA3" w:rsidRDefault="00070D82" w:rsidP="006E4CA3">
      <w:pPr>
        <w:pStyle w:val="text"/>
        <w:ind w:firstLine="709"/>
      </w:pPr>
      <w:r w:rsidRPr="006E4CA3">
        <w:rPr>
          <w:b/>
          <w:i/>
        </w:rPr>
        <w:t>(</w:t>
      </w:r>
      <w:r w:rsidR="00DD6086">
        <w:rPr>
          <w:b/>
          <w:i/>
        </w:rPr>
        <w:t>пункт 9 введен</w:t>
      </w:r>
      <w:r w:rsidRPr="006E4CA3">
        <w:rPr>
          <w:b/>
          <w:i/>
        </w:rPr>
        <w:t xml:space="preserve"> </w:t>
      </w:r>
      <w:hyperlink r:id="rId66" w:tgtFrame="Logical" w:history="1">
        <w:r w:rsidRPr="006E4CA3">
          <w:rPr>
            <w:rStyle w:val="a4"/>
            <w:b/>
            <w:i/>
          </w:rPr>
          <w:t>Решением Собрание депутатов Дичнянского сельсовета Курчатовского района от 04.05.2009 г. №120</w:t>
        </w:r>
      </w:hyperlink>
      <w:r w:rsidR="006A76C2">
        <w:t xml:space="preserve">, </w:t>
      </w:r>
      <w:r w:rsidR="006A76C2">
        <w:rPr>
          <w:b/>
          <w:i/>
        </w:rPr>
        <w:t xml:space="preserve">в редакции </w:t>
      </w:r>
      <w:hyperlink r:id="rId67" w:tgtFrame="Logical" w:history="1">
        <w:r w:rsidR="006A76C2">
          <w:rPr>
            <w:rStyle w:val="a4"/>
            <w:b/>
            <w:i/>
          </w:rPr>
          <w:t>Решения Собрание депутатов Дичнянского сельсовета Курчатовского района Курской области от 04.05.2017 г. № 29</w:t>
        </w:r>
      </w:hyperlink>
      <w:r w:rsidR="006A76C2">
        <w:rPr>
          <w:b/>
          <w:i/>
        </w:rPr>
        <w:t>)</w:t>
      </w:r>
    </w:p>
    <w:p w:rsidR="006D2B9F" w:rsidRPr="006E4CA3" w:rsidRDefault="006D2B9F" w:rsidP="006E4CA3">
      <w:pPr>
        <w:pStyle w:val="text"/>
        <w:ind w:firstLine="709"/>
      </w:pPr>
      <w:r w:rsidRPr="006E4CA3">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6A76C2">
        <w:t>стах принудительного содержания;</w:t>
      </w:r>
    </w:p>
    <w:p w:rsidR="006D2B9F" w:rsidRPr="006E4CA3" w:rsidRDefault="006D2B9F" w:rsidP="006E4CA3">
      <w:pPr>
        <w:pStyle w:val="text"/>
        <w:ind w:firstLine="709"/>
      </w:pPr>
      <w:r w:rsidRPr="006E4CA3">
        <w:rPr>
          <w:b/>
          <w:i/>
        </w:rPr>
        <w:t xml:space="preserve">(пункт 10 введен </w:t>
      </w:r>
      <w:hyperlink r:id="rId68" w:tgtFrame="Logical" w:history="1">
        <w:r w:rsidRPr="006E4CA3">
          <w:rPr>
            <w:rStyle w:val="a4"/>
            <w:b/>
            <w:i/>
          </w:rPr>
          <w:t>Решением Собрание депутатов Дичнянского сельсовета Курчатовского района Курской области от 30.04.2012 г. № 21</w:t>
        </w:r>
      </w:hyperlink>
      <w:r w:rsidR="006A76C2">
        <w:t xml:space="preserve">, </w:t>
      </w:r>
      <w:r w:rsidR="006A76C2">
        <w:rPr>
          <w:b/>
          <w:i/>
        </w:rPr>
        <w:t xml:space="preserve">в редакции </w:t>
      </w:r>
      <w:hyperlink r:id="rId69" w:tgtFrame="Logical" w:history="1">
        <w:r w:rsidR="006A76C2">
          <w:rPr>
            <w:rStyle w:val="a4"/>
            <w:b/>
            <w:i/>
          </w:rPr>
          <w:t>Решения Собрание депутатов Дичнянского сельсовета Курчатовского района Курской области от 04.05.2017 г. № 29</w:t>
        </w:r>
      </w:hyperlink>
      <w:r w:rsidRPr="006E4CA3">
        <w:rPr>
          <w:b/>
          <w:i/>
        </w:rPr>
        <w:t>)</w:t>
      </w:r>
    </w:p>
    <w:p w:rsidR="00811A8C" w:rsidRPr="006E4CA3" w:rsidRDefault="00811A8C" w:rsidP="006E4CA3">
      <w:pPr>
        <w:pStyle w:val="text"/>
        <w:ind w:firstLine="709"/>
      </w:pPr>
      <w:r w:rsidRPr="006E4CA3">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70" w:tgtFrame="Logical" w:history="1">
        <w:r w:rsidRPr="006E4CA3">
          <w:rPr>
            <w:rStyle w:val="a4"/>
          </w:rPr>
          <w:t>Федеральным законом от 24 ноября 1995 года №181-ФЗ «О социальной защите инвалидов в Российской Федерации</w:t>
        </w:r>
      </w:hyperlink>
      <w:r w:rsidR="006A76C2">
        <w:t>»;</w:t>
      </w:r>
    </w:p>
    <w:p w:rsidR="00811A8C" w:rsidRPr="006E4CA3" w:rsidRDefault="00811A8C" w:rsidP="006E4CA3">
      <w:pPr>
        <w:pStyle w:val="text"/>
        <w:ind w:firstLine="709"/>
      </w:pPr>
      <w:r w:rsidRPr="006E4CA3">
        <w:rPr>
          <w:b/>
          <w:i/>
        </w:rPr>
        <w:t xml:space="preserve">(пункт 11 введен </w:t>
      </w:r>
      <w:hyperlink r:id="rId71" w:tgtFrame="Logical" w:history="1">
        <w:r w:rsidRPr="006E4CA3">
          <w:rPr>
            <w:rStyle w:val="a4"/>
            <w:b/>
            <w:i/>
          </w:rPr>
          <w:t>Решением Собрание депутатов Дичнянского сельсовета Курчатовского района Курской области от 29.10.2012 г. № 33</w:t>
        </w:r>
      </w:hyperlink>
      <w:r w:rsidR="006A76C2">
        <w:t xml:space="preserve">, </w:t>
      </w:r>
      <w:r w:rsidR="006A76C2">
        <w:rPr>
          <w:b/>
          <w:i/>
        </w:rPr>
        <w:t xml:space="preserve">в редакции </w:t>
      </w:r>
      <w:hyperlink r:id="rId72" w:tgtFrame="Logical" w:history="1">
        <w:r w:rsidR="006A76C2">
          <w:rPr>
            <w:rStyle w:val="a4"/>
            <w:b/>
            <w:i/>
          </w:rPr>
          <w:t>Решения Собрание депутатов Дичнянского сельсовета Курчатовского района Курской области от 04.05.2017 г. № 29</w:t>
        </w:r>
      </w:hyperlink>
      <w:r w:rsidRPr="006E4CA3">
        <w:rPr>
          <w:b/>
          <w:i/>
        </w:rPr>
        <w:t>)</w:t>
      </w:r>
    </w:p>
    <w:p w:rsidR="009D29D7" w:rsidRDefault="00A65479" w:rsidP="009D29D7">
      <w:pPr>
        <w:pStyle w:val="text"/>
        <w:ind w:firstLine="709"/>
        <w:rPr>
          <w:b/>
          <w:i/>
        </w:rPr>
      </w:pPr>
      <w:r w:rsidRPr="006E4CA3">
        <w:t xml:space="preserve">12) </w:t>
      </w:r>
      <w:r w:rsidR="009D29D7">
        <w:rPr>
          <w:b/>
          <w:i/>
        </w:rPr>
        <w:t xml:space="preserve">(пункт 12 утратил силу </w:t>
      </w:r>
      <w:hyperlink r:id="rId73" w:tgtFrame="Logical" w:history="1">
        <w:r w:rsidR="009D29D7">
          <w:rPr>
            <w:rStyle w:val="a4"/>
            <w:b/>
            <w:i/>
          </w:rPr>
          <w:t>Решением Собрание депутатов Дичнянского сельсовета Курчатовского района Курской области от 18.12.2017 г. № 51</w:t>
        </w:r>
      </w:hyperlink>
      <w:r w:rsidR="009D29D7">
        <w:rPr>
          <w:b/>
          <w:i/>
        </w:rPr>
        <w:t>)</w:t>
      </w:r>
    </w:p>
    <w:p w:rsidR="00A65479" w:rsidRPr="006E4CA3" w:rsidRDefault="00A65479" w:rsidP="006E4CA3">
      <w:pPr>
        <w:pStyle w:val="text"/>
        <w:ind w:firstLine="709"/>
      </w:pPr>
      <w:r w:rsidRPr="006E4CA3">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A57D1C">
        <w:t>ии с жилищным законодательством;</w:t>
      </w:r>
    </w:p>
    <w:p w:rsidR="00A65479" w:rsidRPr="006E4CA3" w:rsidRDefault="00A65479" w:rsidP="006E4CA3">
      <w:pPr>
        <w:pStyle w:val="text"/>
        <w:ind w:firstLine="709"/>
      </w:pPr>
      <w:r w:rsidRPr="006E4CA3">
        <w:rPr>
          <w:b/>
          <w:i/>
        </w:rPr>
        <w:t xml:space="preserve">(пункт 13 введен </w:t>
      </w:r>
      <w:hyperlink r:id="rId74" w:tgtFrame="Logical" w:history="1">
        <w:r w:rsidRPr="006E4CA3">
          <w:rPr>
            <w:rStyle w:val="a4"/>
            <w:b/>
            <w:i/>
          </w:rPr>
          <w:t>Решением Собрание депутатов Дичнянского сельсовета Курчатовского района Курской области от 05.12.2014 г. № 131</w:t>
        </w:r>
      </w:hyperlink>
      <w:r w:rsidR="00A57D1C" w:rsidRPr="00A57D1C">
        <w:rPr>
          <w:b/>
          <w:i/>
        </w:rPr>
        <w:t xml:space="preserve">, в редакции </w:t>
      </w:r>
      <w:hyperlink r:id="rId75" w:tgtFrame="Logical" w:history="1">
        <w:r w:rsidR="00A57D1C" w:rsidRPr="00A57D1C">
          <w:rPr>
            <w:rStyle w:val="a4"/>
            <w:b/>
            <w:i/>
          </w:rPr>
          <w:t>Решения Собрание депутатов Дичнянского сельсовета Курчатовского района Курской области от 25.11.2016 г. № 9</w:t>
        </w:r>
      </w:hyperlink>
      <w:r w:rsidRPr="006E4CA3">
        <w:rPr>
          <w:b/>
          <w:i/>
        </w:rPr>
        <w:t>)</w:t>
      </w:r>
    </w:p>
    <w:p w:rsidR="00237E05" w:rsidRDefault="00237E05" w:rsidP="006E4CA3">
      <w:pPr>
        <w:pStyle w:val="text"/>
        <w:ind w:firstLine="709"/>
      </w:pPr>
      <w:r>
        <w:t>14) осуществление мероприятий по отлову и содержанию безнадзорных животных, обитающих на те</w:t>
      </w:r>
      <w:r w:rsidR="00A57D1C">
        <w:t>рритории Дичнянского сельсовета;</w:t>
      </w:r>
    </w:p>
    <w:p w:rsidR="00237E05" w:rsidRPr="00237E05" w:rsidRDefault="00237E05" w:rsidP="006E4CA3">
      <w:pPr>
        <w:pStyle w:val="text"/>
        <w:ind w:firstLine="709"/>
        <w:rPr>
          <w:b/>
          <w:i/>
        </w:rPr>
      </w:pPr>
      <w:r w:rsidRPr="00237E05">
        <w:rPr>
          <w:b/>
          <w:i/>
        </w:rPr>
        <w:t xml:space="preserve">(пункт 14 введен </w:t>
      </w:r>
      <w:hyperlink r:id="rId76" w:tgtFrame="Logical" w:history="1">
        <w:r w:rsidRPr="00237E05">
          <w:rPr>
            <w:rStyle w:val="a4"/>
            <w:b/>
            <w:i/>
          </w:rPr>
          <w:t>Решением Собрание депутатов Дичнянского сельсовета Курчатовского района Курской области от 25.06.2015 г. № 154</w:t>
        </w:r>
      </w:hyperlink>
      <w:r w:rsidR="00A57D1C">
        <w:rPr>
          <w:b/>
          <w:i/>
        </w:rPr>
        <w:t xml:space="preserve">, в редакции </w:t>
      </w:r>
      <w:hyperlink r:id="rId77" w:tgtFrame="Logical" w:history="1">
        <w:r w:rsidR="00A57D1C">
          <w:rPr>
            <w:rStyle w:val="a4"/>
            <w:b/>
            <w:i/>
          </w:rPr>
          <w:t>Решения Собрание депутатов Дичнянского сельсовета Курчатовского района Курской области от 25.11.2016 г. № 9</w:t>
        </w:r>
      </w:hyperlink>
      <w:r w:rsidRPr="00237E05">
        <w:rPr>
          <w:b/>
          <w:i/>
        </w:rPr>
        <w:t>)</w:t>
      </w:r>
    </w:p>
    <w:p w:rsidR="00A57D1C" w:rsidRDefault="00A57D1C" w:rsidP="006E4CA3">
      <w:pPr>
        <w:pStyle w:val="text"/>
        <w:ind w:firstLine="709"/>
      </w:pPr>
      <w:r>
        <w:t>15) осуществление мероприятий в сфере профилактики правонарушений, предусмотренных Федеральным законом от 23 июня 2016 года № 1</w:t>
      </w:r>
      <w:r w:rsidR="006A76C2">
        <w:t>82</w:t>
      </w:r>
      <w:r>
        <w:t>-ФЗ «Об основах системы профилактики правона</w:t>
      </w:r>
      <w:r w:rsidR="008E5FB0">
        <w:t>рушений в Российской Федерации»;</w:t>
      </w:r>
    </w:p>
    <w:p w:rsidR="00A57D1C" w:rsidRPr="00A57D1C" w:rsidRDefault="00A57D1C" w:rsidP="006E4CA3">
      <w:pPr>
        <w:pStyle w:val="text"/>
        <w:ind w:firstLine="709"/>
        <w:rPr>
          <w:b/>
          <w:i/>
        </w:rPr>
      </w:pPr>
      <w:r w:rsidRPr="00A57D1C">
        <w:rPr>
          <w:b/>
          <w:i/>
        </w:rPr>
        <w:t xml:space="preserve">(пункт 15 введен </w:t>
      </w:r>
      <w:hyperlink r:id="rId78" w:tgtFrame="Logical" w:history="1">
        <w:r w:rsidRPr="00A57D1C">
          <w:rPr>
            <w:rStyle w:val="a4"/>
            <w:b/>
            <w:i/>
          </w:rPr>
          <w:t>Решением Собрание депутатов Дичнянского сельсовета Курчатовского района Курской области от 25.11.2016 г. № 9</w:t>
        </w:r>
      </w:hyperlink>
      <w:r w:rsidR="006A76C2">
        <w:t xml:space="preserve">, </w:t>
      </w:r>
      <w:r w:rsidR="006A76C2">
        <w:rPr>
          <w:b/>
          <w:i/>
        </w:rPr>
        <w:t xml:space="preserve">в редакции </w:t>
      </w:r>
      <w:hyperlink r:id="rId79" w:tgtFrame="Logical" w:history="1">
        <w:r w:rsidR="006A76C2">
          <w:rPr>
            <w:rStyle w:val="a4"/>
            <w:b/>
            <w:i/>
          </w:rPr>
          <w:t>Решения Собрание депутатов Дичнянского сельсовета Курчатовского района Курской области от 04.05.2017 г. № 29</w:t>
        </w:r>
      </w:hyperlink>
      <w:r w:rsidR="008E5FB0">
        <w:rPr>
          <w:b/>
          <w:i/>
        </w:rPr>
        <w:t xml:space="preserve">, от </w:t>
      </w:r>
      <w:hyperlink r:id="rId80" w:tgtFrame="Logical" w:history="1">
        <w:r w:rsidR="008E5FB0">
          <w:rPr>
            <w:rStyle w:val="a4"/>
            <w:b/>
            <w:i/>
          </w:rPr>
          <w:t>12.09.2017 №41</w:t>
        </w:r>
      </w:hyperlink>
      <w:r w:rsidRPr="00A57D1C">
        <w:rPr>
          <w:b/>
          <w:i/>
        </w:rPr>
        <w:t>)</w:t>
      </w:r>
    </w:p>
    <w:p w:rsidR="008E5FB0" w:rsidRDefault="008E5FB0" w:rsidP="006E4CA3">
      <w:pPr>
        <w:pStyle w:val="text"/>
        <w:ind w:firstLine="709"/>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E5FB0" w:rsidRDefault="008E5FB0" w:rsidP="006E4CA3">
      <w:pPr>
        <w:pStyle w:val="text"/>
        <w:ind w:firstLine="709"/>
      </w:pPr>
      <w:r>
        <w:rPr>
          <w:b/>
          <w:i/>
        </w:rPr>
        <w:t xml:space="preserve">(пункт 16 введен </w:t>
      </w:r>
      <w:hyperlink r:id="rId81" w:tgtFrame="Logical" w:history="1">
        <w:r>
          <w:rPr>
            <w:rStyle w:val="a4"/>
            <w:b/>
            <w:i/>
          </w:rPr>
          <w:t>Решением Собрание депутатов Дичнянского сельсовета Курчатовского района Курской области от 12.09.2017 г. № 41</w:t>
        </w:r>
      </w:hyperlink>
      <w:r>
        <w:rPr>
          <w:b/>
          <w:i/>
        </w:rPr>
        <w:t>)</w:t>
      </w:r>
    </w:p>
    <w:p w:rsidR="00DC7357" w:rsidRPr="006E4CA3" w:rsidRDefault="00DC7357" w:rsidP="006E4CA3">
      <w:pPr>
        <w:pStyle w:val="text"/>
        <w:ind w:firstLine="709"/>
      </w:pPr>
      <w:r w:rsidRPr="006E4CA3">
        <w:t xml:space="preserve">2. Органы местного самоуправления Дичнянского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82" w:history="1">
        <w:r w:rsidRPr="006E4CA3">
          <w:rPr>
            <w:rStyle w:val="a4"/>
          </w:rPr>
          <w:t>Федерального закона «Об общих принципах организации местного самоуправления в Российской Федерации»</w:t>
        </w:r>
      </w:hyperlink>
      <w:r w:rsidRPr="006E4CA3">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w:t>
      </w:r>
      <w:r w:rsidR="00323083" w:rsidRPr="006E4CA3">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6E4CA3">
        <w:t>.</w:t>
      </w:r>
    </w:p>
    <w:p w:rsidR="00323083" w:rsidRPr="006E4CA3" w:rsidRDefault="00323083" w:rsidP="006E4CA3">
      <w:pPr>
        <w:pStyle w:val="text"/>
        <w:ind w:firstLine="709"/>
      </w:pPr>
      <w:r w:rsidRPr="006E4CA3">
        <w:rPr>
          <w:b/>
          <w:i/>
        </w:rPr>
        <w:t xml:space="preserve">(часть 2 в редакции </w:t>
      </w:r>
      <w:hyperlink r:id="rId83" w:tgtFrame="Logical" w:history="1">
        <w:r w:rsidRPr="006E4CA3">
          <w:rPr>
            <w:rStyle w:val="a4"/>
            <w:b/>
            <w:i/>
          </w:rPr>
          <w:t>Решения Собрание депутатов Дичнянского сельсовета Курчатовского района 29.03.2010 г. №172</w:t>
        </w:r>
      </w:hyperlink>
      <w:r w:rsidRPr="006E4CA3">
        <w:rPr>
          <w:b/>
          <w:i/>
        </w:rPr>
        <w:t>)</w:t>
      </w:r>
    </w:p>
    <w:p w:rsidR="003533EF" w:rsidRPr="006E4CA3" w:rsidRDefault="003533EF" w:rsidP="006E4CA3">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 xml:space="preserve">Статья 4. Органы местного самоуправления </w:t>
      </w:r>
      <w:r w:rsidR="006447E2" w:rsidRPr="006E4CA3">
        <w:rPr>
          <w:b/>
          <w:bCs/>
          <w:sz w:val="24"/>
          <w:szCs w:val="24"/>
        </w:rPr>
        <w:t>Дичнянского</w:t>
      </w:r>
      <w:r w:rsidR="00B84BBD" w:rsidRPr="006E4CA3">
        <w:rPr>
          <w:b/>
          <w:bCs/>
          <w:sz w:val="24"/>
          <w:szCs w:val="24"/>
        </w:rPr>
        <w:t xml:space="preserve"> сельсовета</w:t>
      </w:r>
    </w:p>
    <w:p w:rsidR="00B84BBD" w:rsidRPr="006E4CA3" w:rsidRDefault="00B84BBD" w:rsidP="006E4CA3">
      <w:pPr>
        <w:pStyle w:val="text"/>
        <w:ind w:firstLine="709"/>
      </w:pPr>
      <w:r w:rsidRPr="006E4CA3">
        <w:t>1. Структуру органов местного самоуправления Дичнянского сельсовета составляют:</w:t>
      </w:r>
    </w:p>
    <w:p w:rsidR="00B84BBD" w:rsidRPr="006E4CA3" w:rsidRDefault="00B84BBD" w:rsidP="006E4CA3">
      <w:pPr>
        <w:pStyle w:val="text"/>
        <w:ind w:firstLine="709"/>
      </w:pPr>
      <w:r w:rsidRPr="006E4CA3">
        <w:t xml:space="preserve">- представительный орган муниципального образования - </w:t>
      </w:r>
      <w:r w:rsidR="00176A20" w:rsidRPr="006E4CA3">
        <w:t>Собрание депутатов Дичнянского сельсовета Курчатовского района</w:t>
      </w:r>
      <w:r w:rsidRPr="006E4CA3">
        <w:t>;</w:t>
      </w:r>
    </w:p>
    <w:p w:rsidR="00B84BBD" w:rsidRPr="006E4CA3" w:rsidRDefault="00B84BBD" w:rsidP="006E4CA3">
      <w:pPr>
        <w:pStyle w:val="text"/>
        <w:ind w:firstLine="709"/>
      </w:pPr>
      <w:r w:rsidRPr="006E4CA3">
        <w:t xml:space="preserve">- глава муниципального образования - </w:t>
      </w:r>
      <w:r w:rsidR="00176A20" w:rsidRPr="006E4CA3">
        <w:t>Глава Дичнянского сельсовета Курчатовского района</w:t>
      </w:r>
      <w:r w:rsidRPr="006E4CA3">
        <w:t>;</w:t>
      </w:r>
    </w:p>
    <w:p w:rsidR="00B84BBD" w:rsidRPr="006E4CA3" w:rsidRDefault="00B84BBD" w:rsidP="006E4CA3">
      <w:pPr>
        <w:pStyle w:val="text"/>
        <w:ind w:firstLine="709"/>
      </w:pPr>
      <w:r w:rsidRPr="006E4CA3">
        <w:t xml:space="preserve">- местная администрация (исполнительно-распорядительный орган муниципального образования) - </w:t>
      </w:r>
      <w:r w:rsidR="00176A20" w:rsidRPr="006E4CA3">
        <w:t>Администрация Дичнянского сельсовета Курчатовского района</w:t>
      </w:r>
      <w:r w:rsidRPr="006E4CA3">
        <w:t>;</w:t>
      </w:r>
    </w:p>
    <w:p w:rsidR="00072DBB" w:rsidRPr="006E4CA3" w:rsidRDefault="00B84BBD" w:rsidP="006E4CA3">
      <w:pPr>
        <w:pStyle w:val="text"/>
        <w:ind w:firstLine="709"/>
      </w:pPr>
      <w:r w:rsidRPr="006E4CA3">
        <w:t xml:space="preserve">- </w:t>
      </w:r>
      <w:r w:rsidR="00F96708" w:rsidRPr="006E4CA3">
        <w:t>контрольно-счетный орган</w:t>
      </w:r>
      <w:r w:rsidRPr="006E4CA3">
        <w:t xml:space="preserve"> муниципального образования - </w:t>
      </w:r>
      <w:r w:rsidR="009D29D7">
        <w:t>Р</w:t>
      </w:r>
      <w:r w:rsidRPr="006E4CA3">
        <w:t>евизионная комиссия Дичнянского сельсовета Курчатовского района.</w:t>
      </w:r>
    </w:p>
    <w:p w:rsidR="00F96708" w:rsidRPr="006E4CA3" w:rsidRDefault="00F96708" w:rsidP="006E4CA3">
      <w:pPr>
        <w:pStyle w:val="text"/>
        <w:ind w:firstLine="709"/>
      </w:pPr>
      <w:r w:rsidRPr="006E4CA3">
        <w:rPr>
          <w:b/>
          <w:i/>
        </w:rPr>
        <w:t xml:space="preserve">(абзац 5 в редакции </w:t>
      </w:r>
      <w:hyperlink r:id="rId84" w:tgtFrame="Logical" w:history="1">
        <w:r w:rsidRPr="006E4CA3">
          <w:rPr>
            <w:rStyle w:val="a4"/>
            <w:b/>
            <w:i/>
          </w:rPr>
          <w:t>Решения Собрание депутатов Дичнянского сельсовета Курчатовского района Курской области от 30.04.2012 г. № 21</w:t>
        </w:r>
      </w:hyperlink>
      <w:r w:rsidR="009D29D7">
        <w:rPr>
          <w:b/>
          <w:i/>
        </w:rPr>
        <w:t xml:space="preserve">, от </w:t>
      </w:r>
      <w:hyperlink r:id="rId85" w:tgtFrame="Logical" w:history="1">
        <w:r w:rsidR="009D29D7">
          <w:rPr>
            <w:rStyle w:val="a4"/>
            <w:b/>
            <w:i/>
          </w:rPr>
          <w:t>18.12.2017 №51</w:t>
        </w:r>
      </w:hyperlink>
      <w:r w:rsidRPr="006E4CA3">
        <w:rPr>
          <w:b/>
          <w:i/>
        </w:rPr>
        <w:t>)</w:t>
      </w:r>
    </w:p>
    <w:p w:rsidR="006447E2" w:rsidRPr="006E4CA3" w:rsidRDefault="006447E2" w:rsidP="006E4CA3">
      <w:pPr>
        <w:pStyle w:val="text"/>
        <w:ind w:firstLine="709"/>
        <w:rPr>
          <w:b/>
          <w:i/>
        </w:rPr>
      </w:pPr>
      <w:r w:rsidRPr="006E4CA3">
        <w:rPr>
          <w:b/>
          <w:i/>
        </w:rPr>
        <w:t xml:space="preserve">(часть 1 в новой редакции </w:t>
      </w:r>
      <w:hyperlink r:id="rId86" w:tgtFrame="Logical" w:history="1">
        <w:r w:rsidRPr="006E4CA3">
          <w:rPr>
            <w:rStyle w:val="a4"/>
            <w:b/>
            <w:i/>
          </w:rPr>
          <w:t xml:space="preserve">Решения </w:t>
        </w:r>
        <w:r w:rsidR="00176A20" w:rsidRPr="006E4CA3">
          <w:rPr>
            <w:rStyle w:val="a4"/>
            <w:b/>
            <w:i/>
          </w:rPr>
          <w:t xml:space="preserve">Собрание депутатов Дичнянского сельсовета </w:t>
        </w:r>
        <w:r w:rsidR="009515D9" w:rsidRPr="006E4CA3">
          <w:rPr>
            <w:rStyle w:val="a4"/>
            <w:b/>
            <w:i/>
          </w:rPr>
          <w:t>Курчатовского района</w:t>
        </w:r>
        <w:r w:rsidRPr="006E4CA3">
          <w:rPr>
            <w:rStyle w:val="a4"/>
            <w:b/>
            <w:i/>
          </w:rPr>
          <w:t xml:space="preserve"> от 07.11.2006 г. №253</w:t>
        </w:r>
      </w:hyperlink>
      <w:r w:rsidRPr="006E4CA3">
        <w:rPr>
          <w:b/>
          <w:i/>
        </w:rPr>
        <w:t>)</w:t>
      </w:r>
    </w:p>
    <w:p w:rsidR="00070D82" w:rsidRPr="006E4CA3" w:rsidRDefault="00070D82" w:rsidP="006E4CA3">
      <w:pPr>
        <w:pStyle w:val="text"/>
        <w:ind w:firstLine="709"/>
      </w:pPr>
      <w:r w:rsidRPr="006E4CA3">
        <w:t>2. Администрация Дичнянского сельсовета Курчатовского района обладает правами юридического лица.</w:t>
      </w:r>
    </w:p>
    <w:p w:rsidR="00070D82" w:rsidRPr="006E4CA3" w:rsidRDefault="00070D82" w:rsidP="006E4CA3">
      <w:pPr>
        <w:pStyle w:val="text"/>
        <w:ind w:firstLine="709"/>
      </w:pPr>
      <w:r w:rsidRPr="006E4CA3">
        <w:rPr>
          <w:b/>
          <w:i/>
        </w:rPr>
        <w:lastRenderedPageBreak/>
        <w:t xml:space="preserve">(часть 2 в новой редакции </w:t>
      </w:r>
      <w:hyperlink r:id="rId87" w:tgtFrame="Logical" w:history="1">
        <w:r w:rsidRPr="006E4CA3">
          <w:rPr>
            <w:rStyle w:val="a4"/>
            <w:b/>
            <w:i/>
          </w:rPr>
          <w:t>Решения Собрание депутатов Дичнянского сельсовета Курчатовского района от 04.05.2009 г. №120</w:t>
        </w:r>
      </w:hyperlink>
      <w:r w:rsidRPr="006E4CA3">
        <w:rPr>
          <w:b/>
          <w:i/>
        </w:rPr>
        <w:t>)</w:t>
      </w:r>
    </w:p>
    <w:p w:rsidR="00070D82" w:rsidRPr="006E4CA3" w:rsidRDefault="00070D82" w:rsidP="006E4CA3">
      <w:pPr>
        <w:pStyle w:val="text"/>
        <w:ind w:firstLine="709"/>
      </w:pPr>
      <w:r w:rsidRPr="006E4CA3">
        <w:t>2.1 Собрание депутатов Дичнянского сельсовета Курчатовского района не обладает правами юридического лица.</w:t>
      </w:r>
    </w:p>
    <w:p w:rsidR="00072DBB" w:rsidRPr="006E4CA3" w:rsidRDefault="00070D82" w:rsidP="006E4CA3">
      <w:pPr>
        <w:pStyle w:val="text"/>
        <w:ind w:firstLine="709"/>
      </w:pPr>
      <w:r w:rsidRPr="006E4CA3">
        <w:rPr>
          <w:b/>
          <w:i/>
        </w:rPr>
        <w:t xml:space="preserve">(часть 2.1 введена </w:t>
      </w:r>
      <w:hyperlink r:id="rId88" w:tgtFrame="Logical" w:history="1">
        <w:r w:rsidRPr="006E4CA3">
          <w:rPr>
            <w:rStyle w:val="a4"/>
            <w:b/>
            <w:i/>
          </w:rPr>
          <w:t>Решением Собрание депутатов Дичнянского сельсовета Курчатовского района от 04.05.2009 г. №120</w:t>
        </w:r>
      </w:hyperlink>
      <w:r w:rsidRPr="006E4CA3">
        <w:rPr>
          <w:b/>
          <w:i/>
        </w:rPr>
        <w:t>)</w:t>
      </w:r>
      <w:r w:rsidR="00072DBB" w:rsidRPr="006E4CA3">
        <w:t xml:space="preserve"> </w:t>
      </w:r>
    </w:p>
    <w:p w:rsidR="00072DBB" w:rsidRPr="006E4CA3" w:rsidRDefault="00072DBB" w:rsidP="006E4CA3">
      <w:pPr>
        <w:pStyle w:val="text"/>
        <w:ind w:firstLine="709"/>
      </w:pPr>
      <w:r w:rsidRPr="006E4CA3">
        <w:t xml:space="preserve">3. Органы местного самоуправления </w:t>
      </w:r>
      <w:r w:rsidR="006447E2" w:rsidRPr="006E4CA3">
        <w:t>Дичнянского</w:t>
      </w:r>
      <w:r w:rsidR="00B84BBD" w:rsidRPr="006E4CA3">
        <w:t xml:space="preserve"> сельсовета</w:t>
      </w:r>
      <w:r w:rsidRPr="006E4CA3">
        <w:t xml:space="preserve"> не входят в систему органов государственной власти.</w:t>
      </w:r>
    </w:p>
    <w:p w:rsidR="00072DBB" w:rsidRPr="006E4CA3" w:rsidRDefault="00F96708" w:rsidP="006E4CA3">
      <w:pPr>
        <w:pStyle w:val="text"/>
        <w:ind w:firstLine="709"/>
      </w:pPr>
      <w:r w:rsidRPr="006E4CA3">
        <w:t xml:space="preserve">4. Финансовое обеспечение деятельности органов местного самоуправления муниципального образования «Дичнянский сельсовет» Курчатовского района </w:t>
      </w:r>
      <w:r w:rsidR="009D29D7">
        <w:t xml:space="preserve">Курской области </w:t>
      </w:r>
      <w:r w:rsidRPr="006E4CA3">
        <w:t>осуществляется исключительно за счет собственных доходов местного бюджета</w:t>
      </w:r>
      <w:r w:rsidR="00072DBB" w:rsidRPr="006E4CA3">
        <w:t>.</w:t>
      </w:r>
    </w:p>
    <w:p w:rsidR="006447E2" w:rsidRPr="006E4CA3" w:rsidRDefault="006447E2" w:rsidP="006E4CA3">
      <w:pPr>
        <w:pStyle w:val="text"/>
        <w:ind w:firstLine="709"/>
      </w:pPr>
      <w:r w:rsidRPr="006E4CA3">
        <w:rPr>
          <w:b/>
          <w:i/>
        </w:rPr>
        <w:t xml:space="preserve">(часть 4 в редакции </w:t>
      </w:r>
      <w:hyperlink r:id="rId89" w:tgtFrame="Logical" w:history="1">
        <w:r w:rsidRPr="006E4CA3">
          <w:rPr>
            <w:rStyle w:val="a4"/>
            <w:b/>
            <w:i/>
          </w:rPr>
          <w:t>Решени</w:t>
        </w:r>
        <w:r w:rsidR="00F96708" w:rsidRPr="006E4CA3">
          <w:rPr>
            <w:rStyle w:val="a4"/>
            <w:b/>
            <w:i/>
          </w:rPr>
          <w:t>й</w:t>
        </w:r>
        <w:r w:rsidRPr="006E4CA3">
          <w:rPr>
            <w:rStyle w:val="a4"/>
            <w:b/>
            <w:i/>
          </w:rPr>
          <w:t xml:space="preserve"> </w:t>
        </w:r>
        <w:r w:rsidR="00176A20" w:rsidRPr="006E4CA3">
          <w:rPr>
            <w:rStyle w:val="a4"/>
            <w:b/>
            <w:i/>
          </w:rPr>
          <w:t xml:space="preserve">Собрание депутатов Дичнянского сельсовета </w:t>
        </w:r>
        <w:r w:rsidR="009515D9" w:rsidRPr="006E4CA3">
          <w:rPr>
            <w:rStyle w:val="a4"/>
            <w:b/>
            <w:i/>
          </w:rPr>
          <w:t>Курчатовского района</w:t>
        </w:r>
        <w:r w:rsidRPr="006E4CA3">
          <w:rPr>
            <w:rStyle w:val="a4"/>
            <w:b/>
            <w:i/>
          </w:rPr>
          <w:t xml:space="preserve"> от 07.11.2006 г. №253</w:t>
        </w:r>
      </w:hyperlink>
      <w:r w:rsidR="00F96708" w:rsidRPr="006E4CA3">
        <w:rPr>
          <w:b/>
          <w:i/>
        </w:rPr>
        <w:t>,</w:t>
      </w:r>
      <w:hyperlink r:id="rId90" w:tgtFrame="Logical" w:history="1">
        <w:r w:rsidR="00F96708" w:rsidRPr="006E4CA3">
          <w:rPr>
            <w:rStyle w:val="a4"/>
            <w:b/>
            <w:i/>
          </w:rPr>
          <w:t xml:space="preserve"> от 30.04.2012 г. № 21</w:t>
        </w:r>
      </w:hyperlink>
      <w:r w:rsidR="009D29D7">
        <w:rPr>
          <w:b/>
          <w:i/>
        </w:rPr>
        <w:t xml:space="preserve">, от </w:t>
      </w:r>
      <w:hyperlink r:id="rId91" w:tgtFrame="Logical" w:history="1">
        <w:r w:rsidR="009D29D7">
          <w:rPr>
            <w:rStyle w:val="a4"/>
            <w:b/>
            <w:i/>
          </w:rPr>
          <w:t>18.12.2017 №51</w:t>
        </w:r>
      </w:hyperlink>
      <w:r w:rsidRPr="006E4CA3">
        <w:rPr>
          <w:b/>
          <w:i/>
        </w:rPr>
        <w:t>)</w:t>
      </w:r>
    </w:p>
    <w:p w:rsidR="003533EF" w:rsidRPr="006E4CA3" w:rsidRDefault="003533EF" w:rsidP="006E4CA3">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 xml:space="preserve">Статья 5. Полномочия органов местного самоуправления </w:t>
      </w:r>
      <w:r w:rsidR="006447E2" w:rsidRPr="006E4CA3">
        <w:rPr>
          <w:b/>
          <w:bCs/>
          <w:sz w:val="24"/>
          <w:szCs w:val="24"/>
        </w:rPr>
        <w:t>Дичнянского</w:t>
      </w:r>
      <w:r w:rsidR="00B84BBD" w:rsidRPr="006E4CA3">
        <w:rPr>
          <w:b/>
          <w:bCs/>
          <w:sz w:val="24"/>
          <w:szCs w:val="24"/>
        </w:rPr>
        <w:t xml:space="preserve"> сельсовета</w:t>
      </w:r>
      <w:r w:rsidRPr="006E4CA3">
        <w:rPr>
          <w:b/>
          <w:bCs/>
          <w:sz w:val="24"/>
          <w:szCs w:val="24"/>
        </w:rPr>
        <w:t xml:space="preserve"> по решению вопросов местного значения</w:t>
      </w:r>
    </w:p>
    <w:p w:rsidR="00072DBB" w:rsidRPr="006E4CA3" w:rsidRDefault="00072DBB" w:rsidP="006E4CA3">
      <w:pPr>
        <w:pStyle w:val="text"/>
        <w:ind w:firstLine="709"/>
      </w:pPr>
      <w:r w:rsidRPr="006E4CA3">
        <w:t xml:space="preserve">1. В целях решения вопросов местного значения органы местного самоуправления </w:t>
      </w:r>
      <w:r w:rsidR="006447E2" w:rsidRPr="006E4CA3">
        <w:t>Дичнянского</w:t>
      </w:r>
      <w:r w:rsidR="00B84BBD" w:rsidRPr="006E4CA3">
        <w:t xml:space="preserve"> сельсовета</w:t>
      </w:r>
      <w:r w:rsidRPr="006E4CA3">
        <w:t xml:space="preserve"> обладают следующими полномочиями:</w:t>
      </w:r>
    </w:p>
    <w:p w:rsidR="009D29D7" w:rsidRDefault="00072DBB" w:rsidP="009D29D7">
      <w:pPr>
        <w:pStyle w:val="text"/>
        <w:ind w:firstLine="709"/>
        <w:rPr>
          <w:b/>
          <w:i/>
        </w:rPr>
      </w:pPr>
      <w:r w:rsidRPr="006E4CA3">
        <w:t xml:space="preserve">1) принятие Устава </w:t>
      </w:r>
      <w:r w:rsidR="009D29D7">
        <w:t xml:space="preserve">Дичнянского сельсовета </w:t>
      </w:r>
      <w:r w:rsidRPr="006E4CA3">
        <w:t>и внесение в него изменений и дополнений, издание муниципальных правовых актов;</w:t>
      </w:r>
      <w:r w:rsidR="009D29D7" w:rsidRPr="009D29D7">
        <w:rPr>
          <w:b/>
          <w:i/>
        </w:rPr>
        <w:t xml:space="preserve"> </w:t>
      </w:r>
    </w:p>
    <w:p w:rsidR="009D29D7" w:rsidRDefault="009D29D7" w:rsidP="009D29D7">
      <w:pPr>
        <w:pStyle w:val="text"/>
        <w:ind w:firstLine="709"/>
        <w:rPr>
          <w:b/>
          <w:i/>
        </w:rPr>
      </w:pPr>
      <w:r>
        <w:rPr>
          <w:b/>
          <w:i/>
        </w:rPr>
        <w:t xml:space="preserve">(в редакции </w:t>
      </w:r>
      <w:hyperlink r:id="rId92"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72DBB" w:rsidRDefault="00072DBB" w:rsidP="006E4CA3">
      <w:pPr>
        <w:pStyle w:val="text"/>
        <w:ind w:firstLine="709"/>
      </w:pPr>
      <w:r w:rsidRPr="006E4CA3">
        <w:t xml:space="preserve">2) установление официальных символов </w:t>
      </w:r>
      <w:r w:rsidR="009D29D7">
        <w:t>Дичнянского сельсовета</w:t>
      </w:r>
      <w:r w:rsidRPr="006E4CA3">
        <w:t>;</w:t>
      </w:r>
    </w:p>
    <w:p w:rsidR="009D29D7" w:rsidRPr="006E4CA3" w:rsidRDefault="009D29D7" w:rsidP="006E4CA3">
      <w:pPr>
        <w:pStyle w:val="text"/>
        <w:ind w:firstLine="709"/>
      </w:pPr>
      <w:r>
        <w:rPr>
          <w:b/>
          <w:i/>
        </w:rPr>
        <w:t xml:space="preserve">(в редакции </w:t>
      </w:r>
      <w:hyperlink r:id="rId93"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72DBB" w:rsidRPr="006E4CA3" w:rsidRDefault="00F96708" w:rsidP="006E4CA3">
      <w:pPr>
        <w:pStyle w:val="text"/>
        <w:ind w:firstLine="709"/>
      </w:pPr>
      <w:r w:rsidRPr="006E4CA3">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642562" w:rsidRPr="006E4CA3">
        <w:t>осуществление закупок товаров, работ, услуг для обеспечения муниципальных нужд</w:t>
      </w:r>
      <w:r w:rsidR="00072DBB" w:rsidRPr="006E4CA3">
        <w:t>;</w:t>
      </w:r>
    </w:p>
    <w:p w:rsidR="00F96708" w:rsidRPr="006E4CA3" w:rsidRDefault="00F96708" w:rsidP="006E4CA3">
      <w:pPr>
        <w:pStyle w:val="text"/>
        <w:ind w:firstLine="709"/>
      </w:pPr>
      <w:r w:rsidRPr="006E4CA3">
        <w:rPr>
          <w:b/>
          <w:i/>
        </w:rPr>
        <w:t xml:space="preserve">(пункт 3 в редакции </w:t>
      </w:r>
      <w:hyperlink r:id="rId94" w:tgtFrame="Logical" w:history="1">
        <w:r w:rsidRPr="006E4CA3">
          <w:rPr>
            <w:rStyle w:val="a4"/>
            <w:b/>
            <w:i/>
          </w:rPr>
          <w:t>Решения Собрание депутатов Дичнянского сельсовета Курчатовского района Курской области от 30.04.2012 г. № 21</w:t>
        </w:r>
      </w:hyperlink>
      <w:r w:rsidR="00642562" w:rsidRPr="006E4CA3">
        <w:rPr>
          <w:b/>
          <w:i/>
        </w:rPr>
        <w:t xml:space="preserve">, от </w:t>
      </w:r>
      <w:hyperlink r:id="rId95" w:tgtFrame="Logical" w:history="1">
        <w:r w:rsidR="00642562" w:rsidRPr="006E4CA3">
          <w:rPr>
            <w:rStyle w:val="a4"/>
            <w:b/>
            <w:i/>
          </w:rPr>
          <w:t xml:space="preserve"> 17.04.2014 г. № 101</w:t>
        </w:r>
      </w:hyperlink>
      <w:r w:rsidRPr="006E4CA3">
        <w:rPr>
          <w:b/>
          <w:i/>
        </w:rPr>
        <w:t>)</w:t>
      </w:r>
    </w:p>
    <w:p w:rsidR="00072DBB" w:rsidRPr="006E4CA3" w:rsidRDefault="00072DBB" w:rsidP="006E4CA3">
      <w:pPr>
        <w:pStyle w:val="text"/>
        <w:ind w:firstLine="709"/>
      </w:pPr>
      <w:r w:rsidRPr="006E4CA3">
        <w:t xml:space="preserve">4) установление тарифов на услуги, предоставляемые муниципальными предприятиями и учреждениями, </w:t>
      </w:r>
      <w:r w:rsidR="00F96708" w:rsidRPr="006E4CA3">
        <w:t xml:space="preserve">и работы, выполняемые муниципальными предприятиями и учреждениями, </w:t>
      </w:r>
      <w:r w:rsidRPr="006E4CA3">
        <w:t>если иное не предусмотрено федеральными законами;</w:t>
      </w:r>
    </w:p>
    <w:p w:rsidR="00F96708" w:rsidRPr="006E4CA3" w:rsidRDefault="00F96708" w:rsidP="006E4CA3">
      <w:pPr>
        <w:pStyle w:val="text"/>
        <w:ind w:firstLine="709"/>
      </w:pPr>
      <w:r w:rsidRPr="006E4CA3">
        <w:rPr>
          <w:b/>
          <w:i/>
        </w:rPr>
        <w:t xml:space="preserve">(пункт 4 в редакции </w:t>
      </w:r>
      <w:hyperlink r:id="rId96" w:tgtFrame="Logical" w:history="1">
        <w:r w:rsidRPr="006E4CA3">
          <w:rPr>
            <w:rStyle w:val="a4"/>
            <w:b/>
            <w:i/>
          </w:rPr>
          <w:t>Решения Собрание депутатов Дичнянского сельсовета Курчатовского района Курской области от 30.04.2012 г. № 21</w:t>
        </w:r>
      </w:hyperlink>
      <w:r w:rsidRPr="006E4CA3">
        <w:rPr>
          <w:b/>
          <w:i/>
        </w:rPr>
        <w:t>)</w:t>
      </w:r>
    </w:p>
    <w:p w:rsidR="00F96708" w:rsidRDefault="00F96708" w:rsidP="000737C1">
      <w:pPr>
        <w:ind w:firstLine="709"/>
        <w:rPr>
          <w:rFonts w:cs="Arial"/>
        </w:rPr>
      </w:pPr>
      <w:r w:rsidRPr="006E4CA3">
        <w:rPr>
          <w:rFonts w:cs="Arial"/>
        </w:rPr>
        <w:t xml:space="preserve">4.1) </w:t>
      </w:r>
      <w:r w:rsidR="000737C1">
        <w:rPr>
          <w:rFonts w:cs="Arial"/>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Дичнянского сельсовета органам местного самоуправления Курчатовского района Курской области, в состав которого входит Дичнянский сельсовет, на основе соглашения;</w:t>
      </w:r>
    </w:p>
    <w:p w:rsidR="000737C1" w:rsidRPr="000737C1" w:rsidRDefault="000737C1" w:rsidP="000737C1">
      <w:pPr>
        <w:ind w:firstLine="709"/>
        <w:rPr>
          <w:rFonts w:cs="Arial"/>
          <w:b/>
          <w:i/>
        </w:rPr>
      </w:pPr>
      <w:r w:rsidRPr="000737C1">
        <w:rPr>
          <w:rFonts w:cs="Arial"/>
          <w:b/>
          <w:i/>
        </w:rPr>
        <w:t>(пункт 4.</w:t>
      </w:r>
      <w:r w:rsidR="009A6F52">
        <w:rPr>
          <w:rFonts w:cs="Arial"/>
          <w:b/>
          <w:i/>
        </w:rPr>
        <w:t>1</w:t>
      </w:r>
      <w:r w:rsidRPr="000737C1">
        <w:rPr>
          <w:rFonts w:cs="Arial"/>
          <w:b/>
          <w:i/>
        </w:rPr>
        <w:t xml:space="preserve"> в новой редакции </w:t>
      </w:r>
      <w:hyperlink r:id="rId97" w:tgtFrame="Logical" w:history="1">
        <w:r w:rsidRPr="000737C1">
          <w:rPr>
            <w:rStyle w:val="a4"/>
            <w:b/>
            <w:i/>
          </w:rPr>
          <w:t>Решения Собрание депутатов Дичнянского сельсовета Курчатовского района Курской области от 13.04.2016 г. № 187</w:t>
        </w:r>
      </w:hyperlink>
      <w:r w:rsidR="00A623CE">
        <w:rPr>
          <w:b/>
          <w:i/>
        </w:rPr>
        <w:t xml:space="preserve">, от </w:t>
      </w:r>
      <w:hyperlink r:id="rId98" w:tgtFrame="Logical" w:history="1">
        <w:r w:rsidR="00A623CE">
          <w:rPr>
            <w:rStyle w:val="a4"/>
            <w:b/>
            <w:i/>
          </w:rPr>
          <w:t>04.05.2017 №29</w:t>
        </w:r>
      </w:hyperlink>
      <w:r w:rsidRPr="000737C1">
        <w:rPr>
          <w:rFonts w:cs="Arial"/>
          <w:b/>
          <w:i/>
        </w:rPr>
        <w:t>)</w:t>
      </w:r>
    </w:p>
    <w:p w:rsidR="00F96708" w:rsidRPr="006E4CA3" w:rsidRDefault="00F96708" w:rsidP="006E4CA3">
      <w:pPr>
        <w:pStyle w:val="text"/>
        <w:ind w:firstLine="709"/>
      </w:pPr>
      <w:r w:rsidRPr="006E4CA3">
        <w:t>4.2) полномочиями по организации теплоснабжения, предусмотренными Федеральным законом</w:t>
      </w:r>
      <w:r w:rsidR="00A623CE">
        <w:t xml:space="preserve"> </w:t>
      </w:r>
      <w:r w:rsidR="00A623CE">
        <w:rPr>
          <w:bCs/>
        </w:rPr>
        <w:t xml:space="preserve">от 27 июля 2010 года №190-ФЗ </w:t>
      </w:r>
      <w:r w:rsidRPr="006E4CA3">
        <w:t xml:space="preserve"> «О теплоснабжении».</w:t>
      </w:r>
    </w:p>
    <w:p w:rsidR="005E4DDD" w:rsidRPr="006E4CA3" w:rsidRDefault="00F96708" w:rsidP="006E4CA3">
      <w:pPr>
        <w:pStyle w:val="text"/>
        <w:ind w:firstLine="709"/>
      </w:pPr>
      <w:r w:rsidRPr="006E4CA3">
        <w:rPr>
          <w:b/>
          <w:i/>
        </w:rPr>
        <w:lastRenderedPageBreak/>
        <w:t xml:space="preserve">(пункт 4.2 введен </w:t>
      </w:r>
      <w:hyperlink r:id="rId99" w:tgtFrame="Logical" w:history="1">
        <w:r w:rsidRPr="006E4CA3">
          <w:rPr>
            <w:rStyle w:val="a4"/>
            <w:b/>
            <w:i/>
          </w:rPr>
          <w:t>Решением Собрание депутатов Дичнянского сельсовета Курчатовского района Курской области от 30.04.2012 г. № 21</w:t>
        </w:r>
      </w:hyperlink>
      <w:r w:rsidR="00A623CE">
        <w:t xml:space="preserve">, </w:t>
      </w:r>
      <w:r w:rsidR="00A623CE">
        <w:rPr>
          <w:b/>
          <w:i/>
        </w:rPr>
        <w:t xml:space="preserve">в редакции </w:t>
      </w:r>
      <w:hyperlink r:id="rId100" w:tgtFrame="Logical" w:history="1">
        <w:r w:rsidR="00A623CE">
          <w:rPr>
            <w:rStyle w:val="a4"/>
            <w:b/>
            <w:i/>
          </w:rPr>
          <w:t>Решения Собрание депутатов Дичнянского сельсовета Курчатовского района Курской области от 04.05.2017 г. № 29</w:t>
        </w:r>
      </w:hyperlink>
      <w:r w:rsidRPr="006E4CA3">
        <w:rPr>
          <w:b/>
          <w:i/>
        </w:rPr>
        <w:t>)</w:t>
      </w:r>
    </w:p>
    <w:p w:rsidR="00CA149C" w:rsidRPr="006E4CA3" w:rsidRDefault="00CA149C" w:rsidP="006E4CA3">
      <w:pPr>
        <w:pStyle w:val="text"/>
        <w:ind w:firstLine="709"/>
      </w:pPr>
      <w:r w:rsidRPr="006E4CA3">
        <w:t xml:space="preserve">4.3) </w:t>
      </w:r>
      <w:r w:rsidRPr="006E4CA3">
        <w:rPr>
          <w:iCs/>
        </w:rPr>
        <w:t>полномочиями в сфере водоснабжения и водоотведения,</w:t>
      </w:r>
      <w:r w:rsidR="00B96F77">
        <w:rPr>
          <w:iCs/>
        </w:rPr>
        <w:t xml:space="preserve"> </w:t>
      </w:r>
      <w:r w:rsidRPr="006E4CA3">
        <w:rPr>
          <w:iCs/>
        </w:rPr>
        <w:t xml:space="preserve">предусмотренными Федеральным законом </w:t>
      </w:r>
      <w:r w:rsidR="00A623CE">
        <w:rPr>
          <w:bCs/>
        </w:rPr>
        <w:t xml:space="preserve">от 07 декабря 2011 года №416-ФЗ </w:t>
      </w:r>
      <w:r w:rsidRPr="006E4CA3">
        <w:rPr>
          <w:iCs/>
        </w:rPr>
        <w:t>«О водоснабжении и водоотведении</w:t>
      </w:r>
      <w:r w:rsidR="00B96F77">
        <w:rPr>
          <w:iCs/>
        </w:rPr>
        <w:t>»</w:t>
      </w:r>
      <w:r w:rsidRPr="006E4CA3">
        <w:rPr>
          <w:iCs/>
        </w:rPr>
        <w:t>;</w:t>
      </w:r>
    </w:p>
    <w:p w:rsidR="00CA149C" w:rsidRPr="006E4CA3" w:rsidRDefault="00CA149C" w:rsidP="006E4CA3">
      <w:pPr>
        <w:pStyle w:val="text"/>
        <w:ind w:firstLine="709"/>
      </w:pPr>
      <w:r w:rsidRPr="006E4CA3">
        <w:rPr>
          <w:b/>
          <w:i/>
        </w:rPr>
        <w:t xml:space="preserve">(пункт 4.3 введен </w:t>
      </w:r>
      <w:hyperlink r:id="rId101" w:tgtFrame="Logical" w:history="1">
        <w:r w:rsidRPr="006E4CA3">
          <w:rPr>
            <w:rStyle w:val="a4"/>
            <w:b/>
            <w:i/>
          </w:rPr>
          <w:t>Решением Собрание депутатов Дичнянского сельсовета Курчатовского района Курской области от 10.09.2013 г. № 82</w:t>
        </w:r>
      </w:hyperlink>
      <w:r w:rsidR="00A623CE">
        <w:t xml:space="preserve">, </w:t>
      </w:r>
      <w:r w:rsidR="00A623CE">
        <w:rPr>
          <w:b/>
          <w:i/>
        </w:rPr>
        <w:t xml:space="preserve">в редакции </w:t>
      </w:r>
      <w:hyperlink r:id="rId102" w:tgtFrame="Logical" w:history="1">
        <w:r w:rsidR="00A623CE">
          <w:rPr>
            <w:rStyle w:val="a4"/>
            <w:b/>
            <w:i/>
          </w:rPr>
          <w:t>Решения Собрание депутатов Дичнянского сельсовета Курчатовского района Курской области от 04.05.2017 г. № 29</w:t>
        </w:r>
      </w:hyperlink>
      <w:r w:rsidRPr="006E4CA3">
        <w:rPr>
          <w:b/>
          <w:i/>
        </w:rPr>
        <w:t>)</w:t>
      </w:r>
    </w:p>
    <w:p w:rsidR="009F759D" w:rsidRDefault="009F759D" w:rsidP="006E4CA3">
      <w:pPr>
        <w:pStyle w:val="text"/>
        <w:ind w:firstLine="709"/>
      </w:pPr>
      <w: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9F759D" w:rsidRDefault="009F759D" w:rsidP="006E4CA3">
      <w:pPr>
        <w:pStyle w:val="text"/>
        <w:ind w:firstLine="709"/>
      </w:pPr>
      <w:r>
        <w:rPr>
          <w:b/>
          <w:i/>
        </w:rPr>
        <w:t xml:space="preserve">(пункт 4.4 введен </w:t>
      </w:r>
      <w:hyperlink r:id="rId103" w:tgtFrame="Logical" w:history="1">
        <w:r>
          <w:rPr>
            <w:rStyle w:val="a4"/>
            <w:b/>
            <w:i/>
          </w:rPr>
          <w:t>Решением Собрание депутатов Дичнянского сельсовета Курчатовского района Курской области от 18.12.2017 г. № 51</w:t>
        </w:r>
      </w:hyperlink>
      <w:r>
        <w:rPr>
          <w:b/>
          <w:i/>
        </w:rPr>
        <w:t>)</w:t>
      </w:r>
    </w:p>
    <w:p w:rsidR="00072DBB" w:rsidRDefault="00072DBB" w:rsidP="006E4CA3">
      <w:pPr>
        <w:pStyle w:val="text"/>
        <w:ind w:firstLine="709"/>
      </w:pPr>
      <w:r w:rsidRPr="006E4CA3">
        <w:t xml:space="preserve">5) организационное и материально-техническое обеспечение подготовки и проведения муниципальных выборов, местного референдума, </w:t>
      </w:r>
      <w:r w:rsidR="009F759D">
        <w:t>голосования по отзыву депутата Собрания депутатов Дичнянского сельсовета Курчатовского района, члена выборного органа местного самоуправления Дичнянского сельсовета, выборного должностного лица местного самоуправления Дичнянского сельсовета, голосования по вопросам изменения границ Дичнянского сельсовета, преобразования Дичнянского сельсовета</w:t>
      </w:r>
      <w:r w:rsidRPr="006E4CA3">
        <w:t>;</w:t>
      </w:r>
    </w:p>
    <w:p w:rsidR="009F759D" w:rsidRPr="006E4CA3" w:rsidRDefault="009F759D" w:rsidP="006E4CA3">
      <w:pPr>
        <w:pStyle w:val="text"/>
        <w:ind w:firstLine="709"/>
      </w:pPr>
      <w:r>
        <w:rPr>
          <w:b/>
          <w:i/>
        </w:rPr>
        <w:t xml:space="preserve">(в редакции </w:t>
      </w:r>
      <w:hyperlink r:id="rId104"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9F759D" w:rsidRDefault="009F759D" w:rsidP="006E4CA3">
      <w:pPr>
        <w:pStyle w:val="text"/>
        <w:ind w:firstLine="709"/>
      </w:pPr>
      <w:r>
        <w:t>6) организация сбора статистических показателей, характеризующих состояние экономики и социальной сферы Дичнянского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9F759D" w:rsidRPr="006E4CA3" w:rsidRDefault="009F759D" w:rsidP="006E4CA3">
      <w:pPr>
        <w:pStyle w:val="text"/>
        <w:ind w:firstLine="709"/>
      </w:pPr>
      <w:r>
        <w:rPr>
          <w:b/>
          <w:i/>
        </w:rPr>
        <w:t xml:space="preserve">(пункт 6 в новой редакции </w:t>
      </w:r>
      <w:hyperlink r:id="rId105"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CA149C" w:rsidRPr="006E4CA3" w:rsidRDefault="00CA149C" w:rsidP="006E4CA3">
      <w:pPr>
        <w:pStyle w:val="text"/>
        <w:ind w:firstLine="709"/>
      </w:pPr>
      <w:r w:rsidRPr="006E4CA3">
        <w:t>6.1</w:t>
      </w:r>
      <w:r w:rsidR="00237E05">
        <w:t>)</w:t>
      </w:r>
      <w:r w:rsidRPr="006E4CA3">
        <w:t xml:space="preserve"> разработка и утверждение программ комплексного развития систем коммунальной инфраструктуры Дичнянского сельсовета, </w:t>
      </w:r>
      <w:r w:rsidR="00DA15EC">
        <w:t xml:space="preserve">программ комплексного развития транспортной инфраструктуры Дичнянского сельсовета, программ комплексного развития социальной инфраструктуры Дичнянского сельсовета, </w:t>
      </w:r>
      <w:r w:rsidRPr="006E4CA3">
        <w:t>требования к которым устанавливаются Правительством Российской федерации;</w:t>
      </w:r>
    </w:p>
    <w:p w:rsidR="00CA149C" w:rsidRPr="006E4CA3" w:rsidRDefault="00CA149C" w:rsidP="006E4CA3">
      <w:pPr>
        <w:pStyle w:val="text"/>
        <w:ind w:firstLine="709"/>
      </w:pPr>
      <w:r w:rsidRPr="006E4CA3">
        <w:rPr>
          <w:b/>
          <w:i/>
        </w:rPr>
        <w:t xml:space="preserve">(пункт 6.1 введен </w:t>
      </w:r>
      <w:hyperlink r:id="rId106" w:tgtFrame="Logical" w:history="1">
        <w:r w:rsidRPr="006E4CA3">
          <w:rPr>
            <w:rStyle w:val="a4"/>
            <w:b/>
            <w:i/>
          </w:rPr>
          <w:t>Решением Собрание депутатов Дичнянского сельсовета Курчатовского района Курской области от 10.09.2013 г. № 82</w:t>
        </w:r>
      </w:hyperlink>
      <w:r w:rsidR="00DA15EC">
        <w:t xml:space="preserve">, </w:t>
      </w:r>
      <w:r w:rsidR="00DA15EC">
        <w:rPr>
          <w:b/>
          <w:i/>
        </w:rPr>
        <w:t xml:space="preserve">в редакции </w:t>
      </w:r>
      <w:hyperlink r:id="rId107" w:tgtFrame="Logical" w:history="1">
        <w:r w:rsidR="00DA15EC">
          <w:rPr>
            <w:rStyle w:val="a4"/>
            <w:b/>
            <w:i/>
          </w:rPr>
          <w:t>Решения Собрание депутатов Дичнянского сельсовета Курчатовского района Курской области от 18.11.2015 г. № 166</w:t>
        </w:r>
      </w:hyperlink>
      <w:r w:rsidR="00DA15EC">
        <w:rPr>
          <w:b/>
          <w:i/>
        </w:rPr>
        <w:t>)</w:t>
      </w:r>
    </w:p>
    <w:p w:rsidR="00072DBB" w:rsidRPr="006E4CA3" w:rsidRDefault="006447E2" w:rsidP="006E4CA3">
      <w:pPr>
        <w:pStyle w:val="text"/>
        <w:ind w:firstLine="709"/>
      </w:pPr>
      <w:r w:rsidRPr="006E4CA3">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Дичнянского сельсовета официальной информации о социально-экономическом и культурном развитии </w:t>
      </w:r>
      <w:r w:rsidR="009F759D">
        <w:t>Дичнянского сельсовета</w:t>
      </w:r>
      <w:r w:rsidRPr="006E4CA3">
        <w:t>, развитии его общественной инфраструктуры и иной официальной информации;</w:t>
      </w:r>
    </w:p>
    <w:p w:rsidR="006447E2" w:rsidRPr="006E4CA3" w:rsidRDefault="006447E2" w:rsidP="006E4CA3">
      <w:pPr>
        <w:pStyle w:val="text"/>
        <w:ind w:firstLine="709"/>
      </w:pPr>
      <w:r w:rsidRPr="006E4CA3">
        <w:rPr>
          <w:b/>
          <w:i/>
        </w:rPr>
        <w:t xml:space="preserve">(пункт 7 в новой редакции </w:t>
      </w:r>
      <w:hyperlink r:id="rId108" w:tgtFrame="Logical" w:history="1">
        <w:r w:rsidRPr="006E4CA3">
          <w:rPr>
            <w:rStyle w:val="a4"/>
            <w:b/>
            <w:i/>
          </w:rPr>
          <w:t xml:space="preserve">Решения </w:t>
        </w:r>
        <w:r w:rsidR="00176A20" w:rsidRPr="006E4CA3">
          <w:rPr>
            <w:rStyle w:val="a4"/>
            <w:b/>
            <w:i/>
          </w:rPr>
          <w:t xml:space="preserve">Собрание депутатов Дичнянского сельсовета </w:t>
        </w:r>
        <w:r w:rsidR="009515D9" w:rsidRPr="006E4CA3">
          <w:rPr>
            <w:rStyle w:val="a4"/>
            <w:b/>
            <w:i/>
          </w:rPr>
          <w:t>Курчатовского района</w:t>
        </w:r>
        <w:r w:rsidRPr="006E4CA3">
          <w:rPr>
            <w:rStyle w:val="a4"/>
            <w:b/>
            <w:i/>
          </w:rPr>
          <w:t xml:space="preserve"> от 07.11.2006 г. №253</w:t>
        </w:r>
      </w:hyperlink>
      <w:r w:rsidR="009F759D">
        <w:rPr>
          <w:b/>
          <w:i/>
        </w:rPr>
        <w:t xml:space="preserve">, от </w:t>
      </w:r>
      <w:hyperlink r:id="rId109" w:tgtFrame="Logical" w:history="1">
        <w:r w:rsidR="009F759D">
          <w:rPr>
            <w:rStyle w:val="a4"/>
            <w:b/>
            <w:i/>
          </w:rPr>
          <w:t>18.12.2017 №51</w:t>
        </w:r>
      </w:hyperlink>
      <w:r w:rsidRPr="006E4CA3">
        <w:rPr>
          <w:b/>
          <w:i/>
        </w:rPr>
        <w:t>)</w:t>
      </w:r>
    </w:p>
    <w:p w:rsidR="00072DBB" w:rsidRPr="006E4CA3" w:rsidRDefault="00072DBB" w:rsidP="006E4CA3">
      <w:pPr>
        <w:pStyle w:val="text"/>
        <w:ind w:firstLine="709"/>
      </w:pPr>
      <w:r w:rsidRPr="006E4CA3">
        <w:t>8) осуществление международных и внешнеэкономических связей в соответствии с федеральными законами;</w:t>
      </w:r>
    </w:p>
    <w:p w:rsidR="00900561" w:rsidRPr="006E4CA3" w:rsidRDefault="00642562" w:rsidP="006E4CA3">
      <w:pPr>
        <w:pStyle w:val="text"/>
        <w:ind w:firstLine="709"/>
      </w:pPr>
      <w:r w:rsidRPr="006E4CA3">
        <w:t>8.1) организация профессионального образования и дополнительного профессионального образования выборных должностных лиц местного самоуправления</w:t>
      </w:r>
      <w:r w:rsidR="009F759D">
        <w:t xml:space="preserve"> </w:t>
      </w:r>
      <w:r w:rsidR="009F759D">
        <w:lastRenderedPageBreak/>
        <w:t>Дичнянского сельсовета</w:t>
      </w:r>
      <w:r w:rsidRPr="006E4CA3">
        <w:t>, членов выборных органов местного самоуправления</w:t>
      </w:r>
      <w:r w:rsidR="009F759D">
        <w:t xml:space="preserve"> Дичнянского сельсовета</w:t>
      </w:r>
      <w:r w:rsidRPr="006E4CA3">
        <w:t>, депутатов Собрания депутатов Дичнянского сельсовета Курчатовского района, муниципальных служащих и работников муниципальных учреждений</w:t>
      </w:r>
      <w:r w:rsidR="00237E05">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6E4CA3">
        <w:t>;</w:t>
      </w:r>
    </w:p>
    <w:p w:rsidR="00900561" w:rsidRPr="006E4CA3" w:rsidRDefault="00900561" w:rsidP="006E4CA3">
      <w:pPr>
        <w:pStyle w:val="text"/>
        <w:ind w:firstLine="709"/>
      </w:pPr>
      <w:r w:rsidRPr="006E4CA3">
        <w:rPr>
          <w:b/>
          <w:i/>
        </w:rPr>
        <w:t xml:space="preserve">(пункт 8.1 введен </w:t>
      </w:r>
      <w:hyperlink r:id="rId110" w:tgtFrame="Logical" w:history="1">
        <w:r w:rsidRPr="006E4CA3">
          <w:rPr>
            <w:rStyle w:val="a4"/>
            <w:b/>
            <w:i/>
          </w:rPr>
          <w:t>Решением Собрание депутатов Дичнянского сельсовета Курчатовского района от 05.05.2008 г. №18</w:t>
        </w:r>
      </w:hyperlink>
      <w:r w:rsidR="00642562" w:rsidRPr="006E4CA3">
        <w:rPr>
          <w:b/>
          <w:i/>
        </w:rPr>
        <w:t xml:space="preserve">, в редакции </w:t>
      </w:r>
      <w:hyperlink r:id="rId111" w:tgtFrame="Logical" w:history="1">
        <w:r w:rsidR="00642562" w:rsidRPr="006E4CA3">
          <w:rPr>
            <w:rStyle w:val="a4"/>
            <w:b/>
            <w:i/>
          </w:rPr>
          <w:t>Решения Собрания депутатов Дичнянского сельсовета Курчатовского района Курской области от 17.04.2014 г. № 101</w:t>
        </w:r>
      </w:hyperlink>
      <w:r w:rsidR="00237E05">
        <w:rPr>
          <w:b/>
          <w:i/>
        </w:rPr>
        <w:t xml:space="preserve">, от </w:t>
      </w:r>
      <w:hyperlink r:id="rId112" w:tgtFrame="Logical" w:history="1">
        <w:r w:rsidR="00237E05">
          <w:rPr>
            <w:rStyle w:val="a4"/>
            <w:b/>
            <w:i/>
          </w:rPr>
          <w:t>25.06.2015 №154</w:t>
        </w:r>
      </w:hyperlink>
      <w:r w:rsidR="009F759D">
        <w:rPr>
          <w:b/>
          <w:i/>
        </w:rPr>
        <w:t xml:space="preserve">, от </w:t>
      </w:r>
      <w:hyperlink r:id="rId113" w:tgtFrame="Logical" w:history="1">
        <w:r w:rsidR="009F759D">
          <w:rPr>
            <w:rStyle w:val="a4"/>
            <w:b/>
            <w:i/>
          </w:rPr>
          <w:t>18.12.2017 №51</w:t>
        </w:r>
      </w:hyperlink>
      <w:r w:rsidR="00642562" w:rsidRPr="006E4CA3">
        <w:rPr>
          <w:b/>
          <w:i/>
        </w:rPr>
        <w:t>)</w:t>
      </w:r>
    </w:p>
    <w:p w:rsidR="00323083" w:rsidRPr="006E4CA3" w:rsidRDefault="00323083" w:rsidP="006E4CA3">
      <w:pPr>
        <w:pStyle w:val="text"/>
        <w:ind w:firstLine="709"/>
      </w:pPr>
      <w:r w:rsidRPr="006E4CA3">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9F759D">
        <w:t>Дичнянского сельсовета</w:t>
      </w:r>
      <w:r w:rsidRPr="006E4CA3">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23083" w:rsidRPr="006E4CA3" w:rsidRDefault="00323083" w:rsidP="006E4CA3">
      <w:pPr>
        <w:pStyle w:val="text"/>
        <w:ind w:firstLine="709"/>
      </w:pPr>
      <w:r w:rsidRPr="006E4CA3">
        <w:rPr>
          <w:b/>
          <w:i/>
        </w:rPr>
        <w:t xml:space="preserve">(пункт 8.2 введен </w:t>
      </w:r>
      <w:hyperlink r:id="rId114" w:tgtFrame="Logical" w:history="1">
        <w:r w:rsidRPr="006E4CA3">
          <w:rPr>
            <w:rStyle w:val="a4"/>
            <w:b/>
            <w:i/>
          </w:rPr>
          <w:t>Решением Собрание депутатов Дичнянского сельсовета Курчатовского района 29.03.2010 г. №172</w:t>
        </w:r>
      </w:hyperlink>
      <w:r w:rsidR="009F759D">
        <w:rPr>
          <w:b/>
          <w:i/>
        </w:rPr>
        <w:t xml:space="preserve">, в редакции </w:t>
      </w:r>
      <w:hyperlink r:id="rId115" w:tgtFrame="Logical" w:history="1">
        <w:r w:rsidR="009F759D">
          <w:rPr>
            <w:rStyle w:val="a4"/>
            <w:b/>
            <w:i/>
          </w:rPr>
          <w:t>Решения Собрание депутатов Дичнянского сельсовета Курчатовского района Курской области от 18.12.2017 г. № 51</w:t>
        </w:r>
      </w:hyperlink>
      <w:r w:rsidRPr="006E4CA3">
        <w:rPr>
          <w:b/>
          <w:i/>
        </w:rPr>
        <w:t>)</w:t>
      </w:r>
      <w:r w:rsidR="009F759D">
        <w:rPr>
          <w:b/>
          <w:i/>
        </w:rPr>
        <w:t xml:space="preserve"> </w:t>
      </w:r>
    </w:p>
    <w:p w:rsidR="00ED4358" w:rsidRDefault="00ED4358" w:rsidP="000737C1">
      <w:pPr>
        <w:pStyle w:val="text"/>
        <w:ind w:firstLine="709"/>
      </w:pPr>
      <w:r>
        <w:t xml:space="preserve">8.3) </w:t>
      </w:r>
      <w:r w:rsidR="000737C1">
        <w:rPr>
          <w:b/>
          <w:i/>
        </w:rPr>
        <w:t xml:space="preserve">(пункт 8.3 утратил силу </w:t>
      </w:r>
      <w:hyperlink r:id="rId116" w:tgtFrame="Logical" w:history="1">
        <w:r w:rsidR="000737C1">
          <w:rPr>
            <w:rStyle w:val="a4"/>
            <w:b/>
            <w:i/>
          </w:rPr>
          <w:t>Решением Собрание депутатов Дичнянского сельсовета Курчатовского района Курской области от 13.04.2016 г. № 187</w:t>
        </w:r>
      </w:hyperlink>
      <w:r w:rsidR="000737C1">
        <w:rPr>
          <w:b/>
          <w:i/>
        </w:rPr>
        <w:t>)</w:t>
      </w:r>
    </w:p>
    <w:p w:rsidR="00072DBB" w:rsidRPr="006E4CA3" w:rsidRDefault="00072DBB" w:rsidP="006E4CA3">
      <w:pPr>
        <w:pStyle w:val="text"/>
        <w:ind w:firstLine="709"/>
      </w:pPr>
      <w:r w:rsidRPr="006E4CA3">
        <w:t xml:space="preserve">9) иными полномочиями в соответствии с </w:t>
      </w:r>
      <w:hyperlink r:id="rId117" w:history="1">
        <w:r w:rsidRPr="006E4CA3">
          <w:rPr>
            <w:rStyle w:val="a4"/>
          </w:rPr>
          <w:t>Федеральным законом «Об общих принципах организации местного самоуправления в Российской Федерации»</w:t>
        </w:r>
      </w:hyperlink>
      <w:r w:rsidRPr="006E4CA3">
        <w:t>, настоящим Уставом.</w:t>
      </w:r>
    </w:p>
    <w:p w:rsidR="00900561" w:rsidRPr="006E4CA3" w:rsidRDefault="00900561" w:rsidP="006E4CA3">
      <w:pPr>
        <w:pStyle w:val="text"/>
        <w:ind w:firstLine="709"/>
      </w:pPr>
      <w:r w:rsidRPr="006E4CA3">
        <w:t xml:space="preserve">1.1. По вопросам, отнесенным в соответствии со статьей 14 </w:t>
      </w:r>
      <w:hyperlink r:id="rId118" w:history="1">
        <w:r w:rsidRPr="006E4CA3">
          <w:rPr>
            <w:rStyle w:val="a4"/>
          </w:rPr>
          <w:t>Федерального закона «Об общих принципах организации местного самоуправления в Российской Федерации»</w:t>
        </w:r>
      </w:hyperlink>
      <w:r w:rsidRPr="006E4CA3">
        <w:t xml:space="preserve"> к вопросам местного значения, федеральными законами, настоящим Уставом могут устанавливаться полномочия органов местного самоуправления </w:t>
      </w:r>
      <w:r w:rsidR="009F759D">
        <w:t xml:space="preserve">Дичнянского сельсовета </w:t>
      </w:r>
      <w:r w:rsidRPr="006E4CA3">
        <w:t>по решению указанных вопросов местного значения.</w:t>
      </w:r>
    </w:p>
    <w:p w:rsidR="00900561" w:rsidRPr="006E4CA3" w:rsidRDefault="00900561" w:rsidP="006E4CA3">
      <w:pPr>
        <w:pStyle w:val="text"/>
        <w:ind w:firstLine="709"/>
      </w:pPr>
      <w:r w:rsidRPr="006E4CA3">
        <w:rPr>
          <w:b/>
          <w:i/>
        </w:rPr>
        <w:t xml:space="preserve">(часть 1.1 введена </w:t>
      </w:r>
      <w:hyperlink r:id="rId119" w:tgtFrame="Logical" w:history="1">
        <w:r w:rsidRPr="006E4CA3">
          <w:rPr>
            <w:rStyle w:val="a4"/>
            <w:b/>
            <w:i/>
          </w:rPr>
          <w:t>Решением Собрание депутатов Дичнянского сельсовета Курчатовского района от 05.05.2008 г. №18</w:t>
        </w:r>
      </w:hyperlink>
      <w:r w:rsidR="009F759D">
        <w:rPr>
          <w:b/>
          <w:i/>
        </w:rPr>
        <w:t xml:space="preserve">, в редакции </w:t>
      </w:r>
      <w:hyperlink r:id="rId120" w:tgtFrame="Logical" w:history="1">
        <w:r w:rsidR="009F759D">
          <w:rPr>
            <w:rStyle w:val="a4"/>
            <w:b/>
            <w:i/>
          </w:rPr>
          <w:t>Решения Собрание депутатов Дичнянского сельсовета Курчатовского района Курской области от 18.12.2017 г. № 51</w:t>
        </w:r>
      </w:hyperlink>
      <w:r w:rsidRPr="006E4CA3">
        <w:rPr>
          <w:b/>
          <w:i/>
        </w:rPr>
        <w:t>)</w:t>
      </w:r>
    </w:p>
    <w:p w:rsidR="00072DBB" w:rsidRDefault="00072DBB" w:rsidP="006E4CA3">
      <w:pPr>
        <w:pStyle w:val="text"/>
        <w:ind w:firstLine="709"/>
      </w:pPr>
      <w:r w:rsidRPr="006E4CA3">
        <w:t>2. Полномочия органов местного самоуправления</w:t>
      </w:r>
      <w:r w:rsidR="009F759D">
        <w:t xml:space="preserve"> Дичнянского сельсовета</w:t>
      </w:r>
      <w:r w:rsidRPr="006E4CA3">
        <w:t xml:space="preserve">, установленные настоящей статьей, осуществляются органами местного самоуправления </w:t>
      </w:r>
      <w:r w:rsidR="006447E2" w:rsidRPr="006E4CA3">
        <w:t>Дичнянского</w:t>
      </w:r>
      <w:r w:rsidR="00B84BBD" w:rsidRPr="006E4CA3">
        <w:t xml:space="preserve"> сельсовета</w:t>
      </w:r>
      <w:r w:rsidRPr="006E4CA3">
        <w:t xml:space="preserve">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F759D" w:rsidRPr="006E4CA3" w:rsidRDefault="009F759D" w:rsidP="006E4CA3">
      <w:pPr>
        <w:pStyle w:val="text"/>
        <w:ind w:firstLine="709"/>
      </w:pPr>
      <w:r>
        <w:rPr>
          <w:b/>
          <w:i/>
        </w:rPr>
        <w:t xml:space="preserve">(в редакции </w:t>
      </w:r>
      <w:hyperlink r:id="rId121"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3533EF" w:rsidRPr="006E4CA3" w:rsidRDefault="003533EF" w:rsidP="006E4CA3">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Статья 6. Правовые акты органов местного самоуправления.</w:t>
      </w:r>
    </w:p>
    <w:p w:rsidR="006447E2" w:rsidRPr="006E4CA3" w:rsidRDefault="00072DBB" w:rsidP="006E4CA3">
      <w:pPr>
        <w:pStyle w:val="text"/>
        <w:ind w:firstLine="709"/>
      </w:pPr>
      <w:r w:rsidRPr="006E4CA3">
        <w:t>1</w:t>
      </w:r>
      <w:r w:rsidR="006447E2" w:rsidRPr="006E4CA3">
        <w:t>. По вопросам местного значения населением сельсовета Дичнянского непосредственно и (или) органами местного самоуправления и должностными лицами местного самоуправления принимаются муниципальные правовые акты Дичнянского сельсовета.</w:t>
      </w:r>
    </w:p>
    <w:p w:rsidR="00176A20" w:rsidRPr="006E4CA3" w:rsidRDefault="00176A20" w:rsidP="006E4CA3">
      <w:pPr>
        <w:pStyle w:val="text"/>
        <w:ind w:firstLine="709"/>
        <w:rPr>
          <w:b/>
          <w:i/>
        </w:rPr>
      </w:pPr>
      <w:r w:rsidRPr="006E4CA3">
        <w:rPr>
          <w:b/>
          <w:i/>
        </w:rPr>
        <w:t xml:space="preserve">(часть 1 в новой редакции </w:t>
      </w:r>
      <w:hyperlink r:id="rId122" w:tgtFrame="Logical" w:history="1">
        <w:r w:rsidRPr="006E4CA3">
          <w:rPr>
            <w:rStyle w:val="a4"/>
            <w:b/>
            <w:i/>
          </w:rPr>
          <w:t xml:space="preserve">Решения Собрание депутатов Дичнянского сельсовета </w:t>
        </w:r>
        <w:r w:rsidR="009515D9" w:rsidRPr="006E4CA3">
          <w:rPr>
            <w:rStyle w:val="a4"/>
            <w:b/>
            <w:i/>
          </w:rPr>
          <w:t>Курчатовского района</w:t>
        </w:r>
        <w:r w:rsidRPr="006E4CA3">
          <w:rPr>
            <w:rStyle w:val="a4"/>
            <w:b/>
            <w:i/>
          </w:rPr>
          <w:t xml:space="preserve"> от 07.11.2006 г. №253</w:t>
        </w:r>
      </w:hyperlink>
      <w:r w:rsidRPr="006E4CA3">
        <w:rPr>
          <w:b/>
          <w:i/>
        </w:rPr>
        <w:t>)</w:t>
      </w:r>
    </w:p>
    <w:p w:rsidR="006447E2" w:rsidRPr="006E4CA3" w:rsidRDefault="006447E2" w:rsidP="006E4CA3">
      <w:pPr>
        <w:pStyle w:val="text"/>
        <w:ind w:firstLine="709"/>
      </w:pPr>
      <w:r w:rsidRPr="006E4CA3">
        <w:t>2. В систему муниципальных правовых актов входят:</w:t>
      </w:r>
    </w:p>
    <w:p w:rsidR="006447E2" w:rsidRPr="006E4CA3" w:rsidRDefault="007701EB" w:rsidP="006E4CA3">
      <w:pPr>
        <w:pStyle w:val="text"/>
        <w:ind w:firstLine="709"/>
      </w:pPr>
      <w:r w:rsidRPr="006E4CA3">
        <w:t>1) Устав Дичнянского сельсовета, решения, принятые на местном референдуме</w:t>
      </w:r>
      <w:r w:rsidR="006447E2" w:rsidRPr="006E4CA3">
        <w:t>;</w:t>
      </w:r>
    </w:p>
    <w:p w:rsidR="007701EB" w:rsidRPr="006E4CA3" w:rsidRDefault="007701EB" w:rsidP="006E4CA3">
      <w:pPr>
        <w:pStyle w:val="text"/>
        <w:ind w:firstLine="709"/>
      </w:pPr>
      <w:r w:rsidRPr="006E4CA3">
        <w:rPr>
          <w:b/>
          <w:i/>
        </w:rPr>
        <w:lastRenderedPageBreak/>
        <w:t xml:space="preserve">(пункт 1 в новой редакции </w:t>
      </w:r>
      <w:hyperlink r:id="rId123" w:tgtFrame="Logical" w:history="1">
        <w:r w:rsidRPr="006E4CA3">
          <w:rPr>
            <w:rStyle w:val="a4"/>
            <w:b/>
            <w:i/>
          </w:rPr>
          <w:t>Решения Собрание депутатов Дичнянского сельсовета Курчатовского района от 03.10.2007 г. №304</w:t>
        </w:r>
      </w:hyperlink>
      <w:r w:rsidRPr="006E4CA3">
        <w:rPr>
          <w:b/>
          <w:i/>
        </w:rPr>
        <w:t>)</w:t>
      </w:r>
    </w:p>
    <w:p w:rsidR="006447E2" w:rsidRPr="006E4CA3" w:rsidRDefault="006447E2" w:rsidP="006E4CA3">
      <w:pPr>
        <w:pStyle w:val="text"/>
        <w:ind w:firstLine="709"/>
      </w:pPr>
      <w:r w:rsidRPr="006E4CA3">
        <w:t xml:space="preserve">2) решения </w:t>
      </w:r>
      <w:r w:rsidR="00176A20" w:rsidRPr="006E4CA3">
        <w:t>Собрания депутатов Дичнянского сельсовета Курчатовского района</w:t>
      </w:r>
      <w:r w:rsidRPr="006E4CA3">
        <w:t>;</w:t>
      </w:r>
    </w:p>
    <w:p w:rsidR="000E7F9C" w:rsidRPr="006E4CA3" w:rsidRDefault="000E7F9C" w:rsidP="006E4CA3">
      <w:pPr>
        <w:pStyle w:val="text"/>
        <w:ind w:firstLine="709"/>
      </w:pPr>
      <w:r w:rsidRPr="006E4CA3">
        <w:rPr>
          <w:b/>
          <w:i/>
        </w:rPr>
        <w:t xml:space="preserve">(в редакции </w:t>
      </w:r>
      <w:hyperlink r:id="rId124" w:tgtFrame="Logical" w:history="1">
        <w:r w:rsidRPr="006E4CA3">
          <w:rPr>
            <w:rStyle w:val="a4"/>
            <w:b/>
            <w:i/>
          </w:rPr>
          <w:t>Решения Собрание депутатов Дичнянского сельсовета Курчатовского района от 03.10.2007 г. №304</w:t>
        </w:r>
      </w:hyperlink>
      <w:r w:rsidRPr="006E4CA3">
        <w:rPr>
          <w:b/>
          <w:i/>
        </w:rPr>
        <w:t>)</w:t>
      </w:r>
    </w:p>
    <w:p w:rsidR="006447E2" w:rsidRPr="006E4CA3" w:rsidRDefault="00070D82" w:rsidP="006E4CA3">
      <w:pPr>
        <w:pStyle w:val="text"/>
        <w:ind w:firstLine="709"/>
      </w:pPr>
      <w:r w:rsidRPr="006E4CA3">
        <w:t>3) постановления и распоряжения Главы Дичнянского сельсовета Курчатовского района Администрации Дичнянского сельсовета Курчатовского района</w:t>
      </w:r>
      <w:r w:rsidR="006447E2" w:rsidRPr="006E4CA3">
        <w:t>;</w:t>
      </w:r>
    </w:p>
    <w:p w:rsidR="00070D82" w:rsidRPr="006E4CA3" w:rsidRDefault="00070D82" w:rsidP="006E4CA3">
      <w:pPr>
        <w:pStyle w:val="text"/>
        <w:ind w:firstLine="709"/>
      </w:pPr>
      <w:r w:rsidRPr="006E4CA3">
        <w:rPr>
          <w:b/>
          <w:i/>
        </w:rPr>
        <w:t xml:space="preserve">(пункт 3 в новой редакции </w:t>
      </w:r>
      <w:hyperlink r:id="rId125" w:tgtFrame="Logical" w:history="1">
        <w:r w:rsidRPr="006E4CA3">
          <w:rPr>
            <w:rStyle w:val="a4"/>
            <w:b/>
            <w:i/>
          </w:rPr>
          <w:t>Решения Собрание депутатов Дичнянского сельсовета Курчатовского района от 04.05.2009 г. №120</w:t>
        </w:r>
      </w:hyperlink>
      <w:r w:rsidRPr="006E4CA3">
        <w:rPr>
          <w:b/>
          <w:i/>
        </w:rPr>
        <w:t>)</w:t>
      </w:r>
    </w:p>
    <w:p w:rsidR="003A137F" w:rsidRDefault="003A137F" w:rsidP="006E4CA3">
      <w:pPr>
        <w:pStyle w:val="text"/>
        <w:ind w:firstLine="709"/>
      </w:pPr>
      <w:r>
        <w:t>4) постановления и распоряжения  Председателя Собрания депутатов Дичнянского сельсовета Курчатовского района;</w:t>
      </w:r>
    </w:p>
    <w:p w:rsidR="003A137F" w:rsidRDefault="003A137F" w:rsidP="006E4CA3">
      <w:pPr>
        <w:pStyle w:val="text"/>
        <w:ind w:firstLine="709"/>
      </w:pPr>
      <w:r>
        <w:rPr>
          <w:b/>
          <w:i/>
        </w:rPr>
        <w:t xml:space="preserve">(пункт 4 введен </w:t>
      </w:r>
      <w:hyperlink r:id="rId126" w:tgtFrame="Logical" w:history="1">
        <w:r>
          <w:rPr>
            <w:rStyle w:val="a4"/>
            <w:b/>
            <w:i/>
          </w:rPr>
          <w:t>Решением Собрание депутатов Дичнянского сельсовета Курчатовского района Курской области от 25.06.2015 г. № 154</w:t>
        </w:r>
      </w:hyperlink>
      <w:r>
        <w:rPr>
          <w:b/>
          <w:i/>
        </w:rPr>
        <w:t>)</w:t>
      </w:r>
    </w:p>
    <w:p w:rsidR="00072DBB" w:rsidRPr="006E4CA3" w:rsidRDefault="003A137F" w:rsidP="006E4CA3">
      <w:pPr>
        <w:pStyle w:val="text"/>
        <w:ind w:firstLine="709"/>
      </w:pPr>
      <w:r>
        <w:t>5</w:t>
      </w:r>
      <w:r w:rsidR="006447E2" w:rsidRPr="006E4CA3">
        <w:t>) правовые акты иных органов местного самоуправления и должностных лиц местного самоуправления, предусмотренных настоящим Уставом.</w:t>
      </w:r>
    </w:p>
    <w:p w:rsidR="003A137F" w:rsidRDefault="003A137F" w:rsidP="006E4CA3">
      <w:pPr>
        <w:pStyle w:val="text"/>
        <w:ind w:firstLine="709"/>
        <w:rPr>
          <w:b/>
          <w:i/>
        </w:rPr>
      </w:pPr>
      <w:r>
        <w:rPr>
          <w:b/>
          <w:i/>
        </w:rPr>
        <w:t xml:space="preserve">(нумерация пунктов в редакции </w:t>
      </w:r>
      <w:hyperlink r:id="rId127" w:tgtFrame="Logical" w:history="1">
        <w:r>
          <w:rPr>
            <w:rStyle w:val="a4"/>
            <w:b/>
            <w:i/>
          </w:rPr>
          <w:t>Решения Собрание депутатов Дичнянского сельсовета Курчатовского района Курской области от 25.06.2015 г. № 154</w:t>
        </w:r>
      </w:hyperlink>
      <w:r>
        <w:rPr>
          <w:b/>
          <w:i/>
        </w:rPr>
        <w:t>)</w:t>
      </w:r>
    </w:p>
    <w:p w:rsidR="006447E2" w:rsidRPr="006E4CA3" w:rsidRDefault="00176A20" w:rsidP="006E4CA3">
      <w:pPr>
        <w:pStyle w:val="text"/>
        <w:ind w:firstLine="709"/>
      </w:pPr>
      <w:r w:rsidRPr="006E4CA3">
        <w:rPr>
          <w:b/>
          <w:i/>
        </w:rPr>
        <w:t xml:space="preserve">(часть 2 в новой редакции </w:t>
      </w:r>
      <w:hyperlink r:id="rId128" w:tgtFrame="Logical" w:history="1">
        <w:r w:rsidRPr="006E4CA3">
          <w:rPr>
            <w:rStyle w:val="a4"/>
            <w:b/>
            <w:i/>
          </w:rPr>
          <w:t xml:space="preserve">Решения Собрание депутатов Дичнянского сельсовета </w:t>
        </w:r>
        <w:r w:rsidR="009515D9" w:rsidRPr="006E4CA3">
          <w:rPr>
            <w:rStyle w:val="a4"/>
            <w:b/>
            <w:i/>
          </w:rPr>
          <w:t>Курчатовского района</w:t>
        </w:r>
        <w:r w:rsidRPr="006E4CA3">
          <w:rPr>
            <w:rStyle w:val="a4"/>
            <w:b/>
            <w:i/>
          </w:rPr>
          <w:t xml:space="preserve"> от 07.11.2006 г. №253</w:t>
        </w:r>
      </w:hyperlink>
      <w:r w:rsidRPr="006E4CA3">
        <w:rPr>
          <w:b/>
          <w:i/>
        </w:rPr>
        <w:t>)</w:t>
      </w:r>
    </w:p>
    <w:p w:rsidR="00072DBB" w:rsidRPr="006E4CA3" w:rsidRDefault="00072DBB" w:rsidP="006E4CA3">
      <w:pPr>
        <w:pStyle w:val="text"/>
        <w:ind w:firstLine="709"/>
      </w:pPr>
      <w:r w:rsidRPr="006E4CA3">
        <w:t xml:space="preserve">3. Устав </w:t>
      </w:r>
      <w:r w:rsidR="009F759D">
        <w:t xml:space="preserve">Дичнянского сельсовета </w:t>
      </w:r>
      <w:r w:rsidRPr="006E4CA3">
        <w:t xml:space="preserve">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w:t>
      </w:r>
      <w:r w:rsidR="009F759D">
        <w:t>Дичнянского сельсовета</w:t>
      </w:r>
      <w:r w:rsidRPr="006E4CA3">
        <w:t>.</w:t>
      </w:r>
    </w:p>
    <w:p w:rsidR="009F759D" w:rsidRDefault="009F759D" w:rsidP="006E4CA3">
      <w:pPr>
        <w:pStyle w:val="text"/>
        <w:ind w:firstLine="709"/>
      </w:pPr>
      <w:r>
        <w:rPr>
          <w:b/>
          <w:i/>
        </w:rPr>
        <w:t xml:space="preserve">(в редакции </w:t>
      </w:r>
      <w:hyperlink r:id="rId129"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72DBB" w:rsidRPr="006E4CA3" w:rsidRDefault="00072DBB" w:rsidP="006E4CA3">
      <w:pPr>
        <w:pStyle w:val="text"/>
        <w:ind w:firstLine="709"/>
      </w:pPr>
      <w:r w:rsidRPr="006E4CA3">
        <w:t xml:space="preserve">Иные муниципальные правовые акты не должны противоречить Уставу </w:t>
      </w:r>
      <w:r w:rsidR="009F759D">
        <w:t xml:space="preserve">Дичнянского сельсовета </w:t>
      </w:r>
      <w:r w:rsidRPr="006E4CA3">
        <w:t>и правовым актам, принятым на местном референдуме.</w:t>
      </w:r>
    </w:p>
    <w:p w:rsidR="00176A20" w:rsidRPr="006E4CA3" w:rsidRDefault="00176A20" w:rsidP="006E4CA3">
      <w:pPr>
        <w:pStyle w:val="text"/>
        <w:ind w:firstLine="709"/>
      </w:pPr>
      <w:r w:rsidRPr="006E4CA3">
        <w:rPr>
          <w:b/>
          <w:i/>
        </w:rPr>
        <w:t xml:space="preserve">(в редакции </w:t>
      </w:r>
      <w:hyperlink r:id="rId130" w:tgtFrame="Logical" w:history="1">
        <w:r w:rsidRPr="006E4CA3">
          <w:rPr>
            <w:rStyle w:val="a4"/>
            <w:b/>
            <w:i/>
          </w:rPr>
          <w:t xml:space="preserve">Решения Собрание депутатов Дичнянского сельсовета </w:t>
        </w:r>
        <w:r w:rsidR="009515D9" w:rsidRPr="006E4CA3">
          <w:rPr>
            <w:rStyle w:val="a4"/>
            <w:b/>
            <w:i/>
          </w:rPr>
          <w:t>Курчатовского района</w:t>
        </w:r>
        <w:r w:rsidRPr="006E4CA3">
          <w:rPr>
            <w:rStyle w:val="a4"/>
            <w:b/>
            <w:i/>
          </w:rPr>
          <w:t xml:space="preserve"> от 07.11.2006 г. №253</w:t>
        </w:r>
      </w:hyperlink>
      <w:r w:rsidR="009F759D">
        <w:rPr>
          <w:b/>
          <w:i/>
        </w:rPr>
        <w:t xml:space="preserve">, от </w:t>
      </w:r>
      <w:hyperlink r:id="rId131" w:tgtFrame="Logical" w:history="1">
        <w:r w:rsidR="009F759D">
          <w:rPr>
            <w:rStyle w:val="a4"/>
            <w:b/>
            <w:i/>
          </w:rPr>
          <w:t>18.12.2017 №51</w:t>
        </w:r>
      </w:hyperlink>
      <w:r w:rsidRPr="006E4CA3">
        <w:rPr>
          <w:b/>
          <w:i/>
        </w:rPr>
        <w:t>)</w:t>
      </w:r>
    </w:p>
    <w:p w:rsidR="00072DBB" w:rsidRPr="006E4CA3" w:rsidRDefault="00072DBB" w:rsidP="006E4CA3">
      <w:pPr>
        <w:pStyle w:val="text"/>
        <w:ind w:firstLine="709"/>
      </w:pPr>
      <w:r w:rsidRPr="006E4CA3">
        <w:t xml:space="preserve">4. </w:t>
      </w:r>
      <w:r w:rsidR="00176A20" w:rsidRPr="006E4CA3">
        <w:t>Собрание депутатов Дичнянского сельсовета Курчатовского района</w:t>
      </w:r>
      <w:r w:rsidRPr="006E4CA3">
        <w:t xml:space="preserve">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w:t>
      </w:r>
      <w:r w:rsidR="006447E2" w:rsidRPr="006E4CA3">
        <w:t>Дичнянского</w:t>
      </w:r>
      <w:r w:rsidR="00B84BBD" w:rsidRPr="006E4CA3">
        <w:t xml:space="preserve"> сельсовета</w:t>
      </w:r>
      <w:r w:rsidRPr="006E4CA3">
        <w:t xml:space="preserve">, </w:t>
      </w:r>
      <w:r w:rsidR="000D493D" w:rsidRPr="006E4CA3">
        <w:t xml:space="preserve">решение об удалении Главы Дичнянского сельсовета Курчатовского района в отставку, </w:t>
      </w:r>
      <w:r w:rsidRPr="006E4CA3">
        <w:t>а также решения по вопросам организации своей деятельности</w:t>
      </w:r>
      <w:r w:rsidR="00323083" w:rsidRPr="006E4CA3">
        <w:t xml:space="preserve"> и по иным вопросам, отнесенным к его компетенции федеральными законами, законами Курской области, </w:t>
      </w:r>
      <w:r w:rsidR="009F759D">
        <w:t xml:space="preserve">настоящим </w:t>
      </w:r>
      <w:r w:rsidR="00323083" w:rsidRPr="006E4CA3">
        <w:t>Уставом</w:t>
      </w:r>
      <w:r w:rsidRPr="006E4CA3">
        <w:t>.</w:t>
      </w:r>
    </w:p>
    <w:p w:rsidR="000D493D" w:rsidRPr="006E4CA3" w:rsidRDefault="000D493D" w:rsidP="006E4CA3">
      <w:pPr>
        <w:pStyle w:val="text"/>
        <w:ind w:firstLine="709"/>
      </w:pPr>
      <w:r w:rsidRPr="006E4CA3">
        <w:rPr>
          <w:b/>
          <w:i/>
        </w:rPr>
        <w:t xml:space="preserve">(абзац в редакции </w:t>
      </w:r>
      <w:hyperlink r:id="rId132" w:tgtFrame="Logical" w:history="1">
        <w:r w:rsidRPr="006E4CA3">
          <w:rPr>
            <w:rStyle w:val="a4"/>
            <w:b/>
            <w:i/>
          </w:rPr>
          <w:t>Решения Собрание депутатов Дичнянского сельсовета Курчатовского района от 24.08.2009 г. №132</w:t>
        </w:r>
      </w:hyperlink>
      <w:r w:rsidR="00323083" w:rsidRPr="006E4CA3">
        <w:rPr>
          <w:b/>
          <w:i/>
        </w:rPr>
        <w:t xml:space="preserve">, </w:t>
      </w:r>
      <w:hyperlink r:id="rId133" w:tgtFrame="Logical" w:history="1">
        <w:r w:rsidR="00323083" w:rsidRPr="006E4CA3">
          <w:rPr>
            <w:rStyle w:val="a4"/>
            <w:b/>
            <w:i/>
          </w:rPr>
          <w:t xml:space="preserve"> от 29.03.2010 г. №172</w:t>
        </w:r>
      </w:hyperlink>
      <w:r w:rsidR="009F759D">
        <w:rPr>
          <w:b/>
          <w:i/>
        </w:rPr>
        <w:t xml:space="preserve">, от </w:t>
      </w:r>
      <w:hyperlink r:id="rId134" w:tgtFrame="Logical" w:history="1">
        <w:r w:rsidR="009F759D">
          <w:rPr>
            <w:rStyle w:val="a4"/>
            <w:b/>
            <w:i/>
          </w:rPr>
          <w:t>18.12.2017 №51</w:t>
        </w:r>
      </w:hyperlink>
      <w:r w:rsidR="00323083" w:rsidRPr="006E4CA3">
        <w:rPr>
          <w:b/>
          <w:i/>
        </w:rPr>
        <w:t>)</w:t>
      </w:r>
    </w:p>
    <w:p w:rsidR="00176A20" w:rsidRPr="006E4CA3" w:rsidRDefault="00176A20" w:rsidP="006E4CA3">
      <w:pPr>
        <w:pStyle w:val="text"/>
        <w:ind w:firstLine="709"/>
      </w:pPr>
      <w:r w:rsidRPr="006E4CA3">
        <w:t>Решения Собрания депутатов Дичнянского сельсовета Курчатовского района устанавливающие правила, обязательные для исполнения на территории Дичнянского сельсовета, принимаются большинством голосов от установленной численности депутатов Собрания депутатов Дичнянского сельсовета Курчатовского района, если иное не установлено федеральным законом. Решения Собрания депутатов Дичнянского сельсовета Курчатовского района по вопросам организации деятельности Собрания депутатов Дичнянского сельсовета Курчатовского района принимаются большинством голосов от установленной численности депутатов Собрания депутатов Дичнянского сельсовета Курчатовского района, если иное не установлено настоящим Уставом.</w:t>
      </w:r>
    </w:p>
    <w:p w:rsidR="00176A20" w:rsidRPr="006E4CA3" w:rsidRDefault="00176A20" w:rsidP="006E4CA3">
      <w:pPr>
        <w:pStyle w:val="text"/>
        <w:ind w:firstLine="709"/>
      </w:pPr>
      <w:r w:rsidRPr="006E4CA3">
        <w:rPr>
          <w:b/>
          <w:i/>
        </w:rPr>
        <w:t xml:space="preserve">(абзац  введен </w:t>
      </w:r>
      <w:hyperlink r:id="rId135" w:tgtFrame="Logical" w:history="1">
        <w:r w:rsidRPr="006E4CA3">
          <w:rPr>
            <w:rStyle w:val="a4"/>
            <w:b/>
            <w:i/>
          </w:rPr>
          <w:t xml:space="preserve">Решением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Pr="006E4CA3">
        <w:rPr>
          <w:b/>
          <w:i/>
        </w:rPr>
        <w:t>)</w:t>
      </w:r>
    </w:p>
    <w:p w:rsidR="00176A20" w:rsidRPr="006E4CA3" w:rsidRDefault="00176A20" w:rsidP="006E4CA3">
      <w:pPr>
        <w:pStyle w:val="text"/>
        <w:ind w:firstLine="709"/>
      </w:pPr>
      <w:r w:rsidRPr="006E4CA3">
        <w:t xml:space="preserve">4-1. Решения Собрания депутатов Дичнянского сельсовета Курчатовского района, предусматривающие установление, изменение и отмену местных налогов и сборов, </w:t>
      </w:r>
      <w:r w:rsidRPr="006E4CA3">
        <w:lastRenderedPageBreak/>
        <w:t>осуществление расходов из средств местного бюджета, могут быть внесены на рассмотрение Собрания депутатов Дичнянского сельсовета Курчатовского района только по инициативе Главы Дичнянского сельсовета Курчатовского района или при наличии заключения Главы Дичнянского сельсовета Курчатовского района.</w:t>
      </w:r>
    </w:p>
    <w:p w:rsidR="00176A20" w:rsidRPr="006E4CA3" w:rsidRDefault="00176A20" w:rsidP="006E4CA3">
      <w:pPr>
        <w:pStyle w:val="text"/>
        <w:ind w:firstLine="709"/>
      </w:pPr>
      <w:r w:rsidRPr="006E4CA3">
        <w:t xml:space="preserve">4-2. Нормативный правовой акт, принятый Собранием депутатов Дичнянского сельсовета Курчатовского района направляется Главе Дичнянского сельсовета Курчатовского района для подписания и обнародования </w:t>
      </w:r>
      <w:r w:rsidR="00323083" w:rsidRPr="006E4CA3">
        <w:t>в течение 10 дней</w:t>
      </w:r>
      <w:r w:rsidRPr="006E4CA3">
        <w:t>.</w:t>
      </w:r>
    </w:p>
    <w:p w:rsidR="00323083" w:rsidRPr="006E4CA3" w:rsidRDefault="00323083" w:rsidP="006E4CA3">
      <w:pPr>
        <w:pStyle w:val="text"/>
        <w:ind w:firstLine="709"/>
      </w:pPr>
      <w:r w:rsidRPr="006E4CA3">
        <w:rPr>
          <w:b/>
          <w:i/>
        </w:rPr>
        <w:t xml:space="preserve">(абзац в редакции </w:t>
      </w:r>
      <w:hyperlink r:id="rId136" w:tgtFrame="Logical" w:history="1">
        <w:r w:rsidRPr="006E4CA3">
          <w:rPr>
            <w:rStyle w:val="a4"/>
            <w:b/>
            <w:i/>
          </w:rPr>
          <w:t>Решения Собрание депутатов Дичнянского сельсовета Курчатовского района 29.03.2010 г. №172</w:t>
        </w:r>
      </w:hyperlink>
      <w:r w:rsidRPr="006E4CA3">
        <w:rPr>
          <w:b/>
          <w:i/>
        </w:rPr>
        <w:t>)</w:t>
      </w:r>
    </w:p>
    <w:p w:rsidR="00176A20" w:rsidRPr="006E4CA3" w:rsidRDefault="00176A20" w:rsidP="006E4CA3">
      <w:pPr>
        <w:pStyle w:val="text"/>
        <w:ind w:firstLine="709"/>
      </w:pPr>
      <w:r w:rsidRPr="006E4CA3">
        <w:t>Глава Дичнянского сельсовета Курчатовского района имеет право отклонить решение, принятое Собранием депутатов Дичнянского сельсовета Курчатовского района. В этом случае указанный нормативный правовой акт в течение 10 дней возвращается в Собрание депутатов Дичнянского сельсовета Курчатовского района с мотивированным обоснованием его отклонения либо с предложениями о внесении в него изменений и дополнений. Если Глава Дичнянского сельсовета Курчатовского района отклонит нормативный правовой акт, он вновь рассматривается Собранием депутатов Дичнянского сельсовета Курчатовского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Дичнянского сельсовета Курчатовского района он подлежит подписанию Главой Дичнянского сельсовета Курчатовского района в течение 7 дней и обнародованию.</w:t>
      </w:r>
    </w:p>
    <w:p w:rsidR="00176A20" w:rsidRPr="006E4CA3" w:rsidRDefault="00176A20" w:rsidP="006E4CA3">
      <w:pPr>
        <w:pStyle w:val="text"/>
        <w:ind w:firstLine="709"/>
      </w:pPr>
      <w:r w:rsidRPr="006E4CA3">
        <w:rPr>
          <w:b/>
          <w:i/>
        </w:rPr>
        <w:t xml:space="preserve">(части 4.1, 4.2 введены </w:t>
      </w:r>
      <w:hyperlink r:id="rId137" w:tgtFrame="Logical" w:history="1">
        <w:r w:rsidRPr="006E4CA3">
          <w:rPr>
            <w:rStyle w:val="a4"/>
            <w:b/>
            <w:i/>
          </w:rPr>
          <w:t xml:space="preserve">Решением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Pr="006E4CA3">
        <w:rPr>
          <w:b/>
          <w:i/>
        </w:rPr>
        <w:t>)</w:t>
      </w:r>
    </w:p>
    <w:p w:rsidR="00070D82" w:rsidRDefault="00070D82" w:rsidP="00B96F77">
      <w:pPr>
        <w:pStyle w:val="text"/>
        <w:ind w:firstLine="709"/>
        <w:rPr>
          <w:bCs/>
        </w:rPr>
      </w:pPr>
      <w:r w:rsidRPr="006E4CA3">
        <w:t xml:space="preserve">5. </w:t>
      </w:r>
      <w:r w:rsidR="00B96F77">
        <w:rPr>
          <w:bCs/>
        </w:rPr>
        <w:t xml:space="preserve">Глава Дичнянского сельсовета Курчатовского района в пределах своих полномочий, установленных настоящим уставом и решениями Собрания депутатов Дичнянского сельсовета Курчатовского района, издает постановления и распоряжения </w:t>
      </w:r>
      <w:r w:rsidR="009F759D">
        <w:rPr>
          <w:bCs/>
        </w:rPr>
        <w:t>А</w:t>
      </w:r>
      <w:r w:rsidR="00B96F77">
        <w:rPr>
          <w:bCs/>
        </w:rPr>
        <w:t xml:space="preserve">дминистрации </w:t>
      </w:r>
      <w:r w:rsidR="009F759D">
        <w:t xml:space="preserve">Дичнянского сельсовета </w:t>
      </w:r>
      <w:r w:rsidR="009F759D">
        <w:rPr>
          <w:bCs/>
        </w:rPr>
        <w:t xml:space="preserve">Курчатовского района </w:t>
      </w:r>
      <w:r w:rsidR="00B96F77">
        <w:rPr>
          <w:bCs/>
        </w:rPr>
        <w:t>по вопросам, указанным в части 6 настоящей статьи и постановления и распоряжения по иным вопросам, отнесенным к его компетенции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 другими федеральными законами.</w:t>
      </w:r>
    </w:p>
    <w:p w:rsidR="00B96F77" w:rsidRPr="006E4CA3" w:rsidRDefault="00B96F77" w:rsidP="00B96F77">
      <w:pPr>
        <w:pStyle w:val="text"/>
        <w:ind w:firstLine="709"/>
      </w:pPr>
      <w:r>
        <w:rPr>
          <w:b/>
          <w:i/>
        </w:rPr>
        <w:t xml:space="preserve">(часть 5 в новой редакции </w:t>
      </w:r>
      <w:hyperlink r:id="rId138" w:tgtFrame="Logical" w:history="1">
        <w:r>
          <w:rPr>
            <w:rStyle w:val="a4"/>
            <w:b/>
            <w:i/>
          </w:rPr>
          <w:t>Решения Собрание депутатов Дичнянского сельсовета Курчатовского района Курской области от 04.05.2017 г. № 29</w:t>
        </w:r>
      </w:hyperlink>
      <w:r w:rsidR="009F759D" w:rsidRPr="009F759D">
        <w:rPr>
          <w:b/>
          <w:i/>
        </w:rPr>
        <w:t xml:space="preserve"> </w:t>
      </w:r>
      <w:r w:rsidR="009F759D">
        <w:rPr>
          <w:b/>
          <w:i/>
        </w:rPr>
        <w:t xml:space="preserve">, от </w:t>
      </w:r>
      <w:hyperlink r:id="rId139" w:tgtFrame="Logical" w:history="1">
        <w:r w:rsidR="009F759D">
          <w:rPr>
            <w:rStyle w:val="a4"/>
            <w:b/>
            <w:i/>
          </w:rPr>
          <w:t>18.12.2017 №51</w:t>
        </w:r>
      </w:hyperlink>
      <w:r>
        <w:rPr>
          <w:b/>
          <w:i/>
        </w:rPr>
        <w:t>)</w:t>
      </w:r>
    </w:p>
    <w:p w:rsidR="00072DBB" w:rsidRPr="006E4CA3" w:rsidRDefault="00070D82" w:rsidP="006E4CA3">
      <w:pPr>
        <w:pStyle w:val="text"/>
        <w:ind w:firstLine="709"/>
      </w:pPr>
      <w:r w:rsidRPr="006E4CA3">
        <w:t xml:space="preserve">6. Глава Дичнянского сельсовета Курчатовского района в пределах своих полномочий, установленных федеральными законами, законами Курской области, </w:t>
      </w:r>
      <w:r w:rsidR="009F759D">
        <w:t xml:space="preserve">настоящим </w:t>
      </w:r>
      <w:r w:rsidRPr="006E4CA3">
        <w:t xml:space="preserve">Уставом, нормативными правовыми актами Собрания депутатов Дичнянского сельсовета Курчатовского района, издает постановления </w:t>
      </w:r>
      <w:r w:rsidR="009F759D">
        <w:t>А</w:t>
      </w:r>
      <w:r w:rsidRPr="006E4CA3">
        <w:t xml:space="preserve">дминистрации </w:t>
      </w:r>
      <w:r w:rsidR="009F759D">
        <w:t>Дичнянского сельсовета Курчатовского района</w:t>
      </w:r>
      <w:r w:rsidR="009F759D" w:rsidRPr="006E4CA3">
        <w:t xml:space="preserve"> </w:t>
      </w:r>
      <w:r w:rsidRPr="006E4CA3">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w:t>
      </w:r>
      <w:r w:rsidR="009F759D">
        <w:t>А</w:t>
      </w:r>
      <w:r w:rsidRPr="006E4CA3">
        <w:t xml:space="preserve">дминистрации </w:t>
      </w:r>
      <w:r w:rsidR="009F759D">
        <w:t>Дичнянского сельсовета Курчатовского района</w:t>
      </w:r>
      <w:r w:rsidR="009F759D" w:rsidRPr="006E4CA3">
        <w:t xml:space="preserve"> </w:t>
      </w:r>
      <w:r w:rsidRPr="006E4CA3">
        <w:t>по вопросам организации работы Администрации Дичнянского сельсовета Курчатовского района.</w:t>
      </w:r>
    </w:p>
    <w:p w:rsidR="00070D82" w:rsidRPr="006E4CA3" w:rsidRDefault="00070D82" w:rsidP="006E4CA3">
      <w:pPr>
        <w:pStyle w:val="text"/>
        <w:ind w:firstLine="709"/>
      </w:pPr>
      <w:r w:rsidRPr="006E4CA3">
        <w:rPr>
          <w:b/>
          <w:i/>
        </w:rPr>
        <w:t xml:space="preserve">(часть </w:t>
      </w:r>
      <w:r w:rsidR="00854D6E" w:rsidRPr="006E4CA3">
        <w:rPr>
          <w:b/>
          <w:i/>
        </w:rPr>
        <w:t>6 в новой редакции</w:t>
      </w:r>
      <w:r w:rsidRPr="006E4CA3">
        <w:rPr>
          <w:b/>
          <w:i/>
        </w:rPr>
        <w:t xml:space="preserve"> </w:t>
      </w:r>
      <w:hyperlink r:id="rId140" w:tgtFrame="Logical" w:history="1">
        <w:r w:rsidRPr="006E4CA3">
          <w:rPr>
            <w:rStyle w:val="a4"/>
            <w:b/>
            <w:i/>
          </w:rPr>
          <w:t>Решением Собрание депутатов Дичнянского сельсовета Курчатовского района от 04.05.2009 г. №120</w:t>
        </w:r>
      </w:hyperlink>
      <w:r w:rsidR="009F759D" w:rsidRPr="009F759D">
        <w:rPr>
          <w:b/>
          <w:i/>
        </w:rPr>
        <w:t xml:space="preserve"> </w:t>
      </w:r>
      <w:r w:rsidR="009F759D">
        <w:rPr>
          <w:b/>
          <w:i/>
        </w:rPr>
        <w:t xml:space="preserve">, от </w:t>
      </w:r>
      <w:hyperlink r:id="rId141" w:tgtFrame="Logical" w:history="1">
        <w:r w:rsidR="009F759D">
          <w:rPr>
            <w:rStyle w:val="a4"/>
            <w:b/>
            <w:i/>
          </w:rPr>
          <w:t>18.12.2017 №51</w:t>
        </w:r>
      </w:hyperlink>
      <w:r w:rsidRPr="006E4CA3">
        <w:rPr>
          <w:b/>
          <w:i/>
        </w:rPr>
        <w:t>)</w:t>
      </w:r>
    </w:p>
    <w:p w:rsidR="009F759D" w:rsidRDefault="009F759D" w:rsidP="009F759D">
      <w:pPr>
        <w:rPr>
          <w:rFonts w:cs="Arial"/>
        </w:rPr>
      </w:pPr>
      <w:r>
        <w:rPr>
          <w:rFonts w:cs="Arial"/>
        </w:rPr>
        <w:t>7. Проекты муниципальных правовых актов Дичнянского сельсовета могут вноситься депутатами Собрания депутатов Дичнянского сельсовета Курчатовского района, Главой Дичнянского сельсовета Курчатовского района, иными выборными органами местного самоуправления Дичнянского сельсовета, органами территориального общественного самоуправления, инициативными группами граждан, а также межрайонным прокурором Курчатовской межрайонной прокуратуры Курской области.</w:t>
      </w:r>
    </w:p>
    <w:p w:rsidR="005860C9" w:rsidRDefault="009F759D" w:rsidP="009F759D">
      <w:pPr>
        <w:pStyle w:val="text"/>
        <w:ind w:firstLine="709"/>
      </w:pPr>
      <w:r>
        <w:lastRenderedPageBreak/>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Дичнянского сельсовета или должностного лица местного самоуправления Дичнянского сельсовета, на рассмотрение которых вносятся указанные проекты.</w:t>
      </w:r>
    </w:p>
    <w:p w:rsidR="009F759D" w:rsidRPr="006E4CA3" w:rsidRDefault="009F759D" w:rsidP="009F759D">
      <w:pPr>
        <w:pStyle w:val="text"/>
        <w:ind w:firstLine="709"/>
      </w:pPr>
      <w:r>
        <w:rPr>
          <w:b/>
          <w:i/>
        </w:rPr>
        <w:t xml:space="preserve">(часть 7 в новой редакции </w:t>
      </w:r>
      <w:hyperlink r:id="rId142"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5860C9" w:rsidRPr="006E4CA3" w:rsidRDefault="005860C9" w:rsidP="006E4CA3">
      <w:pPr>
        <w:pStyle w:val="text"/>
        <w:ind w:firstLine="709"/>
      </w:pPr>
      <w:r w:rsidRPr="006E4CA3">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5860C9" w:rsidRPr="006E4CA3" w:rsidRDefault="005860C9" w:rsidP="006E4CA3">
      <w:pPr>
        <w:pStyle w:val="text"/>
        <w:ind w:firstLine="709"/>
      </w:pPr>
      <w:r w:rsidRPr="006E4CA3">
        <w:t>Решения Собрания депутатов Дичнянского сельсовета Курчатовского района о налогах и сборах вступают в силу в соответствии с Налоговым кодексом Российской Федерации.</w:t>
      </w:r>
    </w:p>
    <w:p w:rsidR="00A65479" w:rsidRDefault="008E5FB0" w:rsidP="006E4CA3">
      <w:pPr>
        <w:pStyle w:val="text"/>
        <w:ind w:firstLine="709"/>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«Дичнянский сельсовет» Курчатовского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8E5FB0" w:rsidRPr="008E5FB0" w:rsidRDefault="008E5FB0" w:rsidP="006E4CA3">
      <w:pPr>
        <w:pStyle w:val="text"/>
        <w:ind w:firstLine="709"/>
        <w:rPr>
          <w:b/>
          <w:i/>
        </w:rPr>
      </w:pPr>
      <w:r w:rsidRPr="008E5FB0">
        <w:rPr>
          <w:b/>
          <w:i/>
        </w:rPr>
        <w:t xml:space="preserve">(абзац 3 в новой редакции </w:t>
      </w:r>
      <w:hyperlink r:id="rId143" w:tgtFrame="Logical" w:history="1">
        <w:r w:rsidRPr="008E5FB0">
          <w:rPr>
            <w:rStyle w:val="a4"/>
            <w:b/>
            <w:i/>
          </w:rPr>
          <w:t>Решения Собрание депутатов Дичнянского сельсовета Курчатовского района Курской области от 12.09.2017 г. № 41</w:t>
        </w:r>
      </w:hyperlink>
      <w:r w:rsidRPr="008E5FB0">
        <w:rPr>
          <w:b/>
          <w:i/>
        </w:rPr>
        <w:t>)</w:t>
      </w:r>
    </w:p>
    <w:p w:rsidR="005860C9" w:rsidRPr="006E4CA3" w:rsidRDefault="005860C9" w:rsidP="006E4CA3">
      <w:pPr>
        <w:pStyle w:val="text"/>
        <w:ind w:firstLine="709"/>
      </w:pPr>
      <w:r w:rsidRPr="006E4CA3">
        <w:rPr>
          <w:b/>
          <w:i/>
        </w:rPr>
        <w:t xml:space="preserve">(часть 8 в новой редакции </w:t>
      </w:r>
      <w:hyperlink r:id="rId144" w:tgtFrame="Logical" w:history="1">
        <w:r w:rsidRPr="006E4CA3">
          <w:rPr>
            <w:rStyle w:val="a4"/>
            <w:b/>
            <w:i/>
          </w:rPr>
          <w:t xml:space="preserve">Решения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Pr="006E4CA3">
        <w:rPr>
          <w:b/>
          <w:i/>
        </w:rPr>
        <w:t>)</w:t>
      </w:r>
    </w:p>
    <w:p w:rsidR="00072DBB" w:rsidRPr="006E4CA3" w:rsidRDefault="00BD029D" w:rsidP="006E4CA3">
      <w:pPr>
        <w:pStyle w:val="text"/>
        <w:ind w:firstLine="709"/>
      </w:pPr>
      <w:r w:rsidRPr="006E4CA3">
        <w:t>9. 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Дичнянского сельсовета Курчатовского района в 7 - дневный срок в газете «Районный вестник» или информационном вестнике Администрации Дичнянского сельсовета Курчатовского района,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D029D" w:rsidRPr="006E4CA3" w:rsidRDefault="00BD029D" w:rsidP="006E4CA3">
      <w:pPr>
        <w:pStyle w:val="text"/>
        <w:ind w:firstLine="709"/>
      </w:pPr>
      <w:r w:rsidRPr="006E4CA3">
        <w:rPr>
          <w:b/>
          <w:i/>
        </w:rPr>
        <w:t xml:space="preserve">(часть в новой в редакции </w:t>
      </w:r>
      <w:hyperlink r:id="rId145" w:tgtFrame="Logical" w:history="1">
        <w:r w:rsidRPr="006E4CA3">
          <w:rPr>
            <w:rStyle w:val="a4"/>
            <w:b/>
            <w:i/>
          </w:rPr>
          <w:t>Решения Собрание депутатов Дичнянского сельсовета Курчатовского района от 26.12.2008 г. №75</w:t>
        </w:r>
      </w:hyperlink>
      <w:r w:rsidR="009F759D">
        <w:rPr>
          <w:b/>
          <w:i/>
        </w:rPr>
        <w:t xml:space="preserve">, от </w:t>
      </w:r>
      <w:hyperlink r:id="rId146" w:tgtFrame="Logical" w:history="1">
        <w:r w:rsidR="009F759D">
          <w:rPr>
            <w:rStyle w:val="a4"/>
            <w:b/>
            <w:i/>
          </w:rPr>
          <w:t>18.12.2017 №51</w:t>
        </w:r>
      </w:hyperlink>
      <w:r w:rsidRPr="006E4CA3">
        <w:rPr>
          <w:b/>
          <w:i/>
        </w:rPr>
        <w:t>)</w:t>
      </w:r>
    </w:p>
    <w:p w:rsidR="00072DBB" w:rsidRPr="006E4CA3" w:rsidRDefault="00072DBB" w:rsidP="006E4CA3">
      <w:pPr>
        <w:pStyle w:val="text"/>
        <w:ind w:firstLine="709"/>
      </w:pPr>
      <w:r w:rsidRPr="006E4CA3">
        <w:t>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w:t>
      </w:r>
      <w:r w:rsidR="009F759D">
        <w:t xml:space="preserve"> Дичнянского сельсовета</w:t>
      </w:r>
      <w:r w:rsidRPr="006E4CA3">
        <w:t xml:space="preserve">, принявшим (издавшим) их, </w:t>
      </w:r>
      <w:r w:rsidR="005860C9" w:rsidRPr="006E4CA3">
        <w:t>путем вывешивания их текстов в общедоступных местах на стендах в 15-дневный срок со дня их принятия (издания)</w:t>
      </w:r>
      <w:r w:rsidRPr="006E4CA3">
        <w:t>,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r w:rsidR="005860C9" w:rsidRPr="006E4CA3">
        <w:t xml:space="preserve">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Дичнянского сельсовета муниципальных правовых актов определяется решением Собрания депутатов Дичнянского сельсовета Курчатовского района.</w:t>
      </w:r>
    </w:p>
    <w:p w:rsidR="005860C9" w:rsidRPr="006E4CA3" w:rsidRDefault="005860C9" w:rsidP="006E4CA3">
      <w:pPr>
        <w:pStyle w:val="text"/>
        <w:ind w:firstLine="709"/>
      </w:pPr>
      <w:r w:rsidRPr="006E4CA3">
        <w:rPr>
          <w:b/>
          <w:i/>
        </w:rPr>
        <w:t xml:space="preserve">(в редакции </w:t>
      </w:r>
      <w:hyperlink r:id="rId147" w:tgtFrame="Logical" w:history="1">
        <w:r w:rsidRPr="006E4CA3">
          <w:rPr>
            <w:rStyle w:val="a4"/>
            <w:b/>
            <w:i/>
          </w:rPr>
          <w:t xml:space="preserve">Решения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009F759D">
        <w:rPr>
          <w:b/>
          <w:i/>
        </w:rPr>
        <w:t xml:space="preserve">, от </w:t>
      </w:r>
      <w:hyperlink r:id="rId148" w:tgtFrame="Logical" w:history="1">
        <w:r w:rsidR="009F759D">
          <w:rPr>
            <w:rStyle w:val="a4"/>
            <w:b/>
            <w:i/>
          </w:rPr>
          <w:t>18.12.2017 №51</w:t>
        </w:r>
      </w:hyperlink>
      <w:r w:rsidRPr="006E4CA3">
        <w:rPr>
          <w:b/>
          <w:i/>
        </w:rPr>
        <w:t>)</w:t>
      </w:r>
    </w:p>
    <w:p w:rsidR="00072DBB" w:rsidRPr="006E4CA3" w:rsidRDefault="00854D6E" w:rsidP="006E4CA3">
      <w:pPr>
        <w:pStyle w:val="text"/>
        <w:ind w:firstLine="709"/>
      </w:pPr>
      <w:r w:rsidRPr="006E4CA3">
        <w:t xml:space="preserve">11. Муниципальные правовые акты могут быть отменены или их действие может быть приостановлено органами местного самоуправления </w:t>
      </w:r>
      <w:r w:rsidR="009F759D">
        <w:t xml:space="preserve">Дичнянского сельсовета </w:t>
      </w:r>
      <w:r w:rsidRPr="006E4CA3">
        <w:t>или должностными лицами местного самоуправления</w:t>
      </w:r>
      <w:r w:rsidR="009F759D">
        <w:t xml:space="preserve"> Дичнянского сельсовета</w:t>
      </w:r>
      <w:r w:rsidRPr="006E4CA3">
        <w:t xml:space="preserve">,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w:t>
      </w:r>
      <w:r w:rsidR="009F759D">
        <w:lastRenderedPageBreak/>
        <w:t xml:space="preserve">Дичнянского сельсовета </w:t>
      </w:r>
      <w:r w:rsidRPr="006E4CA3">
        <w:t>или должностными лицами местного самоуправления</w:t>
      </w:r>
      <w:r w:rsidR="009F759D">
        <w:t xml:space="preserve"> Дичнянского сельсовета</w:t>
      </w:r>
      <w:r w:rsidRPr="006E4CA3">
        <w:t xml:space="preserve">,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w:t>
      </w:r>
      <w:r w:rsidR="009F759D">
        <w:t xml:space="preserve">Дичнянского сельсовета </w:t>
      </w:r>
      <w:r w:rsidRPr="006E4CA3">
        <w:t>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854D6E" w:rsidRPr="006E4CA3" w:rsidRDefault="00854D6E" w:rsidP="006E4CA3">
      <w:pPr>
        <w:pStyle w:val="text"/>
        <w:ind w:firstLine="709"/>
      </w:pPr>
      <w:r w:rsidRPr="006E4CA3">
        <w:rPr>
          <w:b/>
          <w:i/>
        </w:rPr>
        <w:t xml:space="preserve">(часть 11 в новой редакции </w:t>
      </w:r>
      <w:hyperlink r:id="rId149" w:tgtFrame="Logical" w:history="1">
        <w:r w:rsidRPr="006E4CA3">
          <w:rPr>
            <w:rStyle w:val="a4"/>
            <w:b/>
            <w:i/>
          </w:rPr>
          <w:t>Решения Собрание депутатов Дичнянского сельсовета Курчатовского района от 04.05.2009 г. №120</w:t>
        </w:r>
      </w:hyperlink>
      <w:r w:rsidR="009F759D">
        <w:rPr>
          <w:b/>
          <w:i/>
        </w:rPr>
        <w:t xml:space="preserve">, от </w:t>
      </w:r>
      <w:hyperlink r:id="rId150" w:tgtFrame="Logical" w:history="1">
        <w:r w:rsidR="009F759D">
          <w:rPr>
            <w:rStyle w:val="a4"/>
            <w:b/>
            <w:i/>
          </w:rPr>
          <w:t>18.12.2017 №51</w:t>
        </w:r>
      </w:hyperlink>
      <w:r w:rsidRPr="006E4CA3">
        <w:rPr>
          <w:b/>
          <w:i/>
        </w:rPr>
        <w:t>)</w:t>
      </w:r>
    </w:p>
    <w:p w:rsidR="003533EF" w:rsidRPr="006E4CA3" w:rsidRDefault="003533EF" w:rsidP="006E4CA3">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Статья 7. Взаимодействие органов местного самоуправления</w:t>
      </w:r>
    </w:p>
    <w:p w:rsidR="00072DBB" w:rsidRPr="006E4CA3" w:rsidRDefault="00072DBB" w:rsidP="006E4CA3">
      <w:pPr>
        <w:pStyle w:val="text"/>
        <w:ind w:firstLine="709"/>
      </w:pPr>
      <w:r w:rsidRPr="006E4CA3">
        <w:t xml:space="preserve">Осуществляя взаимодействие с </w:t>
      </w:r>
      <w:r w:rsidR="00176A20" w:rsidRPr="006E4CA3">
        <w:t>Собранием депутатов Дичнянского сельсовета Курчатовского района</w:t>
      </w:r>
      <w:r w:rsidRPr="006E4CA3">
        <w:t xml:space="preserve">, </w:t>
      </w:r>
      <w:r w:rsidR="00176A20" w:rsidRPr="006E4CA3">
        <w:t>Глава Дичнянского сельсовета Курчатовского района</w:t>
      </w:r>
      <w:r w:rsidRPr="006E4CA3">
        <w:t xml:space="preserve"> вправе:</w:t>
      </w:r>
    </w:p>
    <w:p w:rsidR="00072DBB" w:rsidRPr="006E4CA3" w:rsidRDefault="00072DBB" w:rsidP="006E4CA3">
      <w:pPr>
        <w:pStyle w:val="text"/>
        <w:ind w:firstLine="709"/>
      </w:pPr>
      <w:r w:rsidRPr="006E4CA3">
        <w:t xml:space="preserve">1) вносить предложения о созыве внеочередных заседаний </w:t>
      </w:r>
      <w:r w:rsidR="00176A20" w:rsidRPr="006E4CA3">
        <w:t>Собрания депутатов Дичнянского сельсовета Курчатовского района</w:t>
      </w:r>
      <w:r w:rsidRPr="006E4CA3">
        <w:t>;</w:t>
      </w:r>
    </w:p>
    <w:p w:rsidR="00072DBB" w:rsidRPr="006E4CA3" w:rsidRDefault="00072DBB" w:rsidP="006E4CA3">
      <w:pPr>
        <w:pStyle w:val="text"/>
        <w:ind w:firstLine="709"/>
      </w:pPr>
      <w:r w:rsidRPr="006E4CA3">
        <w:t xml:space="preserve">2) предлагать вопросы в повестку дня заседаний </w:t>
      </w:r>
      <w:r w:rsidR="00176A20" w:rsidRPr="006E4CA3">
        <w:t>Собрания депутатов Дичнянского сельсовета Курчатовского района</w:t>
      </w:r>
      <w:r w:rsidRPr="006E4CA3">
        <w:t>;</w:t>
      </w:r>
    </w:p>
    <w:p w:rsidR="00072DBB" w:rsidRPr="006E4CA3" w:rsidRDefault="00072DBB" w:rsidP="006E4CA3">
      <w:pPr>
        <w:pStyle w:val="text"/>
        <w:ind w:firstLine="709"/>
      </w:pPr>
      <w:r w:rsidRPr="006E4CA3">
        <w:t xml:space="preserve">3) вносить на рассмотрение </w:t>
      </w:r>
      <w:r w:rsidR="00176A20" w:rsidRPr="006E4CA3">
        <w:t>Собрания депутатов Дичнянского сельсовета Курчатовского района</w:t>
      </w:r>
      <w:r w:rsidRPr="006E4CA3">
        <w:t xml:space="preserve"> проекты правовых актов;</w:t>
      </w:r>
    </w:p>
    <w:p w:rsidR="00072DBB" w:rsidRPr="006E4CA3" w:rsidRDefault="00072DBB" w:rsidP="006E4CA3">
      <w:pPr>
        <w:pStyle w:val="text"/>
        <w:ind w:firstLine="709"/>
      </w:pPr>
      <w:r w:rsidRPr="006E4CA3">
        <w:t xml:space="preserve">4) выступать с докладом или содокладом по вопросам повестки заседаний </w:t>
      </w:r>
      <w:r w:rsidR="00176A20" w:rsidRPr="006E4CA3">
        <w:t>Собрания депутатов Дичнянского сельсовета Курчатовского района</w:t>
      </w:r>
      <w:r w:rsidRPr="006E4CA3">
        <w:t>.</w:t>
      </w:r>
    </w:p>
    <w:p w:rsidR="003533EF" w:rsidRPr="006E4CA3" w:rsidRDefault="003533EF" w:rsidP="006E4CA3">
      <w:pPr>
        <w:pStyle w:val="chapter"/>
        <w:ind w:firstLine="709"/>
        <w:rPr>
          <w:b/>
          <w:bCs/>
          <w:sz w:val="24"/>
          <w:szCs w:val="24"/>
        </w:rPr>
      </w:pPr>
    </w:p>
    <w:p w:rsidR="003533EF" w:rsidRPr="006E4CA3" w:rsidRDefault="003533EF" w:rsidP="006E4CA3">
      <w:pPr>
        <w:pStyle w:val="chapter"/>
        <w:ind w:firstLine="709"/>
        <w:rPr>
          <w:b/>
          <w:bCs/>
          <w:sz w:val="24"/>
          <w:szCs w:val="24"/>
        </w:rPr>
      </w:pPr>
    </w:p>
    <w:p w:rsidR="00072DBB" w:rsidRPr="006E4CA3" w:rsidRDefault="005860C9" w:rsidP="006E4CA3">
      <w:pPr>
        <w:pStyle w:val="chapter"/>
        <w:ind w:firstLine="709"/>
        <w:rPr>
          <w:sz w:val="24"/>
          <w:szCs w:val="24"/>
        </w:rPr>
      </w:pPr>
      <w:r w:rsidRPr="006E4CA3">
        <w:rPr>
          <w:b/>
          <w:bCs/>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5860C9" w:rsidRPr="006E4CA3" w:rsidRDefault="005860C9" w:rsidP="006E4CA3">
      <w:pPr>
        <w:pStyle w:val="article"/>
        <w:ind w:firstLine="709"/>
        <w:rPr>
          <w:b/>
          <w:i/>
          <w:sz w:val="24"/>
          <w:szCs w:val="24"/>
        </w:rPr>
      </w:pPr>
      <w:r w:rsidRPr="006E4CA3">
        <w:rPr>
          <w:b/>
          <w:i/>
          <w:sz w:val="24"/>
          <w:szCs w:val="24"/>
        </w:rPr>
        <w:t xml:space="preserve">(наименование главы в новой редакции </w:t>
      </w:r>
      <w:hyperlink r:id="rId151" w:tgtFrame="Logical" w:history="1">
        <w:r w:rsidRPr="006E4CA3">
          <w:rPr>
            <w:rStyle w:val="a4"/>
            <w:b/>
            <w:i/>
            <w:sz w:val="24"/>
            <w:szCs w:val="24"/>
          </w:rPr>
          <w:t xml:space="preserve">Решения Собрание депутатов </w:t>
        </w:r>
        <w:r w:rsidR="009515D9" w:rsidRPr="006E4CA3">
          <w:rPr>
            <w:rStyle w:val="a4"/>
            <w:b/>
            <w:i/>
            <w:sz w:val="24"/>
            <w:szCs w:val="24"/>
          </w:rPr>
          <w:t>Дичнянского сельсовета Курчатовского района</w:t>
        </w:r>
        <w:r w:rsidRPr="006E4CA3">
          <w:rPr>
            <w:rStyle w:val="a4"/>
            <w:b/>
            <w:i/>
            <w:sz w:val="24"/>
            <w:szCs w:val="24"/>
          </w:rPr>
          <w:t xml:space="preserve"> от 07.11.2006 г. №253</w:t>
        </w:r>
      </w:hyperlink>
      <w:r w:rsidRPr="006E4CA3">
        <w:rPr>
          <w:b/>
          <w:i/>
          <w:sz w:val="24"/>
          <w:szCs w:val="24"/>
        </w:rPr>
        <w:t>)</w:t>
      </w:r>
    </w:p>
    <w:p w:rsidR="005860C9" w:rsidRPr="006E4CA3" w:rsidRDefault="005860C9" w:rsidP="006E4CA3">
      <w:pPr>
        <w:pStyle w:val="article"/>
        <w:ind w:firstLine="709"/>
        <w:rPr>
          <w:b/>
          <w:i/>
          <w:sz w:val="24"/>
          <w:szCs w:val="24"/>
        </w:rPr>
      </w:pPr>
    </w:p>
    <w:p w:rsidR="00CF7EF6" w:rsidRPr="006E4CA3" w:rsidRDefault="00CF7EF6" w:rsidP="006E4CA3">
      <w:pPr>
        <w:pStyle w:val="text"/>
        <w:ind w:firstLine="709"/>
      </w:pPr>
      <w:r w:rsidRPr="006E4CA3">
        <w:rPr>
          <w:b/>
          <w:bCs/>
        </w:rPr>
        <w:t>Статья 8. Права граждан Российской Федерации на осуществление местного самоуправления</w:t>
      </w:r>
    </w:p>
    <w:p w:rsidR="00CF7EF6" w:rsidRPr="006E4CA3" w:rsidRDefault="00CF7EF6" w:rsidP="006E4CA3">
      <w:pPr>
        <w:pStyle w:val="text"/>
        <w:ind w:firstLine="709"/>
      </w:pPr>
      <w:r w:rsidRPr="006E4CA3">
        <w:t>1. Граждане Российской Федерации, место жительства которых расположено в границах Дичнянского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Дичнянского сельсовета.</w:t>
      </w:r>
    </w:p>
    <w:p w:rsidR="00CF7EF6" w:rsidRPr="006E4CA3" w:rsidRDefault="00CF7EF6" w:rsidP="006E4CA3">
      <w:pPr>
        <w:pStyle w:val="text"/>
        <w:ind w:firstLine="709"/>
      </w:pPr>
      <w:r w:rsidRPr="006E4CA3">
        <w:t>2. Иностранные граждане, постоянно или преимущественно проживающие на территории Дичнянского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F7EF6" w:rsidRPr="006E4CA3" w:rsidRDefault="00CF7EF6" w:rsidP="006E4CA3">
      <w:pPr>
        <w:pStyle w:val="text"/>
        <w:ind w:firstLine="709"/>
      </w:pPr>
      <w:r w:rsidRPr="006E4CA3">
        <w:t>3. Граждане, место жительства которых расположено в границах Дичнянского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72DBB" w:rsidRDefault="00CF7EF6" w:rsidP="006E4CA3">
      <w:pPr>
        <w:pStyle w:val="text"/>
        <w:ind w:firstLine="709"/>
      </w:pPr>
      <w:r w:rsidRPr="006E4CA3">
        <w:t xml:space="preserve">4. Граждане Российской Федерации обладают пассивным избирательным правом на территории Дичнянского сельсовета в соответствии с федеральным законодательством и </w:t>
      </w:r>
      <w:hyperlink r:id="rId152" w:history="1">
        <w:r w:rsidR="00B96F77">
          <w:rPr>
            <w:rStyle w:val="a4"/>
            <w:bCs/>
          </w:rPr>
          <w:t>Законом Курской области от 03 декабря 2009 №106-ЗКО «Кодекс Курской области о выборах и референдумах»</w:t>
        </w:r>
      </w:hyperlink>
      <w:r w:rsidRPr="006E4CA3">
        <w:t>.</w:t>
      </w:r>
    </w:p>
    <w:p w:rsidR="007F6300" w:rsidRPr="006E4CA3" w:rsidRDefault="007F6300" w:rsidP="006E4CA3">
      <w:pPr>
        <w:pStyle w:val="text"/>
        <w:ind w:firstLine="709"/>
      </w:pPr>
      <w:r>
        <w:rPr>
          <w:b/>
          <w:i/>
        </w:rPr>
        <w:t xml:space="preserve">(в редакции </w:t>
      </w:r>
      <w:hyperlink r:id="rId153"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CF7EF6" w:rsidRPr="006E4CA3" w:rsidRDefault="00CF7EF6" w:rsidP="006E4CA3">
      <w:pPr>
        <w:pStyle w:val="text"/>
        <w:ind w:firstLine="709"/>
      </w:pPr>
      <w:r w:rsidRPr="006E4CA3">
        <w:rPr>
          <w:b/>
          <w:i/>
        </w:rPr>
        <w:lastRenderedPageBreak/>
        <w:t xml:space="preserve">(статья в новой редакции </w:t>
      </w:r>
      <w:hyperlink r:id="rId154" w:tgtFrame="Logical" w:history="1">
        <w:r w:rsidRPr="006E4CA3">
          <w:rPr>
            <w:rStyle w:val="a4"/>
            <w:b/>
            <w:i/>
          </w:rPr>
          <w:t xml:space="preserve">Решения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Pr="006E4CA3">
        <w:rPr>
          <w:b/>
          <w:i/>
        </w:rPr>
        <w:t>)</w:t>
      </w:r>
    </w:p>
    <w:p w:rsidR="003533EF" w:rsidRPr="006E4CA3" w:rsidRDefault="003533EF" w:rsidP="006E4CA3">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Статья 9. Местный референдум</w:t>
      </w:r>
    </w:p>
    <w:p w:rsidR="00072DBB" w:rsidRPr="006E4CA3" w:rsidRDefault="00072DBB" w:rsidP="006E4CA3">
      <w:pPr>
        <w:pStyle w:val="text"/>
        <w:ind w:firstLine="709"/>
      </w:pPr>
      <w:r w:rsidRPr="006E4CA3">
        <w:t xml:space="preserve">1. В целях решения непосредственно населением </w:t>
      </w:r>
      <w:r w:rsidR="009F759D">
        <w:t xml:space="preserve">Дичнянского сельсовета </w:t>
      </w:r>
      <w:r w:rsidRPr="006E4CA3">
        <w:t>вопросов местного значения проводится местный референдум.</w:t>
      </w:r>
    </w:p>
    <w:p w:rsidR="009F759D" w:rsidRDefault="009F759D" w:rsidP="006E4CA3">
      <w:pPr>
        <w:pStyle w:val="text"/>
        <w:ind w:firstLine="709"/>
      </w:pPr>
      <w:r>
        <w:rPr>
          <w:b/>
          <w:i/>
        </w:rPr>
        <w:t xml:space="preserve">(в редакции </w:t>
      </w:r>
      <w:hyperlink r:id="rId155"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72DBB" w:rsidRPr="006E4CA3" w:rsidRDefault="00072DBB" w:rsidP="006E4CA3">
      <w:pPr>
        <w:pStyle w:val="text"/>
        <w:ind w:firstLine="709"/>
      </w:pPr>
      <w:r w:rsidRPr="006E4CA3">
        <w:t xml:space="preserve">2. Местный референдум </w:t>
      </w:r>
      <w:r w:rsidR="00A65479" w:rsidRPr="006E4CA3">
        <w:t>проводится</w:t>
      </w:r>
      <w:r w:rsidRPr="006E4CA3">
        <w:t xml:space="preserve"> на всей территории </w:t>
      </w:r>
      <w:r w:rsidR="009F759D">
        <w:t>Дичнянского сельсовета</w:t>
      </w:r>
      <w:r w:rsidRPr="006E4CA3">
        <w:t>.</w:t>
      </w:r>
    </w:p>
    <w:p w:rsidR="00A65479" w:rsidRPr="006E4CA3" w:rsidRDefault="00A65479" w:rsidP="006E4CA3">
      <w:pPr>
        <w:pStyle w:val="text"/>
        <w:ind w:firstLine="709"/>
      </w:pPr>
      <w:r w:rsidRPr="006E4CA3">
        <w:rPr>
          <w:b/>
          <w:i/>
        </w:rPr>
        <w:t xml:space="preserve">(в редакции </w:t>
      </w:r>
      <w:hyperlink r:id="rId156" w:tgtFrame="Logical" w:history="1">
        <w:r w:rsidRPr="006E4CA3">
          <w:rPr>
            <w:rStyle w:val="a4"/>
            <w:b/>
            <w:i/>
          </w:rPr>
          <w:t>Решения Собрание депутатов Дичнянского сельсовета Курчатовского района Курской области от 05.12.2014 г. № 131</w:t>
        </w:r>
      </w:hyperlink>
      <w:r w:rsidR="009F759D">
        <w:rPr>
          <w:b/>
          <w:i/>
        </w:rPr>
        <w:t xml:space="preserve">, от </w:t>
      </w:r>
      <w:hyperlink r:id="rId157" w:tgtFrame="Logical" w:history="1">
        <w:r w:rsidR="009F759D">
          <w:rPr>
            <w:rStyle w:val="a4"/>
            <w:b/>
            <w:i/>
          </w:rPr>
          <w:t>18.12.2017 №51</w:t>
        </w:r>
      </w:hyperlink>
      <w:r w:rsidRPr="006E4CA3">
        <w:rPr>
          <w:b/>
          <w:i/>
        </w:rPr>
        <w:t>)</w:t>
      </w:r>
    </w:p>
    <w:p w:rsidR="00072DBB" w:rsidRPr="006E4CA3" w:rsidRDefault="00072DBB" w:rsidP="006E4CA3">
      <w:pPr>
        <w:pStyle w:val="text"/>
        <w:ind w:firstLine="709"/>
      </w:pPr>
      <w:r w:rsidRPr="006E4CA3">
        <w:t xml:space="preserve">3. Решение о назначении местного референдума принимается </w:t>
      </w:r>
      <w:r w:rsidR="00176A20" w:rsidRPr="006E4CA3">
        <w:t>Собранием депутатов Дичнянского сельсовета Курчатовского района</w:t>
      </w:r>
      <w:r w:rsidRPr="006E4CA3">
        <w:t>:</w:t>
      </w:r>
    </w:p>
    <w:p w:rsidR="00072DBB" w:rsidRPr="006E4CA3" w:rsidRDefault="00072DBB" w:rsidP="006E4CA3">
      <w:pPr>
        <w:pStyle w:val="text"/>
        <w:ind w:firstLine="709"/>
      </w:pPr>
      <w:r w:rsidRPr="006E4CA3">
        <w:t>1) по инициативе, выдвинутой гражданами Российской Федерации, имеющими право на участие в местном референдуме;</w:t>
      </w:r>
    </w:p>
    <w:p w:rsidR="00072DBB" w:rsidRPr="006E4CA3" w:rsidRDefault="00072DBB" w:rsidP="006E4CA3">
      <w:pPr>
        <w:pStyle w:val="text"/>
        <w:ind w:firstLine="709"/>
      </w:pPr>
      <w:r w:rsidRPr="006E4CA3">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72DBB" w:rsidRDefault="00072DBB" w:rsidP="006E4CA3">
      <w:pPr>
        <w:pStyle w:val="text"/>
        <w:ind w:firstLine="709"/>
      </w:pPr>
      <w:r w:rsidRPr="006E4CA3">
        <w:t xml:space="preserve">3) по инициативе </w:t>
      </w:r>
      <w:r w:rsidR="00176A20" w:rsidRPr="006E4CA3">
        <w:t>Собрания депутатов Дичнянского сельсовета Курчатовского района</w:t>
      </w:r>
      <w:r w:rsidRPr="006E4CA3">
        <w:t xml:space="preserve"> и </w:t>
      </w:r>
      <w:r w:rsidR="00176A20" w:rsidRPr="006E4CA3">
        <w:t xml:space="preserve">Главы </w:t>
      </w:r>
      <w:r w:rsidR="009F759D">
        <w:t xml:space="preserve">Администрации </w:t>
      </w:r>
      <w:r w:rsidR="00176A20" w:rsidRPr="006E4CA3">
        <w:t xml:space="preserve">Дичнянского сельсовета </w:t>
      </w:r>
      <w:r w:rsidR="00D86243" w:rsidRPr="006E4CA3">
        <w:t>Курчатовского района</w:t>
      </w:r>
      <w:r w:rsidRPr="006E4CA3">
        <w:t>, выдвинутой ими совместно.</w:t>
      </w:r>
    </w:p>
    <w:p w:rsidR="009F759D" w:rsidRPr="006E4CA3" w:rsidRDefault="009F759D" w:rsidP="006E4CA3">
      <w:pPr>
        <w:pStyle w:val="text"/>
        <w:ind w:firstLine="709"/>
      </w:pPr>
      <w:r>
        <w:rPr>
          <w:b/>
          <w:i/>
        </w:rPr>
        <w:t xml:space="preserve">(в редакции </w:t>
      </w:r>
      <w:hyperlink r:id="rId158"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72DBB" w:rsidRPr="006E4CA3" w:rsidRDefault="00072DBB" w:rsidP="006E4CA3">
      <w:pPr>
        <w:pStyle w:val="text"/>
        <w:ind w:firstLine="709"/>
      </w:pPr>
      <w:r w:rsidRPr="006E4CA3">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w:t>
      </w:r>
      <w:r w:rsidR="00642562" w:rsidRPr="006E4CA3">
        <w:t>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Дичнянского сельсовета в соответствии с федеральным законом</w:t>
      </w:r>
      <w:r w:rsidRPr="006E4CA3">
        <w:t>.</w:t>
      </w:r>
    </w:p>
    <w:p w:rsidR="00642562" w:rsidRPr="006E4CA3" w:rsidRDefault="00642562" w:rsidP="006E4CA3">
      <w:pPr>
        <w:pStyle w:val="text"/>
        <w:ind w:firstLine="709"/>
      </w:pPr>
      <w:r w:rsidRPr="006E4CA3">
        <w:rPr>
          <w:b/>
          <w:i/>
        </w:rPr>
        <w:t xml:space="preserve">(абзац в редакции </w:t>
      </w:r>
      <w:hyperlink r:id="rId159" w:tgtFrame="Logical" w:history="1">
        <w:r w:rsidRPr="006E4CA3">
          <w:rPr>
            <w:rStyle w:val="a4"/>
            <w:b/>
            <w:i/>
          </w:rPr>
          <w:t>Решения Собрания депутатов Дичнянского сельсовета Курчатовского района Курской области от 17.04.2014 г. № 101</w:t>
        </w:r>
      </w:hyperlink>
      <w:r w:rsidR="007F6300">
        <w:rPr>
          <w:b/>
          <w:i/>
        </w:rPr>
        <w:t xml:space="preserve">, от </w:t>
      </w:r>
      <w:hyperlink r:id="rId160" w:tgtFrame="Logical" w:history="1">
        <w:r w:rsidR="007F6300">
          <w:rPr>
            <w:rStyle w:val="a4"/>
            <w:b/>
            <w:i/>
          </w:rPr>
          <w:t>04.05.2017 №29</w:t>
        </w:r>
      </w:hyperlink>
      <w:r w:rsidRPr="006E4CA3">
        <w:rPr>
          <w:b/>
          <w:i/>
        </w:rPr>
        <w:t>)</w:t>
      </w:r>
    </w:p>
    <w:p w:rsidR="00CF7EF6" w:rsidRPr="006E4CA3" w:rsidRDefault="00CF7EF6" w:rsidP="006E4CA3">
      <w:pPr>
        <w:pStyle w:val="text"/>
        <w:ind w:firstLine="709"/>
      </w:pPr>
      <w:r w:rsidRPr="006E4CA3">
        <w:t>В случае, если местный референдум не назначен Собранием депутатов Дичнянского сельсовета Курчатовского района в установленные сроки, референдум назначается судом на основании обращений граждан, избирательных объединений, главы Дичнянского сельсовета Курчатовского района,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избирательной комиссией Дичнянского сельсовета Курчатовского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072DBB" w:rsidRPr="006E4CA3" w:rsidRDefault="00072DBB" w:rsidP="006E4CA3">
      <w:pPr>
        <w:pStyle w:val="text"/>
        <w:ind w:firstLine="709"/>
      </w:pPr>
      <w:r w:rsidRPr="006E4CA3">
        <w:t xml:space="preserve">Инициатива проведения референдума, выдвинутая совместно </w:t>
      </w:r>
      <w:r w:rsidR="00176A20" w:rsidRPr="006E4CA3">
        <w:t>Собранием депутатов Дичнянского сельсовета Курчатовского района</w:t>
      </w:r>
      <w:r w:rsidRPr="006E4CA3">
        <w:t xml:space="preserve"> и </w:t>
      </w:r>
      <w:r w:rsidR="00176A20" w:rsidRPr="006E4CA3">
        <w:t xml:space="preserve">Главой </w:t>
      </w:r>
      <w:r w:rsidR="009F759D">
        <w:t xml:space="preserve">Администрации </w:t>
      </w:r>
      <w:r w:rsidR="00176A20" w:rsidRPr="006E4CA3">
        <w:t xml:space="preserve">Дичнянского сельсовета </w:t>
      </w:r>
      <w:r w:rsidR="00D86243" w:rsidRPr="006E4CA3">
        <w:t>Курчатовского района</w:t>
      </w:r>
      <w:r w:rsidRPr="006E4CA3">
        <w:t xml:space="preserve">, оформляется правовыми актами </w:t>
      </w:r>
      <w:r w:rsidR="00176A20" w:rsidRPr="006E4CA3">
        <w:t>Собрания депутатов Дичнянского сельсовета Курчатовского района</w:t>
      </w:r>
      <w:r w:rsidRPr="006E4CA3">
        <w:t xml:space="preserve"> и </w:t>
      </w:r>
      <w:r w:rsidR="00176A20" w:rsidRPr="006E4CA3">
        <w:t xml:space="preserve">Главы </w:t>
      </w:r>
      <w:r w:rsidR="009F759D">
        <w:t xml:space="preserve">Администрации </w:t>
      </w:r>
      <w:r w:rsidR="00176A20" w:rsidRPr="006E4CA3">
        <w:t xml:space="preserve">Дичнянского сельсовета </w:t>
      </w:r>
      <w:r w:rsidR="00D86243" w:rsidRPr="006E4CA3">
        <w:t>Курчатовского района</w:t>
      </w:r>
      <w:r w:rsidRPr="006E4CA3">
        <w:t>.</w:t>
      </w:r>
    </w:p>
    <w:p w:rsidR="00CF7EF6" w:rsidRPr="006E4CA3" w:rsidRDefault="00CF7EF6" w:rsidP="006E4CA3">
      <w:pPr>
        <w:pStyle w:val="text"/>
        <w:ind w:firstLine="709"/>
      </w:pPr>
      <w:r w:rsidRPr="006E4CA3">
        <w:rPr>
          <w:b/>
          <w:i/>
        </w:rPr>
        <w:t xml:space="preserve">(в редакции </w:t>
      </w:r>
      <w:hyperlink r:id="rId161" w:tgtFrame="Logical" w:history="1">
        <w:r w:rsidRPr="006E4CA3">
          <w:rPr>
            <w:rStyle w:val="a4"/>
            <w:b/>
            <w:i/>
          </w:rPr>
          <w:t xml:space="preserve">Решения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009F759D" w:rsidRPr="009F759D">
        <w:rPr>
          <w:b/>
          <w:i/>
        </w:rPr>
        <w:t xml:space="preserve"> </w:t>
      </w:r>
      <w:r w:rsidR="009F759D">
        <w:rPr>
          <w:b/>
          <w:i/>
        </w:rPr>
        <w:t xml:space="preserve">, от </w:t>
      </w:r>
      <w:hyperlink r:id="rId162" w:tgtFrame="Logical" w:history="1">
        <w:r w:rsidR="009F759D">
          <w:rPr>
            <w:rStyle w:val="a4"/>
            <w:b/>
            <w:i/>
          </w:rPr>
          <w:t>18.12.2017 №51</w:t>
        </w:r>
      </w:hyperlink>
      <w:r w:rsidRPr="006E4CA3">
        <w:rPr>
          <w:b/>
          <w:i/>
        </w:rPr>
        <w:t>)</w:t>
      </w:r>
    </w:p>
    <w:p w:rsidR="00072DBB" w:rsidRPr="006E4CA3" w:rsidRDefault="00072DBB" w:rsidP="006E4CA3">
      <w:pPr>
        <w:pStyle w:val="text"/>
        <w:ind w:firstLine="709"/>
      </w:pPr>
      <w:r w:rsidRPr="006E4CA3">
        <w:t xml:space="preserve">5. </w:t>
      </w:r>
      <w:r w:rsidR="00176A20" w:rsidRPr="006E4CA3">
        <w:t>Собрание депутатов Дичнянского сельсовета Курчатовского района</w:t>
      </w:r>
      <w:r w:rsidRPr="006E4CA3">
        <w:t xml:space="preserve"> обязано назначить местный референдум в течение 30 дней со дня поступления в </w:t>
      </w:r>
      <w:r w:rsidR="00176A20" w:rsidRPr="006E4CA3">
        <w:t>Собрание депутатов Дичнянского сельсовета Курчатовского района</w:t>
      </w:r>
      <w:r w:rsidRPr="006E4CA3">
        <w:t xml:space="preserve"> документов о выдвижении инициативы проведения местного референдума.</w:t>
      </w:r>
    </w:p>
    <w:p w:rsidR="00072DBB" w:rsidRDefault="00072DBB" w:rsidP="006E4CA3">
      <w:pPr>
        <w:pStyle w:val="text"/>
        <w:ind w:firstLine="709"/>
      </w:pPr>
      <w:r w:rsidRPr="006E4CA3">
        <w:lastRenderedPageBreak/>
        <w:t xml:space="preserve">В случае, если местный референдум не назначен </w:t>
      </w:r>
      <w:r w:rsidR="00176A20" w:rsidRPr="006E4CA3">
        <w:t>Собранием депутатов Дичнянского сельсовета Курчатовского района</w:t>
      </w:r>
      <w:r w:rsidRPr="006E4CA3">
        <w:t xml:space="preserve"> в установленные сроки, референдум назначается судом на основании обращений граждан, избирательных объединений, </w:t>
      </w:r>
      <w:r w:rsidR="00176A20" w:rsidRPr="006E4CA3">
        <w:t>Главы Дичнянского сельсовета Курчатовского района</w:t>
      </w:r>
      <w:r w:rsidRPr="006E4CA3">
        <w:t xml:space="preserve">, органов государственной власти Курской области или прокурора. В случае, если местный референдум назначен судом, местный референдум организуется </w:t>
      </w:r>
      <w:r w:rsidR="009F759D">
        <w:t>И</w:t>
      </w:r>
      <w:r w:rsidRPr="006E4CA3">
        <w:t xml:space="preserve">збирательной комиссией </w:t>
      </w:r>
      <w:r w:rsidR="009F759D">
        <w:t>Дичнянского сельсовета Курчатовского района</w:t>
      </w:r>
      <w:r w:rsidRPr="006E4CA3">
        <w:t>, а обеспечение проведения местного референдума осуществляется Администрацией Курской области.</w:t>
      </w:r>
    </w:p>
    <w:p w:rsidR="009F759D" w:rsidRPr="006E4CA3" w:rsidRDefault="009F759D" w:rsidP="006E4CA3">
      <w:pPr>
        <w:pStyle w:val="text"/>
        <w:ind w:firstLine="709"/>
      </w:pPr>
      <w:r>
        <w:rPr>
          <w:b/>
          <w:i/>
        </w:rPr>
        <w:t xml:space="preserve">(в редакции </w:t>
      </w:r>
      <w:hyperlink r:id="rId163"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72DBB" w:rsidRPr="006E4CA3" w:rsidRDefault="00072DBB" w:rsidP="006E4CA3">
      <w:pPr>
        <w:pStyle w:val="text"/>
        <w:ind w:firstLine="709"/>
      </w:pPr>
      <w:r w:rsidRPr="006E4CA3">
        <w:t xml:space="preserve">6. В местном референдуме имеют право участвовать граждане Российской Федерации, место жительства которых расположено в границах </w:t>
      </w:r>
      <w:r w:rsidR="009F759D">
        <w:t>Дичнянского сельсовета</w:t>
      </w:r>
      <w:r w:rsidRPr="006E4CA3">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F759D" w:rsidRDefault="009F759D" w:rsidP="006E4CA3">
      <w:pPr>
        <w:pStyle w:val="text"/>
        <w:ind w:firstLine="709"/>
      </w:pPr>
      <w:r>
        <w:rPr>
          <w:b/>
          <w:i/>
        </w:rPr>
        <w:t xml:space="preserve">(в редакции </w:t>
      </w:r>
      <w:hyperlink r:id="rId164"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72DBB" w:rsidRPr="006E4CA3" w:rsidRDefault="00072DBB" w:rsidP="006E4CA3">
      <w:pPr>
        <w:pStyle w:val="text"/>
        <w:ind w:firstLine="709"/>
      </w:pPr>
      <w:r w:rsidRPr="006E4CA3">
        <w:t>Итоги голосования и принятое на местном референдуме решение подлежат официальному опубликованию (обнародованию).</w:t>
      </w:r>
    </w:p>
    <w:p w:rsidR="00072DBB" w:rsidRPr="006E4CA3" w:rsidRDefault="00072DBB" w:rsidP="006E4CA3">
      <w:pPr>
        <w:pStyle w:val="text"/>
        <w:ind w:firstLine="709"/>
      </w:pPr>
      <w:r w:rsidRPr="006E4CA3">
        <w:t xml:space="preserve">7. Принятое на местном референдуме решение подлежит обязательному исполнению на территории </w:t>
      </w:r>
      <w:r w:rsidR="009F759D">
        <w:t xml:space="preserve">Дичнянского сельсовета </w:t>
      </w:r>
      <w:r w:rsidRPr="006E4CA3">
        <w:t>и не нуждается в утверждении какими-либо органами государственной власти, их должностными лицами или органами местного самоуправления.</w:t>
      </w:r>
      <w:r w:rsidR="00CF7EF6" w:rsidRPr="006E4CA3">
        <w:t xml:space="preserve"> В случае, если для реализации решения, принятого путем прямого волеизъявления населения Дичнянского сельсовета дополнительно требуется принятие (издание) муниципального правового акта, орган местного самоуправления Дичнянского сельсовета или должностное лицо местного самоуправления Дичнянского сельсовета, в компетенцию которых входит принятие (издание) указанного акта, обязаны в течении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CF7EF6" w:rsidRPr="006E4CA3" w:rsidRDefault="00CF7EF6" w:rsidP="006E4CA3">
      <w:pPr>
        <w:pStyle w:val="text"/>
        <w:ind w:firstLine="709"/>
      </w:pPr>
      <w:r w:rsidRPr="006E4CA3">
        <w:rPr>
          <w:b/>
          <w:i/>
        </w:rPr>
        <w:t xml:space="preserve">(в редакции </w:t>
      </w:r>
      <w:hyperlink r:id="rId165" w:tgtFrame="Logical" w:history="1">
        <w:r w:rsidRPr="006E4CA3">
          <w:rPr>
            <w:rStyle w:val="a4"/>
            <w:b/>
            <w:i/>
          </w:rPr>
          <w:t xml:space="preserve">Решения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00AE7231" w:rsidRPr="00AE7231">
        <w:rPr>
          <w:b/>
          <w:i/>
        </w:rPr>
        <w:t xml:space="preserve"> </w:t>
      </w:r>
      <w:r w:rsidR="00AE7231">
        <w:rPr>
          <w:b/>
          <w:i/>
        </w:rPr>
        <w:t xml:space="preserve">, от </w:t>
      </w:r>
      <w:hyperlink r:id="rId166" w:tgtFrame="Logical" w:history="1">
        <w:r w:rsidR="00AE7231">
          <w:rPr>
            <w:rStyle w:val="a4"/>
            <w:b/>
            <w:i/>
          </w:rPr>
          <w:t>18.12.2017 №51</w:t>
        </w:r>
      </w:hyperlink>
      <w:r w:rsidRPr="006E4CA3">
        <w:rPr>
          <w:b/>
          <w:i/>
        </w:rPr>
        <w:t>)</w:t>
      </w:r>
    </w:p>
    <w:p w:rsidR="00072DBB" w:rsidRDefault="00072DBB" w:rsidP="006E4CA3">
      <w:pPr>
        <w:pStyle w:val="text"/>
        <w:ind w:firstLine="709"/>
      </w:pPr>
      <w:r w:rsidRPr="006E4CA3">
        <w:t xml:space="preserve">8. Органы местного самоуправления </w:t>
      </w:r>
      <w:r w:rsidR="00AE7231">
        <w:t xml:space="preserve">Дичнянского сельсовета </w:t>
      </w:r>
      <w:r w:rsidRPr="006E4CA3">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E7231" w:rsidRPr="006E4CA3" w:rsidRDefault="00AE7231" w:rsidP="006E4CA3">
      <w:pPr>
        <w:pStyle w:val="text"/>
        <w:ind w:firstLine="709"/>
      </w:pPr>
      <w:r>
        <w:rPr>
          <w:b/>
          <w:i/>
        </w:rPr>
        <w:t xml:space="preserve">(в редакции </w:t>
      </w:r>
      <w:hyperlink r:id="rId167"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72DBB" w:rsidRPr="006E4CA3" w:rsidRDefault="00072DBB" w:rsidP="006E4CA3">
      <w:pPr>
        <w:pStyle w:val="text"/>
        <w:ind w:firstLine="709"/>
      </w:pPr>
      <w:r w:rsidRPr="006E4CA3">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72DBB" w:rsidRPr="006E4CA3" w:rsidRDefault="00CF7EF6" w:rsidP="006E4CA3">
      <w:pPr>
        <w:pStyle w:val="text"/>
        <w:ind w:firstLine="709"/>
      </w:pPr>
      <w:r w:rsidRPr="006E4CA3">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CF7EF6" w:rsidRPr="006E4CA3" w:rsidRDefault="00CF7EF6" w:rsidP="006E4CA3">
      <w:pPr>
        <w:pStyle w:val="text"/>
        <w:ind w:firstLine="709"/>
      </w:pPr>
      <w:r w:rsidRPr="006E4CA3">
        <w:rPr>
          <w:b/>
          <w:i/>
        </w:rPr>
        <w:t xml:space="preserve">(часть 10 в новой редакции </w:t>
      </w:r>
      <w:hyperlink r:id="rId168" w:tgtFrame="Logical" w:history="1">
        <w:r w:rsidRPr="006E4CA3">
          <w:rPr>
            <w:rStyle w:val="a4"/>
            <w:b/>
            <w:i/>
          </w:rPr>
          <w:t xml:space="preserve">Решения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Pr="006E4CA3">
        <w:rPr>
          <w:b/>
          <w:i/>
        </w:rPr>
        <w:t>)</w:t>
      </w:r>
    </w:p>
    <w:p w:rsidR="003533EF" w:rsidRPr="006E4CA3" w:rsidRDefault="003533EF" w:rsidP="006E4CA3">
      <w:pPr>
        <w:pStyle w:val="article"/>
        <w:ind w:firstLine="709"/>
        <w:rPr>
          <w:b/>
          <w:bCs/>
          <w:sz w:val="24"/>
          <w:szCs w:val="24"/>
        </w:rPr>
      </w:pPr>
    </w:p>
    <w:p w:rsidR="00AE7231" w:rsidRDefault="00AE7231" w:rsidP="00AE7231">
      <w:pPr>
        <w:rPr>
          <w:rFonts w:cs="Arial"/>
        </w:rPr>
      </w:pPr>
      <w:r>
        <w:rPr>
          <w:rFonts w:cs="Arial"/>
          <w:b/>
        </w:rPr>
        <w:t>Статья 10. Муниципальные выборы</w:t>
      </w:r>
    </w:p>
    <w:p w:rsidR="00AE7231" w:rsidRDefault="00AE7231" w:rsidP="00AE7231">
      <w:pPr>
        <w:rPr>
          <w:rFonts w:cs="Arial"/>
        </w:rPr>
      </w:pPr>
      <w:r>
        <w:rPr>
          <w:rFonts w:cs="Arial"/>
        </w:rPr>
        <w:t>1. Муниципальные выборы проводятся в целях избрания депутатов Собрания депутатов Дичнянского сельсовета Курчатовского района на основе всеобщего равного и прямого избирательного права при тайном голосовании.</w:t>
      </w:r>
    </w:p>
    <w:p w:rsidR="00AE7231" w:rsidRDefault="00AE7231" w:rsidP="00AE7231">
      <w:pPr>
        <w:rPr>
          <w:rFonts w:cs="Arial"/>
        </w:rPr>
      </w:pPr>
      <w:r>
        <w:rPr>
          <w:rFonts w:cs="Arial"/>
        </w:rPr>
        <w:t xml:space="preserve">2. Муниципальные выборы назначаются Собранием депутатов Дичнянского сельсовета Курчатовского района. Решение о назначении выборов в орган местного </w:t>
      </w:r>
      <w:r>
        <w:rPr>
          <w:rFonts w:cs="Arial"/>
        </w:rPr>
        <w:lastRenderedPageBreak/>
        <w:t>самоуправления должно быть принято не ранее, чем за 90 дней и не позднее, чем 80 дней до дня голосования. При назначении досрочных выборов сроки, указанные в настоящей части, а также сроки осуществления иных досрочных избирательных действий могут быть сокращены, но не более чем на одну треть.</w:t>
      </w:r>
    </w:p>
    <w:p w:rsidR="00AE7231" w:rsidRDefault="00AE7231" w:rsidP="00AE7231">
      <w:pPr>
        <w:rPr>
          <w:rFonts w:cs="Arial"/>
        </w:rPr>
      </w:pPr>
      <w:r>
        <w:rPr>
          <w:rFonts w:cs="Arial"/>
        </w:rPr>
        <w:t>Указанное решение подлежит официальному опубликованию в средствах массовой информации не позднее чем через пять дней со дня его принятия.</w:t>
      </w:r>
    </w:p>
    <w:p w:rsidR="00AE7231" w:rsidRDefault="00AE7231" w:rsidP="00AE7231">
      <w:pPr>
        <w:rPr>
          <w:rFonts w:cs="Arial"/>
        </w:rPr>
      </w:pPr>
      <w:r>
        <w:rPr>
          <w:rFonts w:cs="Arial"/>
        </w:rPr>
        <w:t>3. В случаях, установленных федеральным законом, муниципальные выборы назначаются соответствующей Избирательной комиссией Дичнянского сельсовета Курчатовского района или судом.</w:t>
      </w:r>
    </w:p>
    <w:p w:rsidR="00AE7231" w:rsidRDefault="00AE7231" w:rsidP="00AE7231">
      <w:pPr>
        <w:rPr>
          <w:rFonts w:cs="Arial"/>
        </w:rPr>
      </w:pPr>
      <w:r>
        <w:rPr>
          <w:rFonts w:cs="Arial"/>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AE7231" w:rsidRDefault="00AE7231" w:rsidP="00AE7231">
      <w:pPr>
        <w:rPr>
          <w:rFonts w:cs="Arial"/>
        </w:rPr>
      </w:pPr>
      <w:r>
        <w:rPr>
          <w:rFonts w:cs="Arial"/>
        </w:rPr>
        <w:t>5. Депутаты Собрания депутатов Дичнянского сельсовета Курчатовского района избираются по мажоритарной избирательной системе относительного большинства. На территории Дичнянского сельсовета для проведения выборов депутатов Собрания депутатов Дичнянского сельсовета Курчатовского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072DBB" w:rsidRDefault="00AE7231" w:rsidP="00AE7231">
      <w:pPr>
        <w:pStyle w:val="text"/>
        <w:ind w:firstLine="709"/>
      </w:pPr>
      <w:r>
        <w:t>6. Итоги муниципальных выборов подлежат официальному опубликованию (обнародованию).</w:t>
      </w:r>
    </w:p>
    <w:p w:rsidR="00AE7231" w:rsidRPr="006E4CA3" w:rsidRDefault="00AE7231" w:rsidP="00AE7231">
      <w:pPr>
        <w:pStyle w:val="text"/>
        <w:ind w:firstLine="709"/>
      </w:pPr>
      <w:r>
        <w:rPr>
          <w:b/>
          <w:i/>
        </w:rPr>
        <w:t xml:space="preserve">(статья 10 в новой редакции </w:t>
      </w:r>
      <w:hyperlink r:id="rId169"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3533EF" w:rsidRPr="006E4CA3" w:rsidRDefault="003533EF" w:rsidP="006E4CA3">
      <w:pPr>
        <w:pStyle w:val="article"/>
        <w:ind w:firstLine="709"/>
        <w:rPr>
          <w:b/>
          <w:bCs/>
          <w:sz w:val="24"/>
          <w:szCs w:val="24"/>
        </w:rPr>
      </w:pPr>
    </w:p>
    <w:p w:rsidR="00134652" w:rsidRPr="006E4CA3" w:rsidRDefault="00134652" w:rsidP="006E4CA3">
      <w:pPr>
        <w:pStyle w:val="text"/>
        <w:ind w:firstLine="709"/>
      </w:pPr>
      <w:r w:rsidRPr="006E4CA3">
        <w:rPr>
          <w:b/>
          <w:bCs/>
        </w:rPr>
        <w:t>Статья 11. Голосование по отзыву депутата Собрания депутатов Дичнянского сельсовета Курчатовского района, Главы Дичнянского сельсовета Курчатовского района</w:t>
      </w:r>
    </w:p>
    <w:p w:rsidR="00134652" w:rsidRPr="006E4CA3" w:rsidRDefault="00134652" w:rsidP="006E4CA3">
      <w:pPr>
        <w:pStyle w:val="text"/>
        <w:ind w:firstLine="709"/>
      </w:pPr>
      <w:r w:rsidRPr="006E4CA3">
        <w:t xml:space="preserve">1. Голосование по отзыву депутата Собрания депутатов Дичнянского сельсовета Курчатовского района, Главы Дичнянского сельсовета Курчатовского района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70" w:history="1">
        <w:r w:rsidRPr="006E4CA3">
          <w:rPr>
            <w:rStyle w:val="a4"/>
          </w:rPr>
          <w:t>Федеральным законом «Об общих принципах организации местного самоуправления в Российской Федерации»</w:t>
        </w:r>
      </w:hyperlink>
      <w:r w:rsidRPr="006E4CA3">
        <w:t>.</w:t>
      </w:r>
    </w:p>
    <w:p w:rsidR="00134652" w:rsidRPr="006E4CA3" w:rsidRDefault="00134652" w:rsidP="006E4CA3">
      <w:pPr>
        <w:pStyle w:val="text"/>
        <w:ind w:firstLine="709"/>
      </w:pPr>
      <w:r w:rsidRPr="006E4CA3">
        <w:t>2. Основаниями отзыва депутата Собрания депутатов Дичнянского сельсовета Курчатовского района, Главы Дичнянского сельсовета Курчатовского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134652" w:rsidRPr="006E4CA3" w:rsidRDefault="00134652" w:rsidP="006E4CA3">
      <w:pPr>
        <w:pStyle w:val="text"/>
        <w:ind w:firstLine="709"/>
      </w:pPr>
      <w:r w:rsidRPr="006E4CA3">
        <w:t>а) нарушение депутатом Собрания депутатов Дичнянского сельсовета Курчатовского района, Главой Дичнянского сельсовета Курчатовского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Дичнянского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Дичнянского сельсовета Курчатовского района, Главой Дичнянского сельсовета Курчатовского района требований этих законов и нормативных правовых актов;</w:t>
      </w:r>
    </w:p>
    <w:p w:rsidR="00134652" w:rsidRPr="006E4CA3" w:rsidRDefault="00134652" w:rsidP="006E4CA3">
      <w:pPr>
        <w:pStyle w:val="text"/>
        <w:ind w:firstLine="709"/>
      </w:pPr>
      <w:r w:rsidRPr="006E4CA3">
        <w:t xml:space="preserve">б) невыполнение депутатом Собрания депутатов Дичнянского сельсовета Курчатовского района, Главой Дичнянского сельсовета Курчатовского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Дичнянского сельсовета Курчатовского района, Главы Дичнянского сельсовета Курчатовского района от </w:t>
      </w:r>
      <w:r w:rsidRPr="006E4CA3">
        <w:lastRenderedPageBreak/>
        <w:t>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134652" w:rsidRPr="006E4CA3" w:rsidRDefault="00134652" w:rsidP="006E4CA3">
      <w:pPr>
        <w:pStyle w:val="text"/>
        <w:ind w:firstLine="709"/>
      </w:pPr>
      <w:r w:rsidRPr="006E4CA3">
        <w:t>3. В целях реализации инициативы проведения голосования по отзыву депутата Собрания депутатов Дичнянского сельсовета Курчатовского района, Главы Дичнянского сельсовета Курчатовского района создается инициативная группа для проведения голосования по отзыву депутата Собрания депутатов Дичнянского сельсовета Курчатовского района, Главы Дичнянского сельсовета Курчатовского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w:t>
      </w:r>
    </w:p>
    <w:p w:rsidR="00134652" w:rsidRPr="006E4CA3" w:rsidRDefault="00134652" w:rsidP="006E4CA3">
      <w:pPr>
        <w:pStyle w:val="text"/>
        <w:ind w:firstLine="709"/>
      </w:pPr>
      <w:r w:rsidRPr="006E4CA3">
        <w:t xml:space="preserve">4. Подготовку и проведение голосования по отзыву депутата Собрания депутатов Дичнянского сельсовета Курчатовского района, Главы Дичнянского сельсовета Курчатовского района организует Избирательная комиссия Дичнянского сельсовета Курчатовского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71" w:history="1">
        <w:r w:rsidRPr="006E4CA3">
          <w:rPr>
            <w:rStyle w:val="a4"/>
          </w:rPr>
          <w:t>Федеральным законом «Об общих принципах организации местного самоуправления в Российской Федерации»</w:t>
        </w:r>
      </w:hyperlink>
      <w:r w:rsidRPr="006E4CA3">
        <w:t>.</w:t>
      </w:r>
    </w:p>
    <w:p w:rsidR="00134652" w:rsidRPr="006E4CA3" w:rsidRDefault="00134652" w:rsidP="006E4CA3">
      <w:pPr>
        <w:pStyle w:val="text"/>
        <w:ind w:firstLine="709"/>
      </w:pPr>
      <w:r w:rsidRPr="006E4CA3">
        <w:t>5. Инициативная группа обращается в Избирательную комиссию Дичнянского сельсовета Курчатовского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Дичнянского сельсовета Курчатовского района со дня получения ходатайства действует в качестве комиссии по отзыву депутата Собрания депутатов Дичнянского сельсовета Курчатовского района, Главы Дичнянского сельсовета Курчатовсокго района (далее - комиссия по отзыву).</w:t>
      </w:r>
    </w:p>
    <w:p w:rsidR="00134652" w:rsidRPr="006E4CA3" w:rsidRDefault="00134652" w:rsidP="006E4CA3">
      <w:pPr>
        <w:pStyle w:val="text"/>
        <w:ind w:firstLine="709"/>
      </w:pPr>
      <w:r w:rsidRPr="006E4CA3">
        <w:t>6. После регистрации комиссией по отзыву инициативной группы, инициативная группа вправе начать сбор подписей за отзыв депутата Собрания депутатов Дичнянского сельсовета Курчатовского района, Главы Дичнянского сельсовета Курчатовского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134652" w:rsidRPr="006E4CA3" w:rsidRDefault="00134652" w:rsidP="006E4CA3">
      <w:pPr>
        <w:pStyle w:val="text"/>
        <w:ind w:firstLine="709"/>
      </w:pPr>
      <w:r w:rsidRPr="006E4CA3">
        <w:t>7. Условием назначения голосования по отзыву депутата Собрания депутатов Дичнянского сельсовета Курчатовского района, Главы Дичнянского сельсовета Курчатовского района является сбор подписей за отзыв депутата Собрания депутатов Дичнянского сельсовета Курчатовского района, Главы Дичнянского сельсовета Курчатовского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134652" w:rsidRPr="006E4CA3" w:rsidRDefault="00134652" w:rsidP="006E4CA3">
      <w:pPr>
        <w:pStyle w:val="text"/>
        <w:ind w:firstLine="709"/>
      </w:pPr>
      <w:r w:rsidRPr="006E4CA3">
        <w:t>8. Комиссия по отзыву осуществляет проверку соблюдения порядка сбора подписей за отзыв депутата Собрания депутатов Дичнянского сельсовета Курчатовского района, Главы Дичнянского сельсовета Курчатовского района и принимает решение о направлении соответствующих документов в Собрание депутатов Дичнянского сельсовета Курчатовского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134652" w:rsidRPr="006E4CA3" w:rsidRDefault="00134652" w:rsidP="006E4CA3">
      <w:pPr>
        <w:pStyle w:val="text"/>
        <w:ind w:firstLine="709"/>
      </w:pPr>
      <w:r w:rsidRPr="006E4CA3">
        <w:t xml:space="preserve">9. Собрание депутатов Дичнянского сельсовета Курчато района принимает решение о назначении голосования по отзыву депутата Собрания депутатов Дичнянского сельсовета Курчатовского района, Главы Дичнянского сельсовета Курчатовского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72" w:history="1">
        <w:r w:rsidRPr="006E4CA3">
          <w:rPr>
            <w:rStyle w:val="a4"/>
          </w:rPr>
          <w:t>Федеральным законом «Об общих принципах организации местного самоуправления в Российской Федерации»</w:t>
        </w:r>
      </w:hyperlink>
      <w:r w:rsidRPr="006E4CA3">
        <w:t>.</w:t>
      </w:r>
    </w:p>
    <w:p w:rsidR="00134652" w:rsidRPr="006E4CA3" w:rsidRDefault="00134652" w:rsidP="006E4CA3">
      <w:pPr>
        <w:pStyle w:val="text"/>
        <w:ind w:firstLine="709"/>
      </w:pPr>
      <w:r w:rsidRPr="006E4CA3">
        <w:lastRenderedPageBreak/>
        <w:t>10. Депутат Собрания депутатов Дичнянского сельсовета Курчатовского района, Глава Дичнянского сельсовета Курчатовского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134652" w:rsidRPr="006E4CA3" w:rsidRDefault="00134652" w:rsidP="006E4CA3">
      <w:pPr>
        <w:pStyle w:val="text"/>
        <w:ind w:firstLine="709"/>
      </w:pPr>
      <w:r w:rsidRPr="006E4CA3">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Дичнянского сельсовета Курчатовского района, Главы Дичнянского сельсовета Курчатовского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34652" w:rsidRPr="006E4CA3" w:rsidRDefault="00134652" w:rsidP="006E4CA3">
      <w:pPr>
        <w:pStyle w:val="text"/>
        <w:ind w:firstLine="709"/>
      </w:pPr>
      <w:r w:rsidRPr="006E4CA3">
        <w:t>12. Депутат Собрания депутатов Дичнянского сельсовета Курчатовского района, Глава Дичнянского сельсовета Курчатовского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Дичнянском сельсовете соответственно.</w:t>
      </w:r>
    </w:p>
    <w:p w:rsidR="00134652" w:rsidRPr="006E4CA3" w:rsidRDefault="00134652" w:rsidP="006E4CA3">
      <w:pPr>
        <w:pStyle w:val="text"/>
        <w:ind w:firstLine="709"/>
      </w:pPr>
      <w:r w:rsidRPr="006E4CA3">
        <w:t>13. Итоги голосования по отзыву депутата Собрания депутатов Дичнянского сельсовета Курчатовского района, Главы Дичнянского сельсовета Курчатовского района подлежат официальному опубликованию (обнародованию).</w:t>
      </w:r>
    </w:p>
    <w:p w:rsidR="00134652" w:rsidRPr="006E4CA3" w:rsidRDefault="00134652" w:rsidP="006E4CA3">
      <w:pPr>
        <w:pStyle w:val="text"/>
        <w:ind w:firstLine="709"/>
      </w:pPr>
      <w:r w:rsidRPr="006E4CA3">
        <w:t>14. Отзыв по указанным основаниям не освобождает депутата Собрания депутатов Дичнянского сельсовета Курчатовского района, Главу Дичнянского сельсовета Курчатовского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Дичнянского сельсовета в порядке, предусмотренном федеральным законодательством.»</w:t>
      </w:r>
    </w:p>
    <w:p w:rsidR="00134652" w:rsidRPr="006E4CA3" w:rsidRDefault="00134652" w:rsidP="006E4CA3">
      <w:pPr>
        <w:pStyle w:val="text"/>
        <w:ind w:firstLine="709"/>
      </w:pPr>
      <w:r w:rsidRPr="006E4CA3">
        <w:t>14) В первом абзаце статьи 13 и далее по всему тексту Устава слова «Собранием депутатов сельсовета» заменить в соответствующих падежах словами «Собранием депутатов Дичнянского сельсовета Курчатовского района</w:t>
      </w:r>
      <w:r w:rsidR="00072DBB" w:rsidRPr="006E4CA3">
        <w:t>.</w:t>
      </w:r>
    </w:p>
    <w:p w:rsidR="00072DBB" w:rsidRPr="006E4CA3" w:rsidRDefault="004965B9" w:rsidP="006E4CA3">
      <w:pPr>
        <w:pStyle w:val="text"/>
        <w:ind w:firstLine="709"/>
      </w:pPr>
      <w:r w:rsidRPr="006E4CA3">
        <w:rPr>
          <w:b/>
          <w:i/>
        </w:rPr>
        <w:t xml:space="preserve">(статья в новой редакции </w:t>
      </w:r>
      <w:hyperlink r:id="rId173" w:tgtFrame="Logical" w:history="1">
        <w:r w:rsidRPr="006E4CA3">
          <w:rPr>
            <w:rStyle w:val="a4"/>
            <w:b/>
            <w:i/>
          </w:rPr>
          <w:t xml:space="preserve">Решения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Pr="006E4CA3">
        <w:rPr>
          <w:b/>
          <w:i/>
        </w:rPr>
        <w:t>)</w:t>
      </w:r>
      <w:r w:rsidR="00072DBB" w:rsidRPr="006E4CA3">
        <w:t xml:space="preserve"> </w:t>
      </w:r>
    </w:p>
    <w:p w:rsidR="003533EF" w:rsidRPr="006E4CA3" w:rsidRDefault="003533EF" w:rsidP="006E4CA3">
      <w:pPr>
        <w:pStyle w:val="article"/>
        <w:ind w:firstLine="709"/>
        <w:rPr>
          <w:b/>
          <w:bCs/>
          <w:sz w:val="24"/>
          <w:szCs w:val="24"/>
        </w:rPr>
      </w:pPr>
    </w:p>
    <w:p w:rsidR="00072DBB" w:rsidRPr="00AE7231" w:rsidRDefault="00072DBB" w:rsidP="006E4CA3">
      <w:pPr>
        <w:pStyle w:val="article"/>
        <w:ind w:firstLine="709"/>
        <w:rPr>
          <w:b/>
          <w:sz w:val="24"/>
          <w:szCs w:val="24"/>
        </w:rPr>
      </w:pPr>
      <w:r w:rsidRPr="006E4CA3">
        <w:rPr>
          <w:b/>
          <w:bCs/>
          <w:sz w:val="24"/>
          <w:szCs w:val="24"/>
        </w:rPr>
        <w:t xml:space="preserve">Статья 12. Голосование по вопросам изменения границ </w:t>
      </w:r>
      <w:r w:rsidR="00AE7231" w:rsidRPr="00AE7231">
        <w:rPr>
          <w:b/>
        </w:rPr>
        <w:t>Дичнянского сельсовета</w:t>
      </w:r>
      <w:r w:rsidRPr="00AE7231">
        <w:rPr>
          <w:b/>
          <w:bCs/>
          <w:sz w:val="24"/>
          <w:szCs w:val="24"/>
        </w:rPr>
        <w:t xml:space="preserve">, преобразования </w:t>
      </w:r>
      <w:r w:rsidR="00AE7231" w:rsidRPr="00AE7231">
        <w:rPr>
          <w:b/>
        </w:rPr>
        <w:t>Дичнянского сельсовета</w:t>
      </w:r>
    </w:p>
    <w:p w:rsidR="00AE7231" w:rsidRDefault="00AE7231" w:rsidP="006E4CA3">
      <w:pPr>
        <w:pStyle w:val="text"/>
        <w:ind w:firstLine="709"/>
      </w:pPr>
      <w:r>
        <w:rPr>
          <w:b/>
          <w:i/>
        </w:rPr>
        <w:t xml:space="preserve">(наименование в редакции </w:t>
      </w:r>
      <w:hyperlink r:id="rId174"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72DBB" w:rsidRPr="006E4CA3" w:rsidRDefault="00072DBB" w:rsidP="006E4CA3">
      <w:pPr>
        <w:pStyle w:val="text"/>
        <w:ind w:firstLine="709"/>
      </w:pPr>
      <w:r w:rsidRPr="006E4CA3">
        <w:t xml:space="preserve">1. В случаях, предусмотренных </w:t>
      </w:r>
      <w:hyperlink r:id="rId175" w:history="1">
        <w:r w:rsidRPr="006E4CA3">
          <w:rPr>
            <w:rStyle w:val="a4"/>
          </w:rPr>
          <w:t>Федеральным законом «Об общих принципах организации местного самоуправления в Российской Федерации»</w:t>
        </w:r>
      </w:hyperlink>
      <w:r w:rsidRPr="006E4CA3">
        <w:t xml:space="preserve">, в целях получения согласия населения при изменении границ </w:t>
      </w:r>
      <w:r w:rsidR="00AE7231">
        <w:t>Дичнянского сельсовета</w:t>
      </w:r>
      <w:r w:rsidRPr="006E4CA3">
        <w:t xml:space="preserve">, преобразования </w:t>
      </w:r>
      <w:r w:rsidR="00AE7231">
        <w:t xml:space="preserve">Дичнянского сельсовета </w:t>
      </w:r>
      <w:r w:rsidRPr="006E4CA3">
        <w:t xml:space="preserve">проводится голосование по вопросам изменения границ </w:t>
      </w:r>
      <w:r w:rsidR="00AE7231">
        <w:t>Дичнянского сельсовета</w:t>
      </w:r>
      <w:r w:rsidRPr="006E4CA3">
        <w:t xml:space="preserve">, преобразования </w:t>
      </w:r>
      <w:r w:rsidR="00AE7231">
        <w:t>Дичнянского сельсовета</w:t>
      </w:r>
      <w:r w:rsidRPr="006E4CA3">
        <w:t>.</w:t>
      </w:r>
    </w:p>
    <w:p w:rsidR="00072DBB" w:rsidRPr="006E4CA3" w:rsidRDefault="00072DBB" w:rsidP="006E4CA3">
      <w:pPr>
        <w:pStyle w:val="text"/>
        <w:ind w:firstLine="709"/>
      </w:pPr>
      <w:r w:rsidRPr="006E4CA3">
        <w:t xml:space="preserve">2. Голосование по вопросам изменения границ </w:t>
      </w:r>
      <w:r w:rsidR="00AE7231">
        <w:t>Дичнянского сельсовета</w:t>
      </w:r>
      <w:r w:rsidRPr="006E4CA3">
        <w:t xml:space="preserve">, преобразования </w:t>
      </w:r>
      <w:r w:rsidR="00AE7231">
        <w:t xml:space="preserve">Дичнянского сельсовета </w:t>
      </w:r>
      <w:r w:rsidRPr="006E4CA3">
        <w:t xml:space="preserve">проводится на всей территории </w:t>
      </w:r>
      <w:r w:rsidR="00AE7231">
        <w:t xml:space="preserve">Дичнянского сельсовета </w:t>
      </w:r>
      <w:r w:rsidRPr="006E4CA3">
        <w:t xml:space="preserve">или на части его территории в соответствии с частями 2 и 3 </w:t>
      </w:r>
      <w:r w:rsidR="0048337E">
        <w:t xml:space="preserve">статьи 12 и частью 5 </w:t>
      </w:r>
      <w:r w:rsidRPr="006E4CA3">
        <w:t xml:space="preserve">статьи 13 </w:t>
      </w:r>
      <w:hyperlink r:id="rId176" w:history="1">
        <w:r w:rsidRPr="006E4CA3">
          <w:rPr>
            <w:rStyle w:val="a4"/>
          </w:rPr>
          <w:t>Федерального закона «Об общих принципах организации местного самоуправления в Российской Федерации»</w:t>
        </w:r>
      </w:hyperlink>
      <w:r w:rsidRPr="006E4CA3">
        <w:t>.</w:t>
      </w:r>
    </w:p>
    <w:p w:rsidR="007B514F" w:rsidRPr="006E4CA3" w:rsidRDefault="007B514F" w:rsidP="006E4CA3">
      <w:pPr>
        <w:pStyle w:val="text"/>
        <w:ind w:firstLine="709"/>
      </w:pPr>
      <w:r w:rsidRPr="006E4CA3">
        <w:rPr>
          <w:b/>
          <w:i/>
        </w:rPr>
        <w:t xml:space="preserve">(часть 2 в редакции </w:t>
      </w:r>
      <w:hyperlink r:id="rId177" w:tgtFrame="Logical" w:history="1">
        <w:r w:rsidRPr="006E4CA3">
          <w:rPr>
            <w:rStyle w:val="a4"/>
            <w:b/>
            <w:i/>
          </w:rPr>
          <w:t>Решения Собрание депутатов Дичнянского сельсовета Курчатовского района Курской области от 30.04.2012 г. № 21</w:t>
        </w:r>
      </w:hyperlink>
      <w:r w:rsidR="0048337E">
        <w:rPr>
          <w:b/>
          <w:i/>
        </w:rPr>
        <w:t xml:space="preserve">, от </w:t>
      </w:r>
      <w:hyperlink r:id="rId178" w:tgtFrame="Logical" w:history="1">
        <w:r w:rsidR="0048337E">
          <w:rPr>
            <w:rStyle w:val="a4"/>
            <w:b/>
            <w:i/>
          </w:rPr>
          <w:t>04.05.2017 №29</w:t>
        </w:r>
      </w:hyperlink>
      <w:r w:rsidRPr="006E4CA3">
        <w:rPr>
          <w:b/>
          <w:i/>
        </w:rPr>
        <w:t>)</w:t>
      </w:r>
    </w:p>
    <w:p w:rsidR="00072DBB" w:rsidRPr="006E4CA3" w:rsidRDefault="00072DBB" w:rsidP="006E4CA3">
      <w:pPr>
        <w:pStyle w:val="text"/>
        <w:ind w:firstLine="709"/>
      </w:pPr>
      <w:r w:rsidRPr="006E4CA3">
        <w:t xml:space="preserve">3. Голосование по вопросам изменения границ </w:t>
      </w:r>
      <w:r w:rsidR="00AE7231">
        <w:t>Дичнянского сельсовета</w:t>
      </w:r>
      <w:r w:rsidRPr="006E4CA3">
        <w:t xml:space="preserve">, преобразования </w:t>
      </w:r>
      <w:r w:rsidR="00AE7231">
        <w:t xml:space="preserve">Дичнянского сельсовета </w:t>
      </w:r>
      <w:r w:rsidRPr="006E4CA3">
        <w:t xml:space="preserve">назначается </w:t>
      </w:r>
      <w:r w:rsidR="00176A20" w:rsidRPr="006E4CA3">
        <w:t>Собранием депутатов Дичнянского сельсовета Курчатовского района</w:t>
      </w:r>
      <w:r w:rsidRPr="006E4CA3">
        <w:t xml:space="preserve"> и проводится в порядке, установленном федеральным </w:t>
      </w:r>
      <w:r w:rsidRPr="006E4CA3">
        <w:lastRenderedPageBreak/>
        <w:t xml:space="preserve">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79" w:history="1">
        <w:r w:rsidRPr="006E4CA3">
          <w:rPr>
            <w:rStyle w:val="a4"/>
          </w:rPr>
          <w:t>Федеральным законом «Об общих принципах организации местного самоуправления в Российской Федерации»</w:t>
        </w:r>
      </w:hyperlink>
      <w:r w:rsidRPr="006E4CA3">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72DBB" w:rsidRPr="006E4CA3" w:rsidRDefault="00072DBB" w:rsidP="006E4CA3">
      <w:pPr>
        <w:pStyle w:val="text"/>
        <w:ind w:firstLine="709"/>
      </w:pPr>
      <w:r w:rsidRPr="006E4CA3">
        <w:t xml:space="preserve">4. Голосование по вопросам изменения границ </w:t>
      </w:r>
      <w:r w:rsidR="00AE7231">
        <w:t>Дичнянского сельсовета</w:t>
      </w:r>
      <w:r w:rsidRPr="006E4CA3">
        <w:t xml:space="preserve">, преобразования </w:t>
      </w:r>
      <w:r w:rsidR="00AE7231">
        <w:t xml:space="preserve">Дичнянского сельсовета </w:t>
      </w:r>
      <w:r w:rsidRPr="006E4CA3">
        <w:t xml:space="preserve">считается состоявшимся, если в нем приняло участие более половины жителей </w:t>
      </w:r>
      <w:r w:rsidR="00AE7231">
        <w:t xml:space="preserve">Дичнянского сельсовета </w:t>
      </w:r>
      <w:r w:rsidRPr="006E4CA3">
        <w:t xml:space="preserve">или части </w:t>
      </w:r>
      <w:r w:rsidR="00AE7231">
        <w:t>Дичнянского сельсовета</w:t>
      </w:r>
      <w:r w:rsidRPr="006E4CA3">
        <w:t xml:space="preserve">, обладающих избирательным правом. Согласие населения на изменение границ </w:t>
      </w:r>
      <w:r w:rsidR="00AE7231">
        <w:t>Дичнянского сельсовета</w:t>
      </w:r>
      <w:r w:rsidRPr="006E4CA3">
        <w:t xml:space="preserve">, преобразование </w:t>
      </w:r>
      <w:r w:rsidR="00AE7231">
        <w:t xml:space="preserve">Дичнянского сельсовета </w:t>
      </w:r>
      <w:r w:rsidRPr="006E4CA3">
        <w:t xml:space="preserve">считается полученным, если за указанные изменение, преобразование проголосовало более половины принявших участие в голосовании жителей </w:t>
      </w:r>
      <w:r w:rsidR="00AE7231">
        <w:t xml:space="preserve">Дичнянского сельсовета </w:t>
      </w:r>
      <w:r w:rsidRPr="006E4CA3">
        <w:t xml:space="preserve">или части </w:t>
      </w:r>
      <w:r w:rsidR="00AE7231">
        <w:t>Дичнянского сельсовета</w:t>
      </w:r>
      <w:r w:rsidRPr="006E4CA3">
        <w:t>.</w:t>
      </w:r>
    </w:p>
    <w:p w:rsidR="00072DBB" w:rsidRDefault="00072DBB" w:rsidP="006E4CA3">
      <w:pPr>
        <w:pStyle w:val="text"/>
        <w:ind w:firstLine="709"/>
      </w:pPr>
      <w:r w:rsidRPr="006E4CA3">
        <w:t xml:space="preserve">5. Итоги голосования по вопросам изменения границ </w:t>
      </w:r>
      <w:r w:rsidR="00AE7231">
        <w:t>Дичнянского сельсовета</w:t>
      </w:r>
      <w:r w:rsidRPr="006E4CA3">
        <w:t xml:space="preserve">, преобразования </w:t>
      </w:r>
      <w:r w:rsidR="00AE7231">
        <w:t xml:space="preserve">Дичнянского сельсовета </w:t>
      </w:r>
      <w:r w:rsidRPr="006E4CA3">
        <w:t>и принятые решения подлежат официальному опубликованию (обнародованию).</w:t>
      </w:r>
    </w:p>
    <w:p w:rsidR="00AE7231" w:rsidRPr="006E4CA3" w:rsidRDefault="00AE7231" w:rsidP="006E4CA3">
      <w:pPr>
        <w:pStyle w:val="text"/>
        <w:ind w:firstLine="709"/>
      </w:pPr>
      <w:r>
        <w:rPr>
          <w:b/>
          <w:i/>
        </w:rPr>
        <w:t xml:space="preserve">(статья в редакции </w:t>
      </w:r>
      <w:hyperlink r:id="rId180"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3533EF" w:rsidRPr="006E4CA3" w:rsidRDefault="003533EF" w:rsidP="006E4CA3">
      <w:pPr>
        <w:pStyle w:val="article"/>
        <w:ind w:firstLine="709"/>
        <w:rPr>
          <w:b/>
          <w:bCs/>
          <w:sz w:val="24"/>
          <w:szCs w:val="24"/>
        </w:rPr>
      </w:pPr>
    </w:p>
    <w:p w:rsidR="00AE7231" w:rsidRDefault="00AE7231" w:rsidP="00AE7231">
      <w:pPr>
        <w:rPr>
          <w:rFonts w:cs="Arial"/>
        </w:rPr>
      </w:pPr>
      <w:r>
        <w:rPr>
          <w:rFonts w:cs="Arial"/>
          <w:b/>
        </w:rPr>
        <w:t>Статья 13. Правотворческая инициатива граждан</w:t>
      </w:r>
    </w:p>
    <w:p w:rsidR="00AE7231" w:rsidRDefault="00AE7231" w:rsidP="00AE7231">
      <w:pPr>
        <w:rPr>
          <w:rFonts w:cs="Arial"/>
        </w:rPr>
      </w:pPr>
      <w:r>
        <w:rPr>
          <w:rFonts w:cs="Arial"/>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Дичнянского сельсовета Курчатовского района.</w:t>
      </w:r>
    </w:p>
    <w:p w:rsidR="00AE7231" w:rsidRDefault="00AE7231" w:rsidP="00AE7231">
      <w:pPr>
        <w:rPr>
          <w:rFonts w:cs="Arial"/>
        </w:rPr>
      </w:pPr>
      <w:r>
        <w:rPr>
          <w:rFonts w:cs="Arial"/>
        </w:rPr>
        <w:t>Минимальная численность инициативной группы граждан устанавливается нормативным правовым актом Собрания депутатов Дичнянского сельсовета Курчатовского района и не может превышать 3 процента от числа жителей Дичнянского сельсовета, обладающих избирательным правом.</w:t>
      </w:r>
    </w:p>
    <w:p w:rsidR="00AE7231" w:rsidRDefault="00AE7231" w:rsidP="00AE7231">
      <w:pPr>
        <w:rPr>
          <w:rFonts w:cs="Arial"/>
        </w:rPr>
      </w:pPr>
      <w:r>
        <w:rPr>
          <w:rFonts w:cs="Arial"/>
        </w:rPr>
        <w:t>В случае отсутствия нормативного правового акта Собрания депутатов Дичнянского сельсовета Курчатовского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AE7231" w:rsidRDefault="00AE7231" w:rsidP="00AE7231">
      <w:pPr>
        <w:rPr>
          <w:rFonts w:cs="Arial"/>
        </w:rPr>
      </w:pPr>
      <w:r>
        <w:rPr>
          <w:rFonts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Дичнянского сельсовета или должностным лицом местного самоуправления Дичнянского сельсовета, к компетенции которых относится принятие соответствующего акта, в течение трех месяцев со дня его внесения.</w:t>
      </w:r>
    </w:p>
    <w:p w:rsidR="00AE7231" w:rsidRDefault="00AE7231" w:rsidP="00AE7231">
      <w:pPr>
        <w:rPr>
          <w:rFonts w:cs="Arial"/>
        </w:rPr>
      </w:pPr>
      <w:r>
        <w:rPr>
          <w:rFonts w:cs="Arial"/>
        </w:rPr>
        <w:t>Представителям инициативной группы граждан обеспечивается возможность изложения своей позиции при рассмотрении указанного проекта.</w:t>
      </w:r>
    </w:p>
    <w:p w:rsidR="00AE7231" w:rsidRDefault="00AE7231" w:rsidP="00AE7231">
      <w:pPr>
        <w:rPr>
          <w:rFonts w:cs="Arial"/>
        </w:rPr>
      </w:pPr>
      <w:r>
        <w:rPr>
          <w:rFonts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Дичнянского сельсовета, указанный проект должен быть рассмотрен на открытом заседании данного органа.</w:t>
      </w:r>
    </w:p>
    <w:p w:rsidR="00072DBB" w:rsidRDefault="00AE7231" w:rsidP="00AE7231">
      <w:pPr>
        <w:pStyle w:val="text"/>
        <w:ind w:firstLine="709"/>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AE7231" w:rsidRPr="006E4CA3" w:rsidRDefault="00AE7231" w:rsidP="00AE7231">
      <w:pPr>
        <w:pStyle w:val="text"/>
        <w:ind w:firstLine="709"/>
      </w:pPr>
      <w:r>
        <w:rPr>
          <w:b/>
          <w:i/>
        </w:rPr>
        <w:lastRenderedPageBreak/>
        <w:t xml:space="preserve">(статья 13 в новой редакции </w:t>
      </w:r>
      <w:hyperlink r:id="rId181"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3533EF" w:rsidRPr="006E4CA3" w:rsidRDefault="003533EF" w:rsidP="006E4CA3">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Статья 14. Территориальное общественное самоуправление</w:t>
      </w:r>
    </w:p>
    <w:p w:rsidR="00072DBB" w:rsidRPr="006E4CA3" w:rsidRDefault="00072DBB" w:rsidP="006E4CA3">
      <w:pPr>
        <w:pStyle w:val="text"/>
        <w:ind w:firstLine="709"/>
      </w:pPr>
      <w:r w:rsidRPr="006E4CA3">
        <w:t xml:space="preserve">1. Под территориальным общественным самоуправлением понимается самоорганизация граждан по месту их жительства на части территории </w:t>
      </w:r>
      <w:r w:rsidR="00B84BBD" w:rsidRPr="006E4CA3">
        <w:t>Дичнянского сельсовета</w:t>
      </w:r>
      <w:r w:rsidRPr="006E4CA3">
        <w:t xml:space="preserve"> для самостоятельного и под свою ответственность осуществления собственных инициатив по вопросам местного значения.</w:t>
      </w:r>
    </w:p>
    <w:p w:rsidR="00072DBB" w:rsidRPr="006E4CA3" w:rsidRDefault="00072DBB" w:rsidP="006E4CA3">
      <w:pPr>
        <w:pStyle w:val="text"/>
        <w:ind w:firstLine="709"/>
      </w:pPr>
      <w:r w:rsidRPr="006E4CA3">
        <w:t xml:space="preserve">Границы территории, на которой осуществляется территориальное общественное самоуправление, устанавливаются </w:t>
      </w:r>
      <w:r w:rsidR="00176A20" w:rsidRPr="006E4CA3">
        <w:t>Собранием депутатов Дичнянского сельсовета Курчатовского района</w:t>
      </w:r>
      <w:r w:rsidRPr="006E4CA3">
        <w:t xml:space="preserve"> по предложению населения, проживающего на данной территории.</w:t>
      </w:r>
    </w:p>
    <w:p w:rsidR="00072DBB" w:rsidRPr="006E4CA3" w:rsidRDefault="00072DBB" w:rsidP="006E4CA3">
      <w:pPr>
        <w:pStyle w:val="text"/>
        <w:ind w:firstLine="709"/>
      </w:pPr>
      <w:r w:rsidRPr="006E4CA3">
        <w:t xml:space="preserve">2. Территориальное общественное самоуправление осуществляется в </w:t>
      </w:r>
      <w:r w:rsidR="00B84BBD" w:rsidRPr="006E4CA3">
        <w:t>Дичнянском сельсовете</w:t>
      </w:r>
      <w:r w:rsidRPr="006E4CA3">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72DBB" w:rsidRPr="006E4CA3" w:rsidRDefault="00072DBB" w:rsidP="006E4CA3">
      <w:pPr>
        <w:pStyle w:val="text"/>
        <w:ind w:firstLine="709"/>
      </w:pPr>
      <w:r w:rsidRPr="006E4CA3">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72DBB" w:rsidRPr="006E4CA3" w:rsidRDefault="00072DBB" w:rsidP="006E4CA3">
      <w:pPr>
        <w:pStyle w:val="text"/>
        <w:ind w:firstLine="709"/>
      </w:pPr>
      <w:r w:rsidRPr="006E4CA3">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72DBB" w:rsidRPr="006E4CA3" w:rsidRDefault="00072DBB" w:rsidP="006E4CA3">
      <w:pPr>
        <w:pStyle w:val="text"/>
        <w:ind w:firstLine="709"/>
      </w:pPr>
      <w:r w:rsidRPr="006E4CA3">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w:t>
      </w:r>
      <w:r w:rsidR="00176A20" w:rsidRPr="006E4CA3">
        <w:t>Собрания депутатов Дичнянского сельсовета Курчатовского района</w:t>
      </w:r>
      <w:r w:rsidRPr="006E4CA3">
        <w:t>.</w:t>
      </w:r>
    </w:p>
    <w:p w:rsidR="00072DBB" w:rsidRPr="006E4CA3" w:rsidRDefault="00072DBB" w:rsidP="006E4CA3">
      <w:pPr>
        <w:pStyle w:val="text"/>
        <w:ind w:firstLine="709"/>
      </w:pPr>
      <w:r w:rsidRPr="006E4CA3">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72DBB" w:rsidRPr="006E4CA3" w:rsidRDefault="00072DBB" w:rsidP="006E4CA3">
      <w:pPr>
        <w:pStyle w:val="text"/>
        <w:ind w:firstLine="709"/>
      </w:pPr>
      <w:r w:rsidRPr="006E4CA3">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007B514F" w:rsidRPr="006E4CA3">
        <w:t>не менее одной трети</w:t>
      </w:r>
      <w:r w:rsidRPr="006E4CA3">
        <w:t xml:space="preserve"> жителей соответствующей территории, достигших шестнадцатилетнего возраста.</w:t>
      </w:r>
    </w:p>
    <w:p w:rsidR="00072DBB" w:rsidRPr="006E4CA3" w:rsidRDefault="00072DBB" w:rsidP="006E4CA3">
      <w:pPr>
        <w:pStyle w:val="text"/>
        <w:ind w:firstLine="709"/>
      </w:pPr>
      <w:r w:rsidRPr="006E4CA3">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w:t>
      </w:r>
      <w:r w:rsidR="007B514F" w:rsidRPr="006E4CA3">
        <w:t xml:space="preserve"> менее одной трети</w:t>
      </w:r>
      <w:r w:rsidRPr="006E4CA3">
        <w:t xml:space="preserve"> жителей соответствующей территории, достигших шестнадцатилетнего возраста.</w:t>
      </w:r>
    </w:p>
    <w:p w:rsidR="007B514F" w:rsidRPr="006E4CA3" w:rsidRDefault="007B514F" w:rsidP="006E4CA3">
      <w:pPr>
        <w:pStyle w:val="text"/>
        <w:ind w:firstLine="709"/>
      </w:pPr>
      <w:r w:rsidRPr="006E4CA3">
        <w:rPr>
          <w:b/>
          <w:i/>
        </w:rPr>
        <w:t xml:space="preserve">(часть 6 в редакции </w:t>
      </w:r>
      <w:hyperlink r:id="rId182" w:tgtFrame="Logical" w:history="1">
        <w:r w:rsidRPr="006E4CA3">
          <w:rPr>
            <w:rStyle w:val="a4"/>
            <w:b/>
            <w:i/>
          </w:rPr>
          <w:t>Решения Собрание депутатов Дичнянского сельсовета Курчатовского района Курской области от 30.04.2012 г. № 21</w:t>
        </w:r>
      </w:hyperlink>
      <w:r w:rsidRPr="006E4CA3">
        <w:rPr>
          <w:b/>
          <w:i/>
        </w:rPr>
        <w:t>)</w:t>
      </w:r>
    </w:p>
    <w:p w:rsidR="00072DBB" w:rsidRPr="006E4CA3" w:rsidRDefault="00072DBB" w:rsidP="006E4CA3">
      <w:pPr>
        <w:pStyle w:val="text"/>
        <w:ind w:firstLine="709"/>
      </w:pPr>
      <w:r w:rsidRPr="006E4CA3">
        <w:t>7. К исключительным полномочиям собрания, конференции граждан, осуществляющих территориальное общественное самоуправление, относятся:</w:t>
      </w:r>
    </w:p>
    <w:p w:rsidR="00072DBB" w:rsidRPr="006E4CA3" w:rsidRDefault="00072DBB" w:rsidP="006E4CA3">
      <w:pPr>
        <w:pStyle w:val="text"/>
        <w:ind w:firstLine="709"/>
      </w:pPr>
      <w:r w:rsidRPr="006E4CA3">
        <w:t>1) установление структуры органов территориального общественного самоуправления;</w:t>
      </w:r>
    </w:p>
    <w:p w:rsidR="00072DBB" w:rsidRPr="006E4CA3" w:rsidRDefault="00072DBB" w:rsidP="006E4CA3">
      <w:pPr>
        <w:pStyle w:val="text"/>
        <w:ind w:firstLine="709"/>
      </w:pPr>
      <w:r w:rsidRPr="006E4CA3">
        <w:t>2) принятие устава территориального общественного самоуправления, внесение в него изменений и дополнений;</w:t>
      </w:r>
    </w:p>
    <w:p w:rsidR="00072DBB" w:rsidRPr="006E4CA3" w:rsidRDefault="00072DBB" w:rsidP="006E4CA3">
      <w:pPr>
        <w:pStyle w:val="text"/>
        <w:ind w:firstLine="709"/>
      </w:pPr>
      <w:r w:rsidRPr="006E4CA3">
        <w:t>3) избрание органов территориального общественного самоуправления;</w:t>
      </w:r>
    </w:p>
    <w:p w:rsidR="00072DBB" w:rsidRPr="006E4CA3" w:rsidRDefault="00072DBB" w:rsidP="006E4CA3">
      <w:pPr>
        <w:pStyle w:val="text"/>
        <w:ind w:firstLine="709"/>
      </w:pPr>
      <w:r w:rsidRPr="006E4CA3">
        <w:t>4) определение основных направлений деятельности территориального общественного самоуправления;</w:t>
      </w:r>
    </w:p>
    <w:p w:rsidR="00072DBB" w:rsidRPr="006E4CA3" w:rsidRDefault="00072DBB" w:rsidP="006E4CA3">
      <w:pPr>
        <w:pStyle w:val="text"/>
        <w:ind w:firstLine="709"/>
      </w:pPr>
      <w:r w:rsidRPr="006E4CA3">
        <w:t>5) утверждение сметы доходов и расходов территориального общественного самоуправления и отчета о ее исполнении;</w:t>
      </w:r>
    </w:p>
    <w:p w:rsidR="00072DBB" w:rsidRPr="006E4CA3" w:rsidRDefault="00072DBB" w:rsidP="006E4CA3">
      <w:pPr>
        <w:pStyle w:val="text"/>
        <w:ind w:firstLine="709"/>
      </w:pPr>
      <w:r w:rsidRPr="006E4CA3">
        <w:lastRenderedPageBreak/>
        <w:t>6) рассмотрение и утверждение отчетов о деятельности органов территориального общественного самоуправления.</w:t>
      </w:r>
    </w:p>
    <w:p w:rsidR="00072DBB" w:rsidRPr="006E4CA3" w:rsidRDefault="00072DBB" w:rsidP="006E4CA3">
      <w:pPr>
        <w:pStyle w:val="text"/>
        <w:ind w:firstLine="709"/>
      </w:pPr>
      <w:r w:rsidRPr="006E4CA3">
        <w:t>8. Органы территориального общественного самоуправления:</w:t>
      </w:r>
    </w:p>
    <w:p w:rsidR="00072DBB" w:rsidRPr="006E4CA3" w:rsidRDefault="00072DBB" w:rsidP="006E4CA3">
      <w:pPr>
        <w:pStyle w:val="text"/>
        <w:ind w:firstLine="709"/>
      </w:pPr>
      <w:r w:rsidRPr="006E4CA3">
        <w:t>1) представляют интересы населения, проживающего на соответствующей территории;</w:t>
      </w:r>
    </w:p>
    <w:p w:rsidR="00072DBB" w:rsidRPr="006E4CA3" w:rsidRDefault="00072DBB" w:rsidP="006E4CA3">
      <w:pPr>
        <w:pStyle w:val="text"/>
        <w:ind w:firstLine="709"/>
      </w:pPr>
      <w:r w:rsidRPr="006E4CA3">
        <w:t>2) обеспечивают исполнение решений, принятых на собраниях и конференциях граждан;</w:t>
      </w:r>
    </w:p>
    <w:p w:rsidR="00072DBB" w:rsidRPr="006E4CA3" w:rsidRDefault="00072DBB" w:rsidP="006E4CA3">
      <w:pPr>
        <w:pStyle w:val="text"/>
        <w:ind w:firstLine="709"/>
      </w:pPr>
      <w:r w:rsidRPr="006E4CA3">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E7F9C" w:rsidRPr="006E4CA3" w:rsidRDefault="000E7F9C" w:rsidP="006E4CA3">
      <w:pPr>
        <w:pStyle w:val="text"/>
        <w:ind w:firstLine="709"/>
      </w:pPr>
      <w:r w:rsidRPr="006E4CA3">
        <w:rPr>
          <w:b/>
          <w:i/>
        </w:rPr>
        <w:t xml:space="preserve">(в редакции </w:t>
      </w:r>
      <w:hyperlink r:id="rId183" w:tgtFrame="Logical" w:history="1">
        <w:r w:rsidRPr="006E4CA3">
          <w:rPr>
            <w:rStyle w:val="a4"/>
            <w:b/>
            <w:i/>
          </w:rPr>
          <w:t>Решения Собрание депутатов Дичнянского сельсовета Курчатовского района от 03.10.2007 г. №304</w:t>
        </w:r>
      </w:hyperlink>
      <w:r w:rsidRPr="006E4CA3">
        <w:rPr>
          <w:b/>
          <w:i/>
        </w:rPr>
        <w:t>)</w:t>
      </w:r>
    </w:p>
    <w:p w:rsidR="00072DBB" w:rsidRPr="006E4CA3" w:rsidRDefault="00072DBB" w:rsidP="006E4CA3">
      <w:pPr>
        <w:pStyle w:val="text"/>
        <w:ind w:firstLine="709"/>
      </w:pPr>
      <w:r w:rsidRPr="006E4CA3">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72DBB" w:rsidRPr="006E4CA3" w:rsidRDefault="00072DBB" w:rsidP="006E4CA3">
      <w:pPr>
        <w:pStyle w:val="text"/>
        <w:ind w:firstLine="709"/>
      </w:pPr>
      <w:r w:rsidRPr="006E4CA3">
        <w:t>9. В уставе территориального общественного самоуправления устанавливаются:</w:t>
      </w:r>
    </w:p>
    <w:p w:rsidR="00072DBB" w:rsidRPr="006E4CA3" w:rsidRDefault="00072DBB" w:rsidP="006E4CA3">
      <w:pPr>
        <w:pStyle w:val="text"/>
        <w:ind w:firstLine="709"/>
      </w:pPr>
      <w:r w:rsidRPr="006E4CA3">
        <w:t>1) территория, на которой оно осуществляется;</w:t>
      </w:r>
    </w:p>
    <w:p w:rsidR="00072DBB" w:rsidRPr="006E4CA3" w:rsidRDefault="00072DBB" w:rsidP="006E4CA3">
      <w:pPr>
        <w:pStyle w:val="text"/>
        <w:ind w:firstLine="709"/>
      </w:pPr>
      <w:r w:rsidRPr="006E4CA3">
        <w:t>2) цели, задачи, формы и основные направления деятельности территориального общественного самоуправления;</w:t>
      </w:r>
    </w:p>
    <w:p w:rsidR="00072DBB" w:rsidRPr="006E4CA3" w:rsidRDefault="00072DBB" w:rsidP="006E4CA3">
      <w:pPr>
        <w:pStyle w:val="text"/>
        <w:ind w:firstLine="709"/>
      </w:pPr>
      <w:r w:rsidRPr="006E4CA3">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72DBB" w:rsidRPr="006E4CA3" w:rsidRDefault="00072DBB" w:rsidP="006E4CA3">
      <w:pPr>
        <w:pStyle w:val="text"/>
        <w:ind w:firstLine="709"/>
      </w:pPr>
      <w:r w:rsidRPr="006E4CA3">
        <w:t>4) порядок принятия решений;</w:t>
      </w:r>
    </w:p>
    <w:p w:rsidR="00072DBB" w:rsidRPr="006E4CA3" w:rsidRDefault="00072DBB" w:rsidP="006E4CA3">
      <w:pPr>
        <w:pStyle w:val="text"/>
        <w:ind w:firstLine="709"/>
      </w:pPr>
      <w:r w:rsidRPr="006E4CA3">
        <w:t>5) порядок приобретения имущества, а также порядок пользования и распоряжения указанным имуществом и финансовыми средствами;</w:t>
      </w:r>
    </w:p>
    <w:p w:rsidR="00072DBB" w:rsidRPr="006E4CA3" w:rsidRDefault="00072DBB" w:rsidP="006E4CA3">
      <w:pPr>
        <w:pStyle w:val="text"/>
        <w:ind w:firstLine="709"/>
      </w:pPr>
      <w:r w:rsidRPr="006E4CA3">
        <w:t>6) порядок прекращения осуществления территориального общественного самоуправления.</w:t>
      </w:r>
    </w:p>
    <w:p w:rsidR="00072DBB" w:rsidRPr="006E4CA3" w:rsidRDefault="00072DBB" w:rsidP="006E4CA3">
      <w:pPr>
        <w:pStyle w:val="text"/>
        <w:ind w:firstLine="709"/>
      </w:pPr>
      <w:r w:rsidRPr="006E4CA3">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72DBB" w:rsidRPr="006E4CA3" w:rsidRDefault="00072DBB" w:rsidP="006E4CA3">
      <w:pPr>
        <w:pStyle w:val="text"/>
        <w:ind w:firstLine="709"/>
      </w:pPr>
      <w:r w:rsidRPr="006E4CA3">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176A20" w:rsidRPr="006E4CA3">
        <w:t>Собрания депутатов Дичнянского сельсовета Курчатовского района</w:t>
      </w:r>
      <w:r w:rsidRPr="006E4CA3">
        <w:t>.</w:t>
      </w:r>
    </w:p>
    <w:p w:rsidR="003533EF" w:rsidRPr="006E4CA3" w:rsidRDefault="003533EF" w:rsidP="006E4CA3">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Статья 15. Публичные слушания</w:t>
      </w:r>
    </w:p>
    <w:p w:rsidR="00072DBB" w:rsidRPr="006E4CA3" w:rsidRDefault="00072DBB" w:rsidP="006E4CA3">
      <w:pPr>
        <w:pStyle w:val="text"/>
        <w:ind w:firstLine="709"/>
      </w:pPr>
      <w:r w:rsidRPr="006E4CA3">
        <w:t xml:space="preserve">1. Для обсуждения проектов муниципальных правовых актов по вопросам местного значения с участием жителей </w:t>
      </w:r>
      <w:r w:rsidR="00AE7231">
        <w:t xml:space="preserve">Дичнянского сельсовета </w:t>
      </w:r>
      <w:r w:rsidR="00176A20" w:rsidRPr="006E4CA3">
        <w:t>Собранием депутатов Дичнянского сельсовета Курчатовского района</w:t>
      </w:r>
      <w:r w:rsidRPr="006E4CA3">
        <w:t xml:space="preserve">, </w:t>
      </w:r>
      <w:r w:rsidR="00176A20" w:rsidRPr="006E4CA3">
        <w:t>Главой Дичнянского сельсовета Курчатовского района</w:t>
      </w:r>
      <w:r w:rsidRPr="006E4CA3">
        <w:t xml:space="preserve"> могут проводиться публичные слушания.</w:t>
      </w:r>
    </w:p>
    <w:p w:rsidR="00AE7231" w:rsidRDefault="00AE7231" w:rsidP="006E4CA3">
      <w:pPr>
        <w:pStyle w:val="text"/>
        <w:ind w:firstLine="709"/>
      </w:pPr>
      <w:r>
        <w:rPr>
          <w:b/>
          <w:i/>
        </w:rPr>
        <w:t xml:space="preserve">(в редакции </w:t>
      </w:r>
      <w:hyperlink r:id="rId184"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72DBB" w:rsidRPr="006E4CA3" w:rsidRDefault="00072DBB" w:rsidP="006E4CA3">
      <w:pPr>
        <w:pStyle w:val="text"/>
        <w:ind w:firstLine="709"/>
      </w:pPr>
      <w:r w:rsidRPr="006E4CA3">
        <w:t xml:space="preserve">2. Публичные слушания проводятся по инициативе </w:t>
      </w:r>
      <w:r w:rsidR="004965B9" w:rsidRPr="006E4CA3">
        <w:t>5 процентов жителей Дичнянского сельсовета</w:t>
      </w:r>
      <w:r w:rsidRPr="006E4CA3">
        <w:t xml:space="preserve">, </w:t>
      </w:r>
      <w:r w:rsidR="00176A20" w:rsidRPr="006E4CA3">
        <w:t>Собрания депутатов Дичнянского сельсовета Курчатовского района</w:t>
      </w:r>
      <w:r w:rsidRPr="006E4CA3">
        <w:t xml:space="preserve"> или </w:t>
      </w:r>
      <w:r w:rsidR="00176A20" w:rsidRPr="006E4CA3">
        <w:t>Главы Дичнянского сельсовета Курчатовского района</w:t>
      </w:r>
      <w:r w:rsidRPr="006E4CA3">
        <w:t>.</w:t>
      </w:r>
    </w:p>
    <w:p w:rsidR="00072DBB" w:rsidRPr="006E4CA3" w:rsidRDefault="00072DBB" w:rsidP="006E4CA3">
      <w:pPr>
        <w:pStyle w:val="text"/>
        <w:ind w:firstLine="709"/>
      </w:pPr>
      <w:r w:rsidRPr="006E4CA3">
        <w:t xml:space="preserve">Публичные слушания, проводимые по инициативе </w:t>
      </w:r>
      <w:r w:rsidR="004965B9" w:rsidRPr="006E4CA3">
        <w:t>5 процентов жителей Дичнянского сельсовета</w:t>
      </w:r>
      <w:r w:rsidRPr="006E4CA3">
        <w:t xml:space="preserve"> или </w:t>
      </w:r>
      <w:r w:rsidR="00176A20" w:rsidRPr="006E4CA3">
        <w:t>Собрания депутатов Дичнянского сельсовета Курчатовского района</w:t>
      </w:r>
      <w:r w:rsidRPr="006E4CA3">
        <w:t xml:space="preserve">, назначаются </w:t>
      </w:r>
      <w:r w:rsidR="00176A20" w:rsidRPr="006E4CA3">
        <w:t>Собранием депутатов Дичнянского сельсовета Курчатовского района</w:t>
      </w:r>
      <w:r w:rsidRPr="006E4CA3">
        <w:t xml:space="preserve">, а по инициативе </w:t>
      </w:r>
      <w:r w:rsidR="00176A20" w:rsidRPr="006E4CA3">
        <w:t>Главы Дичнянского сельсовета Курчатовского района</w:t>
      </w:r>
      <w:r w:rsidRPr="006E4CA3">
        <w:t xml:space="preserve"> - </w:t>
      </w:r>
      <w:r w:rsidR="00176A20" w:rsidRPr="006E4CA3">
        <w:t>Главой Дичнянского сельсовета Курчатовского района</w:t>
      </w:r>
      <w:r w:rsidRPr="006E4CA3">
        <w:t>.</w:t>
      </w:r>
    </w:p>
    <w:p w:rsidR="00072DBB" w:rsidRPr="006E4CA3" w:rsidRDefault="00072DBB" w:rsidP="006E4CA3">
      <w:pPr>
        <w:pStyle w:val="text"/>
        <w:ind w:firstLine="709"/>
      </w:pPr>
      <w:r w:rsidRPr="006E4CA3">
        <w:lastRenderedPageBreak/>
        <w:t>3. На публичные слушания должны выноситься:</w:t>
      </w:r>
    </w:p>
    <w:p w:rsidR="00900561" w:rsidRDefault="00072DBB" w:rsidP="0048337E">
      <w:pPr>
        <w:pStyle w:val="text"/>
        <w:ind w:firstLine="709"/>
        <w:rPr>
          <w:bCs/>
        </w:rPr>
      </w:pPr>
      <w:r w:rsidRPr="006E4CA3">
        <w:t xml:space="preserve">1) </w:t>
      </w:r>
      <w:r w:rsidR="0048337E">
        <w:rPr>
          <w:bCs/>
        </w:rPr>
        <w:t>проект Устава Дичнянского сельсовета, а также проект муниципального нормативного правового акта о внесении изменений и дополнений в настоящий Устав, кроме случаев, когда в Устав Дичнянского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48337E" w:rsidRPr="006E4CA3" w:rsidRDefault="0048337E" w:rsidP="0048337E">
      <w:pPr>
        <w:pStyle w:val="text"/>
        <w:ind w:firstLine="709"/>
      </w:pPr>
      <w:r>
        <w:rPr>
          <w:b/>
          <w:i/>
        </w:rPr>
        <w:t xml:space="preserve">(пункт 1 в новой редакции </w:t>
      </w:r>
      <w:hyperlink r:id="rId185"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072DBB" w:rsidRPr="006E4CA3" w:rsidRDefault="00072DBB" w:rsidP="006E4CA3">
      <w:pPr>
        <w:pStyle w:val="text"/>
        <w:ind w:firstLine="709"/>
      </w:pPr>
      <w:r w:rsidRPr="006E4CA3">
        <w:t>2) проект местного бюджета и отчет о его исполнении;</w:t>
      </w:r>
    </w:p>
    <w:p w:rsidR="00AE7231" w:rsidRDefault="00AE7231" w:rsidP="006E4CA3">
      <w:pPr>
        <w:pStyle w:val="text"/>
        <w:ind w:firstLine="709"/>
      </w:pPr>
      <w:r>
        <w:t>2.1) проект стратегии социально-экономического развития Дичнянского сельсовета;</w:t>
      </w:r>
    </w:p>
    <w:p w:rsidR="00AE7231" w:rsidRDefault="00AE7231" w:rsidP="006E4CA3">
      <w:pPr>
        <w:pStyle w:val="text"/>
        <w:ind w:firstLine="709"/>
      </w:pPr>
      <w:r>
        <w:rPr>
          <w:b/>
          <w:i/>
        </w:rPr>
        <w:t xml:space="preserve">(пункт 2.1 введен </w:t>
      </w:r>
      <w:hyperlink r:id="rId186" w:tgtFrame="Logical" w:history="1">
        <w:r>
          <w:rPr>
            <w:rStyle w:val="a4"/>
            <w:b/>
            <w:i/>
          </w:rPr>
          <w:t>Решением Собрание депутатов Дичнянского сельсовета Курчатовского района Курской области от 18.12.2017 г. № 51</w:t>
        </w:r>
      </w:hyperlink>
      <w:r>
        <w:rPr>
          <w:b/>
          <w:i/>
        </w:rPr>
        <w:t>)</w:t>
      </w:r>
    </w:p>
    <w:p w:rsidR="00F914D5" w:rsidRDefault="00AE7231" w:rsidP="006E4CA3">
      <w:pPr>
        <w:pStyle w:val="text"/>
        <w:ind w:firstLine="709"/>
      </w:pPr>
      <w: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E7231" w:rsidRPr="006E4CA3" w:rsidRDefault="00AE7231" w:rsidP="006E4CA3">
      <w:pPr>
        <w:pStyle w:val="text"/>
        <w:ind w:firstLine="709"/>
      </w:pPr>
      <w:r>
        <w:rPr>
          <w:b/>
          <w:i/>
        </w:rPr>
        <w:t xml:space="preserve">(пункт 3 в новой редакции </w:t>
      </w:r>
      <w:hyperlink r:id="rId187"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72DBB" w:rsidRDefault="00072DBB" w:rsidP="006E4CA3">
      <w:pPr>
        <w:pStyle w:val="text"/>
        <w:ind w:firstLine="709"/>
      </w:pPr>
      <w:r w:rsidRPr="006E4CA3">
        <w:t xml:space="preserve">4) </w:t>
      </w:r>
      <w:r w:rsidR="00D474E6">
        <w:t xml:space="preserve">вопросы о преобразовании Дичнянского сельсовета,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w:t>
      </w:r>
      <w:r w:rsidR="00AE7231">
        <w:t xml:space="preserve">Дичнянского сельсовета </w:t>
      </w:r>
      <w:r w:rsidR="00D474E6">
        <w:t xml:space="preserve">требуется получение согласия населения </w:t>
      </w:r>
      <w:r w:rsidR="00AE7231">
        <w:t>Дичнянского сельсовета</w:t>
      </w:r>
      <w:r w:rsidR="00D474E6">
        <w:t>, выраженного путем голосования либо на сходах граждан</w:t>
      </w:r>
      <w:r w:rsidRPr="006E4CA3">
        <w:t>.</w:t>
      </w:r>
    </w:p>
    <w:p w:rsidR="00D474E6" w:rsidRPr="006E4CA3" w:rsidRDefault="00D474E6" w:rsidP="006E4CA3">
      <w:pPr>
        <w:pStyle w:val="text"/>
        <w:ind w:firstLine="709"/>
      </w:pPr>
      <w:r>
        <w:rPr>
          <w:b/>
          <w:i/>
        </w:rPr>
        <w:t xml:space="preserve">(пункт 4 в новой редакции </w:t>
      </w:r>
      <w:hyperlink r:id="rId188" w:tgtFrame="Logical" w:history="1">
        <w:r>
          <w:rPr>
            <w:rStyle w:val="a4"/>
            <w:b/>
            <w:i/>
          </w:rPr>
          <w:t>Решения Собрание депутатов Дичнянского сельсовета Курчатовского района Курской области от 18.11.2015 г. № 166</w:t>
        </w:r>
      </w:hyperlink>
      <w:r w:rsidR="00AE7231">
        <w:rPr>
          <w:b/>
          <w:i/>
        </w:rPr>
        <w:t xml:space="preserve">, от </w:t>
      </w:r>
      <w:hyperlink r:id="rId189" w:tgtFrame="Logical" w:history="1">
        <w:r w:rsidR="00AE7231">
          <w:rPr>
            <w:rStyle w:val="a4"/>
            <w:b/>
            <w:i/>
          </w:rPr>
          <w:t>18.12.2017 №51</w:t>
        </w:r>
      </w:hyperlink>
      <w:r>
        <w:rPr>
          <w:b/>
          <w:i/>
        </w:rPr>
        <w:t>)</w:t>
      </w:r>
    </w:p>
    <w:p w:rsidR="00072DBB" w:rsidRPr="006E4CA3" w:rsidRDefault="00CE219A" w:rsidP="006E4CA3">
      <w:pPr>
        <w:pStyle w:val="text"/>
        <w:ind w:firstLine="709"/>
      </w:pPr>
      <w:r w:rsidRPr="006E4CA3">
        <w:t>4. Решение о проведении публичных слушаний должно приниматься не позже, чем за 20 дней до даты рассмотрения Главой Дичнянского сельсовета Курчатовского района, Собранием депутатов Дичнянского сельсовета Курчатовского района проекта муниципального правового акта Дичнянского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CE219A" w:rsidRPr="006E4CA3" w:rsidRDefault="00CE219A" w:rsidP="006E4CA3">
      <w:pPr>
        <w:pStyle w:val="text"/>
        <w:ind w:firstLine="709"/>
        <w:rPr>
          <w:b/>
          <w:i/>
        </w:rPr>
      </w:pPr>
      <w:r w:rsidRPr="006E4CA3">
        <w:rPr>
          <w:b/>
          <w:i/>
        </w:rPr>
        <w:t xml:space="preserve">(часть 4 в новой редакции </w:t>
      </w:r>
      <w:hyperlink r:id="rId190" w:tgtFrame="Logical" w:history="1">
        <w:r w:rsidRPr="006E4CA3">
          <w:rPr>
            <w:rStyle w:val="a4"/>
            <w:b/>
            <w:i/>
          </w:rPr>
          <w:t xml:space="preserve">Решения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Pr="006E4CA3">
        <w:rPr>
          <w:b/>
          <w:i/>
        </w:rPr>
        <w:t>)</w:t>
      </w:r>
    </w:p>
    <w:p w:rsidR="00CE219A" w:rsidRPr="006E4CA3" w:rsidRDefault="00CE219A" w:rsidP="006E4CA3">
      <w:pPr>
        <w:pStyle w:val="text"/>
        <w:ind w:firstLine="709"/>
      </w:pPr>
      <w:r w:rsidRPr="006E4CA3">
        <w:t>5. В публичных слушаниях могут принимать участие все желающие жители Дичнянского сельсовета.</w:t>
      </w:r>
    </w:p>
    <w:p w:rsidR="00CE219A" w:rsidRPr="006E4CA3" w:rsidRDefault="00CE219A" w:rsidP="006E4CA3">
      <w:pPr>
        <w:pStyle w:val="text"/>
        <w:ind w:firstLine="709"/>
      </w:pPr>
      <w:r w:rsidRPr="006E4CA3">
        <w:t xml:space="preserve">Председательствующим на публичных слушаниях является Глава Дичнянского сельсовета Курчатовского района. Председательствующий ведет публичные слушания и </w:t>
      </w:r>
      <w:r w:rsidRPr="006E4CA3">
        <w:lastRenderedPageBreak/>
        <w:t>следит за порядком обсуждения вопросов повестки публичных слушаний. В ходе публичных слушаний ведется протокол.</w:t>
      </w:r>
    </w:p>
    <w:p w:rsidR="00CE219A" w:rsidRPr="006E4CA3" w:rsidRDefault="00CE219A" w:rsidP="006E4CA3">
      <w:pPr>
        <w:pStyle w:val="text"/>
        <w:ind w:firstLine="709"/>
      </w:pPr>
      <w:r w:rsidRPr="006E4CA3">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CE219A" w:rsidRPr="006E4CA3" w:rsidRDefault="00CE219A" w:rsidP="006E4CA3">
      <w:pPr>
        <w:pStyle w:val="text"/>
        <w:ind w:firstLine="709"/>
      </w:pPr>
      <w:r w:rsidRPr="006E4CA3">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Дичнянского сельсовета.</w:t>
      </w:r>
    </w:p>
    <w:p w:rsidR="00CE219A" w:rsidRPr="006E4CA3" w:rsidRDefault="00CE219A" w:rsidP="006E4CA3">
      <w:pPr>
        <w:pStyle w:val="text"/>
        <w:ind w:firstLine="709"/>
      </w:pPr>
      <w:r w:rsidRPr="006E4CA3">
        <w:t xml:space="preserve">6. Протокол публичных слушаний вместе с принятыми на них рекомендациями направляется Собранию депутатов Дичнянского сельсовета Курчатовского района либо Главе Дичнянского сельсовета Курчатовского района. </w:t>
      </w:r>
      <w:r w:rsidR="007B514F" w:rsidRPr="006E4CA3">
        <w:t>Рекомендации публичных слушаний, включая мотивированное обоснование принятых решений,</w:t>
      </w:r>
      <w:r w:rsidRPr="006E4CA3">
        <w:t xml:space="preserve"> должны быть опубликованы (обнародованы) не позднее чем через 5 дней после проведения публичных слушаний.</w:t>
      </w:r>
    </w:p>
    <w:p w:rsidR="00CE219A" w:rsidRPr="006E4CA3" w:rsidRDefault="00CE219A" w:rsidP="006E4CA3">
      <w:pPr>
        <w:pStyle w:val="text"/>
        <w:ind w:firstLine="709"/>
      </w:pPr>
      <w:r w:rsidRPr="006E4CA3">
        <w:t>Подготовка и проведение публичных слушаний, подготовка всех информационных материалов возлагается на Главу Дичнянского сельсовета Курчатовского района.</w:t>
      </w:r>
    </w:p>
    <w:p w:rsidR="00CE219A" w:rsidRPr="006E4CA3" w:rsidRDefault="00CE219A" w:rsidP="006E4CA3">
      <w:pPr>
        <w:pStyle w:val="text"/>
        <w:ind w:firstLine="709"/>
      </w:pPr>
      <w:r w:rsidRPr="006E4CA3">
        <w:rPr>
          <w:b/>
          <w:i/>
        </w:rPr>
        <w:t xml:space="preserve">(части 5, 6 введены </w:t>
      </w:r>
      <w:hyperlink r:id="rId191" w:tgtFrame="Logical" w:history="1">
        <w:r w:rsidRPr="006E4CA3">
          <w:rPr>
            <w:rStyle w:val="a4"/>
            <w:b/>
            <w:i/>
          </w:rPr>
          <w:t xml:space="preserve">Решением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Pr="006E4CA3">
        <w:rPr>
          <w:b/>
          <w:i/>
        </w:rPr>
        <w:t>)</w:t>
      </w:r>
    </w:p>
    <w:p w:rsidR="007B514F" w:rsidRPr="006E4CA3" w:rsidRDefault="007B514F" w:rsidP="006E4CA3">
      <w:pPr>
        <w:pStyle w:val="text"/>
        <w:ind w:firstLine="709"/>
      </w:pPr>
      <w:r w:rsidRPr="006E4CA3">
        <w:rPr>
          <w:b/>
          <w:i/>
        </w:rPr>
        <w:t xml:space="preserve">(часть 6 в редакции </w:t>
      </w:r>
      <w:hyperlink r:id="rId192" w:tgtFrame="Logical" w:history="1">
        <w:r w:rsidRPr="006E4CA3">
          <w:rPr>
            <w:rStyle w:val="a4"/>
            <w:b/>
            <w:i/>
          </w:rPr>
          <w:t>Решения Собрание депутатов Дичнянского сельсовета Курчатовского района Курской области от 30.04.2012 г. № 21</w:t>
        </w:r>
      </w:hyperlink>
      <w:r w:rsidRPr="006E4CA3">
        <w:rPr>
          <w:b/>
          <w:i/>
        </w:rPr>
        <w:t>)</w:t>
      </w:r>
    </w:p>
    <w:p w:rsidR="003533EF" w:rsidRPr="006E4CA3" w:rsidRDefault="003533EF" w:rsidP="006E4CA3">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Статья 16. Собрание граждан</w:t>
      </w:r>
    </w:p>
    <w:p w:rsidR="00072DBB" w:rsidRPr="006E4CA3" w:rsidRDefault="00072DBB" w:rsidP="006E4CA3">
      <w:pPr>
        <w:pStyle w:val="text"/>
        <w:ind w:firstLine="709"/>
      </w:pPr>
      <w:r w:rsidRPr="006E4CA3">
        <w:t xml:space="preserve">1. Для обсуждения вопросов местного значения, </w:t>
      </w:r>
      <w:r w:rsidR="00AE7231">
        <w:t>информирования населения Дичнянского сельсовета о деятельности органов местного самоуправления Дичнянского сельсовета и должностных лиц местного самоуправления Дичнянского сельсовета», «на части территории Дичнянского сельсовета</w:t>
      </w:r>
      <w:r w:rsidRPr="006E4CA3">
        <w:t>,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E7231" w:rsidRDefault="00AE7231" w:rsidP="006E4CA3">
      <w:pPr>
        <w:pStyle w:val="text"/>
        <w:ind w:firstLine="709"/>
      </w:pPr>
      <w:r>
        <w:rPr>
          <w:b/>
          <w:i/>
        </w:rPr>
        <w:t xml:space="preserve">(в редакции </w:t>
      </w:r>
      <w:hyperlink r:id="rId193"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72DBB" w:rsidRPr="006E4CA3" w:rsidRDefault="00072DBB" w:rsidP="006E4CA3">
      <w:pPr>
        <w:pStyle w:val="text"/>
        <w:ind w:firstLine="709"/>
      </w:pPr>
      <w:r w:rsidRPr="006E4CA3">
        <w:t xml:space="preserve">2. Порядок назначения и проведения собрания граждан, а также полномочия собрания граждан определяются </w:t>
      </w:r>
      <w:hyperlink r:id="rId194" w:history="1">
        <w:r w:rsidRPr="006E4CA3">
          <w:rPr>
            <w:rStyle w:val="a4"/>
          </w:rPr>
          <w:t>Федеральным законом «Об общих принципах организации местного самоуправления в Российской Федерации»</w:t>
        </w:r>
      </w:hyperlink>
      <w:r w:rsidRPr="006E4CA3">
        <w:t xml:space="preserve"> и нормативными правовыми актами </w:t>
      </w:r>
      <w:r w:rsidR="00176A20" w:rsidRPr="006E4CA3">
        <w:t>Собрания депутатов Дичнянского сельсовета Курчатовского района</w:t>
      </w:r>
      <w:r w:rsidRPr="006E4CA3">
        <w:t>, уставом территориального общественного самоуправления.</w:t>
      </w:r>
    </w:p>
    <w:p w:rsidR="00CE219A" w:rsidRPr="006E4CA3" w:rsidRDefault="00CE219A" w:rsidP="006E4CA3">
      <w:pPr>
        <w:pStyle w:val="text"/>
        <w:ind w:firstLine="709"/>
      </w:pPr>
      <w:r w:rsidRPr="006E4CA3">
        <w:t>3. Итоги Собрания граждан подлежат официальному опубликованию (обнародованию).</w:t>
      </w:r>
    </w:p>
    <w:p w:rsidR="00CE219A" w:rsidRPr="006E4CA3" w:rsidRDefault="00CE219A" w:rsidP="006E4CA3">
      <w:pPr>
        <w:pStyle w:val="text"/>
        <w:ind w:firstLine="709"/>
      </w:pPr>
      <w:r w:rsidRPr="006E4CA3">
        <w:rPr>
          <w:b/>
          <w:i/>
        </w:rPr>
        <w:t xml:space="preserve">(часть 3 введена </w:t>
      </w:r>
      <w:hyperlink r:id="rId195" w:tgtFrame="Logical" w:history="1">
        <w:r w:rsidRPr="006E4CA3">
          <w:rPr>
            <w:rStyle w:val="a4"/>
            <w:b/>
            <w:i/>
          </w:rPr>
          <w:t xml:space="preserve">Решением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Pr="006E4CA3">
        <w:rPr>
          <w:b/>
          <w:i/>
        </w:rPr>
        <w:t>)</w:t>
      </w:r>
    </w:p>
    <w:p w:rsidR="003533EF" w:rsidRPr="006E4CA3" w:rsidRDefault="003533EF" w:rsidP="006E4CA3">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Статья 17. Конференция граждан (собрание делегатов)</w:t>
      </w:r>
    </w:p>
    <w:p w:rsidR="00072DBB" w:rsidRPr="006E4CA3" w:rsidRDefault="00072DBB" w:rsidP="006E4CA3">
      <w:pPr>
        <w:pStyle w:val="text"/>
        <w:ind w:firstLine="709"/>
      </w:pPr>
      <w:r w:rsidRPr="006E4CA3">
        <w:t xml:space="preserve">1. В случаях, предусмотренных нормативными правовыми актами </w:t>
      </w:r>
      <w:r w:rsidR="00176A20" w:rsidRPr="006E4CA3">
        <w:t>Собрания депутатов Дичнянского сельсовета Курчатовского района</w:t>
      </w:r>
      <w:r w:rsidRPr="006E4CA3">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72DBB" w:rsidRPr="006E4CA3" w:rsidRDefault="00072DBB" w:rsidP="006E4CA3">
      <w:pPr>
        <w:pStyle w:val="text"/>
        <w:ind w:firstLine="709"/>
      </w:pPr>
      <w:r w:rsidRPr="006E4CA3">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00176A20" w:rsidRPr="006E4CA3">
        <w:t>Собрания депутатов Дичнянского сельсовета Курчатовского района</w:t>
      </w:r>
      <w:r w:rsidRPr="006E4CA3">
        <w:t>, уставом территориального общественного самоуправления.</w:t>
      </w:r>
    </w:p>
    <w:p w:rsidR="00072DBB" w:rsidRPr="006E4CA3" w:rsidRDefault="00072DBB" w:rsidP="006E4CA3">
      <w:pPr>
        <w:pStyle w:val="text"/>
        <w:ind w:firstLine="709"/>
      </w:pPr>
      <w:r w:rsidRPr="006E4CA3">
        <w:lastRenderedPageBreak/>
        <w:t>3. Итоги конференции граждан (собрания делегатов) подлежат официальному опубликованию (обнародованию).</w:t>
      </w:r>
    </w:p>
    <w:p w:rsidR="003533EF" w:rsidRPr="006E4CA3" w:rsidRDefault="003533EF" w:rsidP="006E4CA3">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Статья 18. Опрос граждан</w:t>
      </w:r>
    </w:p>
    <w:p w:rsidR="00072DBB" w:rsidRPr="006E4CA3" w:rsidRDefault="00072DBB" w:rsidP="006E4CA3">
      <w:pPr>
        <w:pStyle w:val="text"/>
        <w:ind w:firstLine="709"/>
      </w:pPr>
      <w:r w:rsidRPr="006E4CA3">
        <w:t xml:space="preserve">1. Опрос граждан проводится на всей территории </w:t>
      </w:r>
      <w:r w:rsidR="00AE7231">
        <w:t xml:space="preserve">Дичнянского сельсовета </w:t>
      </w:r>
      <w:r w:rsidRPr="006E4CA3">
        <w:t xml:space="preserve">или на части его территории для выявления мнения населения и его учета при принятии решений органами местного самоуправления </w:t>
      </w:r>
      <w:r w:rsidR="00AE7231">
        <w:t xml:space="preserve">Дичнянского сельсовета </w:t>
      </w:r>
      <w:r w:rsidRPr="006E4CA3">
        <w:t>и должностными лицами местного самоуправления</w:t>
      </w:r>
      <w:r w:rsidR="00AE7231">
        <w:t xml:space="preserve"> Дичнянского сельсовета</w:t>
      </w:r>
      <w:r w:rsidRPr="006E4CA3">
        <w:t>, а также органами государственной власти.</w:t>
      </w:r>
    </w:p>
    <w:p w:rsidR="00AE7231" w:rsidRDefault="00AE7231" w:rsidP="006E4CA3">
      <w:pPr>
        <w:pStyle w:val="text"/>
        <w:ind w:firstLine="709"/>
      </w:pPr>
      <w:r>
        <w:rPr>
          <w:b/>
          <w:i/>
        </w:rPr>
        <w:t xml:space="preserve">(в редакции </w:t>
      </w:r>
      <w:hyperlink r:id="rId196"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72DBB" w:rsidRPr="006E4CA3" w:rsidRDefault="00072DBB" w:rsidP="006E4CA3">
      <w:pPr>
        <w:pStyle w:val="text"/>
        <w:ind w:firstLine="709"/>
      </w:pPr>
      <w:r w:rsidRPr="006E4CA3">
        <w:t>Результаты опроса носят рекомендательный характер.</w:t>
      </w:r>
    </w:p>
    <w:p w:rsidR="00072DBB" w:rsidRDefault="00072DBB" w:rsidP="006E4CA3">
      <w:pPr>
        <w:pStyle w:val="text"/>
        <w:ind w:firstLine="709"/>
      </w:pPr>
      <w:r w:rsidRPr="006E4CA3">
        <w:t xml:space="preserve">2. В опросе граждан имеют право участвовать жители </w:t>
      </w:r>
      <w:r w:rsidR="00AE7231">
        <w:t>Дичнянского сельсовета</w:t>
      </w:r>
      <w:r w:rsidRPr="006E4CA3">
        <w:t>, обладающие избирательным правом.</w:t>
      </w:r>
    </w:p>
    <w:p w:rsidR="00AE7231" w:rsidRPr="006E4CA3" w:rsidRDefault="00AE7231" w:rsidP="006E4CA3">
      <w:pPr>
        <w:pStyle w:val="text"/>
        <w:ind w:firstLine="709"/>
      </w:pPr>
      <w:r>
        <w:rPr>
          <w:b/>
          <w:i/>
        </w:rPr>
        <w:t xml:space="preserve">(в редакции </w:t>
      </w:r>
      <w:hyperlink r:id="rId197"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72DBB" w:rsidRPr="006E4CA3" w:rsidRDefault="00072DBB" w:rsidP="006E4CA3">
      <w:pPr>
        <w:pStyle w:val="text"/>
        <w:ind w:firstLine="709"/>
      </w:pPr>
      <w:r w:rsidRPr="006E4CA3">
        <w:t>3. Опрос граждан проводится по инициативе:</w:t>
      </w:r>
    </w:p>
    <w:p w:rsidR="00072DBB" w:rsidRPr="006E4CA3" w:rsidRDefault="00072DBB" w:rsidP="006E4CA3">
      <w:pPr>
        <w:pStyle w:val="text"/>
        <w:ind w:firstLine="709"/>
      </w:pPr>
      <w:r w:rsidRPr="006E4CA3">
        <w:t xml:space="preserve">1) </w:t>
      </w:r>
      <w:r w:rsidR="00176A20" w:rsidRPr="006E4CA3">
        <w:t>Собрания депутатов Дичнянского сельсовета Курчатовского района</w:t>
      </w:r>
      <w:r w:rsidRPr="006E4CA3">
        <w:t xml:space="preserve"> или </w:t>
      </w:r>
      <w:r w:rsidR="00176A20" w:rsidRPr="006E4CA3">
        <w:t>Главы Дичнянского сельсовета Курчатовского района</w:t>
      </w:r>
      <w:r w:rsidRPr="006E4CA3">
        <w:t xml:space="preserve"> - по вопросам местного значения;</w:t>
      </w:r>
    </w:p>
    <w:p w:rsidR="00072DBB" w:rsidRDefault="00072DBB" w:rsidP="006E4CA3">
      <w:pPr>
        <w:pStyle w:val="text"/>
        <w:ind w:firstLine="709"/>
      </w:pPr>
      <w:r w:rsidRPr="006E4CA3">
        <w:t xml:space="preserve">2) органов государственной власти Курской области - для учета мнения граждан при принятии решений об изменении целевого назначения земель </w:t>
      </w:r>
      <w:r w:rsidR="00AE7231">
        <w:t xml:space="preserve">Дичнянского сельсовета </w:t>
      </w:r>
      <w:r w:rsidRPr="006E4CA3">
        <w:t xml:space="preserve"> для объектов регионального и межрегионального значения.</w:t>
      </w:r>
    </w:p>
    <w:p w:rsidR="00AE7231" w:rsidRPr="006E4CA3" w:rsidRDefault="00AE7231" w:rsidP="006E4CA3">
      <w:pPr>
        <w:pStyle w:val="text"/>
        <w:ind w:firstLine="709"/>
      </w:pPr>
      <w:r>
        <w:rPr>
          <w:b/>
          <w:i/>
        </w:rPr>
        <w:t xml:space="preserve">(в редакции </w:t>
      </w:r>
      <w:hyperlink r:id="rId198"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72DBB" w:rsidRDefault="00072DBB" w:rsidP="006E4CA3">
      <w:pPr>
        <w:pStyle w:val="text"/>
        <w:ind w:firstLine="709"/>
      </w:pPr>
      <w:r w:rsidRPr="006E4CA3">
        <w:t xml:space="preserve">4. Порядок назначения и проведения опроса граждан определяется нормативными правовыми актами </w:t>
      </w:r>
      <w:r w:rsidR="00176A20" w:rsidRPr="006E4CA3">
        <w:t>Собрания депутатов Дичнянского сельсовета Курчатовского района</w:t>
      </w:r>
      <w:r w:rsidR="00D474E6">
        <w:t xml:space="preserve"> в соответствии с законом Курской области</w:t>
      </w:r>
      <w:r w:rsidRPr="006E4CA3">
        <w:t>.</w:t>
      </w:r>
    </w:p>
    <w:p w:rsidR="00D474E6" w:rsidRPr="006E4CA3" w:rsidRDefault="00D474E6" w:rsidP="006E4CA3">
      <w:pPr>
        <w:pStyle w:val="text"/>
        <w:ind w:firstLine="709"/>
      </w:pPr>
      <w:r>
        <w:rPr>
          <w:b/>
          <w:i/>
        </w:rPr>
        <w:t xml:space="preserve">(в редакции </w:t>
      </w:r>
      <w:hyperlink r:id="rId199" w:tgtFrame="Logical" w:history="1">
        <w:r>
          <w:rPr>
            <w:rStyle w:val="a4"/>
            <w:b/>
            <w:i/>
          </w:rPr>
          <w:t>Решения Собрание депутатов Дичнянского сельсовета Курчатовского района Курской области от 18.11.2015 г. № 166</w:t>
        </w:r>
      </w:hyperlink>
      <w:r>
        <w:rPr>
          <w:b/>
          <w:i/>
        </w:rPr>
        <w:t>)</w:t>
      </w:r>
    </w:p>
    <w:p w:rsidR="003533EF" w:rsidRPr="006E4CA3" w:rsidRDefault="003533EF" w:rsidP="006E4CA3">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Статья 19. Обращение граждан в органы местного самоуправления</w:t>
      </w:r>
    </w:p>
    <w:p w:rsidR="0069631A" w:rsidRPr="006E4CA3" w:rsidRDefault="0069631A" w:rsidP="006E4CA3">
      <w:pPr>
        <w:pStyle w:val="text"/>
        <w:ind w:firstLine="709"/>
      </w:pPr>
      <w:r w:rsidRPr="006E4CA3">
        <w:t xml:space="preserve">1. Граждане имеют право на индивидуальные и коллективные обращения в органы местного самоуправления. </w:t>
      </w:r>
    </w:p>
    <w:p w:rsidR="00072DBB" w:rsidRPr="006E4CA3" w:rsidRDefault="0069631A" w:rsidP="006E4CA3">
      <w:pPr>
        <w:pStyle w:val="text"/>
        <w:ind w:firstLine="709"/>
      </w:pPr>
      <w:r w:rsidRPr="006E4CA3">
        <w:t xml:space="preserve">2. Обращения граждан подлежат рассмотрению в порядке и сроки, установленные </w:t>
      </w:r>
      <w:hyperlink r:id="rId200" w:tgtFrame="Logical" w:history="1">
        <w:r w:rsidRPr="006E4CA3">
          <w:rPr>
            <w:rStyle w:val="a4"/>
          </w:rPr>
          <w:t>Федеральным законом от 2 мая 2006 года №59-ФЗ «О порядке рассмотрения обращений граждан Российской Федерации»</w:t>
        </w:r>
      </w:hyperlink>
      <w:r w:rsidRPr="006E4CA3">
        <w:t>.</w:t>
      </w:r>
    </w:p>
    <w:p w:rsidR="00692BC2" w:rsidRPr="006E4CA3" w:rsidRDefault="0069631A" w:rsidP="006E4CA3">
      <w:pPr>
        <w:pStyle w:val="text"/>
        <w:ind w:firstLine="709"/>
      </w:pPr>
      <w:r w:rsidRPr="006E4CA3">
        <w:rPr>
          <w:b/>
          <w:i/>
        </w:rPr>
        <w:t xml:space="preserve">(статья в новой редакции </w:t>
      </w:r>
      <w:hyperlink r:id="rId201" w:tgtFrame="Logical" w:history="1">
        <w:r w:rsidRPr="006E4CA3">
          <w:rPr>
            <w:rStyle w:val="a4"/>
            <w:b/>
            <w:i/>
          </w:rPr>
          <w:t>Решения Собрание депутатов Дичнянского сельсовета Курчатовского района от 03.10.2007 г. №304</w:t>
        </w:r>
      </w:hyperlink>
      <w:r w:rsidRPr="006E4CA3">
        <w:rPr>
          <w:b/>
          <w:i/>
        </w:rPr>
        <w:t>)</w:t>
      </w:r>
    </w:p>
    <w:p w:rsidR="003533EF" w:rsidRPr="006E4CA3" w:rsidRDefault="003533EF" w:rsidP="006E4CA3">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Статья 20. Другие формы непосредственного осуществления населением местного самоуправления и участия в его осуществлении</w:t>
      </w:r>
    </w:p>
    <w:p w:rsidR="00072DBB" w:rsidRPr="006E4CA3" w:rsidRDefault="00072DBB" w:rsidP="006E4CA3">
      <w:pPr>
        <w:pStyle w:val="text"/>
        <w:ind w:firstLine="709"/>
      </w:pPr>
      <w:r w:rsidRPr="006E4CA3">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02" w:history="1">
        <w:r w:rsidRPr="006E4CA3">
          <w:rPr>
            <w:rStyle w:val="a4"/>
          </w:rPr>
          <w:t>Конституции Российской Федерации</w:t>
        </w:r>
      </w:hyperlink>
      <w:r w:rsidRPr="006E4CA3">
        <w:t xml:space="preserve">, </w:t>
      </w:r>
      <w:hyperlink r:id="rId203" w:history="1">
        <w:r w:rsidRPr="006E4CA3">
          <w:rPr>
            <w:rStyle w:val="a4"/>
          </w:rPr>
          <w:t>Федеральному закону «Об общих принципах организации местного самоуправления в Российской Федерации»</w:t>
        </w:r>
      </w:hyperlink>
      <w:r w:rsidRPr="006E4CA3">
        <w:t xml:space="preserve"> и иным федеральным законам, законам Курской области.</w:t>
      </w:r>
    </w:p>
    <w:p w:rsidR="00072DBB" w:rsidRPr="006E4CA3" w:rsidRDefault="00072DBB" w:rsidP="006E4CA3">
      <w:pPr>
        <w:pStyle w:val="text"/>
        <w:ind w:firstLine="709"/>
      </w:pPr>
      <w:r w:rsidRPr="006E4CA3">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533EF" w:rsidRPr="006E4CA3" w:rsidRDefault="003533EF" w:rsidP="006E4CA3">
      <w:pPr>
        <w:pStyle w:val="chapter"/>
        <w:ind w:firstLine="709"/>
        <w:rPr>
          <w:b/>
          <w:bCs/>
          <w:sz w:val="24"/>
          <w:szCs w:val="24"/>
        </w:rPr>
      </w:pPr>
    </w:p>
    <w:p w:rsidR="003533EF" w:rsidRPr="006E4CA3" w:rsidRDefault="003533EF" w:rsidP="006E4CA3">
      <w:pPr>
        <w:pStyle w:val="chapter"/>
        <w:ind w:firstLine="709"/>
        <w:rPr>
          <w:b/>
          <w:bCs/>
          <w:sz w:val="24"/>
          <w:szCs w:val="24"/>
        </w:rPr>
      </w:pPr>
    </w:p>
    <w:p w:rsidR="00072DBB" w:rsidRPr="006E4CA3" w:rsidRDefault="00072DBB" w:rsidP="006E4CA3">
      <w:pPr>
        <w:pStyle w:val="chapter"/>
        <w:ind w:firstLine="709"/>
        <w:rPr>
          <w:sz w:val="24"/>
          <w:szCs w:val="24"/>
        </w:rPr>
      </w:pPr>
      <w:r w:rsidRPr="006E4CA3">
        <w:rPr>
          <w:b/>
          <w:bCs/>
          <w:sz w:val="24"/>
          <w:szCs w:val="24"/>
        </w:rPr>
        <w:t xml:space="preserve">ГЛАВА 4. Представительный орган </w:t>
      </w:r>
      <w:r w:rsidR="006447E2" w:rsidRPr="006E4CA3">
        <w:rPr>
          <w:b/>
          <w:bCs/>
          <w:sz w:val="24"/>
          <w:szCs w:val="24"/>
        </w:rPr>
        <w:t>Дичнянского</w:t>
      </w:r>
      <w:r w:rsidR="00B84BBD" w:rsidRPr="006E4CA3">
        <w:rPr>
          <w:b/>
          <w:bCs/>
          <w:sz w:val="24"/>
          <w:szCs w:val="24"/>
        </w:rPr>
        <w:t xml:space="preserve"> сельсовета</w:t>
      </w:r>
    </w:p>
    <w:p w:rsidR="003533EF" w:rsidRPr="006E4CA3" w:rsidRDefault="003533EF" w:rsidP="006E4CA3">
      <w:pPr>
        <w:pStyle w:val="article"/>
        <w:ind w:firstLine="709"/>
        <w:rPr>
          <w:b/>
          <w:bCs/>
          <w:sz w:val="24"/>
          <w:szCs w:val="24"/>
        </w:rPr>
      </w:pPr>
    </w:p>
    <w:p w:rsidR="00072DBB" w:rsidRPr="006E4CA3" w:rsidRDefault="00072DBB" w:rsidP="006E4CA3">
      <w:pPr>
        <w:pStyle w:val="article"/>
        <w:ind w:firstLine="709"/>
        <w:rPr>
          <w:b/>
          <w:bCs/>
          <w:sz w:val="24"/>
          <w:szCs w:val="24"/>
        </w:rPr>
      </w:pPr>
      <w:r w:rsidRPr="006E4CA3">
        <w:rPr>
          <w:b/>
          <w:bCs/>
          <w:sz w:val="24"/>
          <w:szCs w:val="24"/>
        </w:rPr>
        <w:t xml:space="preserve">Статья 21. </w:t>
      </w:r>
      <w:r w:rsidR="00176A20" w:rsidRPr="006E4CA3">
        <w:rPr>
          <w:b/>
          <w:bCs/>
          <w:sz w:val="24"/>
          <w:szCs w:val="24"/>
        </w:rPr>
        <w:t>Собрание депутатов Дичнянского сельсовета Курчатовского района</w:t>
      </w:r>
      <w:r w:rsidRPr="006E4CA3">
        <w:rPr>
          <w:b/>
          <w:bCs/>
          <w:sz w:val="24"/>
          <w:szCs w:val="24"/>
        </w:rPr>
        <w:t xml:space="preserve"> </w:t>
      </w:r>
    </w:p>
    <w:p w:rsidR="00692BC2" w:rsidRPr="006E4CA3" w:rsidRDefault="00692BC2" w:rsidP="006E4CA3">
      <w:pPr>
        <w:pStyle w:val="article"/>
        <w:ind w:firstLine="709"/>
        <w:rPr>
          <w:sz w:val="24"/>
          <w:szCs w:val="24"/>
        </w:rPr>
      </w:pPr>
      <w:r w:rsidRPr="006E4CA3">
        <w:rPr>
          <w:b/>
          <w:i/>
          <w:sz w:val="24"/>
          <w:szCs w:val="24"/>
        </w:rPr>
        <w:t xml:space="preserve">(наименование статьи в редакции </w:t>
      </w:r>
      <w:hyperlink r:id="rId204" w:tgtFrame="Logical" w:history="1">
        <w:r w:rsidRPr="006E4CA3">
          <w:rPr>
            <w:rStyle w:val="a4"/>
            <w:b/>
            <w:i/>
            <w:sz w:val="24"/>
            <w:szCs w:val="24"/>
          </w:rPr>
          <w:t xml:space="preserve">Решения Собрание депутатов </w:t>
        </w:r>
        <w:r w:rsidR="009515D9" w:rsidRPr="006E4CA3">
          <w:rPr>
            <w:rStyle w:val="a4"/>
            <w:b/>
            <w:i/>
            <w:sz w:val="24"/>
            <w:szCs w:val="24"/>
          </w:rPr>
          <w:t>Дичнянского сельсовета Курчатовского района</w:t>
        </w:r>
        <w:r w:rsidRPr="006E4CA3">
          <w:rPr>
            <w:rStyle w:val="a4"/>
            <w:b/>
            <w:i/>
            <w:sz w:val="24"/>
            <w:szCs w:val="24"/>
          </w:rPr>
          <w:t xml:space="preserve"> от 07.11.2006 г. №253</w:t>
        </w:r>
      </w:hyperlink>
      <w:r w:rsidRPr="006E4CA3">
        <w:rPr>
          <w:b/>
          <w:i/>
          <w:sz w:val="24"/>
          <w:szCs w:val="24"/>
        </w:rPr>
        <w:t>)</w:t>
      </w:r>
    </w:p>
    <w:p w:rsidR="00072DBB" w:rsidRPr="006E4CA3" w:rsidRDefault="00072DBB" w:rsidP="006E4CA3">
      <w:pPr>
        <w:pStyle w:val="text"/>
        <w:ind w:firstLine="709"/>
      </w:pPr>
      <w:r w:rsidRPr="006E4CA3">
        <w:t xml:space="preserve">1. </w:t>
      </w:r>
      <w:r w:rsidR="00176A20" w:rsidRPr="006E4CA3">
        <w:t>Собрание депутатов Дичнянского сельсовета Курчатовского района</w:t>
      </w:r>
      <w:r w:rsidRPr="006E4CA3">
        <w:t xml:space="preserve"> является </w:t>
      </w:r>
      <w:r w:rsidR="00692BC2" w:rsidRPr="006E4CA3">
        <w:t xml:space="preserve">представительным органом </w:t>
      </w:r>
      <w:r w:rsidR="00AE7231">
        <w:t>Дичнянского сельсовета</w:t>
      </w:r>
      <w:r w:rsidRPr="006E4CA3">
        <w:t>.</w:t>
      </w:r>
    </w:p>
    <w:p w:rsidR="00692BC2" w:rsidRPr="006E4CA3" w:rsidRDefault="00692BC2" w:rsidP="006E4CA3">
      <w:pPr>
        <w:pStyle w:val="text"/>
        <w:ind w:firstLine="709"/>
      </w:pPr>
      <w:r w:rsidRPr="006E4CA3">
        <w:rPr>
          <w:b/>
          <w:i/>
        </w:rPr>
        <w:t xml:space="preserve">(в редакции </w:t>
      </w:r>
      <w:hyperlink r:id="rId205" w:tgtFrame="Logical" w:history="1">
        <w:r w:rsidRPr="006E4CA3">
          <w:rPr>
            <w:rStyle w:val="a4"/>
            <w:b/>
            <w:i/>
          </w:rPr>
          <w:t xml:space="preserve">Решения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00AE7231">
        <w:rPr>
          <w:b/>
          <w:i/>
        </w:rPr>
        <w:t xml:space="preserve">, от </w:t>
      </w:r>
      <w:hyperlink r:id="rId206" w:tgtFrame="Logical" w:history="1">
        <w:r w:rsidR="00AE7231">
          <w:rPr>
            <w:rStyle w:val="a4"/>
            <w:b/>
            <w:i/>
          </w:rPr>
          <w:t>18.12.2017 №51</w:t>
        </w:r>
      </w:hyperlink>
      <w:r w:rsidRPr="006E4CA3">
        <w:rPr>
          <w:b/>
          <w:i/>
        </w:rPr>
        <w:t>)</w:t>
      </w:r>
    </w:p>
    <w:p w:rsidR="00072DBB" w:rsidRPr="006E4CA3" w:rsidRDefault="007B514F" w:rsidP="006E4CA3">
      <w:pPr>
        <w:pStyle w:val="text"/>
        <w:ind w:firstLine="709"/>
      </w:pPr>
      <w:r w:rsidRPr="006E4CA3">
        <w:t>2. Собрание депутатов Дичнянского сельсовета Курчатовского района состоит из 10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7B514F" w:rsidRPr="006E4CA3" w:rsidRDefault="007B514F" w:rsidP="006E4CA3">
      <w:pPr>
        <w:pStyle w:val="text"/>
        <w:ind w:firstLine="709"/>
      </w:pPr>
      <w:r w:rsidRPr="006E4CA3">
        <w:rPr>
          <w:b/>
          <w:i/>
        </w:rPr>
        <w:t xml:space="preserve">(часть 2 в редакции </w:t>
      </w:r>
      <w:hyperlink r:id="rId207" w:tgtFrame="Logical" w:history="1">
        <w:r w:rsidRPr="006E4CA3">
          <w:rPr>
            <w:rStyle w:val="a4"/>
            <w:b/>
            <w:i/>
          </w:rPr>
          <w:t>Решения Собрание депутатов Дичнянского сельсовета Курчатовского района Курской области от 30.04.2012 г. № 21</w:t>
        </w:r>
      </w:hyperlink>
      <w:r w:rsidR="00795FA7">
        <w:rPr>
          <w:b/>
          <w:i/>
        </w:rPr>
        <w:t xml:space="preserve">, от </w:t>
      </w:r>
      <w:hyperlink r:id="rId208" w:tgtFrame="Logical" w:history="1">
        <w:r w:rsidR="00795FA7">
          <w:rPr>
            <w:rStyle w:val="a4"/>
            <w:b/>
            <w:i/>
          </w:rPr>
          <w:t>04.05.2017 №29</w:t>
        </w:r>
      </w:hyperlink>
      <w:r w:rsidRPr="006E4CA3">
        <w:rPr>
          <w:b/>
          <w:i/>
        </w:rPr>
        <w:t>)</w:t>
      </w:r>
    </w:p>
    <w:p w:rsidR="00072DBB" w:rsidRPr="006E4CA3" w:rsidRDefault="00072DBB" w:rsidP="006E4CA3">
      <w:pPr>
        <w:pStyle w:val="text"/>
        <w:ind w:firstLine="709"/>
      </w:pPr>
      <w:r w:rsidRPr="006E4CA3">
        <w:t xml:space="preserve">3. Срок полномочий депутатов </w:t>
      </w:r>
      <w:r w:rsidR="00176A20" w:rsidRPr="006E4CA3">
        <w:t>Собрания депутатов Дичнянского сельсовета Курчатовского района</w:t>
      </w:r>
      <w:r w:rsidRPr="006E4CA3">
        <w:t xml:space="preserve"> </w:t>
      </w:r>
      <w:r w:rsidR="007B514F" w:rsidRPr="006E4CA3">
        <w:t>составляет 5 лет</w:t>
      </w:r>
      <w:r w:rsidRPr="006E4CA3">
        <w:t>.</w:t>
      </w:r>
    </w:p>
    <w:p w:rsidR="00692BC2" w:rsidRPr="006E4CA3" w:rsidRDefault="00692BC2" w:rsidP="006E4CA3">
      <w:pPr>
        <w:pStyle w:val="text"/>
        <w:ind w:firstLine="709"/>
      </w:pPr>
      <w:r w:rsidRPr="006E4CA3">
        <w:rPr>
          <w:b/>
          <w:i/>
        </w:rPr>
        <w:t>(</w:t>
      </w:r>
      <w:r w:rsidR="007B514F" w:rsidRPr="006E4CA3">
        <w:rPr>
          <w:b/>
          <w:i/>
        </w:rPr>
        <w:t xml:space="preserve">часть 3 </w:t>
      </w:r>
      <w:r w:rsidRPr="006E4CA3">
        <w:rPr>
          <w:b/>
          <w:i/>
        </w:rPr>
        <w:t xml:space="preserve">в редакции </w:t>
      </w:r>
      <w:hyperlink r:id="rId209" w:tgtFrame="Logical" w:history="1">
        <w:r w:rsidRPr="006E4CA3">
          <w:rPr>
            <w:rStyle w:val="a4"/>
            <w:b/>
            <w:i/>
          </w:rPr>
          <w:t>Решени</w:t>
        </w:r>
        <w:r w:rsidR="007B514F" w:rsidRPr="006E4CA3">
          <w:rPr>
            <w:rStyle w:val="a4"/>
            <w:b/>
            <w:i/>
          </w:rPr>
          <w:t>й</w:t>
        </w:r>
        <w:r w:rsidRPr="006E4CA3">
          <w:rPr>
            <w:rStyle w:val="a4"/>
            <w:b/>
            <w:i/>
          </w:rPr>
          <w:t xml:space="preserve">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007B514F" w:rsidRPr="006E4CA3">
        <w:rPr>
          <w:b/>
          <w:i/>
        </w:rPr>
        <w:t>,</w:t>
      </w:r>
      <w:hyperlink r:id="rId210" w:tgtFrame="Logical" w:history="1">
        <w:r w:rsidR="007B514F" w:rsidRPr="006E4CA3">
          <w:rPr>
            <w:rStyle w:val="a4"/>
            <w:b/>
            <w:i/>
          </w:rPr>
          <w:t xml:space="preserve"> от 30.04.2012 г. № 21</w:t>
        </w:r>
      </w:hyperlink>
      <w:r w:rsidR="007B514F" w:rsidRPr="006E4CA3">
        <w:rPr>
          <w:b/>
          <w:i/>
        </w:rPr>
        <w:t>)</w:t>
      </w:r>
    </w:p>
    <w:p w:rsidR="00072DBB" w:rsidRDefault="00072DBB" w:rsidP="006E4CA3">
      <w:pPr>
        <w:pStyle w:val="text"/>
        <w:ind w:firstLine="709"/>
      </w:pPr>
      <w:r w:rsidRPr="006E4CA3">
        <w:t xml:space="preserve">4. </w:t>
      </w:r>
      <w:r w:rsidR="00176A20" w:rsidRPr="006E4CA3">
        <w:t>Собрание депутатов Дичнянского сельсовета Курчатовского района</w:t>
      </w:r>
      <w:r w:rsidRPr="006E4CA3">
        <w:t xml:space="preserve"> является правомочным, если в его состав избрано не менее двух третей </w:t>
      </w:r>
      <w:r w:rsidR="00692BC2" w:rsidRPr="006E4CA3">
        <w:t>от установленной численности депутатов</w:t>
      </w:r>
      <w:r w:rsidR="00EB225D">
        <w:t xml:space="preserve"> Собрания депутатов Дичнянского сельсовета Курчатовского района</w:t>
      </w:r>
      <w:r w:rsidRPr="006E4CA3">
        <w:t>.</w:t>
      </w:r>
    </w:p>
    <w:p w:rsidR="00EB225D" w:rsidRPr="006E4CA3" w:rsidRDefault="00EB225D" w:rsidP="006E4CA3">
      <w:pPr>
        <w:pStyle w:val="text"/>
        <w:ind w:firstLine="709"/>
      </w:pPr>
      <w:r>
        <w:rPr>
          <w:b/>
          <w:i/>
        </w:rPr>
        <w:t xml:space="preserve">(в редакции </w:t>
      </w:r>
      <w:hyperlink r:id="rId211"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72DBB" w:rsidRPr="006E4CA3" w:rsidRDefault="00072DBB" w:rsidP="006E4CA3">
      <w:pPr>
        <w:pStyle w:val="text"/>
        <w:ind w:firstLine="709"/>
      </w:pPr>
      <w:r w:rsidRPr="006E4CA3">
        <w:t xml:space="preserve">5. Расходы на обеспечение деятельности </w:t>
      </w:r>
      <w:r w:rsidR="00176A20" w:rsidRPr="006E4CA3">
        <w:t>Собрания депутатов Дичнянского сельсовета Курчатовского района</w:t>
      </w:r>
      <w:r w:rsidRPr="006E4CA3">
        <w:t xml:space="preserve"> предусматриваются в местном бюджете отдельной строкой в соответствии с классификацией расходов бюджетов Российской Федерации.</w:t>
      </w:r>
    </w:p>
    <w:p w:rsidR="00072DBB" w:rsidRDefault="00072DBB" w:rsidP="006E4CA3">
      <w:pPr>
        <w:pStyle w:val="text"/>
        <w:ind w:firstLine="709"/>
      </w:pPr>
      <w:r w:rsidRPr="006E4CA3">
        <w:t xml:space="preserve">Управление и (или) распоряжение </w:t>
      </w:r>
      <w:r w:rsidR="00176A20" w:rsidRPr="006E4CA3">
        <w:t>Собранием депутатов Дичнянского сельсовета Курчатовского района</w:t>
      </w:r>
      <w:r w:rsidRPr="006E4CA3">
        <w:t xml:space="preserve"> или отдельными депутатами (группами депутатов) </w:t>
      </w:r>
      <w:r w:rsidR="00EB225D">
        <w:t xml:space="preserve">Собрания депутатов Дичнянского сельсовета Курчатовского района </w:t>
      </w:r>
      <w:r w:rsidRPr="006E4CA3">
        <w:t xml:space="preserve">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176A20" w:rsidRPr="006E4CA3">
        <w:t>Собрания депутатов Дичнянского сельсовета Курчатовского района</w:t>
      </w:r>
      <w:r w:rsidRPr="006E4CA3">
        <w:t xml:space="preserve"> и депутатов.</w:t>
      </w:r>
    </w:p>
    <w:p w:rsidR="00EB225D" w:rsidRPr="006E4CA3" w:rsidRDefault="00EB225D" w:rsidP="006E4CA3">
      <w:pPr>
        <w:pStyle w:val="text"/>
        <w:ind w:firstLine="709"/>
      </w:pPr>
      <w:r>
        <w:rPr>
          <w:b/>
          <w:i/>
        </w:rPr>
        <w:t xml:space="preserve">(в редакции </w:t>
      </w:r>
      <w:hyperlink r:id="rId212"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3533EF" w:rsidRPr="006E4CA3" w:rsidRDefault="003533EF" w:rsidP="006E4CA3">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 xml:space="preserve">Статья 22. Полномочия </w:t>
      </w:r>
      <w:r w:rsidR="00176A20" w:rsidRPr="006E4CA3">
        <w:rPr>
          <w:b/>
          <w:bCs/>
          <w:sz w:val="24"/>
          <w:szCs w:val="24"/>
        </w:rPr>
        <w:t>Собрания депутатов Дичнянского сельсовета Курчатовского района</w:t>
      </w:r>
    </w:p>
    <w:p w:rsidR="00072DBB" w:rsidRPr="006E4CA3" w:rsidRDefault="00072DBB" w:rsidP="006E4CA3">
      <w:pPr>
        <w:pStyle w:val="text"/>
        <w:ind w:firstLine="709"/>
      </w:pPr>
      <w:r w:rsidRPr="006E4CA3">
        <w:t xml:space="preserve">В исключительной компетенции </w:t>
      </w:r>
      <w:r w:rsidR="00176A20" w:rsidRPr="006E4CA3">
        <w:t>Собрания депутатов Дичнянского сельсовета Курчатовского района</w:t>
      </w:r>
      <w:r w:rsidRPr="006E4CA3">
        <w:t xml:space="preserve"> находятся:</w:t>
      </w:r>
    </w:p>
    <w:p w:rsidR="00072DBB" w:rsidRPr="006E4CA3" w:rsidRDefault="00072DBB" w:rsidP="006E4CA3">
      <w:pPr>
        <w:pStyle w:val="text"/>
        <w:ind w:firstLine="709"/>
      </w:pPr>
      <w:r w:rsidRPr="006E4CA3">
        <w:t xml:space="preserve">1) принятие Устава </w:t>
      </w:r>
      <w:r w:rsidR="00EB225D">
        <w:t xml:space="preserve">Дичнянского сельсовета </w:t>
      </w:r>
      <w:r w:rsidRPr="006E4CA3">
        <w:t>и внесение в него изменений и дополнений;</w:t>
      </w:r>
    </w:p>
    <w:p w:rsidR="00EB225D" w:rsidRDefault="00EB225D" w:rsidP="006E4CA3">
      <w:pPr>
        <w:pStyle w:val="text"/>
        <w:ind w:firstLine="709"/>
      </w:pPr>
      <w:r>
        <w:rPr>
          <w:b/>
          <w:i/>
        </w:rPr>
        <w:t xml:space="preserve">(в редакции </w:t>
      </w:r>
      <w:hyperlink r:id="rId213"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72DBB" w:rsidRPr="006E4CA3" w:rsidRDefault="00072DBB" w:rsidP="006E4CA3">
      <w:pPr>
        <w:pStyle w:val="text"/>
        <w:ind w:firstLine="709"/>
      </w:pPr>
      <w:r w:rsidRPr="006E4CA3">
        <w:t>2) утверждение местного бюджета и отчета о его исполнении;</w:t>
      </w:r>
    </w:p>
    <w:p w:rsidR="00072DBB" w:rsidRPr="006E4CA3" w:rsidRDefault="00072DBB" w:rsidP="006E4CA3">
      <w:pPr>
        <w:pStyle w:val="text"/>
        <w:ind w:firstLine="709"/>
      </w:pPr>
      <w:r w:rsidRPr="006E4CA3">
        <w:t>3) установление, изменение и отмена местных налогов и сборов в соответствии с законодательством Российской Федерации о налогах и сборах;</w:t>
      </w:r>
    </w:p>
    <w:p w:rsidR="00EB225D" w:rsidRDefault="00EB225D" w:rsidP="006E4CA3">
      <w:pPr>
        <w:pStyle w:val="text"/>
        <w:ind w:firstLine="709"/>
      </w:pPr>
      <w:r>
        <w:t>4) утверждение стратегии социально-экономического развития Дичнянского сельсовета;</w:t>
      </w:r>
    </w:p>
    <w:p w:rsidR="00EB225D" w:rsidRPr="006E4CA3" w:rsidRDefault="00EB225D" w:rsidP="006E4CA3">
      <w:pPr>
        <w:pStyle w:val="text"/>
        <w:ind w:firstLine="709"/>
      </w:pPr>
      <w:r>
        <w:rPr>
          <w:b/>
          <w:i/>
        </w:rPr>
        <w:lastRenderedPageBreak/>
        <w:t xml:space="preserve">(пункт 4 в новой редакции </w:t>
      </w:r>
      <w:hyperlink r:id="rId214"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72DBB" w:rsidRPr="006E4CA3" w:rsidRDefault="00072DBB" w:rsidP="006E4CA3">
      <w:pPr>
        <w:pStyle w:val="text"/>
        <w:ind w:firstLine="709"/>
      </w:pPr>
      <w:r w:rsidRPr="006E4CA3">
        <w:t>5) определение порядка управления и распоряжения имуществом, находящимся в муниципальной собственности;</w:t>
      </w:r>
    </w:p>
    <w:p w:rsidR="00072DBB" w:rsidRPr="006E4CA3" w:rsidRDefault="007B514F" w:rsidP="006E4CA3">
      <w:pPr>
        <w:pStyle w:val="text"/>
        <w:ind w:firstLine="709"/>
      </w:pPr>
      <w:r w:rsidRPr="006E4CA3">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072DBB" w:rsidRPr="006E4CA3">
        <w:t>;</w:t>
      </w:r>
    </w:p>
    <w:p w:rsidR="007B514F" w:rsidRPr="006E4CA3" w:rsidRDefault="007B514F" w:rsidP="006E4CA3">
      <w:pPr>
        <w:pStyle w:val="text"/>
        <w:ind w:firstLine="709"/>
      </w:pPr>
      <w:r w:rsidRPr="006E4CA3">
        <w:rPr>
          <w:b/>
          <w:i/>
        </w:rPr>
        <w:t xml:space="preserve">(пункт 6 в редакции </w:t>
      </w:r>
      <w:hyperlink r:id="rId215" w:tgtFrame="Logical" w:history="1">
        <w:r w:rsidRPr="006E4CA3">
          <w:rPr>
            <w:rStyle w:val="a4"/>
            <w:b/>
            <w:i/>
          </w:rPr>
          <w:t>Решения Собрание депутатов Дичнянского сельсовета Курчатовского района Курской области от 30.04.2012 г. № 21</w:t>
        </w:r>
      </w:hyperlink>
      <w:r w:rsidRPr="006E4CA3">
        <w:rPr>
          <w:b/>
          <w:i/>
        </w:rPr>
        <w:t>)</w:t>
      </w:r>
    </w:p>
    <w:p w:rsidR="00072DBB" w:rsidRDefault="00072DBB" w:rsidP="006E4CA3">
      <w:pPr>
        <w:pStyle w:val="text"/>
        <w:ind w:firstLine="709"/>
      </w:pPr>
      <w:r w:rsidRPr="006E4CA3">
        <w:t xml:space="preserve">7) определение порядка участия </w:t>
      </w:r>
      <w:r w:rsidR="00EB225D">
        <w:t xml:space="preserve">Дичнянского сельсовета </w:t>
      </w:r>
      <w:r w:rsidRPr="006E4CA3">
        <w:t>в организациях межмуниципального сотрудничества;</w:t>
      </w:r>
    </w:p>
    <w:p w:rsidR="00EB225D" w:rsidRPr="006E4CA3" w:rsidRDefault="00EB225D" w:rsidP="006E4CA3">
      <w:pPr>
        <w:pStyle w:val="text"/>
        <w:ind w:firstLine="709"/>
      </w:pPr>
      <w:r>
        <w:rPr>
          <w:b/>
          <w:i/>
        </w:rPr>
        <w:t xml:space="preserve">(в редакции </w:t>
      </w:r>
      <w:hyperlink r:id="rId216"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72DBB" w:rsidRDefault="00072DBB" w:rsidP="006E4CA3">
      <w:pPr>
        <w:pStyle w:val="text"/>
        <w:ind w:firstLine="709"/>
      </w:pPr>
      <w:r w:rsidRPr="006E4CA3">
        <w:t>8) определение порядка материально-технического и организационного обеспечения деятельности органов местного самоуправления</w:t>
      </w:r>
      <w:r w:rsidR="00EB225D">
        <w:t xml:space="preserve"> Дичнянского сельсовета</w:t>
      </w:r>
      <w:r w:rsidRPr="006E4CA3">
        <w:t>;</w:t>
      </w:r>
    </w:p>
    <w:p w:rsidR="00EB225D" w:rsidRPr="006E4CA3" w:rsidRDefault="00EB225D" w:rsidP="006E4CA3">
      <w:pPr>
        <w:pStyle w:val="text"/>
        <w:ind w:firstLine="709"/>
      </w:pPr>
      <w:r>
        <w:rPr>
          <w:b/>
          <w:i/>
        </w:rPr>
        <w:t xml:space="preserve">(в редакции </w:t>
      </w:r>
      <w:hyperlink r:id="rId217"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72DBB" w:rsidRPr="006E4CA3" w:rsidRDefault="00072DBB" w:rsidP="006E4CA3">
      <w:pPr>
        <w:pStyle w:val="text"/>
        <w:ind w:firstLine="709"/>
      </w:pPr>
      <w:r w:rsidRPr="006E4CA3">
        <w:t>9)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0D493D" w:rsidRPr="006E4CA3" w:rsidRDefault="000D493D" w:rsidP="006E4CA3">
      <w:pPr>
        <w:pStyle w:val="text"/>
        <w:ind w:firstLine="709"/>
      </w:pPr>
      <w:r w:rsidRPr="006E4CA3">
        <w:t>10) принятие решения об удалении Главы Дичнянского сельсовета Курчатовского района в отставку.</w:t>
      </w:r>
    </w:p>
    <w:p w:rsidR="000D493D" w:rsidRPr="006E4CA3" w:rsidRDefault="000D493D" w:rsidP="006E4CA3">
      <w:pPr>
        <w:pStyle w:val="text"/>
        <w:ind w:firstLine="709"/>
      </w:pPr>
      <w:r w:rsidRPr="006E4CA3">
        <w:rPr>
          <w:b/>
          <w:i/>
        </w:rPr>
        <w:t xml:space="preserve">(пункт 10 введен </w:t>
      </w:r>
      <w:hyperlink r:id="rId218" w:tgtFrame="Logical" w:history="1">
        <w:r w:rsidRPr="006E4CA3">
          <w:rPr>
            <w:rStyle w:val="a4"/>
            <w:b/>
            <w:i/>
          </w:rPr>
          <w:t>Решением Собрание депутатов Дичнянского сельсовета Курчатовского района от 24.08.2009 г. №132</w:t>
        </w:r>
      </w:hyperlink>
      <w:r w:rsidRPr="006E4CA3">
        <w:rPr>
          <w:b/>
          <w:i/>
        </w:rPr>
        <w:t>)</w:t>
      </w:r>
    </w:p>
    <w:p w:rsidR="00692BC2" w:rsidRPr="006E4CA3" w:rsidRDefault="00692BC2" w:rsidP="006E4CA3">
      <w:pPr>
        <w:pStyle w:val="text"/>
        <w:ind w:firstLine="709"/>
      </w:pPr>
      <w:r w:rsidRPr="006E4CA3">
        <w:t>2. К компетенции Собрания депутатов Дичнянского сельсовета Курчатовского района относится:</w:t>
      </w:r>
    </w:p>
    <w:p w:rsidR="00692BC2" w:rsidRPr="006E4CA3" w:rsidRDefault="00692BC2" w:rsidP="006E4CA3">
      <w:pPr>
        <w:pStyle w:val="text"/>
        <w:ind w:firstLine="709"/>
      </w:pPr>
      <w:r w:rsidRPr="006E4CA3">
        <w:t>принятие решения о назначении местного референдума;</w:t>
      </w:r>
    </w:p>
    <w:p w:rsidR="00692BC2" w:rsidRPr="006E4CA3" w:rsidRDefault="00692BC2" w:rsidP="006E4CA3">
      <w:pPr>
        <w:pStyle w:val="text"/>
        <w:ind w:firstLine="709"/>
      </w:pPr>
      <w:r w:rsidRPr="006E4CA3">
        <w:t>назначение в соответствии с настоящим Уставом публичных слушаний;</w:t>
      </w:r>
    </w:p>
    <w:p w:rsidR="00692BC2" w:rsidRPr="006E4CA3" w:rsidRDefault="00692BC2" w:rsidP="006E4CA3">
      <w:pPr>
        <w:pStyle w:val="text"/>
        <w:ind w:firstLine="709"/>
      </w:pPr>
      <w:r w:rsidRPr="006E4CA3">
        <w:t>осуществление права законодательной инициативы в Курской областной Думе;</w:t>
      </w:r>
    </w:p>
    <w:p w:rsidR="00692BC2" w:rsidRPr="006E4CA3" w:rsidRDefault="00692BC2" w:rsidP="006E4CA3">
      <w:pPr>
        <w:pStyle w:val="text"/>
        <w:ind w:firstLine="709"/>
      </w:pPr>
      <w:r w:rsidRPr="006E4CA3">
        <w:t>утверждение структуры Администрации Дичнянского сельсовета Курчатовского района по представлению Главы Дичнянского сельсовета Курчатовского района;</w:t>
      </w:r>
    </w:p>
    <w:p w:rsidR="00692BC2" w:rsidRPr="006E4CA3" w:rsidRDefault="00692BC2" w:rsidP="006E4CA3">
      <w:pPr>
        <w:pStyle w:val="text"/>
        <w:ind w:firstLine="709"/>
      </w:pPr>
      <w:r w:rsidRPr="006E4CA3">
        <w:t>определение порядка и условий приватизации муниципального имущества в соответствии с федеральным законодательством;</w:t>
      </w:r>
    </w:p>
    <w:p w:rsidR="00692BC2" w:rsidRPr="006E4CA3" w:rsidRDefault="00692BC2" w:rsidP="006E4CA3">
      <w:pPr>
        <w:pStyle w:val="text"/>
        <w:ind w:firstLine="709"/>
      </w:pPr>
      <w:r w:rsidRPr="006E4CA3">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w:t>
      </w:r>
      <w:r w:rsidR="00EB225D">
        <w:t xml:space="preserve"> Дичнянского сельсовета</w:t>
      </w:r>
      <w:r w:rsidRPr="006E4CA3">
        <w:t xml:space="preserve">, осуществляющих свои полномочия на постоянной основе, работников муниципальных предприятий и учреждений, </w:t>
      </w:r>
      <w:r w:rsidR="00900561" w:rsidRPr="006E4CA3">
        <w:t xml:space="preserve">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w:t>
      </w:r>
      <w:r w:rsidRPr="006E4CA3">
        <w:t>сметы расходов Собрания депутатов Дичнянского сельсовета Курчатовского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900561" w:rsidRPr="006E4CA3" w:rsidRDefault="00900561" w:rsidP="006E4CA3">
      <w:pPr>
        <w:pStyle w:val="text"/>
        <w:ind w:firstLine="709"/>
      </w:pPr>
      <w:r w:rsidRPr="006E4CA3">
        <w:rPr>
          <w:b/>
          <w:i/>
        </w:rPr>
        <w:t xml:space="preserve">(абзац в редакции </w:t>
      </w:r>
      <w:hyperlink r:id="rId219" w:tgtFrame="Logical" w:history="1">
        <w:r w:rsidRPr="006E4CA3">
          <w:rPr>
            <w:rStyle w:val="a4"/>
            <w:b/>
            <w:i/>
          </w:rPr>
          <w:t>Решения Собрание депутатов Дичнянского сельсовета Курчатовского района от 05.05.2008 г. №18</w:t>
        </w:r>
      </w:hyperlink>
      <w:r w:rsidR="00EB225D">
        <w:rPr>
          <w:b/>
          <w:i/>
        </w:rPr>
        <w:t xml:space="preserve">, от </w:t>
      </w:r>
      <w:hyperlink r:id="rId220" w:tgtFrame="Logical" w:history="1">
        <w:r w:rsidR="00EB225D">
          <w:rPr>
            <w:rStyle w:val="a4"/>
            <w:b/>
            <w:i/>
          </w:rPr>
          <w:t>18.12.2017 №51</w:t>
        </w:r>
      </w:hyperlink>
      <w:r w:rsidRPr="006E4CA3">
        <w:rPr>
          <w:b/>
          <w:i/>
        </w:rPr>
        <w:t>)</w:t>
      </w:r>
    </w:p>
    <w:p w:rsidR="00692BC2" w:rsidRPr="006E4CA3" w:rsidRDefault="00795FA7" w:rsidP="006E4CA3">
      <w:pPr>
        <w:pStyle w:val="text"/>
        <w:ind w:firstLine="709"/>
        <w:rPr>
          <w:b/>
          <w:i/>
        </w:rPr>
      </w:pPr>
      <w:r w:rsidRPr="006E4CA3">
        <w:rPr>
          <w:b/>
          <w:i/>
        </w:rPr>
        <w:t xml:space="preserve"> </w:t>
      </w:r>
      <w:r w:rsidR="00692BC2" w:rsidRPr="006E4CA3">
        <w:rPr>
          <w:b/>
          <w:i/>
        </w:rPr>
        <w:t xml:space="preserve">(часть 2 введена </w:t>
      </w:r>
      <w:hyperlink r:id="rId221" w:tgtFrame="Logical" w:history="1">
        <w:r w:rsidR="00692BC2" w:rsidRPr="006E4CA3">
          <w:rPr>
            <w:rStyle w:val="a4"/>
            <w:b/>
            <w:i/>
          </w:rPr>
          <w:t xml:space="preserve">Решением Собрание депутатов </w:t>
        </w:r>
        <w:r w:rsidR="009515D9" w:rsidRPr="006E4CA3">
          <w:rPr>
            <w:rStyle w:val="a4"/>
            <w:b/>
            <w:i/>
          </w:rPr>
          <w:t>Дичнянского сельсовета Курчатовского района</w:t>
        </w:r>
        <w:r w:rsidR="00692BC2" w:rsidRPr="006E4CA3">
          <w:rPr>
            <w:rStyle w:val="a4"/>
            <w:b/>
            <w:i/>
          </w:rPr>
          <w:t xml:space="preserve"> от 07.11.2006 г. №253</w:t>
        </w:r>
      </w:hyperlink>
      <w:r w:rsidR="00692BC2" w:rsidRPr="006E4CA3">
        <w:rPr>
          <w:b/>
          <w:i/>
        </w:rPr>
        <w:t>)</w:t>
      </w:r>
    </w:p>
    <w:p w:rsidR="003A137F" w:rsidRDefault="003A137F" w:rsidP="003A137F">
      <w:pPr>
        <w:widowControl w:val="0"/>
        <w:tabs>
          <w:tab w:val="left" w:pos="0"/>
        </w:tabs>
        <w:autoSpaceDE w:val="0"/>
        <w:autoSpaceDN w:val="0"/>
        <w:adjustRightInd w:val="0"/>
        <w:rPr>
          <w:rFonts w:cs="Arial"/>
        </w:rPr>
      </w:pPr>
      <w:r>
        <w:rPr>
          <w:rFonts w:cs="Arial"/>
        </w:rPr>
        <w:t xml:space="preserve">избрание из своего состава </w:t>
      </w:r>
      <w:r w:rsidR="00795FA7">
        <w:rPr>
          <w:rFonts w:cs="Arial"/>
        </w:rPr>
        <w:t>П</w:t>
      </w:r>
      <w:r>
        <w:rPr>
          <w:rFonts w:cs="Arial"/>
        </w:rPr>
        <w:t>редседателя Собрания депутатов Дичнянского сельсовета Курчатовского района;</w:t>
      </w:r>
    </w:p>
    <w:p w:rsidR="00795FA7" w:rsidRDefault="00795FA7" w:rsidP="003A137F">
      <w:pPr>
        <w:widowControl w:val="0"/>
        <w:tabs>
          <w:tab w:val="left" w:pos="0"/>
        </w:tabs>
        <w:autoSpaceDE w:val="0"/>
        <w:autoSpaceDN w:val="0"/>
        <w:adjustRightInd w:val="0"/>
        <w:rPr>
          <w:rFonts w:cs="Arial"/>
        </w:rPr>
      </w:pPr>
      <w:r>
        <w:rPr>
          <w:b/>
          <w:i/>
        </w:rPr>
        <w:t xml:space="preserve">(в редакции </w:t>
      </w:r>
      <w:hyperlink r:id="rId222"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3A137F" w:rsidRDefault="003A137F" w:rsidP="003A137F">
      <w:pPr>
        <w:widowControl w:val="0"/>
        <w:tabs>
          <w:tab w:val="left" w:pos="0"/>
        </w:tabs>
        <w:autoSpaceDE w:val="0"/>
        <w:autoSpaceDN w:val="0"/>
        <w:adjustRightInd w:val="0"/>
        <w:rPr>
          <w:rFonts w:cs="Arial"/>
        </w:rPr>
      </w:pPr>
      <w:r>
        <w:rPr>
          <w:rFonts w:cs="Arial"/>
        </w:rPr>
        <w:lastRenderedPageBreak/>
        <w:t>избрание Главы Дичнянского сельсовета Курчатовского района из числа кандидатов, представленных конкурсной комиссией по результатам конкурса;</w:t>
      </w:r>
    </w:p>
    <w:p w:rsidR="003A137F" w:rsidRDefault="003A137F" w:rsidP="003A137F">
      <w:pPr>
        <w:widowControl w:val="0"/>
        <w:tabs>
          <w:tab w:val="left" w:pos="0"/>
        </w:tabs>
        <w:autoSpaceDE w:val="0"/>
        <w:autoSpaceDN w:val="0"/>
        <w:adjustRightInd w:val="0"/>
        <w:rPr>
          <w:rFonts w:cs="Arial"/>
        </w:rPr>
      </w:pPr>
      <w:r>
        <w:rPr>
          <w:rFonts w:cs="Arial"/>
        </w:rPr>
        <w:t>установление порядка проведения конкурса по отбору кандидатур на должность Главы Дичнянского сельсовета Курчатовского района;</w:t>
      </w:r>
    </w:p>
    <w:p w:rsidR="003A137F" w:rsidRDefault="003A137F" w:rsidP="003A137F">
      <w:pPr>
        <w:pStyle w:val="text"/>
        <w:ind w:firstLine="709"/>
      </w:pPr>
      <w:r>
        <w:t>принятие Регламента Собрания депутатов Дичнянского сельсовета Курчатовского района.</w:t>
      </w:r>
    </w:p>
    <w:p w:rsidR="003A137F" w:rsidRDefault="003A137F" w:rsidP="003A137F">
      <w:pPr>
        <w:pStyle w:val="text"/>
        <w:ind w:firstLine="709"/>
      </w:pPr>
      <w:r>
        <w:rPr>
          <w:b/>
          <w:i/>
        </w:rPr>
        <w:t xml:space="preserve">(абзацы 9-12 введены </w:t>
      </w:r>
      <w:hyperlink r:id="rId223" w:tgtFrame="Logical" w:history="1">
        <w:r>
          <w:rPr>
            <w:rStyle w:val="a4"/>
            <w:b/>
            <w:i/>
          </w:rPr>
          <w:t>Решением Собрание депутатов Дичнянского сельсовета Курчатовского района Курской области от 25.06.2015 г. № 154</w:t>
        </w:r>
      </w:hyperlink>
      <w:r>
        <w:rPr>
          <w:b/>
          <w:i/>
        </w:rPr>
        <w:t>)</w:t>
      </w:r>
    </w:p>
    <w:p w:rsidR="00795FA7" w:rsidRPr="006E4CA3" w:rsidRDefault="00795FA7" w:rsidP="00795FA7">
      <w:pPr>
        <w:pStyle w:val="text"/>
        <w:ind w:firstLine="709"/>
      </w:pPr>
      <w:r w:rsidRPr="006E4CA3">
        <w:t>осуществление иных полномочий, отнесенных к ведению Собрания депутатов Дичнянского сельсовета Курчатовского района федеральными законами и принимаемыми в соответствии с ними Уставом Курской области, законами Курской области, настоящим Уставом.</w:t>
      </w:r>
    </w:p>
    <w:p w:rsidR="00D465C6" w:rsidRDefault="00D465C6" w:rsidP="006E4CA3">
      <w:pPr>
        <w:pStyle w:val="text"/>
        <w:ind w:firstLine="709"/>
      </w:pPr>
      <w:r>
        <w:rPr>
          <w:b/>
          <w:i/>
        </w:rPr>
        <w:t xml:space="preserve">(нумерация абзацев 8-12 в редакции </w:t>
      </w:r>
      <w:hyperlink r:id="rId224"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0D493D" w:rsidRPr="006E4CA3" w:rsidRDefault="000D493D" w:rsidP="006E4CA3">
      <w:pPr>
        <w:pStyle w:val="text"/>
        <w:ind w:firstLine="709"/>
      </w:pPr>
      <w:r w:rsidRPr="006E4CA3">
        <w:t xml:space="preserve">3. Собрание депутатов Дичнянского сельсовета Курчатовского района заслушивает ежегодные отчеты Главы Дичнянского сельсовета Курчатовского района о результатах его деятельности, деятельности </w:t>
      </w:r>
      <w:r w:rsidR="00EB225D">
        <w:t>А</w:t>
      </w:r>
      <w:r w:rsidRPr="006E4CA3">
        <w:t xml:space="preserve">дминистрации </w:t>
      </w:r>
      <w:r w:rsidR="00EB225D">
        <w:t>Дичнянского сельсовета Курчатовского района</w:t>
      </w:r>
      <w:r w:rsidR="00EB225D" w:rsidRPr="006E4CA3">
        <w:t xml:space="preserve"> </w:t>
      </w:r>
      <w:r w:rsidRPr="006E4CA3">
        <w:t>и иных подведомственных Главе Дичнянского сельсовета Курчатовского района органов местного самоуправления, в том числе о решении вопросов, поставленных Собранием депутатов Дичнянского сельсовета Курчатовского района.</w:t>
      </w:r>
    </w:p>
    <w:p w:rsidR="000D493D" w:rsidRPr="006E4CA3" w:rsidRDefault="000D493D" w:rsidP="006E4CA3">
      <w:pPr>
        <w:pStyle w:val="text"/>
        <w:ind w:firstLine="709"/>
      </w:pPr>
      <w:r w:rsidRPr="006E4CA3">
        <w:rPr>
          <w:b/>
          <w:i/>
        </w:rPr>
        <w:t xml:space="preserve">(часть 3 введена </w:t>
      </w:r>
      <w:hyperlink r:id="rId225" w:tgtFrame="Logical" w:history="1">
        <w:r w:rsidRPr="006E4CA3">
          <w:rPr>
            <w:rStyle w:val="a4"/>
            <w:b/>
            <w:i/>
          </w:rPr>
          <w:t>Решением Собрание депутатов Дичнянского сельсовета Курчатовского района от 24.08.2009 г. №132</w:t>
        </w:r>
      </w:hyperlink>
      <w:r w:rsidR="00EB225D">
        <w:rPr>
          <w:b/>
          <w:i/>
        </w:rPr>
        <w:t xml:space="preserve">, в редакции </w:t>
      </w:r>
      <w:hyperlink r:id="rId226" w:tgtFrame="Logical" w:history="1">
        <w:r w:rsidR="00EB225D">
          <w:rPr>
            <w:rStyle w:val="a4"/>
            <w:b/>
            <w:i/>
          </w:rPr>
          <w:t>Решения Собрание депутатов Дичнянского сельсовета Курчатовского района Курской области от 18.12.2017 г. № 51</w:t>
        </w:r>
      </w:hyperlink>
      <w:r w:rsidRPr="006E4CA3">
        <w:rPr>
          <w:b/>
          <w:i/>
        </w:rPr>
        <w:t>)</w:t>
      </w:r>
    </w:p>
    <w:p w:rsidR="003533EF" w:rsidRPr="006E4CA3" w:rsidRDefault="003533EF" w:rsidP="006E4CA3">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 xml:space="preserve">Статья 23. Регламент </w:t>
      </w:r>
      <w:r w:rsidR="00176A20" w:rsidRPr="006E4CA3">
        <w:rPr>
          <w:b/>
          <w:bCs/>
          <w:sz w:val="24"/>
          <w:szCs w:val="24"/>
        </w:rPr>
        <w:t>Собрания депутатов Дичнянского сельсовета Курчатовского района</w:t>
      </w:r>
    </w:p>
    <w:p w:rsidR="00072DBB" w:rsidRPr="006E4CA3" w:rsidRDefault="00072DBB" w:rsidP="006E4CA3">
      <w:pPr>
        <w:pStyle w:val="text"/>
        <w:ind w:firstLine="709"/>
      </w:pPr>
      <w:r w:rsidRPr="006E4CA3">
        <w:t xml:space="preserve">Порядок деятельности </w:t>
      </w:r>
      <w:r w:rsidR="00176A20" w:rsidRPr="006E4CA3">
        <w:t>Собрания депутатов Дичнянского сельсовета Курчатовского района</w:t>
      </w:r>
      <w:r w:rsidRPr="006E4CA3">
        <w:t xml:space="preserve">, основные правила и процедуры ее работы устанавливаются Регламентом </w:t>
      </w:r>
      <w:r w:rsidR="00176A20" w:rsidRPr="006E4CA3">
        <w:t>Собрания депутатов Дичнянского сельсовета Курчатовского района</w:t>
      </w:r>
      <w:r w:rsidRPr="006E4CA3">
        <w:t xml:space="preserve">. Решения </w:t>
      </w:r>
      <w:r w:rsidR="00176A20" w:rsidRPr="006E4CA3">
        <w:t>Собрания депутатов Дичнянского сельсовета Курчатовского района</w:t>
      </w:r>
      <w:r w:rsidRPr="006E4CA3">
        <w:t xml:space="preserve"> о принятии Регламента, внесении изменений и дополнений принимаются не менее чем двумя третями голосов </w:t>
      </w:r>
      <w:r w:rsidR="00692BC2" w:rsidRPr="006E4CA3">
        <w:t>от установленной численности депутатов</w:t>
      </w:r>
      <w:r w:rsidRPr="006E4CA3">
        <w:t xml:space="preserve"> </w:t>
      </w:r>
      <w:r w:rsidR="00176A20" w:rsidRPr="006E4CA3">
        <w:t>Собрания депутатов Дичнянского сельсовета Курчатовского района</w:t>
      </w:r>
      <w:r w:rsidRPr="006E4CA3">
        <w:t>.</w:t>
      </w:r>
    </w:p>
    <w:p w:rsidR="00692BC2" w:rsidRPr="006E4CA3" w:rsidRDefault="00692BC2" w:rsidP="006E4CA3">
      <w:pPr>
        <w:pStyle w:val="text"/>
        <w:ind w:firstLine="709"/>
      </w:pPr>
      <w:r w:rsidRPr="006E4CA3">
        <w:rPr>
          <w:b/>
          <w:i/>
        </w:rPr>
        <w:t xml:space="preserve">(в редакции </w:t>
      </w:r>
      <w:hyperlink r:id="rId227" w:tgtFrame="Logical" w:history="1">
        <w:r w:rsidRPr="006E4CA3">
          <w:rPr>
            <w:rStyle w:val="a4"/>
            <w:b/>
            <w:i/>
          </w:rPr>
          <w:t xml:space="preserve">Решения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Pr="006E4CA3">
        <w:rPr>
          <w:b/>
          <w:i/>
        </w:rPr>
        <w:t>)</w:t>
      </w:r>
    </w:p>
    <w:p w:rsidR="003533EF" w:rsidRPr="006E4CA3" w:rsidRDefault="003533EF" w:rsidP="006E4CA3">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 xml:space="preserve">Статья 24. Статус депутата </w:t>
      </w:r>
      <w:r w:rsidR="00176A20" w:rsidRPr="006E4CA3">
        <w:rPr>
          <w:b/>
          <w:bCs/>
          <w:sz w:val="24"/>
          <w:szCs w:val="24"/>
        </w:rPr>
        <w:t>Собрания депутатов Дичнянского сельсовета Курчатовского района</w:t>
      </w:r>
    </w:p>
    <w:p w:rsidR="00072DBB" w:rsidRPr="006E4CA3" w:rsidRDefault="00072DBB" w:rsidP="006E4CA3">
      <w:pPr>
        <w:pStyle w:val="text"/>
        <w:ind w:firstLine="709"/>
      </w:pPr>
      <w:r w:rsidRPr="006E4CA3">
        <w:t xml:space="preserve">1. Депутатом </w:t>
      </w:r>
      <w:r w:rsidR="00176A20" w:rsidRPr="006E4CA3">
        <w:t>Собрания депутатов Дичнянского сельсовета Курчатовского района</w:t>
      </w:r>
      <w:r w:rsidRPr="006E4CA3">
        <w:t xml:space="preserve"> может быть избран гражданин Российской Федерации, обладающий избирательным правом.</w:t>
      </w:r>
    </w:p>
    <w:p w:rsidR="00072DBB" w:rsidRPr="006E4CA3" w:rsidRDefault="00072DBB" w:rsidP="006E4CA3">
      <w:pPr>
        <w:pStyle w:val="text"/>
        <w:ind w:firstLine="709"/>
      </w:pPr>
      <w:r w:rsidRPr="006E4CA3">
        <w:t xml:space="preserve">2. Депутату </w:t>
      </w:r>
      <w:r w:rsidR="00176A20" w:rsidRPr="006E4CA3">
        <w:t>Собрания депутатов Дичнянского сельсовета Курчатовского района</w:t>
      </w:r>
      <w:r w:rsidRPr="006E4CA3">
        <w:t xml:space="preserve"> обеспечиваются условия для беспрепятственного осуществления своих полномочий.</w:t>
      </w:r>
    </w:p>
    <w:p w:rsidR="00072DBB" w:rsidRPr="006E4CA3" w:rsidRDefault="00072DBB" w:rsidP="006E4CA3">
      <w:pPr>
        <w:pStyle w:val="text"/>
        <w:ind w:firstLine="709"/>
      </w:pPr>
      <w:r w:rsidRPr="006E4CA3">
        <w:t xml:space="preserve">3. Полномочия депутата </w:t>
      </w:r>
      <w:r w:rsidR="00D465C6">
        <w:t xml:space="preserve">Собрания депутатов Дичнянского сельсовета Курчатовского района </w:t>
      </w:r>
      <w:r w:rsidRPr="006E4CA3">
        <w:t xml:space="preserve">начинаются со дня его избрания и прекращаются со дня начала работы </w:t>
      </w:r>
      <w:r w:rsidR="00176A20" w:rsidRPr="006E4CA3">
        <w:t>Собрания депутатов Дичнянского сельсовета Курчатовского района</w:t>
      </w:r>
      <w:r w:rsidRPr="006E4CA3">
        <w:t xml:space="preserve"> нового созыва.</w:t>
      </w:r>
    </w:p>
    <w:p w:rsidR="00D465C6" w:rsidRDefault="00D465C6" w:rsidP="006E4CA3">
      <w:pPr>
        <w:pStyle w:val="text"/>
        <w:ind w:firstLine="709"/>
      </w:pPr>
      <w:r>
        <w:rPr>
          <w:b/>
          <w:i/>
        </w:rPr>
        <w:t xml:space="preserve">(в редакции </w:t>
      </w:r>
      <w:hyperlink r:id="rId228"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072DBB" w:rsidRPr="006E4CA3" w:rsidRDefault="00072DBB" w:rsidP="006E4CA3">
      <w:pPr>
        <w:pStyle w:val="text"/>
        <w:ind w:firstLine="709"/>
      </w:pPr>
      <w:r w:rsidRPr="006E4CA3">
        <w:lastRenderedPageBreak/>
        <w:t xml:space="preserve">4. Полномочия депутата </w:t>
      </w:r>
      <w:r w:rsidR="00D465C6">
        <w:t xml:space="preserve">Собрания депутатов Дичнянского сельсовета Курчатовского района </w:t>
      </w:r>
      <w:r w:rsidRPr="006E4CA3">
        <w:t>прекращаются досрочно в случае:</w:t>
      </w:r>
    </w:p>
    <w:p w:rsidR="00D465C6" w:rsidRDefault="00D465C6" w:rsidP="006E4CA3">
      <w:pPr>
        <w:pStyle w:val="text"/>
        <w:ind w:firstLine="709"/>
      </w:pPr>
      <w:r>
        <w:rPr>
          <w:b/>
          <w:i/>
        </w:rPr>
        <w:t xml:space="preserve">(в редакции </w:t>
      </w:r>
      <w:hyperlink r:id="rId229"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072DBB" w:rsidRPr="006E4CA3" w:rsidRDefault="00072DBB" w:rsidP="006E4CA3">
      <w:pPr>
        <w:pStyle w:val="text"/>
        <w:ind w:firstLine="709"/>
      </w:pPr>
      <w:r w:rsidRPr="006E4CA3">
        <w:t>1) смерти;</w:t>
      </w:r>
    </w:p>
    <w:p w:rsidR="00072DBB" w:rsidRPr="006E4CA3" w:rsidRDefault="00072DBB" w:rsidP="006E4CA3">
      <w:pPr>
        <w:pStyle w:val="text"/>
        <w:ind w:firstLine="709"/>
      </w:pPr>
      <w:r w:rsidRPr="006E4CA3">
        <w:t>2) отставки по собственному желанию;</w:t>
      </w:r>
    </w:p>
    <w:p w:rsidR="00072DBB" w:rsidRPr="006E4CA3" w:rsidRDefault="00072DBB" w:rsidP="006E4CA3">
      <w:pPr>
        <w:pStyle w:val="text"/>
        <w:ind w:firstLine="709"/>
      </w:pPr>
      <w:r w:rsidRPr="006E4CA3">
        <w:t>3) признания судом недееспособным или ограниченно дееспособным;</w:t>
      </w:r>
    </w:p>
    <w:p w:rsidR="00072DBB" w:rsidRPr="006E4CA3" w:rsidRDefault="00072DBB" w:rsidP="006E4CA3">
      <w:pPr>
        <w:pStyle w:val="text"/>
        <w:ind w:firstLine="709"/>
      </w:pPr>
      <w:r w:rsidRPr="006E4CA3">
        <w:t>4) признания судом безвестно отсутствующим или объявления умершим;</w:t>
      </w:r>
    </w:p>
    <w:p w:rsidR="00072DBB" w:rsidRPr="006E4CA3" w:rsidRDefault="00072DBB" w:rsidP="006E4CA3">
      <w:pPr>
        <w:pStyle w:val="text"/>
        <w:ind w:firstLine="709"/>
      </w:pPr>
      <w:r w:rsidRPr="006E4CA3">
        <w:t>5) вступления в отношении его в законную силу обвинительного приговора суда;</w:t>
      </w:r>
    </w:p>
    <w:p w:rsidR="00072DBB" w:rsidRPr="006E4CA3" w:rsidRDefault="00072DBB" w:rsidP="006E4CA3">
      <w:pPr>
        <w:pStyle w:val="text"/>
        <w:ind w:firstLine="709"/>
      </w:pPr>
      <w:r w:rsidRPr="006E4CA3">
        <w:t>6) выезда за пределы Российской Федерации на постоянное место жительства;</w:t>
      </w:r>
    </w:p>
    <w:p w:rsidR="00072DBB" w:rsidRPr="006E4CA3" w:rsidRDefault="00072DBB" w:rsidP="006E4CA3">
      <w:pPr>
        <w:pStyle w:val="text"/>
        <w:ind w:firstLine="709"/>
      </w:pPr>
      <w:r w:rsidRPr="006E4CA3">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A67B36" w:rsidRPr="006E4CA3">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6E4CA3">
        <w:t>;</w:t>
      </w:r>
    </w:p>
    <w:p w:rsidR="00A67B36" w:rsidRPr="006E4CA3" w:rsidRDefault="00A67B36" w:rsidP="006E4CA3">
      <w:pPr>
        <w:pStyle w:val="text"/>
        <w:ind w:firstLine="709"/>
      </w:pPr>
      <w:r w:rsidRPr="006E4CA3">
        <w:rPr>
          <w:b/>
          <w:i/>
        </w:rPr>
        <w:t xml:space="preserve">(в редакции </w:t>
      </w:r>
      <w:hyperlink r:id="rId230" w:tgtFrame="Logical" w:history="1">
        <w:r w:rsidRPr="006E4CA3">
          <w:rPr>
            <w:rStyle w:val="a4"/>
            <w:b/>
            <w:i/>
          </w:rPr>
          <w:t>Решения Собрание депутатов Дичнянского сельсовета Курчатовского района от 03.10.2007 г. №304</w:t>
        </w:r>
      </w:hyperlink>
      <w:r w:rsidRPr="006E4CA3">
        <w:rPr>
          <w:b/>
          <w:i/>
        </w:rPr>
        <w:t>)</w:t>
      </w:r>
    </w:p>
    <w:p w:rsidR="00072DBB" w:rsidRPr="006E4CA3" w:rsidRDefault="00072DBB" w:rsidP="006E4CA3">
      <w:pPr>
        <w:pStyle w:val="text"/>
        <w:ind w:firstLine="709"/>
      </w:pPr>
      <w:r w:rsidRPr="006E4CA3">
        <w:t>8) отзыва избирателями;</w:t>
      </w:r>
    </w:p>
    <w:p w:rsidR="00072DBB" w:rsidRPr="006E4CA3" w:rsidRDefault="00072DBB" w:rsidP="006E4CA3">
      <w:pPr>
        <w:pStyle w:val="text"/>
        <w:ind w:firstLine="709"/>
      </w:pPr>
      <w:r w:rsidRPr="006E4CA3">
        <w:t xml:space="preserve">9) досрочного прекращения полномочий </w:t>
      </w:r>
      <w:r w:rsidR="00176A20" w:rsidRPr="006E4CA3">
        <w:t>Собрания депутатов Дичнянского сельсовета Курчатовского района</w:t>
      </w:r>
      <w:r w:rsidRPr="006E4CA3">
        <w:t>;</w:t>
      </w:r>
    </w:p>
    <w:p w:rsidR="00072DBB" w:rsidRPr="006E4CA3" w:rsidRDefault="00072DBB" w:rsidP="006E4CA3">
      <w:pPr>
        <w:pStyle w:val="text"/>
        <w:ind w:firstLine="709"/>
      </w:pPr>
      <w:r w:rsidRPr="006E4CA3">
        <w:t>9.1) призыва на военную службу или направления на заменяющую ее альтернативную гражданскую службу;</w:t>
      </w:r>
    </w:p>
    <w:p w:rsidR="00072DBB" w:rsidRPr="006E4CA3" w:rsidRDefault="00072DBB" w:rsidP="006E4CA3">
      <w:pPr>
        <w:pStyle w:val="text"/>
        <w:ind w:firstLine="709"/>
      </w:pPr>
      <w:r w:rsidRPr="006E4CA3">
        <w:t xml:space="preserve">10) в иных случаях, установленных </w:t>
      </w:r>
      <w:hyperlink r:id="rId231" w:history="1">
        <w:r w:rsidRPr="006E4CA3">
          <w:rPr>
            <w:rStyle w:val="a4"/>
          </w:rPr>
          <w:t>Федеральным законом «Об общих принципах организации местного самоуправления в Российской Федерации»</w:t>
        </w:r>
      </w:hyperlink>
      <w:r w:rsidR="00323083" w:rsidRPr="006E4CA3">
        <w:t xml:space="preserve"> и иными федеральными законами</w:t>
      </w:r>
      <w:r w:rsidRPr="006E4CA3">
        <w:t xml:space="preserve">. </w:t>
      </w:r>
    </w:p>
    <w:p w:rsidR="007B514F" w:rsidRPr="006E4CA3" w:rsidRDefault="007B514F" w:rsidP="006E4CA3">
      <w:pPr>
        <w:pStyle w:val="text"/>
        <w:ind w:firstLine="709"/>
      </w:pPr>
      <w:r w:rsidRPr="006E4CA3">
        <w:t xml:space="preserve">Полномочия депутата Собрания депутатов Дичнянского сельсовета Курчатовского района, </w:t>
      </w:r>
      <w:r w:rsidR="000737C1">
        <w:rPr>
          <w:color w:val="00000A"/>
        </w:rPr>
        <w:t>иного лица, замещающего муниципальную должность</w:t>
      </w:r>
      <w:r w:rsidRPr="006E4CA3">
        <w:t xml:space="preserve">, прекращаются досрочно в случае несоблюдения ограничений, установленных </w:t>
      </w:r>
      <w:hyperlink r:id="rId232" w:history="1">
        <w:r w:rsidRPr="006E4CA3">
          <w:rPr>
            <w:rStyle w:val="a4"/>
          </w:rPr>
          <w:t>Федеральным законом от 06</w:t>
        </w:r>
        <w:r w:rsidR="000737C1">
          <w:rPr>
            <w:rStyle w:val="a4"/>
          </w:rPr>
          <w:t xml:space="preserve"> октября </w:t>
        </w:r>
        <w:r w:rsidRPr="006E4CA3">
          <w:rPr>
            <w:rStyle w:val="a4"/>
          </w:rPr>
          <w:t>2003</w:t>
        </w:r>
        <w:r w:rsidR="000737C1">
          <w:rPr>
            <w:rStyle w:val="a4"/>
          </w:rPr>
          <w:t xml:space="preserve"> года</w:t>
        </w:r>
        <w:r w:rsidRPr="006E4CA3">
          <w:rPr>
            <w:rStyle w:val="a4"/>
          </w:rPr>
          <w:t xml:space="preserve"> №131-ФЗ «Об общих принципах организации местного самоуправления в Российской Федерации»</w:t>
        </w:r>
      </w:hyperlink>
      <w:r w:rsidRPr="006E4CA3">
        <w:t>.</w:t>
      </w:r>
    </w:p>
    <w:p w:rsidR="007B514F" w:rsidRPr="006E4CA3" w:rsidRDefault="007B514F" w:rsidP="006E4CA3">
      <w:pPr>
        <w:pStyle w:val="text"/>
        <w:ind w:firstLine="709"/>
      </w:pPr>
      <w:r w:rsidRPr="006E4CA3">
        <w:rPr>
          <w:b/>
          <w:i/>
        </w:rPr>
        <w:t xml:space="preserve">(абзац 2 введен </w:t>
      </w:r>
      <w:hyperlink r:id="rId233" w:tgtFrame="Logical" w:history="1">
        <w:r w:rsidRPr="006E4CA3">
          <w:rPr>
            <w:rStyle w:val="a4"/>
            <w:b/>
            <w:i/>
          </w:rPr>
          <w:t>Решением Собрание депутатов Дичнянского сельсовета Курчатовского района Курской области от 30.04.2012 г. № 21</w:t>
        </w:r>
      </w:hyperlink>
      <w:r w:rsidR="000737C1">
        <w:t xml:space="preserve">, </w:t>
      </w:r>
      <w:r w:rsidR="000737C1">
        <w:rPr>
          <w:b/>
          <w:i/>
        </w:rPr>
        <w:t xml:space="preserve">в редакции </w:t>
      </w:r>
      <w:hyperlink r:id="rId234" w:tgtFrame="Logical" w:history="1">
        <w:r w:rsidR="000737C1">
          <w:rPr>
            <w:rStyle w:val="a4"/>
            <w:b/>
            <w:i/>
          </w:rPr>
          <w:t>Решения Собрание депутатов Дичнянского сельсовета Курчатовского района Курской области от 13.04.2016 г. № 187</w:t>
        </w:r>
      </w:hyperlink>
      <w:r w:rsidR="000737C1">
        <w:rPr>
          <w:b/>
          <w:i/>
        </w:rPr>
        <w:t>)</w:t>
      </w:r>
    </w:p>
    <w:p w:rsidR="00323083" w:rsidRPr="006E4CA3" w:rsidRDefault="00323083" w:rsidP="006E4CA3">
      <w:pPr>
        <w:pStyle w:val="text"/>
        <w:ind w:firstLine="709"/>
      </w:pPr>
      <w:r w:rsidRPr="006E4CA3">
        <w:rPr>
          <w:b/>
          <w:i/>
        </w:rPr>
        <w:t xml:space="preserve">(пункт в редакции </w:t>
      </w:r>
      <w:hyperlink r:id="rId235" w:tgtFrame="Logical" w:history="1">
        <w:r w:rsidRPr="006E4CA3">
          <w:rPr>
            <w:rStyle w:val="a4"/>
            <w:b/>
            <w:i/>
          </w:rPr>
          <w:t>Решения Собрание депутатов Дичнянского сельсовета Курчатовского района 29.03.2010 г. №172</w:t>
        </w:r>
      </w:hyperlink>
      <w:r w:rsidRPr="006E4CA3">
        <w:rPr>
          <w:b/>
          <w:i/>
        </w:rPr>
        <w:t>)</w:t>
      </w:r>
    </w:p>
    <w:p w:rsidR="00FF2AE2" w:rsidRPr="006E4CA3" w:rsidRDefault="00FF2AE2" w:rsidP="006E4CA3">
      <w:pPr>
        <w:pStyle w:val="text"/>
        <w:ind w:firstLine="709"/>
      </w:pPr>
      <w:r w:rsidRPr="006E4CA3">
        <w:t>4.1. Решение Собрания депутатов Дичнянского сельсовета Курчатовского района о досрочном прекращении полномочий депутата Собрания депутатов Дичнянского сельсовета Курчатовского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Дичнянского сельсовета Курчатовского района,- не позднее чем через три месяца со дня появления такого основания.</w:t>
      </w:r>
    </w:p>
    <w:p w:rsidR="00FF2AE2" w:rsidRPr="006E4CA3" w:rsidRDefault="00FF2AE2" w:rsidP="006E4CA3">
      <w:pPr>
        <w:pStyle w:val="text"/>
        <w:ind w:firstLine="709"/>
      </w:pPr>
      <w:r w:rsidRPr="006E4CA3">
        <w:rPr>
          <w:b/>
          <w:i/>
        </w:rPr>
        <w:t xml:space="preserve">(часть 4.1 введена </w:t>
      </w:r>
      <w:hyperlink r:id="rId236" w:tgtFrame="Logical" w:history="1">
        <w:r w:rsidRPr="006E4CA3">
          <w:rPr>
            <w:rStyle w:val="a4"/>
            <w:b/>
            <w:i/>
          </w:rPr>
          <w:t>Решением Собрание депутатов Дичнянского сельсовета Курчатовского района Курской области от 30.04.2012 г. № 21</w:t>
        </w:r>
      </w:hyperlink>
      <w:r w:rsidRPr="006E4CA3">
        <w:rPr>
          <w:b/>
          <w:i/>
        </w:rPr>
        <w:t>)</w:t>
      </w:r>
    </w:p>
    <w:p w:rsidR="00072DBB" w:rsidRPr="006E4CA3" w:rsidRDefault="00072DBB" w:rsidP="006E4CA3">
      <w:pPr>
        <w:pStyle w:val="text"/>
        <w:ind w:firstLine="709"/>
      </w:pPr>
      <w:r w:rsidRPr="006E4CA3">
        <w:t xml:space="preserve">5. Депутаты </w:t>
      </w:r>
      <w:r w:rsidR="00176A20" w:rsidRPr="006E4CA3">
        <w:t>Собрания депутатов Дичнянского сельсовета Курчатовского района</w:t>
      </w:r>
      <w:r w:rsidRPr="006E4CA3">
        <w:t xml:space="preserve"> осуществляют свои полномочия на непостоянной основе. </w:t>
      </w:r>
    </w:p>
    <w:p w:rsidR="00692BC2" w:rsidRPr="006E4CA3" w:rsidRDefault="00374D40" w:rsidP="006E4CA3">
      <w:pPr>
        <w:pStyle w:val="text"/>
        <w:ind w:firstLine="709"/>
      </w:pPr>
      <w:r w:rsidRPr="006E4CA3">
        <w:rPr>
          <w:b/>
          <w:i/>
        </w:rPr>
        <w:lastRenderedPageBreak/>
        <w:t xml:space="preserve">(в редакции </w:t>
      </w:r>
      <w:hyperlink r:id="rId237" w:tgtFrame="Logical" w:history="1">
        <w:r w:rsidRPr="006E4CA3">
          <w:rPr>
            <w:rStyle w:val="a4"/>
            <w:b/>
            <w:i/>
          </w:rPr>
          <w:t xml:space="preserve">Решения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Pr="006E4CA3">
        <w:rPr>
          <w:b/>
          <w:i/>
        </w:rPr>
        <w:t>)</w:t>
      </w:r>
    </w:p>
    <w:p w:rsidR="00900561" w:rsidRPr="006E4CA3" w:rsidRDefault="00900561" w:rsidP="006E4CA3">
      <w:pPr>
        <w:pStyle w:val="text"/>
        <w:ind w:firstLine="709"/>
      </w:pPr>
      <w:r w:rsidRPr="006E4CA3">
        <w:t xml:space="preserve">5-1. Депутат Собрания депутатов Дичнянского сельсовета Курчатовского района, осуществляющий свои полномочия на постоянной основе не вправе: </w:t>
      </w:r>
    </w:p>
    <w:p w:rsidR="00900561" w:rsidRPr="006E4CA3" w:rsidRDefault="00900561" w:rsidP="006E4CA3">
      <w:pPr>
        <w:pStyle w:val="text"/>
        <w:ind w:firstLine="709"/>
      </w:pPr>
      <w:r w:rsidRPr="006E4CA3">
        <w:t xml:space="preserve">1) </w:t>
      </w:r>
      <w:r w:rsidR="000737C1">
        <w:rPr>
          <w:b/>
          <w:i/>
        </w:rPr>
        <w:t xml:space="preserve">(пункт 1 утратил силу </w:t>
      </w:r>
      <w:hyperlink r:id="rId238" w:tgtFrame="Logical" w:history="1">
        <w:r w:rsidR="000737C1">
          <w:rPr>
            <w:rStyle w:val="a4"/>
            <w:b/>
            <w:i/>
          </w:rPr>
          <w:t>Решением Собрание депутатов Дичнянского сельсовета Курчатовского района Курской области от 13.04.2016 г. № 187</w:t>
        </w:r>
      </w:hyperlink>
      <w:r w:rsidR="000737C1">
        <w:rPr>
          <w:b/>
          <w:i/>
        </w:rPr>
        <w:t>)</w:t>
      </w:r>
    </w:p>
    <w:p w:rsidR="000737C1" w:rsidRDefault="00900561" w:rsidP="00FC576B">
      <w:pPr>
        <w:pStyle w:val="text"/>
        <w:ind w:firstLine="709"/>
        <w:rPr>
          <w:bCs/>
        </w:rPr>
      </w:pPr>
      <w:r w:rsidRPr="006E4CA3">
        <w:t xml:space="preserve">2) </w:t>
      </w:r>
      <w:r w:rsidR="00FC576B">
        <w:rPr>
          <w:bCs/>
        </w:rPr>
        <w:t>заниматься предпринимательской деятельностью лично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C576B" w:rsidRPr="006E4CA3" w:rsidRDefault="00FC576B" w:rsidP="00FC576B">
      <w:pPr>
        <w:pStyle w:val="text"/>
        <w:ind w:firstLine="709"/>
      </w:pPr>
      <w:r>
        <w:rPr>
          <w:b/>
          <w:i/>
        </w:rPr>
        <w:t xml:space="preserve">(пункт 2 в новой редакции </w:t>
      </w:r>
      <w:hyperlink r:id="rId239"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900561" w:rsidRPr="006E4CA3" w:rsidRDefault="00900561" w:rsidP="006E4CA3">
      <w:pPr>
        <w:pStyle w:val="text"/>
        <w:ind w:firstLine="709"/>
      </w:pPr>
      <w:r w:rsidRPr="006E4CA3">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00561" w:rsidRPr="006E4CA3" w:rsidRDefault="00900561" w:rsidP="006E4CA3">
      <w:pPr>
        <w:pStyle w:val="text"/>
        <w:ind w:firstLine="709"/>
      </w:pPr>
      <w:r w:rsidRPr="006E4CA3">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0561" w:rsidRPr="006E4CA3" w:rsidRDefault="00900561" w:rsidP="006E4CA3">
      <w:pPr>
        <w:pStyle w:val="text"/>
        <w:ind w:firstLine="709"/>
      </w:pPr>
      <w:r w:rsidRPr="006E4CA3">
        <w:rPr>
          <w:b/>
          <w:i/>
        </w:rPr>
        <w:t xml:space="preserve">(часть 5-1 введена </w:t>
      </w:r>
      <w:hyperlink r:id="rId240" w:tgtFrame="Logical" w:history="1">
        <w:r w:rsidRPr="006E4CA3">
          <w:rPr>
            <w:rStyle w:val="a4"/>
            <w:b/>
            <w:i/>
          </w:rPr>
          <w:t>Решением Собрание депутатов Дичнянского сельсовета Курчатовского района от 05.05.2008 г. №18</w:t>
        </w:r>
      </w:hyperlink>
      <w:r w:rsidRPr="006E4CA3">
        <w:rPr>
          <w:b/>
          <w:i/>
        </w:rPr>
        <w:t>)</w:t>
      </w:r>
    </w:p>
    <w:p w:rsidR="00854D6E" w:rsidRPr="006E4CA3" w:rsidRDefault="00854D6E" w:rsidP="006E4CA3">
      <w:pPr>
        <w:pStyle w:val="text"/>
        <w:ind w:firstLine="709"/>
      </w:pPr>
      <w:r w:rsidRPr="006E4CA3">
        <w:t>5-2. Депутат Собрания депутатов Дичнянского сельсовета Курчатовского района, осуществляющий полномочия на постоянной основе, не может участвовать в качестве защитника или представителя (кроме случае законного представительства) по гражданскому</w:t>
      </w:r>
      <w:r w:rsidR="00B46DD8">
        <w:rPr>
          <w:color w:val="00000A"/>
        </w:rPr>
        <w:t>, административному</w:t>
      </w:r>
      <w:r w:rsidRPr="006E4CA3">
        <w:t xml:space="preserve"> или уголовному делу либо делу об административном правонарушении.</w:t>
      </w:r>
    </w:p>
    <w:p w:rsidR="00854D6E" w:rsidRPr="006E4CA3" w:rsidRDefault="00854D6E" w:rsidP="006E4CA3">
      <w:pPr>
        <w:pStyle w:val="text"/>
        <w:ind w:firstLine="709"/>
      </w:pPr>
      <w:r w:rsidRPr="006E4CA3">
        <w:rPr>
          <w:b/>
          <w:i/>
        </w:rPr>
        <w:t xml:space="preserve">(часть 5-2 введена </w:t>
      </w:r>
      <w:hyperlink r:id="rId241" w:tgtFrame="Logical" w:history="1">
        <w:r w:rsidRPr="006E4CA3">
          <w:rPr>
            <w:rStyle w:val="a4"/>
            <w:b/>
            <w:i/>
          </w:rPr>
          <w:t>Решением Собрание депутатов Дичнянского сельсовета Курчатовского района от 04.05.2009 г. №120</w:t>
        </w:r>
      </w:hyperlink>
      <w:r w:rsidR="00B46DD8">
        <w:t xml:space="preserve">, </w:t>
      </w:r>
      <w:r w:rsidR="00B46DD8">
        <w:rPr>
          <w:b/>
          <w:i/>
        </w:rPr>
        <w:t xml:space="preserve">в редакции </w:t>
      </w:r>
      <w:hyperlink r:id="rId242" w:tgtFrame="Logical" w:history="1">
        <w:r w:rsidR="00B46DD8">
          <w:rPr>
            <w:rStyle w:val="a4"/>
            <w:b/>
            <w:i/>
          </w:rPr>
          <w:t>Решения Собрание депутатов Дичнянского сельсовета Курчатовского района Курской области от 13.04.2016 г. № 187</w:t>
        </w:r>
      </w:hyperlink>
      <w:r w:rsidRPr="006E4CA3">
        <w:rPr>
          <w:b/>
          <w:i/>
        </w:rPr>
        <w:t>)</w:t>
      </w:r>
    </w:p>
    <w:p w:rsidR="00FF2AE2" w:rsidRDefault="00FF2AE2" w:rsidP="00B46DD8">
      <w:pPr>
        <w:pStyle w:val="text"/>
        <w:ind w:firstLine="709"/>
      </w:pPr>
      <w:r w:rsidRPr="006E4CA3">
        <w:t xml:space="preserve">5.3. </w:t>
      </w:r>
      <w:r w:rsidR="00B46DD8">
        <w:t xml:space="preserve">Депутат Дичнянского сельсовета Курчатовского района,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Дичнянского сельсовета Курчатовского района,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w:t>
      </w:r>
      <w:r w:rsidR="00B46DD8">
        <w:lastRenderedPageBreak/>
        <w:t>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6DD8" w:rsidRPr="006E4CA3" w:rsidRDefault="00B46DD8" w:rsidP="00B46DD8">
      <w:pPr>
        <w:pStyle w:val="text"/>
        <w:ind w:firstLine="709"/>
      </w:pPr>
      <w:r>
        <w:rPr>
          <w:b/>
          <w:i/>
        </w:rPr>
        <w:t xml:space="preserve">(часть 5.3 в новой редакции </w:t>
      </w:r>
      <w:hyperlink r:id="rId243" w:tgtFrame="Logical" w:history="1">
        <w:r>
          <w:rPr>
            <w:rStyle w:val="a4"/>
            <w:b/>
            <w:i/>
          </w:rPr>
          <w:t>Решения Собрание депутатов Дичнянского сельсовета Курчатовского района Курской области от 13.04.2016 г. № 187</w:t>
        </w:r>
      </w:hyperlink>
      <w:r>
        <w:rPr>
          <w:b/>
          <w:i/>
        </w:rPr>
        <w:t>)</w:t>
      </w:r>
    </w:p>
    <w:p w:rsidR="00072DBB" w:rsidRPr="006E4CA3" w:rsidRDefault="00072DBB" w:rsidP="006E4CA3">
      <w:pPr>
        <w:pStyle w:val="text"/>
        <w:ind w:firstLine="709"/>
      </w:pPr>
      <w:r w:rsidRPr="006E4CA3">
        <w:t xml:space="preserve">6. Депутат </w:t>
      </w:r>
      <w:r w:rsidR="00085573">
        <w:t xml:space="preserve">Собрания депутатов Дичнянского сельсовета Курчатовского района </w:t>
      </w:r>
      <w:r w:rsidRPr="006E4CA3">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r w:rsidR="00374D40" w:rsidRPr="006E4CA3">
        <w:t xml:space="preserve"> в соответствии с федеральным законодательством</w:t>
      </w:r>
      <w:r w:rsidRPr="006E4CA3">
        <w:t xml:space="preserve">. Данное положение не распространяется на случаи, когда депутатом </w:t>
      </w:r>
      <w:r w:rsidR="00085573">
        <w:t xml:space="preserve">Собрания депутатов Дичнянского сельсовета Курчатовского района </w:t>
      </w:r>
      <w:r w:rsidRPr="006E4CA3">
        <w:t xml:space="preserve">были допущены публичные оскорбления, клевета </w:t>
      </w:r>
      <w:r w:rsidR="00374D40" w:rsidRPr="006E4CA3">
        <w:t>или иные нарушения</w:t>
      </w:r>
      <w:r w:rsidRPr="006E4CA3">
        <w:t>, ответственность за которые предусмотрена федеральным законом</w:t>
      </w:r>
      <w:r w:rsidR="00374D40" w:rsidRPr="006E4CA3">
        <w:t xml:space="preserve"> в соответствии с федеральным законодательством</w:t>
      </w:r>
      <w:r w:rsidRPr="006E4CA3">
        <w:t>.</w:t>
      </w:r>
    </w:p>
    <w:p w:rsidR="00374D40" w:rsidRPr="006E4CA3" w:rsidRDefault="00374D40" w:rsidP="006E4CA3">
      <w:pPr>
        <w:pStyle w:val="text"/>
        <w:ind w:firstLine="709"/>
        <w:rPr>
          <w:b/>
          <w:i/>
        </w:rPr>
      </w:pPr>
      <w:r w:rsidRPr="006E4CA3">
        <w:rPr>
          <w:b/>
          <w:i/>
        </w:rPr>
        <w:t xml:space="preserve">(в редакции </w:t>
      </w:r>
      <w:hyperlink r:id="rId244" w:tgtFrame="Logical" w:history="1">
        <w:r w:rsidRPr="006E4CA3">
          <w:rPr>
            <w:rStyle w:val="a4"/>
            <w:b/>
            <w:i/>
          </w:rPr>
          <w:t xml:space="preserve">Решения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00085573">
        <w:rPr>
          <w:b/>
          <w:i/>
        </w:rPr>
        <w:t xml:space="preserve">, от </w:t>
      </w:r>
      <w:hyperlink r:id="rId245" w:tgtFrame="Logical" w:history="1">
        <w:r w:rsidR="00085573">
          <w:rPr>
            <w:rStyle w:val="a4"/>
            <w:b/>
            <w:i/>
          </w:rPr>
          <w:t>04.05.2017 №29</w:t>
        </w:r>
      </w:hyperlink>
      <w:r w:rsidRPr="006E4CA3">
        <w:rPr>
          <w:b/>
          <w:i/>
        </w:rPr>
        <w:t>)</w:t>
      </w:r>
    </w:p>
    <w:p w:rsidR="00374D40" w:rsidRPr="006E4CA3" w:rsidRDefault="00374D40" w:rsidP="006E4CA3">
      <w:pPr>
        <w:pStyle w:val="text"/>
        <w:ind w:firstLine="709"/>
      </w:pPr>
      <w:r w:rsidRPr="006E4CA3">
        <w:t xml:space="preserve">7. Депутат Собрания депутатов Дичнянского сельсовета Курчатовского района не может замещать </w:t>
      </w:r>
      <w:r w:rsidR="00FF2AE2" w:rsidRPr="006E4CA3">
        <w:t>должности муниципальной службы</w:t>
      </w:r>
      <w:r w:rsidRPr="006E4CA3">
        <w:t>,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Дичнянского сельсовета Курчатовского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374D40" w:rsidRPr="006E4CA3" w:rsidRDefault="00374D40" w:rsidP="006E4CA3">
      <w:pPr>
        <w:pStyle w:val="text"/>
        <w:ind w:firstLine="709"/>
        <w:rPr>
          <w:b/>
          <w:i/>
        </w:rPr>
      </w:pPr>
      <w:r w:rsidRPr="006E4CA3">
        <w:rPr>
          <w:b/>
          <w:i/>
        </w:rPr>
        <w:t xml:space="preserve">(часть 7 введена </w:t>
      </w:r>
      <w:hyperlink r:id="rId246" w:tgtFrame="Logical" w:history="1">
        <w:r w:rsidRPr="006E4CA3">
          <w:rPr>
            <w:rStyle w:val="a4"/>
            <w:b/>
            <w:i/>
          </w:rPr>
          <w:t xml:space="preserve">Решением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00FF2AE2" w:rsidRPr="006E4CA3">
        <w:rPr>
          <w:b/>
          <w:i/>
        </w:rPr>
        <w:t xml:space="preserve">, в редакции </w:t>
      </w:r>
      <w:hyperlink r:id="rId247" w:tgtFrame="Logical" w:history="1">
        <w:r w:rsidR="00FF2AE2" w:rsidRPr="006E4CA3">
          <w:rPr>
            <w:rStyle w:val="a4"/>
            <w:b/>
            <w:i/>
          </w:rPr>
          <w:t>Решения Собрание депутатов Дичнянского сельсовета Курчатовского района Курской области от 30.04.2012 г. № 21</w:t>
        </w:r>
      </w:hyperlink>
      <w:r w:rsidRPr="006E4CA3">
        <w:rPr>
          <w:b/>
          <w:i/>
        </w:rPr>
        <w:t>)</w:t>
      </w:r>
    </w:p>
    <w:p w:rsidR="00085573" w:rsidRDefault="00A71D43" w:rsidP="00085573">
      <w:pPr>
        <w:rPr>
          <w:rFonts w:cs="Arial"/>
          <w:bCs/>
        </w:rPr>
      </w:pPr>
      <w:r w:rsidRPr="006E4CA3">
        <w:t xml:space="preserve">8. </w:t>
      </w:r>
      <w:r w:rsidR="00085573">
        <w:rPr>
          <w:rFonts w:cs="Arial"/>
          <w:bCs/>
        </w:rPr>
        <w:t>Решение о досрочном прекращении полномочий депутата Собрания депутатов Дичнянского сельсовета Курчатовского района во всех указанных в части 4 настоящей статьи случаях, за исключением пункта 8, принимается Собрания депутатов Дичнянского сельсовета Курчатовского района или судами по обращениям заинтересованных лиц и органов.</w:t>
      </w:r>
    </w:p>
    <w:p w:rsidR="00085573" w:rsidRDefault="00085573" w:rsidP="00085573">
      <w:pPr>
        <w:rPr>
          <w:rFonts w:cs="Arial"/>
          <w:bCs/>
        </w:rPr>
      </w:pPr>
      <w:r>
        <w:rPr>
          <w:rFonts w:cs="Arial"/>
          <w:bCs/>
        </w:rPr>
        <w:t xml:space="preserve">Решение об отзыве, выражении депутату Собрания депутатов Дичнянского сельсовета Курчатовского района недоверия населением Дичнянского сельсовета, принимается в соответствии с законодательством </w:t>
      </w:r>
      <w:r w:rsidR="00EB225D">
        <w:rPr>
          <w:rFonts w:cs="Arial"/>
          <w:bCs/>
        </w:rPr>
        <w:t xml:space="preserve">Курской </w:t>
      </w:r>
      <w:r>
        <w:rPr>
          <w:rFonts w:cs="Arial"/>
          <w:bCs/>
        </w:rPr>
        <w:t>области и настоящим Уставом.</w:t>
      </w:r>
    </w:p>
    <w:p w:rsidR="00EB225D" w:rsidRDefault="00EB225D" w:rsidP="00085573">
      <w:pPr>
        <w:rPr>
          <w:rFonts w:cs="Arial"/>
          <w:bCs/>
        </w:rPr>
      </w:pPr>
      <w:r>
        <w:rPr>
          <w:b/>
          <w:i/>
        </w:rPr>
        <w:t xml:space="preserve">(в редакции </w:t>
      </w:r>
      <w:hyperlink r:id="rId248"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85573" w:rsidRDefault="00085573" w:rsidP="00085573">
      <w:pPr>
        <w:rPr>
          <w:rFonts w:cs="Arial"/>
          <w:bCs/>
        </w:rPr>
      </w:pPr>
      <w:r>
        <w:rPr>
          <w:rFonts w:cs="Arial"/>
          <w:bCs/>
        </w:rPr>
        <w:t>Полномочия депутата Собрания депутатов Дичнянского сельсовета Курчатовского района прекращаются досрочно со дня вступления в силу соответствующих решений.</w:t>
      </w:r>
    </w:p>
    <w:p w:rsidR="00A71D43" w:rsidRDefault="00085573" w:rsidP="00085573">
      <w:pPr>
        <w:pStyle w:val="text"/>
        <w:ind w:firstLine="709"/>
        <w:rPr>
          <w:bCs/>
        </w:rPr>
      </w:pPr>
      <w:r>
        <w:rPr>
          <w:bCs/>
        </w:rPr>
        <w:t xml:space="preserve">При досрочном прекращении полномочий депутата Собрания депутатов Дичнянского сельсовета Курчатовского района новые выборы проводятся в сроки и в порядке, предусмотренном законодательством </w:t>
      </w:r>
      <w:r w:rsidR="00EB225D">
        <w:rPr>
          <w:bCs/>
        </w:rPr>
        <w:t xml:space="preserve">Курской </w:t>
      </w:r>
      <w:r>
        <w:rPr>
          <w:bCs/>
        </w:rPr>
        <w:t>области либо федеральным законодательством.</w:t>
      </w:r>
    </w:p>
    <w:p w:rsidR="00EB225D" w:rsidRDefault="00EB225D" w:rsidP="00085573">
      <w:pPr>
        <w:pStyle w:val="text"/>
        <w:ind w:firstLine="709"/>
        <w:rPr>
          <w:bCs/>
        </w:rPr>
      </w:pPr>
      <w:r>
        <w:rPr>
          <w:b/>
          <w:i/>
        </w:rPr>
        <w:t xml:space="preserve">(в редакции </w:t>
      </w:r>
      <w:hyperlink r:id="rId249"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85573" w:rsidRPr="006E4CA3" w:rsidRDefault="00085573" w:rsidP="00085573">
      <w:pPr>
        <w:pStyle w:val="text"/>
        <w:ind w:firstLine="709"/>
        <w:rPr>
          <w:b/>
          <w:i/>
        </w:rPr>
      </w:pPr>
      <w:r>
        <w:rPr>
          <w:b/>
          <w:i/>
        </w:rPr>
        <w:t xml:space="preserve">(часть 8 в новой редакции </w:t>
      </w:r>
      <w:hyperlink r:id="rId250"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D8749B" w:rsidRPr="006E4CA3" w:rsidRDefault="00D8749B" w:rsidP="006E4CA3">
      <w:pPr>
        <w:pStyle w:val="text"/>
        <w:ind w:firstLine="709"/>
        <w:rPr>
          <w:b/>
          <w:i/>
        </w:rPr>
      </w:pPr>
    </w:p>
    <w:p w:rsidR="00D8749B" w:rsidRPr="006E4CA3" w:rsidRDefault="00D8749B" w:rsidP="006E4CA3">
      <w:pPr>
        <w:pStyle w:val="text"/>
        <w:ind w:firstLine="709"/>
      </w:pPr>
      <w:r w:rsidRPr="006E4CA3">
        <w:rPr>
          <w:b/>
          <w:bCs/>
        </w:rPr>
        <w:t>Статья 24-1. Гарантии осуществления депутатской деятельности</w:t>
      </w:r>
      <w:r w:rsidRPr="006E4CA3">
        <w:t xml:space="preserve"> </w:t>
      </w:r>
    </w:p>
    <w:p w:rsidR="00D8749B" w:rsidRPr="006E4CA3" w:rsidRDefault="00D8749B" w:rsidP="006E4CA3">
      <w:pPr>
        <w:pStyle w:val="text"/>
        <w:ind w:firstLine="709"/>
      </w:pPr>
      <w:r w:rsidRPr="006E4CA3">
        <w:lastRenderedPageBreak/>
        <w:t xml:space="preserve">1. В соответствии с действующим законодательством, по вопросам депутатской деятельности депутат Собрания депутатов Дичнянского сельсовета </w:t>
      </w:r>
      <w:r w:rsidR="00EB225D">
        <w:t>К</w:t>
      </w:r>
      <w:r w:rsidRPr="006E4CA3">
        <w:t>урчатовского района на территории Дичнянского сельсовета пользуется правом безотлагательного приема руководителями и другими должностными лицами органов местного самоуправления</w:t>
      </w:r>
      <w:r w:rsidR="00EB225D">
        <w:t xml:space="preserve"> Дичнянского сельсовета</w:t>
      </w:r>
      <w:r w:rsidRPr="006E4CA3">
        <w:t xml:space="preserve">, общественных объединений, предприятий, учреждений и организаций независимо от форм собственности. </w:t>
      </w:r>
    </w:p>
    <w:p w:rsidR="00085573" w:rsidRDefault="00085573" w:rsidP="006E4CA3">
      <w:pPr>
        <w:pStyle w:val="text"/>
        <w:ind w:firstLine="709"/>
      </w:pPr>
      <w:r>
        <w:rPr>
          <w:b/>
          <w:i/>
        </w:rPr>
        <w:t xml:space="preserve">(в редакции </w:t>
      </w:r>
      <w:hyperlink r:id="rId251" w:tgtFrame="Logical" w:history="1">
        <w:r>
          <w:rPr>
            <w:rStyle w:val="a4"/>
            <w:b/>
            <w:i/>
          </w:rPr>
          <w:t>Решения Собрание депутатов Дичнянского сельсовета Курчатовского района Курской области от 04.05.2017 г. № 29</w:t>
        </w:r>
      </w:hyperlink>
      <w:r w:rsidR="00EB225D">
        <w:rPr>
          <w:b/>
          <w:i/>
        </w:rPr>
        <w:t xml:space="preserve">, от </w:t>
      </w:r>
      <w:hyperlink r:id="rId252" w:tgtFrame="Logical" w:history="1">
        <w:r w:rsidR="00EB225D">
          <w:rPr>
            <w:rStyle w:val="a4"/>
            <w:b/>
            <w:i/>
          </w:rPr>
          <w:t>18.12.2017 №51</w:t>
        </w:r>
      </w:hyperlink>
      <w:r>
        <w:rPr>
          <w:b/>
          <w:i/>
        </w:rPr>
        <w:t>)</w:t>
      </w:r>
    </w:p>
    <w:p w:rsidR="00EB225D" w:rsidRDefault="00D8749B" w:rsidP="006E4CA3">
      <w:pPr>
        <w:pStyle w:val="text"/>
        <w:ind w:firstLine="709"/>
      </w:pPr>
      <w:r w:rsidRPr="006E4CA3">
        <w:t>2. Депутат Собрания депутатов Дичнянского сельсовета Курчатовского района обеспечивается документами органов местного самоуправления</w:t>
      </w:r>
      <w:r w:rsidR="00EB225D">
        <w:t xml:space="preserve"> Дичнянского сельсовета</w:t>
      </w:r>
      <w:r w:rsidRPr="006E4CA3">
        <w:t xml:space="preserve">, а также иными информационными и справочными материалами в порядке, установленном </w:t>
      </w:r>
      <w:r w:rsidR="00EB225D">
        <w:t>Р</w:t>
      </w:r>
      <w:r w:rsidRPr="006E4CA3">
        <w:t>егламентом</w:t>
      </w:r>
      <w:r w:rsidR="00EB225D">
        <w:t xml:space="preserve"> Собрания депутатов Дичнянского сельсовета Курчатовского района</w:t>
      </w:r>
      <w:r w:rsidRPr="006E4CA3">
        <w:t>.</w:t>
      </w:r>
    </w:p>
    <w:p w:rsidR="00D8749B" w:rsidRPr="006E4CA3" w:rsidRDefault="00EB225D" w:rsidP="006E4CA3">
      <w:pPr>
        <w:pStyle w:val="text"/>
        <w:ind w:firstLine="709"/>
      </w:pPr>
      <w:r>
        <w:rPr>
          <w:b/>
          <w:i/>
        </w:rPr>
        <w:t xml:space="preserve">(в редакции </w:t>
      </w:r>
      <w:hyperlink r:id="rId253"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r w:rsidR="00D8749B" w:rsidRPr="006E4CA3">
        <w:t xml:space="preserve"> </w:t>
      </w:r>
    </w:p>
    <w:p w:rsidR="00D8749B" w:rsidRPr="006E4CA3" w:rsidRDefault="00D8749B" w:rsidP="006E4CA3">
      <w:pPr>
        <w:pStyle w:val="text"/>
        <w:ind w:firstLine="709"/>
      </w:pPr>
      <w:r w:rsidRPr="006E4CA3">
        <w:t xml:space="preserve">3. Депутат Собрания депутатов Дичнянского сельсовета Курчатовского района имеет преимущественное право выступать по вопросам своей депутатской деятельности в средствах массовой информации, утверждаемых органами местного самоуправления на территории Дичнянского сельсовета. </w:t>
      </w:r>
    </w:p>
    <w:p w:rsidR="00D8749B" w:rsidRDefault="00D8749B" w:rsidP="006E4CA3">
      <w:pPr>
        <w:pStyle w:val="text"/>
        <w:ind w:firstLine="709"/>
      </w:pPr>
      <w:r w:rsidRPr="006E4CA3">
        <w:t xml:space="preserve">4. Депутат Собрания депутатов Дичнянского сельсовета Курчатовского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w:t>
      </w:r>
      <w:r w:rsidR="00EB225D">
        <w:t>Дичнянского сельсовета</w:t>
      </w:r>
      <w:r w:rsidRPr="006E4CA3">
        <w:t xml:space="preserve">. Расходы на приобретение льготного проездного документа осуществляется за счет средств местного бюджета. </w:t>
      </w:r>
    </w:p>
    <w:p w:rsidR="00EB225D" w:rsidRPr="006E4CA3" w:rsidRDefault="00EB225D" w:rsidP="006E4CA3">
      <w:pPr>
        <w:pStyle w:val="text"/>
        <w:ind w:firstLine="709"/>
      </w:pPr>
      <w:r>
        <w:rPr>
          <w:b/>
          <w:i/>
        </w:rPr>
        <w:t xml:space="preserve">(в редакции </w:t>
      </w:r>
      <w:hyperlink r:id="rId254"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D8749B" w:rsidRPr="006E4CA3" w:rsidRDefault="00D8749B" w:rsidP="006E4CA3">
      <w:pPr>
        <w:pStyle w:val="text"/>
        <w:ind w:firstLine="709"/>
      </w:pPr>
      <w:r w:rsidRPr="006E4CA3">
        <w:t>5. Иные гарантии осуществлении полномочий депутата Собрания депутатов Дичнянского сельсовета Курчатовского района устанавливаются настоящим Уставом в соответствии с федеральными законами и законами Курской области.</w:t>
      </w:r>
    </w:p>
    <w:p w:rsidR="00D8749B" w:rsidRPr="006E4CA3" w:rsidRDefault="00D8749B" w:rsidP="006E4CA3">
      <w:pPr>
        <w:pStyle w:val="text"/>
        <w:ind w:firstLine="709"/>
      </w:pPr>
      <w:r w:rsidRPr="006E4CA3">
        <w:rPr>
          <w:b/>
          <w:i/>
        </w:rPr>
        <w:t xml:space="preserve">(статья 24-1 введена </w:t>
      </w:r>
      <w:hyperlink r:id="rId255" w:tgtFrame="Logical" w:history="1">
        <w:r w:rsidRPr="006E4CA3">
          <w:rPr>
            <w:rStyle w:val="a4"/>
            <w:b/>
            <w:i/>
          </w:rPr>
          <w:t>Решением Собрание депутатов Дичнянского сельсовета Курчатовского района от 05.05.2008 г. №18</w:t>
        </w:r>
      </w:hyperlink>
      <w:r w:rsidRPr="006E4CA3">
        <w:rPr>
          <w:b/>
          <w:i/>
        </w:rPr>
        <w:t>)</w:t>
      </w:r>
    </w:p>
    <w:p w:rsidR="003533EF" w:rsidRPr="006E4CA3" w:rsidRDefault="003533EF" w:rsidP="006E4CA3">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 xml:space="preserve">Статья 25. Заседания </w:t>
      </w:r>
      <w:r w:rsidR="00176A20" w:rsidRPr="006E4CA3">
        <w:rPr>
          <w:b/>
          <w:bCs/>
          <w:sz w:val="24"/>
          <w:szCs w:val="24"/>
        </w:rPr>
        <w:t>Собрания депутатов Дичнянского сельсовета Курчатовского района</w:t>
      </w:r>
    </w:p>
    <w:p w:rsidR="00072DBB" w:rsidRPr="006E4CA3" w:rsidRDefault="00072DBB" w:rsidP="006E4CA3">
      <w:pPr>
        <w:pStyle w:val="text"/>
        <w:ind w:firstLine="709"/>
      </w:pPr>
      <w:r w:rsidRPr="006E4CA3">
        <w:t xml:space="preserve">1. Первое заседание </w:t>
      </w:r>
      <w:r w:rsidR="00176A20" w:rsidRPr="006E4CA3">
        <w:t>Собрания депутатов Дичнянского сельсовета Курчатовского района</w:t>
      </w:r>
      <w:r w:rsidRPr="006E4CA3">
        <w:t xml:space="preserve"> созывается </w:t>
      </w:r>
      <w:r w:rsidR="00A67B36" w:rsidRPr="006E4CA3">
        <w:t>в течении 30 дней со дня избрания Собрания депутатов Дичнянского сельсовета Курчатовского района в правомочном составе</w:t>
      </w:r>
      <w:r w:rsidRPr="006E4CA3">
        <w:t xml:space="preserve">. Порядок проведения первого заседания </w:t>
      </w:r>
      <w:r w:rsidR="00176A20" w:rsidRPr="006E4CA3">
        <w:t>Собрания депутатов Дичнянского сельсовета Курчатовского района</w:t>
      </w:r>
      <w:r w:rsidRPr="006E4CA3">
        <w:t xml:space="preserve"> устанавливается Регламентом </w:t>
      </w:r>
      <w:r w:rsidR="00176A20" w:rsidRPr="006E4CA3">
        <w:t>Собрания депутатов Дичнянского сельсовета Курчатовского района</w:t>
      </w:r>
      <w:r w:rsidRPr="006E4CA3">
        <w:t>.</w:t>
      </w:r>
    </w:p>
    <w:p w:rsidR="00A67B36" w:rsidRPr="006E4CA3" w:rsidRDefault="00A67B36" w:rsidP="006E4CA3">
      <w:pPr>
        <w:pStyle w:val="text"/>
        <w:ind w:firstLine="709"/>
      </w:pPr>
      <w:r w:rsidRPr="006E4CA3">
        <w:rPr>
          <w:b/>
          <w:i/>
        </w:rPr>
        <w:t xml:space="preserve">(в редакции </w:t>
      </w:r>
      <w:hyperlink r:id="rId256" w:tgtFrame="Logical" w:history="1">
        <w:r w:rsidRPr="006E4CA3">
          <w:rPr>
            <w:rStyle w:val="a4"/>
            <w:b/>
            <w:i/>
          </w:rPr>
          <w:t>Решения Собрание депутатов Дичнянского сельсовета Курчатовского района от 03.10.2007 г. №304</w:t>
        </w:r>
      </w:hyperlink>
      <w:r w:rsidRPr="006E4CA3">
        <w:rPr>
          <w:b/>
          <w:i/>
        </w:rPr>
        <w:t>)</w:t>
      </w:r>
    </w:p>
    <w:p w:rsidR="00374D40" w:rsidRPr="006E4CA3" w:rsidRDefault="00374D40" w:rsidP="006E4CA3">
      <w:pPr>
        <w:pStyle w:val="text"/>
        <w:ind w:firstLine="709"/>
      </w:pPr>
      <w:r w:rsidRPr="006E4CA3">
        <w:t>2. Собрание депутатов Дичнянского сельсовета Курчатовского района решает вопросы, отнесенные к его компетенции на заседаниях.</w:t>
      </w:r>
    </w:p>
    <w:p w:rsidR="00072DBB" w:rsidRPr="006E4CA3" w:rsidRDefault="00374D40" w:rsidP="006E4CA3">
      <w:pPr>
        <w:pStyle w:val="text"/>
        <w:ind w:firstLine="709"/>
      </w:pPr>
      <w:r w:rsidRPr="006E4CA3">
        <w:rPr>
          <w:b/>
          <w:i/>
        </w:rPr>
        <w:t xml:space="preserve">(часть 2 в новой редакции </w:t>
      </w:r>
      <w:hyperlink r:id="rId257" w:tgtFrame="Logical" w:history="1">
        <w:r w:rsidRPr="006E4CA3">
          <w:rPr>
            <w:rStyle w:val="a4"/>
            <w:b/>
            <w:i/>
          </w:rPr>
          <w:t xml:space="preserve">Решения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Pr="006E4CA3">
        <w:rPr>
          <w:b/>
          <w:i/>
        </w:rPr>
        <w:t>)</w:t>
      </w:r>
    </w:p>
    <w:p w:rsidR="00072DBB" w:rsidRPr="006E4CA3" w:rsidRDefault="00072DBB" w:rsidP="006E4CA3">
      <w:pPr>
        <w:pStyle w:val="text"/>
        <w:ind w:firstLine="709"/>
      </w:pPr>
      <w:r w:rsidRPr="006E4CA3">
        <w:t xml:space="preserve">3. Заседания </w:t>
      </w:r>
      <w:r w:rsidR="00176A20" w:rsidRPr="006E4CA3">
        <w:t>Собрания депутатов Дичнянского сельсовета Курчатовского района</w:t>
      </w:r>
      <w:r w:rsidRPr="006E4CA3">
        <w:t xml:space="preserve"> могут быть очередными и внеочередными.</w:t>
      </w:r>
    </w:p>
    <w:p w:rsidR="00072DBB" w:rsidRPr="006E4CA3" w:rsidRDefault="00072DBB" w:rsidP="006E4CA3">
      <w:pPr>
        <w:pStyle w:val="text"/>
        <w:ind w:firstLine="709"/>
      </w:pPr>
      <w:r w:rsidRPr="006E4CA3">
        <w:t xml:space="preserve">4. Очередные заседания </w:t>
      </w:r>
      <w:r w:rsidR="00176A20" w:rsidRPr="006E4CA3">
        <w:t>Собрания депутатов Дичнянского сельсовета Курчатовского района</w:t>
      </w:r>
      <w:r w:rsidRPr="006E4CA3">
        <w:t xml:space="preserve"> созываются </w:t>
      </w:r>
      <w:r w:rsidR="00A67B36" w:rsidRPr="006E4CA3">
        <w:t>не реже одного раза в три месяца</w:t>
      </w:r>
      <w:r w:rsidRPr="006E4CA3">
        <w:t xml:space="preserve">. Заседания, созываемые в иные, кроме установленных настоящим пунктом сроки, являются внеочередными. Порядок созыва и проведения внеочередных заседаний </w:t>
      </w:r>
      <w:r w:rsidR="00176A20" w:rsidRPr="006E4CA3">
        <w:t xml:space="preserve">Собрания </w:t>
      </w:r>
      <w:r w:rsidR="00176A20" w:rsidRPr="006E4CA3">
        <w:lastRenderedPageBreak/>
        <w:t>депутатов Дичнянского сельсовета Курчатовского района</w:t>
      </w:r>
      <w:r w:rsidRPr="006E4CA3">
        <w:t xml:space="preserve"> определяется Регламентом </w:t>
      </w:r>
      <w:r w:rsidR="00176A20" w:rsidRPr="006E4CA3">
        <w:t>Собрания депутатов Дичнянского сельсовета Курчатовского района</w:t>
      </w:r>
      <w:r w:rsidRPr="006E4CA3">
        <w:t>.</w:t>
      </w:r>
    </w:p>
    <w:p w:rsidR="00A67B36" w:rsidRPr="006E4CA3" w:rsidRDefault="00A67B36" w:rsidP="006E4CA3">
      <w:pPr>
        <w:pStyle w:val="text"/>
        <w:ind w:firstLine="709"/>
        <w:rPr>
          <w:b/>
          <w:i/>
        </w:rPr>
      </w:pPr>
      <w:r w:rsidRPr="006E4CA3">
        <w:rPr>
          <w:b/>
          <w:i/>
        </w:rPr>
        <w:t xml:space="preserve">(в редакции </w:t>
      </w:r>
      <w:hyperlink r:id="rId258" w:tgtFrame="Logical" w:history="1">
        <w:r w:rsidRPr="006E4CA3">
          <w:rPr>
            <w:rStyle w:val="a4"/>
            <w:b/>
            <w:i/>
          </w:rPr>
          <w:t>Решения Собрание депутатов Дичнянского сельсовета Курчатовского района от 03.10.2007 г. №304</w:t>
        </w:r>
      </w:hyperlink>
      <w:r w:rsidRPr="006E4CA3">
        <w:rPr>
          <w:b/>
          <w:i/>
        </w:rPr>
        <w:t>)</w:t>
      </w:r>
    </w:p>
    <w:p w:rsidR="00A67B36" w:rsidRPr="006E4CA3" w:rsidRDefault="00A67B36" w:rsidP="006E4CA3">
      <w:pPr>
        <w:pStyle w:val="text"/>
        <w:ind w:firstLine="709"/>
      </w:pPr>
      <w:r w:rsidRPr="006E4CA3">
        <w:t>4.1. Заседание Собрания депутатов Дичнянского сельсовета Курчатовского района считается правомочным если на нем присутствует не менее 50 процентов от числа избранных депутатов.</w:t>
      </w:r>
    </w:p>
    <w:p w:rsidR="00A67B36" w:rsidRPr="006E4CA3" w:rsidRDefault="00A67B36" w:rsidP="006E4CA3">
      <w:pPr>
        <w:pStyle w:val="text"/>
        <w:ind w:firstLine="709"/>
      </w:pPr>
      <w:r w:rsidRPr="006E4CA3">
        <w:rPr>
          <w:b/>
          <w:i/>
        </w:rPr>
        <w:t xml:space="preserve">(часть 4.1 введена </w:t>
      </w:r>
      <w:hyperlink r:id="rId259" w:tgtFrame="Logical" w:history="1">
        <w:r w:rsidRPr="006E4CA3">
          <w:rPr>
            <w:rStyle w:val="a4"/>
            <w:b/>
            <w:i/>
          </w:rPr>
          <w:t>Решением Собрание депутатов Дичнянского сельсовета Курчатовского района от 03.10.2007 г. №304</w:t>
        </w:r>
      </w:hyperlink>
      <w:r w:rsidRPr="006E4CA3">
        <w:rPr>
          <w:b/>
          <w:i/>
        </w:rPr>
        <w:t>)</w:t>
      </w:r>
    </w:p>
    <w:p w:rsidR="00072DBB" w:rsidRPr="006E4CA3" w:rsidRDefault="00072DBB" w:rsidP="006E4CA3">
      <w:pPr>
        <w:pStyle w:val="text"/>
        <w:ind w:firstLine="709"/>
      </w:pPr>
      <w:r w:rsidRPr="006E4CA3">
        <w:t xml:space="preserve">5. Заседания </w:t>
      </w:r>
      <w:r w:rsidR="00176A20" w:rsidRPr="006E4CA3">
        <w:t>Собрания депутатов Дичнянского сельсовета Курчатовского района</w:t>
      </w:r>
      <w:r w:rsidRPr="006E4CA3">
        <w:t xml:space="preserve"> проводятся гласно и носят открытый характер, за исключением случаев установленных законодательством Российской Федерации, а также регламентом </w:t>
      </w:r>
      <w:r w:rsidR="00176A20" w:rsidRPr="006E4CA3">
        <w:t>Собрания депутатов Дичнянского сельсовета Курчатовского района</w:t>
      </w:r>
      <w:r w:rsidRPr="006E4CA3">
        <w:t xml:space="preserve">.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w:t>
      </w:r>
      <w:r w:rsidR="00374D40" w:rsidRPr="006E4CA3">
        <w:t>территориального общественного самоуправления</w:t>
      </w:r>
      <w:r w:rsidRPr="006E4CA3">
        <w:t xml:space="preserve">, граждане. Порядок посещения заседаний </w:t>
      </w:r>
      <w:r w:rsidR="00176A20" w:rsidRPr="006E4CA3">
        <w:t>Собрания депутатов Дичнянского сельсовета Курчатовского района</w:t>
      </w:r>
      <w:r w:rsidRPr="006E4CA3">
        <w:t xml:space="preserve"> устанавливается Регламентом </w:t>
      </w:r>
      <w:r w:rsidR="00176A20" w:rsidRPr="006E4CA3">
        <w:t>Собрания депутатов Дичнянского сельсовета Курчатовского района</w:t>
      </w:r>
      <w:r w:rsidRPr="006E4CA3">
        <w:t>.</w:t>
      </w:r>
    </w:p>
    <w:p w:rsidR="00374D40" w:rsidRPr="006E4CA3" w:rsidRDefault="00374D40" w:rsidP="006E4CA3">
      <w:pPr>
        <w:pStyle w:val="text"/>
        <w:ind w:firstLine="709"/>
      </w:pPr>
      <w:r w:rsidRPr="006E4CA3">
        <w:rPr>
          <w:b/>
          <w:i/>
        </w:rPr>
        <w:t xml:space="preserve">(часть 5 в редакции </w:t>
      </w:r>
      <w:hyperlink r:id="rId260" w:tgtFrame="Logical" w:history="1">
        <w:r w:rsidRPr="006E4CA3">
          <w:rPr>
            <w:rStyle w:val="a4"/>
            <w:b/>
            <w:i/>
          </w:rPr>
          <w:t xml:space="preserve">Решения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Pr="006E4CA3">
        <w:rPr>
          <w:b/>
          <w:i/>
        </w:rPr>
        <w:t>)</w:t>
      </w:r>
    </w:p>
    <w:p w:rsidR="003533EF" w:rsidRPr="006E4CA3" w:rsidRDefault="003533EF" w:rsidP="006E4CA3">
      <w:pPr>
        <w:pStyle w:val="article"/>
        <w:ind w:firstLine="709"/>
        <w:rPr>
          <w:b/>
          <w:bCs/>
          <w:sz w:val="24"/>
          <w:szCs w:val="24"/>
        </w:rPr>
      </w:pPr>
    </w:p>
    <w:p w:rsidR="00374D40" w:rsidRPr="006E4CA3" w:rsidRDefault="00374D40" w:rsidP="006E4CA3">
      <w:pPr>
        <w:pStyle w:val="text"/>
        <w:ind w:firstLine="709"/>
      </w:pPr>
      <w:r w:rsidRPr="006E4CA3">
        <w:rPr>
          <w:b/>
          <w:bCs/>
        </w:rPr>
        <w:t>Статья 26. Председатель Собрания депутатов Дичнянского сельсовета Курчатовского района</w:t>
      </w:r>
    </w:p>
    <w:p w:rsidR="00374D40" w:rsidRDefault="00F8657A" w:rsidP="006E4CA3">
      <w:pPr>
        <w:pStyle w:val="text"/>
        <w:ind w:firstLine="709"/>
      </w:pPr>
      <w:r>
        <w:t>Организацию деятельности Собрания депутатов Дичнянского сельсовета Курчатовского района осуществляет Председатель Собрания депутатов Дичнянского сельсовета Курчатовского района, избираемый Собранием депутатов Дичнянского сельсовета Курчатовского района из своего состава.</w:t>
      </w:r>
    </w:p>
    <w:p w:rsidR="00F8657A" w:rsidRPr="006E4CA3" w:rsidRDefault="00F8657A" w:rsidP="006E4CA3">
      <w:pPr>
        <w:pStyle w:val="text"/>
        <w:ind w:firstLine="709"/>
      </w:pPr>
      <w:r>
        <w:rPr>
          <w:b/>
          <w:i/>
        </w:rPr>
        <w:t xml:space="preserve">(статья 26 в новой редакции </w:t>
      </w:r>
      <w:hyperlink r:id="rId261" w:tgtFrame="Logical" w:history="1">
        <w:r>
          <w:rPr>
            <w:rStyle w:val="a4"/>
            <w:b/>
            <w:i/>
          </w:rPr>
          <w:t>Решения Собрание депутатов Дичнянского сельсовета Курчатовского района Курской области от 25.06.2015 г. № 154</w:t>
        </w:r>
      </w:hyperlink>
      <w:r>
        <w:rPr>
          <w:b/>
          <w:i/>
        </w:rPr>
        <w:t>)</w:t>
      </w:r>
    </w:p>
    <w:p w:rsidR="003533EF" w:rsidRDefault="003533EF" w:rsidP="006E4CA3">
      <w:pPr>
        <w:pStyle w:val="article"/>
        <w:ind w:firstLine="709"/>
        <w:rPr>
          <w:b/>
          <w:bCs/>
          <w:sz w:val="24"/>
          <w:szCs w:val="24"/>
        </w:rPr>
      </w:pPr>
    </w:p>
    <w:p w:rsidR="00EB225D" w:rsidRDefault="00D474E6" w:rsidP="00D474E6">
      <w:pPr>
        <w:tabs>
          <w:tab w:val="left" w:pos="0"/>
        </w:tabs>
        <w:rPr>
          <w:rFonts w:cs="Arial"/>
          <w:b/>
        </w:rPr>
      </w:pPr>
      <w:r w:rsidRPr="003257B9">
        <w:rPr>
          <w:rFonts w:cs="Arial"/>
          <w:b/>
        </w:rPr>
        <w:t>Статья 26.1 Полномочия Председателя Собрания депутатов Дичнянского сельсовета Курчатовского района</w:t>
      </w:r>
    </w:p>
    <w:p w:rsidR="00D474E6" w:rsidRDefault="00EB225D" w:rsidP="00D474E6">
      <w:pPr>
        <w:tabs>
          <w:tab w:val="left" w:pos="0"/>
        </w:tabs>
        <w:rPr>
          <w:rFonts w:cs="Arial"/>
        </w:rPr>
      </w:pPr>
      <w:r>
        <w:rPr>
          <w:b/>
          <w:i/>
        </w:rPr>
        <w:t xml:space="preserve">(наименование в редакции </w:t>
      </w:r>
      <w:hyperlink r:id="rId262"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D474E6" w:rsidRDefault="00D474E6" w:rsidP="00D474E6">
      <w:pPr>
        <w:numPr>
          <w:ilvl w:val="0"/>
          <w:numId w:val="2"/>
        </w:numPr>
        <w:tabs>
          <w:tab w:val="left" w:pos="0"/>
        </w:tabs>
        <w:ind w:left="0" w:firstLine="567"/>
        <w:rPr>
          <w:rFonts w:cs="Arial"/>
        </w:rPr>
      </w:pPr>
      <w:r>
        <w:rPr>
          <w:rFonts w:cs="Arial"/>
        </w:rPr>
        <w:t>Председатель Собрания депутатов Дичнянского сельсовета Курчатовского района:</w:t>
      </w:r>
    </w:p>
    <w:p w:rsidR="006118F0" w:rsidRDefault="006118F0" w:rsidP="00D474E6">
      <w:pPr>
        <w:tabs>
          <w:tab w:val="left" w:pos="0"/>
        </w:tabs>
        <w:rPr>
          <w:rFonts w:cs="Arial"/>
        </w:rPr>
      </w:pPr>
      <w:r>
        <w:rPr>
          <w:b/>
          <w:i/>
        </w:rPr>
        <w:t xml:space="preserve">(в редакции </w:t>
      </w:r>
      <w:hyperlink r:id="rId263"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D474E6" w:rsidRDefault="00D474E6" w:rsidP="00D474E6">
      <w:pPr>
        <w:tabs>
          <w:tab w:val="left" w:pos="0"/>
        </w:tabs>
        <w:rPr>
          <w:rFonts w:cs="Arial"/>
        </w:rPr>
      </w:pPr>
      <w:r>
        <w:rPr>
          <w:rFonts w:cs="Arial"/>
        </w:rPr>
        <w:t>1) осуществляет руководство подготовкой заседаний Собрания депутатов Дичнянского сельсовета Курчатовского района и вопросов, вносимых на рассмотрение Собрания депутатов Дичнянского сельсовета Курчатовского района;</w:t>
      </w:r>
    </w:p>
    <w:p w:rsidR="00164BCE" w:rsidRDefault="00164BCE" w:rsidP="00D474E6">
      <w:pPr>
        <w:tabs>
          <w:tab w:val="left" w:pos="0"/>
        </w:tabs>
        <w:rPr>
          <w:rFonts w:cs="Arial"/>
        </w:rPr>
      </w:pPr>
      <w:r>
        <w:rPr>
          <w:b/>
          <w:i/>
        </w:rPr>
        <w:t xml:space="preserve">(в редакции </w:t>
      </w:r>
      <w:hyperlink r:id="rId264"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D474E6" w:rsidRDefault="00D474E6" w:rsidP="00D474E6">
      <w:pPr>
        <w:tabs>
          <w:tab w:val="left" w:pos="0"/>
        </w:tabs>
        <w:rPr>
          <w:rFonts w:cs="Arial"/>
        </w:rPr>
      </w:pPr>
      <w:r>
        <w:rPr>
          <w:rFonts w:cs="Arial"/>
        </w:rPr>
        <w:t>2) созывает заседания Собрания депутатов Дичнянского сельсовета Курчатовского района Курской области и вопросов, вносимых на рассмотрение Собрания депутатов Дичнянского сельсовета Курчатовского района Курской области время и место их проведения, а также проект повестки дня;</w:t>
      </w:r>
    </w:p>
    <w:p w:rsidR="00D474E6" w:rsidRDefault="00D474E6" w:rsidP="00D474E6">
      <w:pPr>
        <w:tabs>
          <w:tab w:val="left" w:pos="0"/>
        </w:tabs>
        <w:rPr>
          <w:rFonts w:cs="Arial"/>
        </w:rPr>
      </w:pPr>
      <w:r>
        <w:rPr>
          <w:rFonts w:cs="Arial"/>
        </w:rPr>
        <w:t>3) ведет заседания Собрания депутатов Дичнянского сельсовета Курчатовского района Курской области;</w:t>
      </w:r>
    </w:p>
    <w:p w:rsidR="00D474E6" w:rsidRDefault="00D474E6" w:rsidP="00D474E6">
      <w:pPr>
        <w:tabs>
          <w:tab w:val="left" w:pos="0"/>
        </w:tabs>
        <w:rPr>
          <w:rFonts w:cs="Arial"/>
        </w:rPr>
      </w:pPr>
      <w:r>
        <w:rPr>
          <w:rFonts w:cs="Arial"/>
        </w:rPr>
        <w:t xml:space="preserve">4) осуществляет общее руководство </w:t>
      </w:r>
      <w:r w:rsidR="00EB225D">
        <w:rPr>
          <w:rFonts w:cs="Arial"/>
        </w:rPr>
        <w:t>деятельностью</w:t>
      </w:r>
      <w:r>
        <w:rPr>
          <w:rFonts w:cs="Arial"/>
        </w:rPr>
        <w:t xml:space="preserve"> Собрания депутатов  Дичнянского сельсовета Курчатовского района Курской области;</w:t>
      </w:r>
    </w:p>
    <w:p w:rsidR="00EB225D" w:rsidRDefault="00EB225D" w:rsidP="00D474E6">
      <w:pPr>
        <w:tabs>
          <w:tab w:val="left" w:pos="0"/>
        </w:tabs>
        <w:rPr>
          <w:rFonts w:cs="Arial"/>
        </w:rPr>
      </w:pPr>
      <w:r>
        <w:rPr>
          <w:b/>
          <w:i/>
        </w:rPr>
        <w:lastRenderedPageBreak/>
        <w:t xml:space="preserve">(в редакции </w:t>
      </w:r>
      <w:hyperlink r:id="rId265"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D474E6" w:rsidRDefault="00D474E6" w:rsidP="00D474E6">
      <w:pPr>
        <w:tabs>
          <w:tab w:val="left" w:pos="0"/>
        </w:tabs>
        <w:rPr>
          <w:rFonts w:cs="Arial"/>
        </w:rPr>
      </w:pPr>
      <w:r>
        <w:rPr>
          <w:rFonts w:cs="Arial"/>
        </w:rPr>
        <w:t>5) оказывает содействие депутатам Собрания депутатов Дичнянского сельсовета Курчатовского района Курской области в осуществлении ими своих полномочий, организует обеспечение их необходимой информацией;</w:t>
      </w:r>
    </w:p>
    <w:p w:rsidR="00D474E6" w:rsidRDefault="00D474E6" w:rsidP="00D474E6">
      <w:pPr>
        <w:tabs>
          <w:tab w:val="left" w:pos="0"/>
        </w:tabs>
        <w:rPr>
          <w:rFonts w:cs="Arial"/>
        </w:rPr>
      </w:pPr>
      <w:r>
        <w:rPr>
          <w:rFonts w:cs="Arial"/>
        </w:rPr>
        <w:t>6) принимает меры по обеспечению гласности и учету общественного мнения в работе Собрания депутатов Дичнянского сельсовета Курчатовского района Курской области;</w:t>
      </w:r>
    </w:p>
    <w:p w:rsidR="00D474E6" w:rsidRDefault="00D474E6" w:rsidP="00D474E6">
      <w:pPr>
        <w:tabs>
          <w:tab w:val="left" w:pos="0"/>
        </w:tabs>
        <w:rPr>
          <w:rFonts w:cs="Arial"/>
        </w:rPr>
      </w:pPr>
      <w:r>
        <w:rPr>
          <w:rFonts w:cs="Arial"/>
        </w:rPr>
        <w:t>7) подписывает протоколы заседаний и другие документы Собрания депутатов Дичнянского сельсовета Курчатовского района Курской области;</w:t>
      </w:r>
    </w:p>
    <w:p w:rsidR="00D474E6" w:rsidRDefault="00D474E6" w:rsidP="00D474E6">
      <w:pPr>
        <w:tabs>
          <w:tab w:val="left" w:pos="0"/>
        </w:tabs>
        <w:rPr>
          <w:rFonts w:cs="Arial"/>
        </w:rPr>
      </w:pPr>
      <w:r>
        <w:rPr>
          <w:rFonts w:cs="Arial"/>
        </w:rPr>
        <w:t>8) организует прием граждан, рассмотрение их обращений, заявлений и жалоб;</w:t>
      </w:r>
    </w:p>
    <w:p w:rsidR="00D474E6" w:rsidRDefault="00D474E6" w:rsidP="00D474E6">
      <w:pPr>
        <w:tabs>
          <w:tab w:val="left" w:pos="0"/>
        </w:tabs>
        <w:rPr>
          <w:rFonts w:cs="Arial"/>
        </w:rPr>
      </w:pPr>
      <w:r>
        <w:rPr>
          <w:rFonts w:cs="Arial"/>
        </w:rPr>
        <w:t xml:space="preserve">9) в соответствии с законодательством о труде пользуется правом найма и увольнения </w:t>
      </w:r>
      <w:r w:rsidR="00EB225D">
        <w:rPr>
          <w:rFonts w:cs="Arial"/>
        </w:rPr>
        <w:t>работников по техническому обеспечению деятельности Собрания депутатов Дичнянского сельсовета Курчатовского района, налагает на них дисциплинарные взыскания</w:t>
      </w:r>
      <w:r>
        <w:rPr>
          <w:rFonts w:cs="Arial"/>
        </w:rPr>
        <w:t>, решает вопросы об их поощрении;</w:t>
      </w:r>
    </w:p>
    <w:p w:rsidR="00EB225D" w:rsidRDefault="00EB225D" w:rsidP="00D474E6">
      <w:pPr>
        <w:tabs>
          <w:tab w:val="left" w:pos="0"/>
        </w:tabs>
        <w:rPr>
          <w:rFonts w:cs="Arial"/>
        </w:rPr>
      </w:pPr>
      <w:r>
        <w:rPr>
          <w:b/>
          <w:i/>
        </w:rPr>
        <w:t xml:space="preserve">(в редакции </w:t>
      </w:r>
      <w:hyperlink r:id="rId266"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D474E6" w:rsidRDefault="00D474E6" w:rsidP="00D474E6">
      <w:pPr>
        <w:tabs>
          <w:tab w:val="left" w:pos="0"/>
        </w:tabs>
        <w:rPr>
          <w:rFonts w:cs="Arial"/>
        </w:rPr>
      </w:pPr>
      <w:r>
        <w:rPr>
          <w:rFonts w:cs="Arial"/>
        </w:rPr>
        <w:t>10) координирует деятельность постоянных комиссий;</w:t>
      </w:r>
    </w:p>
    <w:p w:rsidR="00D474E6" w:rsidRDefault="00D474E6" w:rsidP="00D474E6">
      <w:pPr>
        <w:tabs>
          <w:tab w:val="left" w:pos="0"/>
        </w:tabs>
        <w:rPr>
          <w:rFonts w:cs="Arial"/>
        </w:rPr>
      </w:pPr>
      <w:r>
        <w:rPr>
          <w:rFonts w:cs="Arial"/>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Дичнянского сельсовета Курчатовского района Курской области.</w:t>
      </w:r>
    </w:p>
    <w:p w:rsidR="00D474E6" w:rsidRDefault="00D474E6" w:rsidP="00D474E6">
      <w:pPr>
        <w:pStyle w:val="article"/>
        <w:ind w:firstLine="709"/>
        <w:rPr>
          <w:sz w:val="24"/>
          <w:szCs w:val="24"/>
        </w:rPr>
      </w:pPr>
      <w:r w:rsidRPr="00D474E6">
        <w:rPr>
          <w:sz w:val="24"/>
          <w:szCs w:val="24"/>
        </w:rPr>
        <w:t>2. Председатель Собрания депутатов Дичнянского сельсовета Курчатовского района издает постановления и распоряжения по вопросам организации деятельности Собрания депутатов Дичнянского сельсовета Курчатовского района, подписывает решения Собрания депутатов Дичнянского сельсовета Курчатовского района.</w:t>
      </w:r>
    </w:p>
    <w:p w:rsidR="00EB225D" w:rsidRPr="00EB225D" w:rsidRDefault="00EB225D" w:rsidP="00D474E6">
      <w:pPr>
        <w:pStyle w:val="article"/>
        <w:ind w:firstLine="709"/>
        <w:rPr>
          <w:sz w:val="22"/>
          <w:szCs w:val="24"/>
        </w:rPr>
      </w:pPr>
      <w:r w:rsidRPr="00EB225D">
        <w:rPr>
          <w:b/>
          <w:i/>
          <w:sz w:val="24"/>
        </w:rPr>
        <w:t xml:space="preserve">(в редакции </w:t>
      </w:r>
      <w:hyperlink r:id="rId267" w:tgtFrame="Logical" w:history="1">
        <w:r w:rsidRPr="00EB225D">
          <w:rPr>
            <w:rStyle w:val="a4"/>
            <w:b/>
            <w:i/>
            <w:sz w:val="24"/>
          </w:rPr>
          <w:t>Решения Собрание депутатов Дичнянского сельсовета Курчатовского района Курской области от 18.12.2017 г. № 51</w:t>
        </w:r>
      </w:hyperlink>
      <w:r w:rsidRPr="00EB225D">
        <w:rPr>
          <w:b/>
          <w:i/>
          <w:sz w:val="24"/>
        </w:rPr>
        <w:t>)</w:t>
      </w:r>
    </w:p>
    <w:p w:rsidR="00D474E6" w:rsidRPr="00D474E6" w:rsidRDefault="00D474E6" w:rsidP="00D474E6">
      <w:pPr>
        <w:pStyle w:val="article"/>
        <w:ind w:firstLine="709"/>
        <w:rPr>
          <w:b/>
          <w:i/>
          <w:sz w:val="24"/>
          <w:szCs w:val="24"/>
        </w:rPr>
      </w:pPr>
      <w:r w:rsidRPr="00D474E6">
        <w:rPr>
          <w:b/>
          <w:i/>
          <w:sz w:val="24"/>
          <w:szCs w:val="24"/>
        </w:rPr>
        <w:t xml:space="preserve">(статья 26.1 введена </w:t>
      </w:r>
      <w:hyperlink r:id="rId268" w:tgtFrame="Logical" w:history="1">
        <w:r w:rsidRPr="00D474E6">
          <w:rPr>
            <w:rStyle w:val="a4"/>
            <w:b/>
            <w:i/>
            <w:sz w:val="24"/>
            <w:szCs w:val="24"/>
          </w:rPr>
          <w:t>Решением Собрание депутатов Дичнянского сельсовета Курчатовского района Курской области от 18.11.2015 г. № 166</w:t>
        </w:r>
      </w:hyperlink>
      <w:r w:rsidRPr="00D474E6">
        <w:rPr>
          <w:b/>
          <w:i/>
          <w:sz w:val="24"/>
          <w:szCs w:val="24"/>
        </w:rPr>
        <w:t>)</w:t>
      </w:r>
    </w:p>
    <w:p w:rsidR="00D474E6" w:rsidRPr="00D474E6" w:rsidRDefault="00D474E6" w:rsidP="00D474E6">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 xml:space="preserve">Статья 27. Постоянные комиссии </w:t>
      </w:r>
      <w:r w:rsidR="00176A20" w:rsidRPr="006E4CA3">
        <w:rPr>
          <w:b/>
          <w:bCs/>
          <w:sz w:val="24"/>
          <w:szCs w:val="24"/>
        </w:rPr>
        <w:t>Собрания депутатов Дичнянского сельсовета Курчатовского района</w:t>
      </w:r>
    </w:p>
    <w:p w:rsidR="00072DBB" w:rsidRPr="006E4CA3" w:rsidRDefault="00072DBB" w:rsidP="006E4CA3">
      <w:pPr>
        <w:pStyle w:val="text"/>
        <w:ind w:firstLine="709"/>
      </w:pPr>
      <w:r w:rsidRPr="006E4CA3">
        <w:t xml:space="preserve">1. </w:t>
      </w:r>
      <w:r w:rsidR="00176A20" w:rsidRPr="006E4CA3">
        <w:t>Собрание депутатов Дичнянского сельсовета Курчатовского района</w:t>
      </w:r>
      <w:r w:rsidRPr="006E4CA3">
        <w:t xml:space="preserve">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w:t>
      </w:r>
      <w:r w:rsidR="00176A20" w:rsidRPr="006E4CA3">
        <w:t>Собрания депутатов Дичнянского сельсовета Курчатовского района</w:t>
      </w:r>
      <w:r w:rsidRPr="006E4CA3">
        <w:t xml:space="preserve">, осуществления контроля за исполнением действующего законодательства </w:t>
      </w:r>
      <w:r w:rsidR="00176A20" w:rsidRPr="006E4CA3">
        <w:t>Администрацией Дичнянского сельсовета Курчатовского района</w:t>
      </w:r>
      <w:r w:rsidRPr="006E4CA3">
        <w:t>, предприятиями, учреждениями, организациями в пределах своей компетенции.</w:t>
      </w:r>
    </w:p>
    <w:p w:rsidR="00072DBB" w:rsidRDefault="00072DBB" w:rsidP="006E4CA3">
      <w:pPr>
        <w:pStyle w:val="text"/>
        <w:ind w:firstLine="709"/>
      </w:pPr>
      <w:r w:rsidRPr="006E4CA3">
        <w:t xml:space="preserve">2. </w:t>
      </w:r>
      <w:r w:rsidR="00176A20" w:rsidRPr="006E4CA3">
        <w:t>Собрание депутатов Дичнянского сельсовета Курчатовского района</w:t>
      </w:r>
      <w:r w:rsidRPr="006E4CA3">
        <w:t xml:space="preserve"> может образовывать временные комиссии. Задачи и срок полномочий временных комиссий определя</w:t>
      </w:r>
      <w:r w:rsidR="00EB225D">
        <w:t>ю</w:t>
      </w:r>
      <w:r w:rsidRPr="006E4CA3">
        <w:t xml:space="preserve">тся </w:t>
      </w:r>
      <w:r w:rsidR="00176A20" w:rsidRPr="006E4CA3">
        <w:t>Собранием депутатов Дичнянского сельсовета Курчатовского района</w:t>
      </w:r>
      <w:r w:rsidRPr="006E4CA3">
        <w:t xml:space="preserve"> при их образовании.</w:t>
      </w:r>
    </w:p>
    <w:p w:rsidR="00EB225D" w:rsidRPr="006E4CA3" w:rsidRDefault="00EB225D" w:rsidP="006E4CA3">
      <w:pPr>
        <w:pStyle w:val="text"/>
        <w:ind w:firstLine="709"/>
      </w:pPr>
      <w:r>
        <w:rPr>
          <w:b/>
          <w:i/>
        </w:rPr>
        <w:t xml:space="preserve">(в редакции </w:t>
      </w:r>
      <w:hyperlink r:id="rId269"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3533EF" w:rsidRPr="006E4CA3" w:rsidRDefault="003533EF" w:rsidP="006E4CA3">
      <w:pPr>
        <w:pStyle w:val="article"/>
        <w:ind w:firstLine="709"/>
        <w:rPr>
          <w:b/>
          <w:bCs/>
          <w:sz w:val="24"/>
          <w:szCs w:val="24"/>
        </w:rPr>
      </w:pPr>
    </w:p>
    <w:p w:rsidR="00072DBB" w:rsidRPr="006E4CA3" w:rsidRDefault="00374D40" w:rsidP="006E4CA3">
      <w:pPr>
        <w:pStyle w:val="article"/>
        <w:ind w:firstLine="709"/>
        <w:rPr>
          <w:sz w:val="24"/>
          <w:szCs w:val="24"/>
        </w:rPr>
      </w:pPr>
      <w:r w:rsidRPr="006E4CA3">
        <w:rPr>
          <w:b/>
          <w:bCs/>
          <w:sz w:val="24"/>
          <w:szCs w:val="24"/>
        </w:rPr>
        <w:t>Статья 28. Досрочное прекращение полномочий Собрания депутатов Дичнянского сельсовета Курчатовского района</w:t>
      </w:r>
    </w:p>
    <w:p w:rsidR="00374D40" w:rsidRPr="006E4CA3" w:rsidRDefault="00374D40" w:rsidP="006E4CA3">
      <w:pPr>
        <w:pStyle w:val="text"/>
        <w:ind w:firstLine="709"/>
        <w:rPr>
          <w:b/>
          <w:i/>
        </w:rPr>
      </w:pPr>
      <w:r w:rsidRPr="006E4CA3">
        <w:rPr>
          <w:b/>
          <w:i/>
        </w:rPr>
        <w:t xml:space="preserve">(наименование статьи в новой редакции </w:t>
      </w:r>
      <w:hyperlink r:id="rId270" w:tgtFrame="Logical" w:history="1">
        <w:r w:rsidRPr="006E4CA3">
          <w:rPr>
            <w:rStyle w:val="a4"/>
            <w:b/>
            <w:i/>
          </w:rPr>
          <w:t xml:space="preserve">Решения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Pr="006E4CA3">
        <w:rPr>
          <w:b/>
          <w:i/>
        </w:rPr>
        <w:t>)</w:t>
      </w:r>
    </w:p>
    <w:p w:rsidR="00072DBB" w:rsidRPr="006E4CA3" w:rsidRDefault="00072DBB" w:rsidP="006E4CA3">
      <w:pPr>
        <w:pStyle w:val="text"/>
        <w:ind w:firstLine="709"/>
      </w:pPr>
      <w:r w:rsidRPr="006E4CA3">
        <w:t xml:space="preserve">1. Полномочия </w:t>
      </w:r>
      <w:r w:rsidR="00176A20" w:rsidRPr="006E4CA3">
        <w:t>Собрания депутатов Дичнянского сельсовета Курчатовского района</w:t>
      </w:r>
      <w:r w:rsidRPr="006E4CA3">
        <w:t xml:space="preserve"> </w:t>
      </w:r>
      <w:r w:rsidR="00323083" w:rsidRPr="006E4CA3">
        <w:t>прекращаются</w:t>
      </w:r>
      <w:r w:rsidRPr="006E4CA3">
        <w:t xml:space="preserve"> досрочно в случае:</w:t>
      </w:r>
    </w:p>
    <w:p w:rsidR="00072DBB" w:rsidRPr="006E4CA3" w:rsidRDefault="00072DBB" w:rsidP="006E4CA3">
      <w:pPr>
        <w:pStyle w:val="text"/>
        <w:ind w:firstLine="709"/>
      </w:pPr>
      <w:r w:rsidRPr="006E4CA3">
        <w:lastRenderedPageBreak/>
        <w:t>1) принятия решения о самороспуске;</w:t>
      </w:r>
    </w:p>
    <w:p w:rsidR="00072DBB" w:rsidRDefault="00072DBB" w:rsidP="006E4CA3">
      <w:pPr>
        <w:pStyle w:val="text"/>
        <w:ind w:firstLine="709"/>
      </w:pPr>
      <w:r w:rsidRPr="006E4CA3">
        <w:t xml:space="preserve">2) вступления в силу решения Курского областного суда о неправомочности данного состава депутатов, в том числе в связи со сложением депутатами </w:t>
      </w:r>
      <w:r w:rsidR="00EB225D">
        <w:t xml:space="preserve">Собрания депутатов Дичнянского сельсовета Курчатовского района </w:t>
      </w:r>
      <w:r w:rsidRPr="006E4CA3">
        <w:t>своих полномочий;</w:t>
      </w:r>
    </w:p>
    <w:p w:rsidR="00EB225D" w:rsidRPr="006E4CA3" w:rsidRDefault="00EB225D" w:rsidP="006E4CA3">
      <w:pPr>
        <w:pStyle w:val="text"/>
        <w:ind w:firstLine="709"/>
      </w:pPr>
      <w:r>
        <w:rPr>
          <w:b/>
          <w:i/>
        </w:rPr>
        <w:t xml:space="preserve">(в редакции </w:t>
      </w:r>
      <w:hyperlink r:id="rId271"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D8749B" w:rsidRPr="006E4CA3" w:rsidRDefault="00072DBB" w:rsidP="006E4CA3">
      <w:pPr>
        <w:pStyle w:val="text"/>
        <w:ind w:firstLine="709"/>
      </w:pPr>
      <w:r w:rsidRPr="006E4CA3">
        <w:t xml:space="preserve">3) </w:t>
      </w:r>
      <w:r w:rsidR="00A65479" w:rsidRPr="006E4CA3">
        <w:t xml:space="preserve">преобразования Дичнянского сельсовета, осуществляемого в соответствии с </w:t>
      </w:r>
      <w:r w:rsidR="00A65479" w:rsidRPr="00F257CF">
        <w:t>частями 3</w:t>
      </w:r>
      <w:r w:rsidR="00A65479" w:rsidRPr="006E4CA3">
        <w:t xml:space="preserve">, 5, </w:t>
      </w:r>
      <w:r w:rsidR="00A65479" w:rsidRPr="00F257CF">
        <w:t>6.2</w:t>
      </w:r>
      <w:r w:rsidR="00164BCE" w:rsidRPr="00F257CF">
        <w:t>, 7.2</w:t>
      </w:r>
      <w:r w:rsidR="00A65479" w:rsidRPr="00F257CF">
        <w:t xml:space="preserve"> статьи 13</w:t>
      </w:r>
      <w:r w:rsidR="00A65479" w:rsidRPr="006E4CA3">
        <w:t xml:space="preserve"> Федерального закона </w:t>
      </w:r>
      <w:r w:rsidR="00EB225D">
        <w:t>от 06 октября 2003 года№ 131-ФЗ</w:t>
      </w:r>
      <w:r w:rsidR="00EB225D" w:rsidRPr="006E4CA3">
        <w:t xml:space="preserve"> </w:t>
      </w:r>
      <w:r w:rsidR="00A65479" w:rsidRPr="006E4CA3">
        <w:t xml:space="preserve">«Об общих принципах организации местного самоуправления </w:t>
      </w:r>
      <w:r w:rsidR="00164BCE">
        <w:t>в Российской Федерации»</w:t>
      </w:r>
      <w:r w:rsidR="00A65479" w:rsidRPr="006E4CA3">
        <w:t>;</w:t>
      </w:r>
    </w:p>
    <w:p w:rsidR="00A65479" w:rsidRPr="006E4CA3" w:rsidRDefault="00A65479" w:rsidP="006E4CA3">
      <w:pPr>
        <w:pStyle w:val="text"/>
        <w:ind w:firstLine="709"/>
      </w:pPr>
      <w:r w:rsidRPr="006E4CA3">
        <w:rPr>
          <w:b/>
          <w:i/>
        </w:rPr>
        <w:t xml:space="preserve">(пункт 3 в новой редакции </w:t>
      </w:r>
      <w:hyperlink r:id="rId272" w:tgtFrame="Logical" w:history="1">
        <w:r w:rsidRPr="006E4CA3">
          <w:rPr>
            <w:rStyle w:val="a4"/>
            <w:b/>
            <w:i/>
          </w:rPr>
          <w:t>Решения Собрание депутатов Дичнянского сельсовета Курчатовского района Курской области от 05.12.2014 г. № 131</w:t>
        </w:r>
      </w:hyperlink>
      <w:r w:rsidR="00164BCE">
        <w:rPr>
          <w:b/>
          <w:i/>
        </w:rPr>
        <w:t xml:space="preserve">, от </w:t>
      </w:r>
      <w:hyperlink r:id="rId273" w:tgtFrame="Logical" w:history="1">
        <w:r w:rsidR="00164BCE">
          <w:rPr>
            <w:rStyle w:val="a4"/>
            <w:b/>
            <w:i/>
          </w:rPr>
          <w:t>04.05.2017 №29</w:t>
        </w:r>
      </w:hyperlink>
      <w:r w:rsidR="00EB225D" w:rsidRPr="00EB225D">
        <w:rPr>
          <w:b/>
          <w:i/>
        </w:rPr>
        <w:t xml:space="preserve"> </w:t>
      </w:r>
      <w:r w:rsidR="00EB225D">
        <w:rPr>
          <w:b/>
          <w:i/>
        </w:rPr>
        <w:t xml:space="preserve">, от </w:t>
      </w:r>
      <w:hyperlink r:id="rId274" w:tgtFrame="Logical" w:history="1">
        <w:r w:rsidR="00EB225D">
          <w:rPr>
            <w:rStyle w:val="a4"/>
            <w:b/>
            <w:i/>
          </w:rPr>
          <w:t>18.12.2017 №51</w:t>
        </w:r>
      </w:hyperlink>
      <w:r w:rsidRPr="006E4CA3">
        <w:rPr>
          <w:b/>
          <w:i/>
        </w:rPr>
        <w:t>)</w:t>
      </w:r>
    </w:p>
    <w:p w:rsidR="00072DBB" w:rsidRPr="006E4CA3" w:rsidRDefault="00072DBB" w:rsidP="006E4CA3">
      <w:pPr>
        <w:pStyle w:val="text"/>
        <w:ind w:firstLine="709"/>
      </w:pPr>
      <w:r w:rsidRPr="006E4CA3">
        <w:t xml:space="preserve">4) его роспуска в порядке и по основаниям, предусмотренным статьей 73 </w:t>
      </w:r>
      <w:hyperlink r:id="rId275" w:history="1">
        <w:r w:rsidRPr="006E4CA3">
          <w:rPr>
            <w:rStyle w:val="a4"/>
          </w:rPr>
          <w:t>Федерального закона «Об общих принципах организации местного самоуправления в Российской Федерации»</w:t>
        </w:r>
      </w:hyperlink>
    </w:p>
    <w:p w:rsidR="00D8749B" w:rsidRPr="006E4CA3" w:rsidRDefault="00D8749B" w:rsidP="006E4CA3">
      <w:pPr>
        <w:pStyle w:val="text"/>
        <w:ind w:firstLine="709"/>
      </w:pPr>
      <w:r w:rsidRPr="006E4CA3">
        <w:t xml:space="preserve">5) в случае утраты </w:t>
      </w:r>
      <w:r w:rsidR="00EB225D">
        <w:t>Дичнянским сельсоветом</w:t>
      </w:r>
      <w:r w:rsidRPr="006E4CA3">
        <w:t xml:space="preserve"> статуса муниципального образования в связи с его объединением с городским округом; </w:t>
      </w:r>
    </w:p>
    <w:p w:rsidR="00164BCE" w:rsidRDefault="00164BCE" w:rsidP="006E4CA3">
      <w:pPr>
        <w:pStyle w:val="text"/>
        <w:ind w:firstLine="709"/>
      </w:pPr>
      <w:r w:rsidRPr="006E4CA3">
        <w:rPr>
          <w:b/>
          <w:i/>
        </w:rPr>
        <w:t>(</w:t>
      </w:r>
      <w:r>
        <w:rPr>
          <w:b/>
          <w:i/>
        </w:rPr>
        <w:t>пункт 5 введен</w:t>
      </w:r>
      <w:r w:rsidRPr="006E4CA3">
        <w:rPr>
          <w:b/>
          <w:i/>
        </w:rPr>
        <w:t xml:space="preserve"> </w:t>
      </w:r>
      <w:hyperlink r:id="rId276" w:tgtFrame="Logical" w:history="1">
        <w:r w:rsidRPr="006E4CA3">
          <w:rPr>
            <w:rStyle w:val="a4"/>
            <w:b/>
            <w:i/>
          </w:rPr>
          <w:t>Решением Собрание депутатов Дичнянского сельсовета Курчатовского района от 05.05.2008 г. №18</w:t>
        </w:r>
      </w:hyperlink>
      <w:r w:rsidR="00EB225D" w:rsidRPr="00EB225D">
        <w:rPr>
          <w:b/>
          <w:i/>
        </w:rPr>
        <w:t xml:space="preserve"> </w:t>
      </w:r>
      <w:r w:rsidR="00EB225D">
        <w:rPr>
          <w:b/>
          <w:i/>
        </w:rPr>
        <w:t xml:space="preserve">, в редакции </w:t>
      </w:r>
      <w:hyperlink r:id="rId277" w:tgtFrame="Logical" w:history="1">
        <w:r w:rsidR="00EB225D">
          <w:rPr>
            <w:rStyle w:val="a4"/>
            <w:b/>
            <w:i/>
          </w:rPr>
          <w:t>Решения Собрание депутатов Дичнянского сельсовета Курчатовского района Курской области от 18.12.2017 г. № 51</w:t>
        </w:r>
      </w:hyperlink>
      <w:r w:rsidRPr="006E4CA3">
        <w:rPr>
          <w:b/>
          <w:i/>
        </w:rPr>
        <w:t>)</w:t>
      </w:r>
    </w:p>
    <w:p w:rsidR="00D8749B" w:rsidRPr="006E4CA3" w:rsidRDefault="00D8749B" w:rsidP="006E4CA3">
      <w:pPr>
        <w:pStyle w:val="text"/>
        <w:ind w:firstLine="709"/>
      </w:pPr>
      <w:r w:rsidRPr="006E4CA3">
        <w:t xml:space="preserve">6) увеличения численности избирателей Дичнянского сельсовета более чем на 25 процентов, произошедшего вследствие изменения границ Дичнянского сельсовета или объединения </w:t>
      </w:r>
      <w:r w:rsidR="00EB225D">
        <w:t>Дичнянского сельсовета</w:t>
      </w:r>
      <w:r w:rsidRPr="006E4CA3">
        <w:t xml:space="preserve"> с городским округом.</w:t>
      </w:r>
    </w:p>
    <w:p w:rsidR="00D8749B" w:rsidRPr="006E4CA3" w:rsidRDefault="00D8749B" w:rsidP="006E4CA3">
      <w:pPr>
        <w:pStyle w:val="text"/>
        <w:ind w:firstLine="709"/>
        <w:rPr>
          <w:b/>
          <w:i/>
        </w:rPr>
      </w:pPr>
      <w:r w:rsidRPr="006E4CA3">
        <w:rPr>
          <w:b/>
          <w:i/>
        </w:rPr>
        <w:t>(</w:t>
      </w:r>
      <w:r w:rsidR="00164BCE">
        <w:rPr>
          <w:b/>
          <w:i/>
        </w:rPr>
        <w:t>пункт 6 введен</w:t>
      </w:r>
      <w:r w:rsidRPr="006E4CA3">
        <w:rPr>
          <w:b/>
          <w:i/>
        </w:rPr>
        <w:t xml:space="preserve"> </w:t>
      </w:r>
      <w:hyperlink r:id="rId278" w:tgtFrame="Logical" w:history="1">
        <w:r w:rsidRPr="006E4CA3">
          <w:rPr>
            <w:rStyle w:val="a4"/>
            <w:b/>
            <w:i/>
          </w:rPr>
          <w:t>Решением Собрание депутатов Дичнянского сельсовета Курчатовского района от 05.05.2008 г. №18</w:t>
        </w:r>
      </w:hyperlink>
      <w:r w:rsidR="00B32088">
        <w:t xml:space="preserve">, </w:t>
      </w:r>
      <w:r w:rsidR="00B32088">
        <w:rPr>
          <w:b/>
          <w:i/>
        </w:rPr>
        <w:t xml:space="preserve">в редакции </w:t>
      </w:r>
      <w:hyperlink r:id="rId279" w:tgtFrame="Logical" w:history="1">
        <w:r w:rsidR="00B32088">
          <w:rPr>
            <w:rStyle w:val="a4"/>
            <w:b/>
            <w:i/>
          </w:rPr>
          <w:t>Решения Собрание депутатов Дичнянского сельсовета Курчатовского района Курской области от 04.05.2017 г. № 29</w:t>
        </w:r>
      </w:hyperlink>
      <w:r w:rsidR="00EB225D" w:rsidRPr="00EB225D">
        <w:rPr>
          <w:b/>
          <w:i/>
        </w:rPr>
        <w:t xml:space="preserve"> </w:t>
      </w:r>
      <w:r w:rsidR="00EB225D">
        <w:rPr>
          <w:b/>
          <w:i/>
        </w:rPr>
        <w:t xml:space="preserve">, от </w:t>
      </w:r>
      <w:hyperlink r:id="rId280" w:tgtFrame="Logical" w:history="1">
        <w:r w:rsidR="00EB225D">
          <w:rPr>
            <w:rStyle w:val="a4"/>
            <w:b/>
            <w:i/>
          </w:rPr>
          <w:t>18.12.2017 №51</w:t>
        </w:r>
      </w:hyperlink>
      <w:r w:rsidRPr="006E4CA3">
        <w:rPr>
          <w:b/>
          <w:i/>
        </w:rPr>
        <w:t>)</w:t>
      </w:r>
    </w:p>
    <w:p w:rsidR="00323083" w:rsidRPr="006E4CA3" w:rsidRDefault="00323083" w:rsidP="006E4CA3">
      <w:pPr>
        <w:pStyle w:val="text"/>
        <w:ind w:firstLine="709"/>
      </w:pPr>
      <w:r w:rsidRPr="006E4CA3">
        <w:t>7) нарушения срока издания муниципального правового акта, требуемого для реализации решения, принятого путем прямого волеизъявления граждан.</w:t>
      </w:r>
    </w:p>
    <w:p w:rsidR="00323083" w:rsidRPr="006E4CA3" w:rsidRDefault="00323083" w:rsidP="006E4CA3">
      <w:pPr>
        <w:pStyle w:val="text"/>
        <w:ind w:firstLine="709"/>
      </w:pPr>
      <w:r w:rsidRPr="006E4CA3">
        <w:rPr>
          <w:b/>
          <w:i/>
        </w:rPr>
        <w:t xml:space="preserve">(пункт 7 введен </w:t>
      </w:r>
      <w:hyperlink r:id="rId281" w:tgtFrame="Logical" w:history="1">
        <w:r w:rsidRPr="006E4CA3">
          <w:rPr>
            <w:rStyle w:val="a4"/>
            <w:b/>
            <w:i/>
          </w:rPr>
          <w:t>Решением Собрание депутатов Дичнянского сельсовета Курчатовского района 29.03.2010 г. №172</w:t>
        </w:r>
      </w:hyperlink>
      <w:r w:rsidRPr="006E4CA3">
        <w:rPr>
          <w:b/>
          <w:i/>
        </w:rPr>
        <w:t>)</w:t>
      </w:r>
    </w:p>
    <w:p w:rsidR="00323083" w:rsidRPr="006E4CA3" w:rsidRDefault="00323083" w:rsidP="006E4CA3">
      <w:pPr>
        <w:pStyle w:val="text"/>
        <w:ind w:firstLine="709"/>
      </w:pPr>
      <w:r w:rsidRPr="006E4CA3">
        <w:rPr>
          <w:b/>
          <w:i/>
        </w:rPr>
        <w:t xml:space="preserve">(часть в редакции </w:t>
      </w:r>
      <w:hyperlink r:id="rId282" w:tgtFrame="Logical" w:history="1">
        <w:r w:rsidRPr="006E4CA3">
          <w:rPr>
            <w:rStyle w:val="a4"/>
            <w:b/>
            <w:i/>
          </w:rPr>
          <w:t>Решения Собрание депутатов Дичнянского сельсовета Курчатовского района 29.03.2010 г. №172</w:t>
        </w:r>
      </w:hyperlink>
      <w:r w:rsidRPr="006E4CA3">
        <w:rPr>
          <w:b/>
          <w:i/>
        </w:rPr>
        <w:t>)</w:t>
      </w:r>
    </w:p>
    <w:p w:rsidR="00072DBB" w:rsidRPr="006E4CA3" w:rsidRDefault="00374D40" w:rsidP="006E4CA3">
      <w:pPr>
        <w:pStyle w:val="text"/>
        <w:ind w:firstLine="709"/>
      </w:pPr>
      <w:r w:rsidRPr="006E4CA3">
        <w:t>2. Инициатива о самороспуске Собрания депутатов</w:t>
      </w:r>
      <w:r w:rsidR="00EB225D">
        <w:t xml:space="preserve"> </w:t>
      </w:r>
      <w:r w:rsidRPr="006E4CA3">
        <w:t xml:space="preserve">Дичнянского сельсовета Курчатовского района может быть выдвинута группой депутатов </w:t>
      </w:r>
      <w:r w:rsidR="00EB225D">
        <w:t xml:space="preserve">Собрания депутатов Дичнянского сельсовета Курчатовского района </w:t>
      </w:r>
      <w:r w:rsidRPr="006E4CA3">
        <w:t xml:space="preserve">численностью не менее 1/3 от установленной численности депутатов </w:t>
      </w:r>
      <w:r w:rsidR="00EB225D">
        <w:t xml:space="preserve">Собрания депутатов Дичнянского сельсовета Курчатовского района </w:t>
      </w:r>
      <w:r w:rsidRPr="006E4CA3">
        <w:t>и должна предусматривать письменное обоснование причин самороспуска.</w:t>
      </w:r>
    </w:p>
    <w:p w:rsidR="00374D40" w:rsidRPr="006E4CA3" w:rsidRDefault="00374D40" w:rsidP="006E4CA3">
      <w:pPr>
        <w:pStyle w:val="text"/>
        <w:ind w:firstLine="709"/>
        <w:rPr>
          <w:b/>
          <w:i/>
        </w:rPr>
      </w:pPr>
      <w:r w:rsidRPr="006E4CA3">
        <w:rPr>
          <w:b/>
          <w:i/>
        </w:rPr>
        <w:t xml:space="preserve">(часть 2 в новой редакции </w:t>
      </w:r>
      <w:hyperlink r:id="rId283" w:tgtFrame="Logical" w:history="1">
        <w:r w:rsidRPr="006E4CA3">
          <w:rPr>
            <w:rStyle w:val="a4"/>
            <w:b/>
            <w:i/>
          </w:rPr>
          <w:t xml:space="preserve">Решения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00EB225D" w:rsidRPr="00EB225D">
        <w:rPr>
          <w:b/>
          <w:i/>
        </w:rPr>
        <w:t xml:space="preserve"> </w:t>
      </w:r>
      <w:r w:rsidR="00EB225D">
        <w:rPr>
          <w:b/>
          <w:i/>
        </w:rPr>
        <w:t xml:space="preserve">, от </w:t>
      </w:r>
      <w:hyperlink r:id="rId284" w:tgtFrame="Logical" w:history="1">
        <w:r w:rsidR="00EB225D">
          <w:rPr>
            <w:rStyle w:val="a4"/>
            <w:b/>
            <w:i/>
          </w:rPr>
          <w:t>18.12.2017 №51</w:t>
        </w:r>
      </w:hyperlink>
      <w:r w:rsidRPr="006E4CA3">
        <w:rPr>
          <w:b/>
          <w:i/>
        </w:rPr>
        <w:t>)</w:t>
      </w:r>
    </w:p>
    <w:p w:rsidR="00374D40" w:rsidRPr="006E4CA3" w:rsidRDefault="00374D40" w:rsidP="006E4CA3">
      <w:pPr>
        <w:pStyle w:val="text"/>
        <w:ind w:firstLine="709"/>
      </w:pPr>
      <w:r w:rsidRPr="006E4CA3">
        <w:t>3. Заседание Собрания депутатов Дичнянского сельсовета Курчатовского района по вопросу о самороспуске проводится открыто и гласно.</w:t>
      </w:r>
    </w:p>
    <w:p w:rsidR="00374D40" w:rsidRPr="006E4CA3" w:rsidRDefault="00374D40" w:rsidP="006E4CA3">
      <w:pPr>
        <w:pStyle w:val="text"/>
        <w:ind w:firstLine="709"/>
      </w:pPr>
      <w:r w:rsidRPr="006E4CA3">
        <w:t>4. Вопрос о самороспуске подлежит обязательному обсуждению в постоянных комиссиях Собрания депутатов Дичнянского сельсовета Курчатовского района, которые должны принять решение по данному вопросу.</w:t>
      </w:r>
    </w:p>
    <w:p w:rsidR="00374D40" w:rsidRPr="006E4CA3" w:rsidRDefault="00374D40" w:rsidP="006E4CA3">
      <w:pPr>
        <w:pStyle w:val="text"/>
        <w:ind w:firstLine="709"/>
      </w:pPr>
      <w:r w:rsidRPr="006E4CA3">
        <w:t>5. Решение о самороспуске принимается не менее чем двумя третями голосов от установленной численности депутатов Собрания депутатов Дичнянского сельсовета Курчатовского района.</w:t>
      </w:r>
    </w:p>
    <w:p w:rsidR="00374D40" w:rsidRPr="006E4CA3" w:rsidRDefault="00374D40" w:rsidP="006E4CA3">
      <w:pPr>
        <w:pStyle w:val="text"/>
        <w:ind w:firstLine="709"/>
      </w:pPr>
      <w:r w:rsidRPr="006E4CA3">
        <w:t xml:space="preserve">6. В случае непринятия Собранием депутатов Дичнянского сельсовета Курчатовского района решения о самороспуске повторная инициатива о самороспуске </w:t>
      </w:r>
      <w:r w:rsidRPr="006E4CA3">
        <w:lastRenderedPageBreak/>
        <w:t>Собрания депутатов Дичнянского сельсовета Курчатовского района может быть выдвинута не ранее чем через три месяца со дня голосования по вопросу о самороспуске.</w:t>
      </w:r>
    </w:p>
    <w:p w:rsidR="00374D40" w:rsidRPr="006E4CA3" w:rsidRDefault="00374D40" w:rsidP="006E4CA3">
      <w:pPr>
        <w:pStyle w:val="text"/>
        <w:ind w:firstLine="709"/>
      </w:pPr>
      <w:r w:rsidRPr="006E4CA3">
        <w:t>7. Досрочное прекращение полномочий Собрания депутатов Дичнянского сельсовета Курчатовского района влечет досрочное прекращение полномочий его депутатов.</w:t>
      </w:r>
    </w:p>
    <w:p w:rsidR="00374D40" w:rsidRPr="006E4CA3" w:rsidRDefault="00374D40" w:rsidP="006E4CA3">
      <w:pPr>
        <w:pStyle w:val="text"/>
        <w:ind w:firstLine="709"/>
      </w:pPr>
      <w:r w:rsidRPr="006E4CA3">
        <w:t>8. В случае досрочного прекращения полномочий Собрания депутатов Дичнянского сельсовета Курчатовского района досрочные выборы в указанный представительный орган проводятся в сроки, установленные федеральным законом.</w:t>
      </w:r>
    </w:p>
    <w:p w:rsidR="00374D40" w:rsidRPr="006E4CA3" w:rsidRDefault="00374D40" w:rsidP="006E4CA3">
      <w:pPr>
        <w:pStyle w:val="text"/>
        <w:ind w:firstLine="709"/>
      </w:pPr>
      <w:r w:rsidRPr="006E4CA3">
        <w:rPr>
          <w:b/>
          <w:i/>
        </w:rPr>
        <w:t xml:space="preserve">(части 3 - 8 введены </w:t>
      </w:r>
      <w:hyperlink r:id="rId285" w:tgtFrame="Logical" w:history="1">
        <w:r w:rsidRPr="006E4CA3">
          <w:rPr>
            <w:rStyle w:val="a4"/>
            <w:b/>
            <w:i/>
          </w:rPr>
          <w:t xml:space="preserve">Решением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Pr="006E4CA3">
        <w:rPr>
          <w:b/>
          <w:i/>
        </w:rPr>
        <w:t>)</w:t>
      </w:r>
    </w:p>
    <w:p w:rsidR="003533EF" w:rsidRPr="006E4CA3" w:rsidRDefault="003533EF" w:rsidP="006E4CA3">
      <w:pPr>
        <w:pStyle w:val="chapter"/>
        <w:ind w:firstLine="709"/>
        <w:rPr>
          <w:b/>
          <w:bCs/>
          <w:sz w:val="24"/>
          <w:szCs w:val="24"/>
        </w:rPr>
      </w:pPr>
    </w:p>
    <w:p w:rsidR="003533EF" w:rsidRPr="006E4CA3" w:rsidRDefault="003533EF" w:rsidP="006E4CA3">
      <w:pPr>
        <w:pStyle w:val="chapter"/>
        <w:ind w:firstLine="709"/>
        <w:rPr>
          <w:b/>
          <w:bCs/>
          <w:sz w:val="24"/>
          <w:szCs w:val="24"/>
        </w:rPr>
      </w:pPr>
    </w:p>
    <w:p w:rsidR="00072DBB" w:rsidRPr="006E4CA3" w:rsidRDefault="00072DBB" w:rsidP="006E4CA3">
      <w:pPr>
        <w:pStyle w:val="chapter"/>
        <w:ind w:firstLine="709"/>
        <w:rPr>
          <w:sz w:val="24"/>
          <w:szCs w:val="24"/>
        </w:rPr>
      </w:pPr>
      <w:r w:rsidRPr="006E4CA3">
        <w:rPr>
          <w:b/>
          <w:bCs/>
          <w:sz w:val="24"/>
          <w:szCs w:val="24"/>
        </w:rPr>
        <w:t xml:space="preserve">ГЛАВА 5. </w:t>
      </w:r>
      <w:r w:rsidR="00176A20" w:rsidRPr="006E4CA3">
        <w:rPr>
          <w:b/>
          <w:bCs/>
          <w:sz w:val="24"/>
          <w:szCs w:val="24"/>
        </w:rPr>
        <w:t>Глава Дичнянского сельсовета Курчатовского района</w:t>
      </w:r>
    </w:p>
    <w:p w:rsidR="003533EF" w:rsidRPr="006E4CA3" w:rsidRDefault="003533EF" w:rsidP="006E4CA3">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 xml:space="preserve">Статья 29. </w:t>
      </w:r>
      <w:r w:rsidR="00176A20" w:rsidRPr="006E4CA3">
        <w:rPr>
          <w:b/>
          <w:bCs/>
          <w:sz w:val="24"/>
          <w:szCs w:val="24"/>
        </w:rPr>
        <w:t>Глава Дичнянского сельсовета Курчатовского района</w:t>
      </w:r>
    </w:p>
    <w:p w:rsidR="00072DBB" w:rsidRPr="006E4CA3" w:rsidRDefault="00072DBB" w:rsidP="006E4CA3">
      <w:pPr>
        <w:pStyle w:val="text"/>
        <w:ind w:firstLine="709"/>
      </w:pPr>
      <w:r w:rsidRPr="006E4CA3">
        <w:t xml:space="preserve">1. </w:t>
      </w:r>
      <w:r w:rsidR="00176A20" w:rsidRPr="006E4CA3">
        <w:t>Глава Дичнянского сельсовета Курчатовского района</w:t>
      </w:r>
      <w:r w:rsidRPr="006E4CA3">
        <w:t xml:space="preserve"> является высшим должностным лицом </w:t>
      </w:r>
      <w:r w:rsidR="00EB225D">
        <w:t xml:space="preserve">Дичнянского сельсовета </w:t>
      </w:r>
      <w:r w:rsidRPr="006E4CA3">
        <w:t>и наделяется настоящим Уставом собственными полномочиями по решению вопросов местного значения.</w:t>
      </w:r>
    </w:p>
    <w:p w:rsidR="00EB225D" w:rsidRDefault="00EB225D" w:rsidP="00F8657A">
      <w:pPr>
        <w:tabs>
          <w:tab w:val="left" w:pos="0"/>
        </w:tabs>
      </w:pPr>
      <w:r>
        <w:rPr>
          <w:b/>
          <w:i/>
        </w:rPr>
        <w:t xml:space="preserve">(в редакции </w:t>
      </w:r>
      <w:hyperlink r:id="rId286"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F8657A" w:rsidRDefault="00072DBB" w:rsidP="00F8657A">
      <w:pPr>
        <w:tabs>
          <w:tab w:val="left" w:pos="0"/>
        </w:tabs>
        <w:rPr>
          <w:rFonts w:cs="Arial"/>
        </w:rPr>
      </w:pPr>
      <w:r w:rsidRPr="006E4CA3">
        <w:t xml:space="preserve">2. </w:t>
      </w:r>
      <w:r w:rsidR="00F8657A">
        <w:rPr>
          <w:rFonts w:cs="Arial"/>
        </w:rPr>
        <w:t>Глава Дичнянского сельсовета Курчатовского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Дичнянского сельсовета Курчатовского района из числа кандидатов, представленных конкурсной комиссией по результатам конкурса сроком на пять лет и возглавляет Администрацию Дичнянского сельсовета Курчатовского района.</w:t>
      </w:r>
    </w:p>
    <w:p w:rsidR="00F8657A" w:rsidRDefault="00F8657A" w:rsidP="00F8657A">
      <w:pPr>
        <w:tabs>
          <w:tab w:val="left" w:pos="0"/>
        </w:tabs>
        <w:rPr>
          <w:rFonts w:cs="Arial"/>
        </w:rPr>
      </w:pPr>
      <w:r>
        <w:rPr>
          <w:rFonts w:cs="Arial"/>
        </w:rPr>
        <w:t xml:space="preserve">Порядок проведения конкурса на замещение должности Главы  Дичнянского сельсовета Курчатовского района устанавливается решением Собрания депутатов Дичнянского сельсовета Курчатовского района в соответствии с требованиями Федерального </w:t>
      </w:r>
      <w:r w:rsidRPr="00F257CF">
        <w:rPr>
          <w:rFonts w:cs="Arial"/>
        </w:rPr>
        <w:t>закона</w:t>
      </w:r>
      <w:r>
        <w:rPr>
          <w:rFonts w:cs="Arial"/>
        </w:rPr>
        <w:t xml:space="preserve"> от 06.10.2003 № 131-ФЗ «Об общих принципах организации местного самоуправления в Российской Федерации».</w:t>
      </w:r>
    </w:p>
    <w:p w:rsidR="00F8657A" w:rsidRDefault="008E6DC9" w:rsidP="00F8657A">
      <w:pPr>
        <w:tabs>
          <w:tab w:val="left" w:pos="0"/>
        </w:tabs>
        <w:autoSpaceDE w:val="0"/>
        <w:autoSpaceDN w:val="0"/>
        <w:adjustRightInd w:val="0"/>
        <w:rPr>
          <w:rFonts w:cs="Arial"/>
        </w:rPr>
      </w:pPr>
      <w:r>
        <w:rPr>
          <w:rFonts w:cs="Arial"/>
          <w:bCs/>
        </w:rPr>
        <w:t>Общее число членов конкурсной комиссии в Дичнянском сельсовете устанавливается решением Собрания депутатов Дичнянского сельсовета Курчатовского района. При формировании конкурсной комиссии в Дичнянском сельсовете половина членов конкурсной комиссии назначается Собранием депутатов Дичнянского сельсовета Курчатовского района, а другая половина – Главой Курчатовского района Курской области</w:t>
      </w:r>
      <w:r w:rsidR="00F8657A">
        <w:rPr>
          <w:rFonts w:cs="Arial"/>
        </w:rPr>
        <w:t>.</w:t>
      </w:r>
    </w:p>
    <w:p w:rsidR="008E6DC9" w:rsidRDefault="008E6DC9" w:rsidP="00F8657A">
      <w:pPr>
        <w:tabs>
          <w:tab w:val="left" w:pos="0"/>
        </w:tabs>
        <w:autoSpaceDE w:val="0"/>
        <w:autoSpaceDN w:val="0"/>
        <w:adjustRightInd w:val="0"/>
        <w:rPr>
          <w:rFonts w:cs="Arial"/>
        </w:rPr>
      </w:pPr>
      <w:r>
        <w:rPr>
          <w:b/>
          <w:i/>
        </w:rPr>
        <w:t xml:space="preserve">(абзац 3 в новой редакции </w:t>
      </w:r>
      <w:hyperlink r:id="rId287"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F8657A" w:rsidRDefault="00F8657A" w:rsidP="00F8657A">
      <w:pPr>
        <w:tabs>
          <w:tab w:val="left" w:pos="0"/>
        </w:tabs>
        <w:autoSpaceDE w:val="0"/>
        <w:autoSpaceDN w:val="0"/>
        <w:adjustRightInd w:val="0"/>
        <w:rPr>
          <w:rFonts w:cs="Arial"/>
        </w:rPr>
      </w:pPr>
      <w:r>
        <w:rPr>
          <w:b/>
          <w:i/>
        </w:rPr>
        <w:t xml:space="preserve">(часть 2 в новой редакции </w:t>
      </w:r>
      <w:hyperlink r:id="rId288" w:tgtFrame="Logical" w:history="1">
        <w:r>
          <w:rPr>
            <w:rStyle w:val="a4"/>
            <w:b/>
            <w:i/>
          </w:rPr>
          <w:t>Решения Собрание депутатов Дичнянского сельсовета Курчатовского района Курской области от 25.06.2015 г. № 154</w:t>
        </w:r>
      </w:hyperlink>
      <w:r>
        <w:rPr>
          <w:b/>
          <w:i/>
        </w:rPr>
        <w:t>)</w:t>
      </w:r>
    </w:p>
    <w:p w:rsidR="00F8657A" w:rsidRDefault="00F8657A" w:rsidP="00B46DD8">
      <w:pPr>
        <w:tabs>
          <w:tab w:val="left" w:pos="0"/>
        </w:tabs>
        <w:autoSpaceDE w:val="0"/>
        <w:autoSpaceDN w:val="0"/>
        <w:adjustRightInd w:val="0"/>
        <w:rPr>
          <w:rFonts w:cs="Arial"/>
        </w:rPr>
      </w:pPr>
      <w:r>
        <w:rPr>
          <w:rFonts w:cs="Arial"/>
        </w:rPr>
        <w:t xml:space="preserve">3. </w:t>
      </w:r>
      <w:r w:rsidR="00B46DD8">
        <w:rPr>
          <w:rFonts w:cs="Arial"/>
          <w:b/>
          <w:i/>
        </w:rPr>
        <w:t>(часть 3 утратила</w:t>
      </w:r>
      <w:r w:rsidR="00B46DD8">
        <w:rPr>
          <w:b/>
          <w:i/>
        </w:rPr>
        <w:t xml:space="preserve"> силу</w:t>
      </w:r>
      <w:r w:rsidR="00B46DD8">
        <w:rPr>
          <w:rFonts w:cs="Arial"/>
          <w:b/>
          <w:i/>
        </w:rPr>
        <w:t xml:space="preserve"> </w:t>
      </w:r>
      <w:hyperlink r:id="rId289" w:tgtFrame="Logical" w:history="1">
        <w:r w:rsidR="00B46DD8">
          <w:rPr>
            <w:rStyle w:val="a4"/>
            <w:b/>
            <w:i/>
          </w:rPr>
          <w:t>Решением Собрание депутатов Дичнянского сельсовета Курчатовского района Курской области от 13.04.2016 г. № 187</w:t>
        </w:r>
      </w:hyperlink>
      <w:r w:rsidR="00B46DD8">
        <w:rPr>
          <w:rFonts w:cs="Arial"/>
          <w:b/>
          <w:i/>
        </w:rPr>
        <w:t>)</w:t>
      </w:r>
    </w:p>
    <w:p w:rsidR="00F8657A" w:rsidRDefault="00F8657A" w:rsidP="00F8657A">
      <w:pPr>
        <w:widowControl w:val="0"/>
        <w:tabs>
          <w:tab w:val="left" w:pos="0"/>
        </w:tabs>
        <w:autoSpaceDE w:val="0"/>
        <w:autoSpaceDN w:val="0"/>
        <w:adjustRightInd w:val="0"/>
        <w:rPr>
          <w:rFonts w:cs="Arial"/>
        </w:rPr>
      </w:pPr>
      <w:r>
        <w:rPr>
          <w:rFonts w:cs="Arial"/>
        </w:rPr>
        <w:t>3.1. Лицо назначается на должность Главы Дичнянского сельсовета Курчатовского района Собранием депутатов Дичнянского сельсовета Курчатовского района из числа кандидатов, представленных конкурсной комиссией по результатам конкурса.</w:t>
      </w:r>
    </w:p>
    <w:p w:rsidR="00F8657A" w:rsidRDefault="00F8657A" w:rsidP="00F8657A">
      <w:pPr>
        <w:widowControl w:val="0"/>
        <w:tabs>
          <w:tab w:val="left" w:pos="0"/>
        </w:tabs>
        <w:autoSpaceDE w:val="0"/>
        <w:autoSpaceDN w:val="0"/>
        <w:adjustRightInd w:val="0"/>
        <w:rPr>
          <w:rFonts w:cs="Arial"/>
        </w:rPr>
      </w:pPr>
      <w:r>
        <w:rPr>
          <w:rFonts w:cs="Arial"/>
        </w:rPr>
        <w:t xml:space="preserve">После официального опубликования общих результатов выборов Главы Дичнянского сельсовета Курчатовского района Председатель Собрания депутатов Дичнянского сельсовета </w:t>
      </w:r>
      <w:r w:rsidR="008E6DC9">
        <w:rPr>
          <w:rFonts w:cs="Arial"/>
          <w:bCs/>
        </w:rPr>
        <w:t xml:space="preserve">Курчатовского района </w:t>
      </w:r>
      <w:r>
        <w:rPr>
          <w:rFonts w:cs="Arial"/>
        </w:rPr>
        <w:t>выдает лицу, избранному на должность Главы Дичнянского сельсовета</w:t>
      </w:r>
      <w:r w:rsidR="008E6DC9">
        <w:rPr>
          <w:rFonts w:cs="Arial"/>
        </w:rPr>
        <w:t xml:space="preserve"> </w:t>
      </w:r>
      <w:r w:rsidR="008E6DC9">
        <w:rPr>
          <w:rFonts w:cs="Arial"/>
          <w:bCs/>
        </w:rPr>
        <w:t>Курчатовского района</w:t>
      </w:r>
      <w:r>
        <w:rPr>
          <w:rFonts w:cs="Arial"/>
        </w:rPr>
        <w:t xml:space="preserve">, удостоверение об избрании в порядке, установленном решением Собрания депутатов Дичнянского сельсовета </w:t>
      </w:r>
      <w:r>
        <w:rPr>
          <w:rFonts w:cs="Arial"/>
        </w:rPr>
        <w:lastRenderedPageBreak/>
        <w:t>Курчатовского района.</w:t>
      </w:r>
    </w:p>
    <w:p w:rsidR="008E6DC9" w:rsidRDefault="008E6DC9" w:rsidP="00F8657A">
      <w:pPr>
        <w:pStyle w:val="text"/>
        <w:ind w:firstLine="709"/>
      </w:pPr>
      <w:r>
        <w:rPr>
          <w:b/>
          <w:i/>
        </w:rPr>
        <w:t xml:space="preserve">(в редакции </w:t>
      </w:r>
      <w:hyperlink r:id="rId290"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374D40" w:rsidRDefault="00F8657A" w:rsidP="00F8657A">
      <w:pPr>
        <w:pStyle w:val="text"/>
        <w:ind w:firstLine="709"/>
      </w:pPr>
      <w:r>
        <w:t>Днем вступления в должность Главы Дичнянского сельсовета Курчатовского района является день выдачи ему удостоверения об избрании на должность</w:t>
      </w:r>
      <w:r w:rsidR="00374D40" w:rsidRPr="006E4CA3">
        <w:t>.</w:t>
      </w:r>
    </w:p>
    <w:p w:rsidR="00F8657A" w:rsidRPr="006E4CA3" w:rsidRDefault="00F8657A" w:rsidP="00F8657A">
      <w:pPr>
        <w:pStyle w:val="text"/>
        <w:ind w:firstLine="709"/>
      </w:pPr>
      <w:r>
        <w:rPr>
          <w:b/>
          <w:i/>
        </w:rPr>
        <w:t xml:space="preserve">(часть 3.1 в новой редакции </w:t>
      </w:r>
      <w:hyperlink r:id="rId291" w:tgtFrame="Logical" w:history="1">
        <w:r>
          <w:rPr>
            <w:rStyle w:val="a4"/>
            <w:b/>
            <w:i/>
          </w:rPr>
          <w:t>Решения Собрание депутатов Дичнянского сельсовета Курчатовского района Курской области от 25.06.2015 г. № 154</w:t>
        </w:r>
      </w:hyperlink>
      <w:r>
        <w:rPr>
          <w:b/>
          <w:i/>
        </w:rPr>
        <w:t>)</w:t>
      </w:r>
    </w:p>
    <w:p w:rsidR="00374D40" w:rsidRPr="006E4CA3" w:rsidRDefault="00374D40" w:rsidP="006E4CA3">
      <w:pPr>
        <w:pStyle w:val="text"/>
        <w:ind w:firstLine="709"/>
      </w:pPr>
      <w:r w:rsidRPr="006E4CA3">
        <w:t>3-2. Полномочия Главы Дичнянского сельсовета Курчатовского района начинаются со дня его вступления в должность и прекращаются в день вступления в должность вновь избранного Главы Дичнянского сельсовета Курчатовского района.</w:t>
      </w:r>
    </w:p>
    <w:p w:rsidR="00374D40" w:rsidRPr="006E4CA3" w:rsidRDefault="00374D40" w:rsidP="006E4CA3">
      <w:pPr>
        <w:pStyle w:val="text"/>
        <w:ind w:firstLine="709"/>
      </w:pPr>
      <w:r w:rsidRPr="006E4CA3">
        <w:rPr>
          <w:b/>
          <w:i/>
        </w:rPr>
        <w:t xml:space="preserve">(части 3.1, 3.2 введены </w:t>
      </w:r>
      <w:hyperlink r:id="rId292" w:tgtFrame="Logical" w:history="1">
        <w:r w:rsidRPr="006E4CA3">
          <w:rPr>
            <w:rStyle w:val="a4"/>
            <w:b/>
            <w:i/>
          </w:rPr>
          <w:t xml:space="preserve">Решением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Pr="006E4CA3">
        <w:rPr>
          <w:b/>
          <w:i/>
        </w:rPr>
        <w:t>)</w:t>
      </w:r>
    </w:p>
    <w:p w:rsidR="00072DBB" w:rsidRPr="006E4CA3" w:rsidRDefault="00072DBB" w:rsidP="006E4CA3">
      <w:pPr>
        <w:pStyle w:val="text"/>
        <w:ind w:firstLine="709"/>
      </w:pPr>
      <w:r w:rsidRPr="006E4CA3">
        <w:t xml:space="preserve">4. </w:t>
      </w:r>
      <w:r w:rsidR="00176A20" w:rsidRPr="006E4CA3">
        <w:t>Глава Дичнянского сельсовета Курчатовского района</w:t>
      </w:r>
      <w:r w:rsidRPr="006E4CA3">
        <w:t xml:space="preserve"> подконтролен и подотчетен населению </w:t>
      </w:r>
      <w:r w:rsidR="006447E2" w:rsidRPr="006E4CA3">
        <w:t>Дичнянского</w:t>
      </w:r>
      <w:r w:rsidR="00B84BBD" w:rsidRPr="006E4CA3">
        <w:t xml:space="preserve"> сельсовета</w:t>
      </w:r>
      <w:r w:rsidRPr="006E4CA3">
        <w:t xml:space="preserve"> и </w:t>
      </w:r>
      <w:r w:rsidR="00176A20" w:rsidRPr="006E4CA3">
        <w:t>Собранию депутатов Дичнянского сельсовета Курчатовского района</w:t>
      </w:r>
      <w:r w:rsidRPr="006E4CA3">
        <w:t>.</w:t>
      </w:r>
    </w:p>
    <w:p w:rsidR="000D493D" w:rsidRPr="006E4CA3" w:rsidRDefault="000D493D" w:rsidP="006E4CA3">
      <w:pPr>
        <w:pStyle w:val="text"/>
        <w:ind w:firstLine="709"/>
      </w:pPr>
      <w:r w:rsidRPr="006E4CA3">
        <w:t xml:space="preserve">4.1. Глава Дичнянского сельсовета Курчатовского района представляет Собранию депутатов Дичнянского сельсовета ежегодные отчеты о результатах своей деятельности, о результатах деятельности </w:t>
      </w:r>
      <w:r w:rsidR="00EB225D">
        <w:t>А</w:t>
      </w:r>
      <w:r w:rsidRPr="006E4CA3">
        <w:t xml:space="preserve">дминистрации </w:t>
      </w:r>
      <w:r w:rsidR="00EB225D">
        <w:t>Дичнянского сельсовета Курчатовского района</w:t>
      </w:r>
      <w:r w:rsidR="00EB225D" w:rsidRPr="006E4CA3">
        <w:t xml:space="preserve"> </w:t>
      </w:r>
      <w:r w:rsidRPr="006E4CA3">
        <w:t xml:space="preserve">и иных подведомственных ему органов местного самоуправления, в том числе о решении вопросов, поставленных Собранием депутатов Дичнянского сельсовета Курчатовского района </w:t>
      </w:r>
    </w:p>
    <w:p w:rsidR="000D493D" w:rsidRPr="006E4CA3" w:rsidRDefault="000D493D" w:rsidP="006E4CA3">
      <w:pPr>
        <w:pStyle w:val="text"/>
        <w:ind w:firstLine="709"/>
      </w:pPr>
      <w:r w:rsidRPr="006E4CA3">
        <w:rPr>
          <w:b/>
          <w:i/>
        </w:rPr>
        <w:t xml:space="preserve">(часть 4.1 введена </w:t>
      </w:r>
      <w:hyperlink r:id="rId293" w:tgtFrame="Logical" w:history="1">
        <w:r w:rsidRPr="006E4CA3">
          <w:rPr>
            <w:rStyle w:val="a4"/>
            <w:b/>
            <w:i/>
          </w:rPr>
          <w:t>Решением Собрание депутатов Дичнянского сельсовета Курчатовского района от 24.08.2009 г. №132</w:t>
        </w:r>
      </w:hyperlink>
      <w:r w:rsidR="00EB225D" w:rsidRPr="00EB225D">
        <w:rPr>
          <w:b/>
          <w:i/>
        </w:rPr>
        <w:t xml:space="preserve"> </w:t>
      </w:r>
      <w:r w:rsidR="00EB225D">
        <w:rPr>
          <w:b/>
          <w:i/>
        </w:rPr>
        <w:t xml:space="preserve">, в редакции </w:t>
      </w:r>
      <w:hyperlink r:id="rId294" w:tgtFrame="Logical" w:history="1">
        <w:r w:rsidR="00EB225D">
          <w:rPr>
            <w:rStyle w:val="a4"/>
            <w:b/>
            <w:i/>
          </w:rPr>
          <w:t>Решения Собрание депутатов Дичнянского сельсовета Курчатовского района Курской области от 18.12.2017 г. № 51</w:t>
        </w:r>
      </w:hyperlink>
      <w:r w:rsidRPr="006E4CA3">
        <w:rPr>
          <w:b/>
          <w:i/>
        </w:rPr>
        <w:t>)</w:t>
      </w:r>
    </w:p>
    <w:p w:rsidR="00FF2AE2" w:rsidRDefault="00FF2AE2" w:rsidP="00B46DD8">
      <w:pPr>
        <w:pStyle w:val="text"/>
        <w:ind w:firstLine="709"/>
      </w:pPr>
      <w:r w:rsidRPr="006E4CA3">
        <w:t xml:space="preserve">4.2. </w:t>
      </w:r>
      <w:r w:rsidR="008E6DC9">
        <w:rPr>
          <w:bCs/>
        </w:rPr>
        <w:t xml:space="preserve">Глава Дичнянского сельсовета Курчатовского района должен соблюдать ограничения, запреты, исполнять обязанности, которые установлены </w:t>
      </w:r>
      <w:hyperlink r:id="rId295" w:history="1">
        <w:r w:rsidR="008E6DC9">
          <w:rPr>
            <w:rStyle w:val="a4"/>
            <w:bCs/>
          </w:rPr>
          <w:t>Федеральным законом от 25 декабря 2008 года №273-ФЗ «О противодействии коррупции»</w:t>
        </w:r>
      </w:hyperlink>
      <w:r w:rsidR="008E6DC9">
        <w:rPr>
          <w:bCs/>
        </w:rPr>
        <w:t xml:space="preserve">, </w:t>
      </w:r>
      <w:hyperlink r:id="rId296" w:history="1">
        <w:r w:rsidR="008E6DC9">
          <w:rPr>
            <w:rStyle w:val="a4"/>
            <w:bCs/>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008E6DC9">
        <w:rPr>
          <w:bCs/>
        </w:rPr>
        <w:t xml:space="preserve">, </w:t>
      </w:r>
      <w:hyperlink r:id="rId297" w:history="1">
        <w:r w:rsidR="008E6DC9">
          <w:rPr>
            <w:rStyle w:val="a4"/>
            <w:bCs/>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00B46DD8">
        <w:t>. Полномочия Главы Дичнянского сельсовета Курчатовского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6DD8" w:rsidRPr="006E4CA3" w:rsidRDefault="002A2ACE" w:rsidP="00B46DD8">
      <w:pPr>
        <w:pStyle w:val="text"/>
        <w:ind w:firstLine="709"/>
      </w:pPr>
      <w:r>
        <w:rPr>
          <w:b/>
          <w:i/>
        </w:rPr>
        <w:t xml:space="preserve">(часть 4.2 в новой редакции </w:t>
      </w:r>
      <w:hyperlink r:id="rId298" w:tgtFrame="Logical" w:history="1">
        <w:r>
          <w:rPr>
            <w:rStyle w:val="a4"/>
            <w:b/>
            <w:i/>
          </w:rPr>
          <w:t>Решения Собрание депутатов Дичнянского сельсовета Курчатовского района Курской области от 13.04.2016 г. № 187</w:t>
        </w:r>
      </w:hyperlink>
      <w:r w:rsidR="008E6DC9">
        <w:rPr>
          <w:b/>
          <w:i/>
        </w:rPr>
        <w:t xml:space="preserve">, от </w:t>
      </w:r>
      <w:hyperlink r:id="rId299" w:tgtFrame="Logical" w:history="1">
        <w:r w:rsidR="008E6DC9">
          <w:rPr>
            <w:rStyle w:val="a4"/>
            <w:b/>
            <w:i/>
          </w:rPr>
          <w:t>04.05.2017 №29</w:t>
        </w:r>
      </w:hyperlink>
      <w:r>
        <w:rPr>
          <w:b/>
          <w:i/>
        </w:rPr>
        <w:t>)</w:t>
      </w:r>
    </w:p>
    <w:p w:rsidR="00072DBB" w:rsidRPr="006E4CA3" w:rsidRDefault="00072DBB" w:rsidP="006E4CA3">
      <w:pPr>
        <w:pStyle w:val="text"/>
        <w:ind w:firstLine="709"/>
      </w:pPr>
      <w:r w:rsidRPr="006E4CA3">
        <w:t xml:space="preserve">5. </w:t>
      </w:r>
      <w:r w:rsidR="00176A20" w:rsidRPr="006E4CA3">
        <w:t>Глава Дичнянского сельсовета Курчатовского района</w:t>
      </w:r>
      <w:r w:rsidRPr="006E4CA3">
        <w:t xml:space="preserve"> </w:t>
      </w:r>
      <w:r w:rsidR="00374D40" w:rsidRPr="006E4CA3">
        <w:t xml:space="preserve">руководит Администрацией Дичнянского сельсовета Курчатовского района </w:t>
      </w:r>
      <w:r w:rsidRPr="006E4CA3">
        <w:t>на принципах единоначалия.</w:t>
      </w:r>
    </w:p>
    <w:p w:rsidR="00374D40" w:rsidRPr="006E4CA3" w:rsidRDefault="00374D40" w:rsidP="006E4CA3">
      <w:pPr>
        <w:pStyle w:val="text"/>
        <w:ind w:firstLine="709"/>
        <w:rPr>
          <w:b/>
          <w:i/>
        </w:rPr>
      </w:pPr>
      <w:r w:rsidRPr="006E4CA3">
        <w:rPr>
          <w:b/>
          <w:i/>
        </w:rPr>
        <w:t xml:space="preserve">(в редакции </w:t>
      </w:r>
      <w:hyperlink r:id="rId300" w:tgtFrame="Logical" w:history="1">
        <w:r w:rsidRPr="006E4CA3">
          <w:rPr>
            <w:rStyle w:val="a4"/>
            <w:b/>
            <w:i/>
          </w:rPr>
          <w:t xml:space="preserve">Решения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Pr="006E4CA3">
        <w:rPr>
          <w:b/>
          <w:i/>
        </w:rPr>
        <w:t>)</w:t>
      </w:r>
    </w:p>
    <w:p w:rsidR="00374D40" w:rsidRPr="006E4CA3" w:rsidRDefault="00374D40" w:rsidP="006E4CA3">
      <w:pPr>
        <w:pStyle w:val="text"/>
        <w:ind w:firstLine="709"/>
      </w:pPr>
      <w:r w:rsidRPr="006E4CA3">
        <w:lastRenderedPageBreak/>
        <w:t>5-1. Глава Дичнянского сельсовета Курчатовского района несет ответственность за деятельность структурных подразделений и органов Администрации Дичнянского сельсовета Курчатовского района.</w:t>
      </w:r>
    </w:p>
    <w:p w:rsidR="00374D40" w:rsidRPr="006E4CA3" w:rsidRDefault="00374D40" w:rsidP="006E4CA3">
      <w:pPr>
        <w:pStyle w:val="text"/>
        <w:ind w:firstLine="709"/>
      </w:pPr>
      <w:r w:rsidRPr="006E4CA3">
        <w:rPr>
          <w:b/>
          <w:i/>
        </w:rPr>
        <w:t xml:space="preserve">(часть 5-1 введена </w:t>
      </w:r>
      <w:hyperlink r:id="rId301" w:tgtFrame="Logical" w:history="1">
        <w:r w:rsidRPr="006E4CA3">
          <w:rPr>
            <w:rStyle w:val="a4"/>
            <w:b/>
            <w:i/>
          </w:rPr>
          <w:t xml:space="preserve">Решением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Pr="006E4CA3">
        <w:rPr>
          <w:b/>
          <w:i/>
        </w:rPr>
        <w:t>)</w:t>
      </w:r>
    </w:p>
    <w:p w:rsidR="00D8749B" w:rsidRPr="006E4CA3" w:rsidRDefault="00D8749B" w:rsidP="006E4CA3">
      <w:pPr>
        <w:pStyle w:val="text"/>
        <w:ind w:firstLine="709"/>
      </w:pPr>
      <w:r w:rsidRPr="006E4CA3">
        <w:t xml:space="preserve">6. Глава Дичнянского сельсовета Курчатовского района не вправе: </w:t>
      </w:r>
    </w:p>
    <w:p w:rsidR="00D8749B" w:rsidRPr="006E4CA3" w:rsidRDefault="00D8749B" w:rsidP="006E4CA3">
      <w:pPr>
        <w:pStyle w:val="text"/>
        <w:ind w:firstLine="709"/>
      </w:pPr>
      <w:r w:rsidRPr="006E4CA3">
        <w:t xml:space="preserve">1) </w:t>
      </w:r>
      <w:r w:rsidR="002A2ACE">
        <w:rPr>
          <w:b/>
          <w:i/>
        </w:rPr>
        <w:t xml:space="preserve">(пункт 1 утратил силу </w:t>
      </w:r>
      <w:hyperlink r:id="rId302" w:tgtFrame="Logical" w:history="1">
        <w:r w:rsidR="002A2ACE">
          <w:rPr>
            <w:rStyle w:val="a4"/>
            <w:b/>
            <w:i/>
          </w:rPr>
          <w:t>Решением Собрание депутатов Дичнянского сельсовета Курчатовского района Курской области от 13.04.2016 г. № 187</w:t>
        </w:r>
      </w:hyperlink>
      <w:r w:rsidR="002A2ACE">
        <w:rPr>
          <w:b/>
          <w:i/>
        </w:rPr>
        <w:t>)</w:t>
      </w:r>
    </w:p>
    <w:p w:rsidR="002A2ACE" w:rsidRDefault="00D8749B" w:rsidP="00CE6905">
      <w:pPr>
        <w:pStyle w:val="text"/>
        <w:ind w:firstLine="709"/>
        <w:rPr>
          <w:bCs/>
        </w:rPr>
      </w:pPr>
      <w:r w:rsidRPr="006E4CA3">
        <w:t xml:space="preserve">2) </w:t>
      </w:r>
      <w:r w:rsidR="00CE6905">
        <w:rPr>
          <w:bCs/>
        </w:rPr>
        <w:t>заниматься предпринимательской деятельностью лично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E6905" w:rsidRPr="006E4CA3" w:rsidRDefault="00CE6905" w:rsidP="00CE6905">
      <w:pPr>
        <w:pStyle w:val="text"/>
        <w:ind w:firstLine="709"/>
      </w:pPr>
      <w:r>
        <w:rPr>
          <w:b/>
          <w:i/>
        </w:rPr>
        <w:t xml:space="preserve">(пункт 2 в новой редакции </w:t>
      </w:r>
      <w:hyperlink r:id="rId303"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D8749B" w:rsidRPr="006E4CA3" w:rsidRDefault="00D8749B" w:rsidP="006E4CA3">
      <w:pPr>
        <w:pStyle w:val="text"/>
        <w:ind w:firstLine="709"/>
      </w:pPr>
      <w:r w:rsidRPr="006E4CA3">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8749B" w:rsidRPr="006E4CA3" w:rsidRDefault="00D8749B" w:rsidP="006E4CA3">
      <w:pPr>
        <w:pStyle w:val="text"/>
        <w:ind w:firstLine="709"/>
      </w:pPr>
      <w:r w:rsidRPr="006E4CA3">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7B36" w:rsidRPr="006E4CA3" w:rsidRDefault="00D8749B" w:rsidP="006E4CA3">
      <w:pPr>
        <w:pStyle w:val="text"/>
        <w:ind w:firstLine="709"/>
      </w:pPr>
      <w:r w:rsidRPr="006E4CA3">
        <w:rPr>
          <w:b/>
          <w:i/>
        </w:rPr>
        <w:t xml:space="preserve">(часть 6 в новой редакции </w:t>
      </w:r>
      <w:hyperlink r:id="rId304" w:tgtFrame="Logical" w:history="1">
        <w:r w:rsidRPr="006E4CA3">
          <w:rPr>
            <w:rStyle w:val="a4"/>
            <w:b/>
            <w:i/>
          </w:rPr>
          <w:t>Решения Собрание депутатов Дичнянского сельсовета Курчатовского района от 05.05.2008 г. №18</w:t>
        </w:r>
      </w:hyperlink>
      <w:r w:rsidRPr="006E4CA3">
        <w:rPr>
          <w:b/>
          <w:i/>
        </w:rPr>
        <w:t>)</w:t>
      </w:r>
    </w:p>
    <w:p w:rsidR="00374D40" w:rsidRPr="006E4CA3" w:rsidRDefault="00374D40" w:rsidP="006E4CA3">
      <w:pPr>
        <w:pStyle w:val="text"/>
        <w:ind w:firstLine="709"/>
      </w:pPr>
      <w:r w:rsidRPr="006E4CA3">
        <w:t xml:space="preserve">7. Глава Дичнянского сельсовета Курчатовского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00FF2AE2" w:rsidRPr="006E4CA3">
        <w:t>должности муниципальной службы</w:t>
      </w:r>
      <w:r w:rsidRPr="006E4CA3">
        <w:t>. Глава Дичнянского сельсовета Курчатовского района не может одновременно исполнять полномочия депутата Собрания депутатов Дичнянского сельсовета Курчатовского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74D40" w:rsidRPr="006E4CA3" w:rsidRDefault="00374D40" w:rsidP="006E4CA3">
      <w:pPr>
        <w:pStyle w:val="text"/>
        <w:ind w:firstLine="709"/>
        <w:rPr>
          <w:b/>
          <w:i/>
        </w:rPr>
      </w:pPr>
      <w:r w:rsidRPr="006E4CA3">
        <w:rPr>
          <w:b/>
          <w:i/>
        </w:rPr>
        <w:t xml:space="preserve">(часть 7 введена </w:t>
      </w:r>
      <w:hyperlink r:id="rId305" w:tgtFrame="Logical" w:history="1">
        <w:r w:rsidRPr="006E4CA3">
          <w:rPr>
            <w:rStyle w:val="a4"/>
            <w:b/>
            <w:i/>
          </w:rPr>
          <w:t xml:space="preserve">Решением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00FF2AE2" w:rsidRPr="006E4CA3">
        <w:rPr>
          <w:b/>
          <w:i/>
        </w:rPr>
        <w:t xml:space="preserve">, в редакции </w:t>
      </w:r>
      <w:hyperlink r:id="rId306" w:tgtFrame="Logical" w:history="1">
        <w:r w:rsidR="00FF2AE2" w:rsidRPr="006E4CA3">
          <w:rPr>
            <w:rStyle w:val="a4"/>
            <w:b/>
            <w:i/>
          </w:rPr>
          <w:t>Решения Собрание депутатов Дичнянского сельсовета Курчатовского района Курской области от 30.04.2012 г. № 21</w:t>
        </w:r>
      </w:hyperlink>
      <w:r w:rsidR="00FF2AE2" w:rsidRPr="006E4CA3">
        <w:rPr>
          <w:b/>
          <w:i/>
        </w:rPr>
        <w:t>)</w:t>
      </w:r>
    </w:p>
    <w:p w:rsidR="00854D6E" w:rsidRPr="006E4CA3" w:rsidRDefault="00854D6E" w:rsidP="006E4CA3">
      <w:pPr>
        <w:pStyle w:val="text"/>
        <w:ind w:firstLine="709"/>
      </w:pPr>
      <w:r w:rsidRPr="006E4CA3">
        <w:lastRenderedPageBreak/>
        <w:t>8. Глава Дичнянского сельсовета Курчатовского района, не может участвовать в качестве защитника или представителя (кроме случаев законного представительства) по гражданскому</w:t>
      </w:r>
      <w:r w:rsidR="002A2ACE">
        <w:rPr>
          <w:color w:val="00000A"/>
        </w:rPr>
        <w:t>, административному</w:t>
      </w:r>
      <w:r w:rsidRPr="006E4CA3">
        <w:t xml:space="preserve"> или уголовному делу об административном правонарушении.</w:t>
      </w:r>
    </w:p>
    <w:p w:rsidR="00854D6E" w:rsidRPr="006E4CA3" w:rsidRDefault="00854D6E" w:rsidP="006E4CA3">
      <w:pPr>
        <w:pStyle w:val="text"/>
        <w:ind w:firstLine="709"/>
      </w:pPr>
      <w:r w:rsidRPr="006E4CA3">
        <w:rPr>
          <w:b/>
          <w:i/>
        </w:rPr>
        <w:t xml:space="preserve">(часть 8 введена </w:t>
      </w:r>
      <w:hyperlink r:id="rId307" w:tgtFrame="Logical" w:history="1">
        <w:r w:rsidRPr="006E4CA3">
          <w:rPr>
            <w:rStyle w:val="a4"/>
            <w:b/>
            <w:i/>
          </w:rPr>
          <w:t>Решением Собрание депутатов Дичнянского сельсовета Курчатовского района от 04.05.2009 г. №120</w:t>
        </w:r>
      </w:hyperlink>
      <w:r w:rsidR="002A2ACE">
        <w:t xml:space="preserve">, </w:t>
      </w:r>
      <w:r w:rsidR="002A2ACE">
        <w:rPr>
          <w:b/>
          <w:i/>
        </w:rPr>
        <w:t xml:space="preserve">в редакции </w:t>
      </w:r>
      <w:hyperlink r:id="rId308" w:tgtFrame="Logical" w:history="1">
        <w:r w:rsidR="002A2ACE">
          <w:rPr>
            <w:rStyle w:val="a4"/>
            <w:b/>
            <w:i/>
          </w:rPr>
          <w:t>Решения Собрание депутатов Дичнянского сельсовета Курчатовского района Курской области от 13.04.2016 г. № 187</w:t>
        </w:r>
      </w:hyperlink>
      <w:r w:rsidRPr="006E4CA3">
        <w:rPr>
          <w:b/>
          <w:i/>
        </w:rPr>
        <w:t>)</w:t>
      </w:r>
    </w:p>
    <w:p w:rsidR="00CA149C" w:rsidRPr="006E4CA3" w:rsidRDefault="00CA149C" w:rsidP="006E4CA3">
      <w:pPr>
        <w:pStyle w:val="text"/>
        <w:ind w:firstLine="709"/>
        <w:rPr>
          <w:b/>
        </w:rPr>
      </w:pPr>
    </w:p>
    <w:p w:rsidR="00CA149C" w:rsidRPr="006E4CA3" w:rsidRDefault="00CA149C" w:rsidP="006E4CA3">
      <w:pPr>
        <w:pStyle w:val="text"/>
        <w:ind w:firstLine="709"/>
        <w:rPr>
          <w:b/>
          <w:iCs/>
        </w:rPr>
      </w:pPr>
      <w:r w:rsidRPr="006E4CA3">
        <w:rPr>
          <w:b/>
          <w:bCs/>
          <w:iCs/>
        </w:rPr>
        <w:t xml:space="preserve">Статья 29-1. </w:t>
      </w:r>
      <w:r w:rsidRPr="006E4CA3">
        <w:rPr>
          <w:b/>
          <w:bCs/>
        </w:rPr>
        <w:t>Гарантии для Главы Дичнянского сельсовета Курчатовского района, осуществляющего полномочия выборного должностного лица местного самоуправления на постоянной основе</w:t>
      </w:r>
    </w:p>
    <w:p w:rsidR="00CA149C" w:rsidRPr="006E4CA3" w:rsidRDefault="00CA149C" w:rsidP="006E4CA3">
      <w:pPr>
        <w:pStyle w:val="text"/>
        <w:ind w:firstLine="709"/>
        <w:rPr>
          <w:iCs/>
        </w:rPr>
      </w:pPr>
      <w:r w:rsidRPr="006E4CA3">
        <w:rPr>
          <w:iCs/>
        </w:rPr>
        <w:t xml:space="preserve">1. Главе </w:t>
      </w:r>
      <w:r w:rsidRPr="006E4CA3">
        <w:rPr>
          <w:bCs/>
          <w:iCs/>
        </w:rPr>
        <w:t>Дичнянского сельсовета Курчатовского района,осуществляющему полномочия выборного должностного лица местного самоуправления на постоянной основе, гарантируются</w:t>
      </w:r>
      <w:r w:rsidRPr="006E4CA3">
        <w:rPr>
          <w:iCs/>
        </w:rPr>
        <w:t>:</w:t>
      </w:r>
    </w:p>
    <w:p w:rsidR="00CA149C" w:rsidRPr="006E4CA3" w:rsidRDefault="00CA149C" w:rsidP="006E4CA3">
      <w:pPr>
        <w:pStyle w:val="text"/>
        <w:ind w:firstLine="709"/>
        <w:rPr>
          <w:iCs/>
        </w:rPr>
      </w:pPr>
      <w:r w:rsidRPr="006E4CA3">
        <w:rPr>
          <w:iCs/>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CA149C" w:rsidRPr="006E4CA3" w:rsidRDefault="00CA149C" w:rsidP="006E4CA3">
      <w:pPr>
        <w:pStyle w:val="text"/>
        <w:ind w:firstLine="709"/>
        <w:rPr>
          <w:iCs/>
        </w:rPr>
      </w:pPr>
      <w:r w:rsidRPr="006E4CA3">
        <w:rPr>
          <w:iCs/>
        </w:rPr>
        <w:t>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CA149C" w:rsidRPr="006E4CA3" w:rsidRDefault="00CA149C" w:rsidP="006E4CA3">
      <w:pPr>
        <w:pStyle w:val="text"/>
        <w:ind w:firstLine="709"/>
        <w:rPr>
          <w:iCs/>
        </w:rPr>
      </w:pPr>
      <w:r w:rsidRPr="006E4CA3">
        <w:rPr>
          <w:iCs/>
        </w:rPr>
        <w:t>3) ежегодный основной оплачиваемый отпуск;</w:t>
      </w:r>
    </w:p>
    <w:p w:rsidR="00CA149C" w:rsidRPr="006E4CA3" w:rsidRDefault="00CA149C" w:rsidP="006E4CA3">
      <w:pPr>
        <w:ind w:firstLine="709"/>
        <w:rPr>
          <w:rFonts w:cs="Arial"/>
        </w:rPr>
      </w:pPr>
      <w:r w:rsidRPr="006E4CA3">
        <w:rPr>
          <w:rFonts w:cs="Arial"/>
          <w:iCs/>
        </w:rPr>
        <w:t>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CA149C" w:rsidRPr="006E4CA3" w:rsidRDefault="00CA149C" w:rsidP="006E4CA3">
      <w:pPr>
        <w:ind w:firstLine="709"/>
        <w:rPr>
          <w:rFonts w:cs="Arial"/>
        </w:rPr>
      </w:pPr>
      <w:r w:rsidRPr="006E4CA3">
        <w:rPr>
          <w:rFonts w:cs="Arial"/>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CA149C" w:rsidRPr="006E4CA3" w:rsidRDefault="00CA149C" w:rsidP="006E4CA3">
      <w:pPr>
        <w:ind w:firstLine="709"/>
        <w:rPr>
          <w:rFonts w:cs="Arial"/>
        </w:rPr>
      </w:pPr>
      <w:r w:rsidRPr="006E4CA3">
        <w:rPr>
          <w:rFonts w:cs="Arial"/>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CA149C" w:rsidRDefault="00CA149C" w:rsidP="006E4CA3">
      <w:pPr>
        <w:ind w:firstLine="709"/>
        <w:rPr>
          <w:rFonts w:cs="Arial"/>
        </w:rPr>
      </w:pPr>
      <w:r w:rsidRPr="006E4CA3">
        <w:rPr>
          <w:rFonts w:cs="Arial"/>
        </w:rPr>
        <w:t xml:space="preserve">7) в соответствии с федеральным законодательством, законодательством Курской области право на ежемесячную доплату к </w:t>
      </w:r>
      <w:r w:rsidR="002A2ACE">
        <w:rPr>
          <w:rFonts w:cs="Arial"/>
        </w:rPr>
        <w:t>страховой</w:t>
      </w:r>
      <w:r w:rsidRPr="006E4CA3">
        <w:rPr>
          <w:rFonts w:cs="Arial"/>
        </w:rPr>
        <w:t xml:space="preserve"> пенсии по старости (инвалидности) на условиях и в порядке, определенных </w:t>
      </w:r>
      <w:hyperlink r:id="rId309" w:history="1">
        <w:r w:rsidRPr="006E4CA3">
          <w:rPr>
            <w:rStyle w:val="a4"/>
            <w:rFonts w:cs="Arial"/>
          </w:rPr>
          <w:t>Законом Курской области от 11 декабря 1998 г</w:t>
        </w:r>
        <w:r w:rsidR="003257B9">
          <w:rPr>
            <w:rStyle w:val="a4"/>
            <w:rFonts w:cs="Arial"/>
          </w:rPr>
          <w:t xml:space="preserve">ода </w:t>
        </w:r>
        <w:r w:rsidRPr="006E4CA3">
          <w:rPr>
            <w:rStyle w:val="a4"/>
            <w:rFonts w:cs="Arial"/>
          </w:rPr>
          <w:t>№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6E4CA3">
        <w:rPr>
          <w:rFonts w:cs="Arial"/>
        </w:rPr>
        <w:t xml:space="preserve"> (далее –Закон Курской области).</w:t>
      </w:r>
    </w:p>
    <w:p w:rsidR="003257B9" w:rsidRPr="006E4CA3" w:rsidRDefault="003257B9" w:rsidP="006E4CA3">
      <w:pPr>
        <w:ind w:firstLine="709"/>
        <w:rPr>
          <w:rFonts w:cs="Arial"/>
        </w:rPr>
      </w:pPr>
      <w:r>
        <w:rPr>
          <w:rFonts w:cs="Arial"/>
          <w:b/>
          <w:i/>
        </w:rPr>
        <w:t xml:space="preserve">(в редакции </w:t>
      </w:r>
      <w:hyperlink r:id="rId310" w:tgtFrame="Logical" w:history="1">
        <w:r>
          <w:rPr>
            <w:rStyle w:val="a4"/>
            <w:b/>
            <w:i/>
          </w:rPr>
          <w:t>Решения Собрание депутатов Дичнянского сельсовета Курчатовского района Курской области от 18.11.2015 г. № 166</w:t>
        </w:r>
      </w:hyperlink>
      <w:r w:rsidR="002A2ACE">
        <w:rPr>
          <w:b/>
          <w:i/>
        </w:rPr>
        <w:t xml:space="preserve">, от </w:t>
      </w:r>
      <w:hyperlink r:id="rId311" w:tgtFrame="Logical" w:history="1">
        <w:r w:rsidR="002A2ACE">
          <w:rPr>
            <w:rStyle w:val="a4"/>
            <w:b/>
            <w:i/>
          </w:rPr>
          <w:t>13.04.2016 №187</w:t>
        </w:r>
      </w:hyperlink>
      <w:r>
        <w:rPr>
          <w:rFonts w:cs="Arial"/>
          <w:b/>
          <w:i/>
        </w:rPr>
        <w:t>)</w:t>
      </w:r>
    </w:p>
    <w:p w:rsidR="00CA149C" w:rsidRPr="006E4CA3" w:rsidRDefault="00CA149C" w:rsidP="006E4CA3">
      <w:pPr>
        <w:pStyle w:val="text"/>
        <w:ind w:firstLine="709"/>
      </w:pPr>
      <w:r w:rsidRPr="006E4CA3">
        <w:rPr>
          <w:iCs/>
        </w:rPr>
        <w:t>2. В соответствии с федеральным законодательством, законодательством Курской области Главе Дичнянского сельсовета Курчатовского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r w:rsidRPr="006E4CA3">
        <w:t>.</w:t>
      </w:r>
    </w:p>
    <w:p w:rsidR="00CA149C" w:rsidRPr="006E4CA3" w:rsidRDefault="00CA149C" w:rsidP="006E4CA3">
      <w:pPr>
        <w:pStyle w:val="text"/>
        <w:ind w:firstLine="709"/>
      </w:pPr>
      <w:r w:rsidRPr="006E4CA3">
        <w:rPr>
          <w:b/>
          <w:i/>
        </w:rPr>
        <w:t xml:space="preserve">(статья 29-1 введена </w:t>
      </w:r>
      <w:hyperlink r:id="rId312" w:tgtFrame="Logical" w:history="1">
        <w:r w:rsidRPr="006E4CA3">
          <w:rPr>
            <w:rStyle w:val="a4"/>
            <w:b/>
            <w:i/>
          </w:rPr>
          <w:t>Решением Собрание депутатов Дичнянского сельсовета Курчатовского района Курской области от 10.09.2013 г. № 82</w:t>
        </w:r>
      </w:hyperlink>
      <w:r w:rsidRPr="006E4CA3">
        <w:rPr>
          <w:b/>
          <w:i/>
        </w:rPr>
        <w:t>)</w:t>
      </w:r>
    </w:p>
    <w:p w:rsidR="00CA149C" w:rsidRPr="006E4CA3" w:rsidRDefault="00CA149C" w:rsidP="006E4CA3">
      <w:pPr>
        <w:pStyle w:val="text"/>
        <w:ind w:firstLine="709"/>
      </w:pPr>
    </w:p>
    <w:p w:rsidR="00072DBB" w:rsidRPr="006E4CA3" w:rsidRDefault="00072DBB" w:rsidP="006E4CA3">
      <w:pPr>
        <w:pStyle w:val="article"/>
        <w:ind w:firstLine="709"/>
        <w:rPr>
          <w:sz w:val="24"/>
          <w:szCs w:val="24"/>
        </w:rPr>
      </w:pPr>
      <w:r w:rsidRPr="006E4CA3">
        <w:rPr>
          <w:b/>
          <w:bCs/>
          <w:sz w:val="24"/>
          <w:szCs w:val="24"/>
        </w:rPr>
        <w:lastRenderedPageBreak/>
        <w:t xml:space="preserve">Статья 30. Досрочное прекращение полномочий </w:t>
      </w:r>
      <w:r w:rsidR="00176A20" w:rsidRPr="006E4CA3">
        <w:rPr>
          <w:b/>
          <w:bCs/>
          <w:sz w:val="24"/>
          <w:szCs w:val="24"/>
        </w:rPr>
        <w:t>Главы Дичнянского сельсовета Курчатовского района</w:t>
      </w:r>
    </w:p>
    <w:p w:rsidR="00072DBB" w:rsidRPr="006E4CA3" w:rsidRDefault="00072DBB" w:rsidP="006E4CA3">
      <w:pPr>
        <w:pStyle w:val="text"/>
        <w:ind w:firstLine="709"/>
      </w:pPr>
      <w:r w:rsidRPr="006E4CA3">
        <w:t xml:space="preserve">1. Установленный пунктом 2 статьи 29 настоящего Устава срок полномочий </w:t>
      </w:r>
      <w:r w:rsidR="00176A20" w:rsidRPr="006E4CA3">
        <w:t>Главы Дичнянского сельсовета Курчатовского района</w:t>
      </w:r>
      <w:r w:rsidRPr="006E4CA3">
        <w:t xml:space="preserve"> не может быть изменен в течение текущего срока полномочий.</w:t>
      </w:r>
    </w:p>
    <w:p w:rsidR="00072DBB" w:rsidRPr="006E4CA3" w:rsidRDefault="00072DBB" w:rsidP="006E4CA3">
      <w:pPr>
        <w:pStyle w:val="text"/>
        <w:ind w:firstLine="709"/>
      </w:pPr>
      <w:r w:rsidRPr="006E4CA3">
        <w:t xml:space="preserve">2. Полномочия </w:t>
      </w:r>
      <w:r w:rsidR="00176A20" w:rsidRPr="006E4CA3">
        <w:t>Главы Дичнянского сельсовета Курчатовского района</w:t>
      </w:r>
      <w:r w:rsidRPr="006E4CA3">
        <w:t xml:space="preserve"> прекращаются досрочно в случае:</w:t>
      </w:r>
    </w:p>
    <w:p w:rsidR="00072DBB" w:rsidRPr="006E4CA3" w:rsidRDefault="00072DBB" w:rsidP="006E4CA3">
      <w:pPr>
        <w:pStyle w:val="text"/>
        <w:ind w:firstLine="709"/>
      </w:pPr>
      <w:r w:rsidRPr="006E4CA3">
        <w:t>1) смерти;</w:t>
      </w:r>
    </w:p>
    <w:p w:rsidR="00072DBB" w:rsidRPr="006E4CA3" w:rsidRDefault="00072DBB" w:rsidP="006E4CA3">
      <w:pPr>
        <w:pStyle w:val="text"/>
        <w:ind w:firstLine="709"/>
      </w:pPr>
      <w:r w:rsidRPr="006E4CA3">
        <w:t>2) отставки по собственному желанию;</w:t>
      </w:r>
    </w:p>
    <w:p w:rsidR="000D493D" w:rsidRPr="006E4CA3" w:rsidRDefault="000D493D" w:rsidP="006E4CA3">
      <w:pPr>
        <w:pStyle w:val="text"/>
        <w:ind w:firstLine="709"/>
      </w:pPr>
      <w:r w:rsidRPr="006E4CA3">
        <w:t xml:space="preserve">2.1) удаления в отставку в соответствии со </w:t>
      </w:r>
      <w:hyperlink r:id="rId313" w:history="1">
        <w:r w:rsidRPr="006E4CA3">
          <w:rPr>
            <w:rStyle w:val="a4"/>
          </w:rPr>
          <w:t>статьей 74.1. Федерального закона «Об общих принципах организации местного самоуправления в Российской Федерации»</w:t>
        </w:r>
      </w:hyperlink>
      <w:r w:rsidRPr="006E4CA3">
        <w:t>;</w:t>
      </w:r>
    </w:p>
    <w:p w:rsidR="000D493D" w:rsidRPr="006E4CA3" w:rsidRDefault="000D493D" w:rsidP="006E4CA3">
      <w:pPr>
        <w:pStyle w:val="text"/>
        <w:ind w:firstLine="709"/>
      </w:pPr>
      <w:r w:rsidRPr="006E4CA3">
        <w:rPr>
          <w:b/>
          <w:i/>
        </w:rPr>
        <w:t xml:space="preserve">(пункт 2.1 введен </w:t>
      </w:r>
      <w:hyperlink r:id="rId314" w:tgtFrame="Logical" w:history="1">
        <w:r w:rsidRPr="006E4CA3">
          <w:rPr>
            <w:rStyle w:val="a4"/>
            <w:b/>
            <w:i/>
          </w:rPr>
          <w:t>Решением Собрание депутатов Дичнянского сельсовета Курчатовского района от 24.08.2009 г. №132</w:t>
        </w:r>
      </w:hyperlink>
      <w:r w:rsidRPr="006E4CA3">
        <w:rPr>
          <w:b/>
          <w:i/>
        </w:rPr>
        <w:t>)</w:t>
      </w:r>
    </w:p>
    <w:p w:rsidR="00072DBB" w:rsidRPr="006E4CA3" w:rsidRDefault="00072DBB" w:rsidP="006E4CA3">
      <w:pPr>
        <w:pStyle w:val="text"/>
        <w:ind w:firstLine="709"/>
      </w:pPr>
      <w:r w:rsidRPr="006E4CA3">
        <w:t xml:space="preserve">3) отрешения от должности в соответствии со статьей 74 </w:t>
      </w:r>
      <w:hyperlink r:id="rId315" w:history="1">
        <w:r w:rsidRPr="006E4CA3">
          <w:rPr>
            <w:rStyle w:val="a4"/>
          </w:rPr>
          <w:t>Федерального закона «Об общих принципах организации местного самоуправления в Российской Федерации»</w:t>
        </w:r>
      </w:hyperlink>
    </w:p>
    <w:p w:rsidR="00072DBB" w:rsidRPr="006E4CA3" w:rsidRDefault="00072DBB" w:rsidP="006E4CA3">
      <w:pPr>
        <w:pStyle w:val="text"/>
        <w:ind w:firstLine="709"/>
      </w:pPr>
      <w:r w:rsidRPr="006E4CA3">
        <w:t>4) признания судом недееспособным или ограниченно дееспособным;</w:t>
      </w:r>
    </w:p>
    <w:p w:rsidR="00072DBB" w:rsidRPr="006E4CA3" w:rsidRDefault="00072DBB" w:rsidP="006E4CA3">
      <w:pPr>
        <w:pStyle w:val="text"/>
        <w:ind w:firstLine="709"/>
      </w:pPr>
      <w:r w:rsidRPr="006E4CA3">
        <w:t>5) признания судом безвестно отсутствующим или объявления умершим;</w:t>
      </w:r>
    </w:p>
    <w:p w:rsidR="00072DBB" w:rsidRPr="006E4CA3" w:rsidRDefault="00072DBB" w:rsidP="006E4CA3">
      <w:pPr>
        <w:pStyle w:val="text"/>
        <w:ind w:firstLine="709"/>
      </w:pPr>
      <w:r w:rsidRPr="006E4CA3">
        <w:t>6) вступления в отношении его в законную силу обвинительного приговора суда;</w:t>
      </w:r>
    </w:p>
    <w:p w:rsidR="00072DBB" w:rsidRPr="006E4CA3" w:rsidRDefault="00072DBB" w:rsidP="006E4CA3">
      <w:pPr>
        <w:pStyle w:val="text"/>
        <w:ind w:firstLine="709"/>
      </w:pPr>
      <w:r w:rsidRPr="006E4CA3">
        <w:t>7) выезда за пределы Российской Федерации на постоянное место жительства;</w:t>
      </w:r>
    </w:p>
    <w:p w:rsidR="00072DBB" w:rsidRPr="006E4CA3" w:rsidRDefault="00072DBB" w:rsidP="006E4CA3">
      <w:pPr>
        <w:pStyle w:val="text"/>
        <w:ind w:firstLine="709"/>
      </w:pPr>
      <w:r w:rsidRPr="006E4CA3">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A67B36" w:rsidRPr="006E4CA3">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6E4CA3">
        <w:t>;</w:t>
      </w:r>
    </w:p>
    <w:p w:rsidR="00A67B36" w:rsidRPr="006E4CA3" w:rsidRDefault="00A67B36" w:rsidP="006E4CA3">
      <w:pPr>
        <w:pStyle w:val="text"/>
        <w:ind w:firstLine="709"/>
      </w:pPr>
      <w:r w:rsidRPr="006E4CA3">
        <w:rPr>
          <w:b/>
          <w:i/>
        </w:rPr>
        <w:t xml:space="preserve">(в редакции </w:t>
      </w:r>
      <w:hyperlink r:id="rId316" w:tgtFrame="Logical" w:history="1">
        <w:r w:rsidRPr="006E4CA3">
          <w:rPr>
            <w:rStyle w:val="a4"/>
            <w:b/>
            <w:i/>
          </w:rPr>
          <w:t>Решения Собрание депутатов Дичнянского сельсовета Курчатовского района от 03.10.2007 г. №304</w:t>
        </w:r>
      </w:hyperlink>
      <w:r w:rsidRPr="006E4CA3">
        <w:rPr>
          <w:b/>
          <w:i/>
        </w:rPr>
        <w:t>)</w:t>
      </w:r>
    </w:p>
    <w:p w:rsidR="00072DBB" w:rsidRPr="006E4CA3" w:rsidRDefault="00072DBB" w:rsidP="006E4CA3">
      <w:pPr>
        <w:pStyle w:val="text"/>
        <w:ind w:firstLine="709"/>
      </w:pPr>
      <w:r w:rsidRPr="006E4CA3">
        <w:t>9) отзыва избирателями;</w:t>
      </w:r>
    </w:p>
    <w:p w:rsidR="00072DBB" w:rsidRDefault="00072DBB" w:rsidP="006E4CA3">
      <w:pPr>
        <w:pStyle w:val="text"/>
        <w:ind w:firstLine="709"/>
      </w:pPr>
      <w:r w:rsidRPr="006E4CA3">
        <w:t xml:space="preserve">10) установленной в судебном порядке стойкой неспособности по состоянию здоровья осуществлять полномочия </w:t>
      </w:r>
      <w:r w:rsidR="00EB225D">
        <w:t>Г</w:t>
      </w:r>
      <w:r w:rsidRPr="006E4CA3">
        <w:t xml:space="preserve">лавы </w:t>
      </w:r>
      <w:r w:rsidR="00EB225D">
        <w:t>Дичнянского сельсовета Курчатовского района;</w:t>
      </w:r>
    </w:p>
    <w:p w:rsidR="00EB225D" w:rsidRPr="006E4CA3" w:rsidRDefault="00EB225D" w:rsidP="006E4CA3">
      <w:pPr>
        <w:pStyle w:val="text"/>
        <w:ind w:firstLine="709"/>
      </w:pPr>
      <w:r>
        <w:rPr>
          <w:b/>
          <w:i/>
        </w:rPr>
        <w:t xml:space="preserve">(в редакции </w:t>
      </w:r>
      <w:hyperlink r:id="rId317"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A1199C" w:rsidRPr="006E4CA3" w:rsidRDefault="00A1199C" w:rsidP="006E4CA3">
      <w:pPr>
        <w:pStyle w:val="text"/>
        <w:ind w:firstLine="709"/>
      </w:pPr>
      <w:r w:rsidRPr="006E4CA3">
        <w:t xml:space="preserve">11) </w:t>
      </w:r>
      <w:r w:rsidR="00A65479" w:rsidRPr="006E4CA3">
        <w:t xml:space="preserve">преобразования Дичнянского сельсовета, осуществляемого в соответствии с </w:t>
      </w:r>
      <w:r w:rsidR="00A65479" w:rsidRPr="00F257CF">
        <w:t>частями 3</w:t>
      </w:r>
      <w:r w:rsidR="00A65479" w:rsidRPr="006E4CA3">
        <w:t xml:space="preserve">, 5, </w:t>
      </w:r>
      <w:r w:rsidR="00A65479" w:rsidRPr="00F257CF">
        <w:t>6.2</w:t>
      </w:r>
      <w:r w:rsidR="00CE6905" w:rsidRPr="00F257CF">
        <w:t>, 7.2</w:t>
      </w:r>
      <w:r w:rsidR="00A65479" w:rsidRPr="00F257CF">
        <w:t xml:space="preserve"> статьи 13</w:t>
      </w:r>
      <w:r w:rsidR="00A65479" w:rsidRPr="006E4CA3">
        <w:t xml:space="preserve"> Федерального закона </w:t>
      </w:r>
      <w:r w:rsidR="00EB225D">
        <w:t>от 06 октября 2003 года№ 131-ФЗ</w:t>
      </w:r>
      <w:r w:rsidR="00EB225D" w:rsidRPr="006E4CA3">
        <w:t xml:space="preserve"> </w:t>
      </w:r>
      <w:r w:rsidR="00A65479" w:rsidRPr="006E4CA3">
        <w:t>«Об общих принципах организации местного самоупр</w:t>
      </w:r>
      <w:r w:rsidR="00CE6905">
        <w:t>авления в Российской Федерации»</w:t>
      </w:r>
      <w:r w:rsidRPr="006E4CA3">
        <w:t>;</w:t>
      </w:r>
    </w:p>
    <w:p w:rsidR="00A65479" w:rsidRPr="006E4CA3" w:rsidRDefault="00A65479" w:rsidP="006E4CA3">
      <w:pPr>
        <w:pStyle w:val="text"/>
        <w:ind w:firstLine="709"/>
      </w:pPr>
      <w:r w:rsidRPr="006E4CA3">
        <w:rPr>
          <w:b/>
          <w:i/>
        </w:rPr>
        <w:t xml:space="preserve">(пункт 11 в новой редакции </w:t>
      </w:r>
      <w:hyperlink r:id="rId318" w:tgtFrame="Logical" w:history="1">
        <w:r w:rsidRPr="006E4CA3">
          <w:rPr>
            <w:rStyle w:val="a4"/>
            <w:b/>
            <w:i/>
          </w:rPr>
          <w:t>Решения Собрание депутатов Дичнянского сельсовета Курчатовского района Курской области от 05.12.2014 г. № 131</w:t>
        </w:r>
      </w:hyperlink>
      <w:r w:rsidR="00CE6905">
        <w:rPr>
          <w:b/>
          <w:i/>
        </w:rPr>
        <w:t xml:space="preserve">, от </w:t>
      </w:r>
      <w:hyperlink r:id="rId319" w:tgtFrame="Logical" w:history="1">
        <w:r w:rsidR="00CE6905">
          <w:rPr>
            <w:rStyle w:val="a4"/>
            <w:b/>
            <w:i/>
          </w:rPr>
          <w:t>04.05.2017 №29</w:t>
        </w:r>
      </w:hyperlink>
      <w:r w:rsidR="00EB225D" w:rsidRPr="00EB225D">
        <w:rPr>
          <w:b/>
          <w:i/>
        </w:rPr>
        <w:t xml:space="preserve"> </w:t>
      </w:r>
      <w:r w:rsidR="00EB225D">
        <w:rPr>
          <w:b/>
          <w:i/>
        </w:rPr>
        <w:t xml:space="preserve">, от </w:t>
      </w:r>
      <w:hyperlink r:id="rId320" w:tgtFrame="Logical" w:history="1">
        <w:r w:rsidR="00EB225D">
          <w:rPr>
            <w:rStyle w:val="a4"/>
            <w:b/>
            <w:i/>
          </w:rPr>
          <w:t>18.12.2017 №51</w:t>
        </w:r>
      </w:hyperlink>
      <w:r w:rsidRPr="006E4CA3">
        <w:rPr>
          <w:b/>
          <w:i/>
        </w:rPr>
        <w:t>)</w:t>
      </w:r>
    </w:p>
    <w:p w:rsidR="00854D6E" w:rsidRPr="006E4CA3" w:rsidRDefault="00A1199C" w:rsidP="006E4CA3">
      <w:pPr>
        <w:pStyle w:val="text"/>
        <w:ind w:firstLine="709"/>
      </w:pPr>
      <w:r w:rsidRPr="006E4CA3">
        <w:t xml:space="preserve">12) утраты </w:t>
      </w:r>
      <w:r w:rsidR="00EB225D">
        <w:t>Дичнянским сельсоветом</w:t>
      </w:r>
      <w:r w:rsidRPr="006E4CA3">
        <w:t xml:space="preserve"> статуса муниципального образования в связи с его объединением с городским округом;</w:t>
      </w:r>
    </w:p>
    <w:p w:rsidR="00A1199C" w:rsidRPr="006E4CA3" w:rsidRDefault="00525339" w:rsidP="006E4CA3">
      <w:pPr>
        <w:pStyle w:val="text"/>
        <w:ind w:firstLine="709"/>
      </w:pPr>
      <w:r w:rsidRPr="006E4CA3">
        <w:rPr>
          <w:b/>
          <w:i/>
        </w:rPr>
        <w:t>(</w:t>
      </w:r>
      <w:r>
        <w:rPr>
          <w:b/>
          <w:i/>
        </w:rPr>
        <w:t>пункт 12 введен</w:t>
      </w:r>
      <w:r w:rsidRPr="006E4CA3">
        <w:rPr>
          <w:b/>
          <w:i/>
        </w:rPr>
        <w:t xml:space="preserve"> </w:t>
      </w:r>
      <w:hyperlink r:id="rId321" w:tgtFrame="Logical" w:history="1">
        <w:r w:rsidRPr="006E4CA3">
          <w:rPr>
            <w:rStyle w:val="a4"/>
            <w:b/>
            <w:i/>
          </w:rPr>
          <w:t>Решением Собрание депутатов Дичнянского сельсовета Курчатовского района от 05.05.2008 г. №18</w:t>
        </w:r>
      </w:hyperlink>
      <w:r>
        <w:t xml:space="preserve">, </w:t>
      </w:r>
      <w:r w:rsidR="00854D6E" w:rsidRPr="006E4CA3">
        <w:rPr>
          <w:b/>
          <w:i/>
        </w:rPr>
        <w:t xml:space="preserve">в редакции </w:t>
      </w:r>
      <w:hyperlink r:id="rId322" w:tgtFrame="Logical" w:history="1">
        <w:r w:rsidR="00854D6E" w:rsidRPr="006E4CA3">
          <w:rPr>
            <w:rStyle w:val="a4"/>
            <w:b/>
            <w:i/>
          </w:rPr>
          <w:t>Решения Собрание депутатов Дичнянского сельсовета Курчатовского района от 04.05.2009 г. №120</w:t>
        </w:r>
      </w:hyperlink>
      <w:r w:rsidR="00EB225D" w:rsidRPr="00EB225D">
        <w:rPr>
          <w:b/>
          <w:i/>
        </w:rPr>
        <w:t xml:space="preserve"> </w:t>
      </w:r>
      <w:r w:rsidR="00EB225D">
        <w:rPr>
          <w:b/>
          <w:i/>
        </w:rPr>
        <w:t xml:space="preserve">, от </w:t>
      </w:r>
      <w:hyperlink r:id="rId323" w:tgtFrame="Logical" w:history="1">
        <w:r w:rsidR="00EB225D">
          <w:rPr>
            <w:rStyle w:val="a4"/>
            <w:b/>
            <w:i/>
          </w:rPr>
          <w:t>18.12.2017 №51</w:t>
        </w:r>
      </w:hyperlink>
      <w:r w:rsidR="00854D6E" w:rsidRPr="006E4CA3">
        <w:rPr>
          <w:b/>
          <w:i/>
        </w:rPr>
        <w:t>)</w:t>
      </w:r>
      <w:r w:rsidR="00A1199C" w:rsidRPr="006E4CA3">
        <w:t xml:space="preserve"> </w:t>
      </w:r>
    </w:p>
    <w:p w:rsidR="00A1199C" w:rsidRPr="006E4CA3" w:rsidRDefault="00A1199C" w:rsidP="006E4CA3">
      <w:pPr>
        <w:pStyle w:val="text"/>
        <w:ind w:firstLine="709"/>
      </w:pPr>
      <w:r w:rsidRPr="006E4CA3">
        <w:t>1</w:t>
      </w:r>
      <w:r w:rsidR="00F50311" w:rsidRPr="006E4CA3">
        <w:t>3</w:t>
      </w:r>
      <w:r w:rsidRPr="006E4CA3">
        <w:t xml:space="preserve">) увеличения численности избирателей Дичнянского сельсовета более чем на 25 процентов, произошедшего вследствие изменения границ Дичнянского сельсовета или объединения </w:t>
      </w:r>
      <w:r w:rsidR="00EB225D">
        <w:t xml:space="preserve">Дичнянского сельсовета </w:t>
      </w:r>
      <w:r w:rsidRPr="006E4CA3">
        <w:t xml:space="preserve">с городским округом; </w:t>
      </w:r>
    </w:p>
    <w:p w:rsidR="00A1199C" w:rsidRPr="006E4CA3" w:rsidRDefault="00A1199C" w:rsidP="006E4CA3">
      <w:pPr>
        <w:pStyle w:val="text"/>
        <w:ind w:firstLine="709"/>
      </w:pPr>
      <w:r w:rsidRPr="006E4CA3">
        <w:rPr>
          <w:b/>
          <w:i/>
        </w:rPr>
        <w:lastRenderedPageBreak/>
        <w:t>(</w:t>
      </w:r>
      <w:r w:rsidR="00525339">
        <w:rPr>
          <w:b/>
          <w:i/>
        </w:rPr>
        <w:t>пункт 13 введен</w:t>
      </w:r>
      <w:r w:rsidRPr="006E4CA3">
        <w:rPr>
          <w:b/>
          <w:i/>
        </w:rPr>
        <w:t xml:space="preserve"> </w:t>
      </w:r>
      <w:hyperlink r:id="rId324" w:tgtFrame="Logical" w:history="1">
        <w:r w:rsidRPr="006E4CA3">
          <w:rPr>
            <w:rStyle w:val="a4"/>
            <w:b/>
            <w:i/>
          </w:rPr>
          <w:t>Решением Собрание депутатов Дичнянского сельсовета Курчатовского района от 05.05.2008 г. №18</w:t>
        </w:r>
      </w:hyperlink>
      <w:r w:rsidR="00525339">
        <w:t xml:space="preserve">, </w:t>
      </w:r>
      <w:r w:rsidR="00525339">
        <w:rPr>
          <w:b/>
          <w:i/>
        </w:rPr>
        <w:t xml:space="preserve">в редакции </w:t>
      </w:r>
      <w:hyperlink r:id="rId325" w:tgtFrame="Logical" w:history="1">
        <w:r w:rsidR="00525339">
          <w:rPr>
            <w:rStyle w:val="a4"/>
            <w:b/>
            <w:i/>
          </w:rPr>
          <w:t>Решения Собрание депутатов Дичнянского сельсовета Курчатовского района Курской области от 04.05.2017 г. № 29</w:t>
        </w:r>
      </w:hyperlink>
      <w:r w:rsidR="00EB225D" w:rsidRPr="00EB225D">
        <w:rPr>
          <w:b/>
          <w:i/>
        </w:rPr>
        <w:t xml:space="preserve"> </w:t>
      </w:r>
      <w:r w:rsidR="00EB225D">
        <w:rPr>
          <w:b/>
          <w:i/>
        </w:rPr>
        <w:t xml:space="preserve">, от </w:t>
      </w:r>
      <w:hyperlink r:id="rId326" w:tgtFrame="Logical" w:history="1">
        <w:r w:rsidR="00EB225D">
          <w:rPr>
            <w:rStyle w:val="a4"/>
            <w:b/>
            <w:i/>
          </w:rPr>
          <w:t>18.12.2017 №51</w:t>
        </w:r>
      </w:hyperlink>
      <w:r w:rsidRPr="006E4CA3">
        <w:rPr>
          <w:b/>
          <w:i/>
        </w:rPr>
        <w:t>)</w:t>
      </w:r>
    </w:p>
    <w:p w:rsidR="00B72CF2" w:rsidRDefault="00F90063" w:rsidP="00B72CF2">
      <w:pPr>
        <w:rPr>
          <w:rFonts w:cs="Arial"/>
          <w:bCs/>
        </w:rPr>
      </w:pPr>
      <w:r w:rsidRPr="006E4CA3">
        <w:t xml:space="preserve">3. </w:t>
      </w:r>
      <w:r w:rsidR="00B72CF2">
        <w:rPr>
          <w:rFonts w:cs="Arial"/>
          <w:bCs/>
        </w:rPr>
        <w:t>Решения о досрочном прекращении полномочий Главы Дичнянского сельсовета Курчатовского района во всех указанных в части 2 настоящей статьи случаях, за исключением пунктов 3, 9 принимаются Собранием депутатов Дичнянского сельсовета Курчатовского района или судами по обращениям заинтересованных лиц и органов.</w:t>
      </w:r>
    </w:p>
    <w:p w:rsidR="00B72CF2" w:rsidRDefault="00B72CF2" w:rsidP="00B72CF2">
      <w:pPr>
        <w:rPr>
          <w:rFonts w:cs="Arial"/>
          <w:bCs/>
        </w:rPr>
      </w:pPr>
      <w:r>
        <w:rPr>
          <w:rFonts w:cs="Arial"/>
          <w:bCs/>
        </w:rPr>
        <w:t xml:space="preserve">Решение об отрешении Главы Дичнянского сельсовета Курчатовского района от должности, </w:t>
      </w:r>
      <w:r w:rsidR="00B94525">
        <w:rPr>
          <w:rFonts w:cs="Arial"/>
          <w:bCs/>
        </w:rPr>
        <w:t xml:space="preserve">в случае, </w:t>
      </w:r>
      <w:r>
        <w:rPr>
          <w:rFonts w:cs="Arial"/>
          <w:bCs/>
        </w:rPr>
        <w:t>предусмотренном пунктом 3 части 2 настоящей статьи, принимается в соответствии с федеральным законодательством.</w:t>
      </w:r>
    </w:p>
    <w:p w:rsidR="00B94525" w:rsidRDefault="00B94525" w:rsidP="00B72CF2">
      <w:pPr>
        <w:rPr>
          <w:rFonts w:cs="Arial"/>
          <w:bCs/>
        </w:rPr>
      </w:pPr>
      <w:r>
        <w:rPr>
          <w:b/>
          <w:i/>
        </w:rPr>
        <w:t xml:space="preserve">(в редакции </w:t>
      </w:r>
      <w:hyperlink r:id="rId327"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B72CF2" w:rsidRDefault="00B72CF2" w:rsidP="00B72CF2">
      <w:pPr>
        <w:rPr>
          <w:rFonts w:cs="Arial"/>
          <w:bCs/>
        </w:rPr>
      </w:pPr>
      <w:r>
        <w:rPr>
          <w:rFonts w:cs="Arial"/>
          <w:bCs/>
        </w:rPr>
        <w:t xml:space="preserve">Решение об отзыве, выражении ему недоверия населением Дичнянского сельсовета принимаются в соответствии с законодательством </w:t>
      </w:r>
      <w:r w:rsidR="00B94525">
        <w:rPr>
          <w:rFonts w:cs="Arial"/>
          <w:bCs/>
        </w:rPr>
        <w:t xml:space="preserve">Курской </w:t>
      </w:r>
      <w:r>
        <w:rPr>
          <w:rFonts w:cs="Arial"/>
          <w:bCs/>
        </w:rPr>
        <w:t>области и настоящим Уставом.</w:t>
      </w:r>
    </w:p>
    <w:p w:rsidR="00B94525" w:rsidRDefault="00B94525" w:rsidP="00B72CF2">
      <w:pPr>
        <w:rPr>
          <w:rFonts w:cs="Arial"/>
          <w:bCs/>
        </w:rPr>
      </w:pPr>
      <w:r>
        <w:rPr>
          <w:b/>
          <w:i/>
        </w:rPr>
        <w:t xml:space="preserve">(в редакции </w:t>
      </w:r>
      <w:hyperlink r:id="rId328"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F90063" w:rsidRDefault="00B72CF2" w:rsidP="00B72CF2">
      <w:pPr>
        <w:pStyle w:val="text"/>
        <w:ind w:firstLine="709"/>
        <w:rPr>
          <w:bCs/>
        </w:rPr>
      </w:pPr>
      <w:r>
        <w:rPr>
          <w:bCs/>
        </w:rPr>
        <w:t>Полномочия Главы Дичнянского сельсовета Курчатовского района прекращаются досрочно со дня вступления в силу соответствующих решений.</w:t>
      </w:r>
    </w:p>
    <w:p w:rsidR="00B72CF2" w:rsidRPr="006E4CA3" w:rsidRDefault="00B72CF2" w:rsidP="00B72CF2">
      <w:pPr>
        <w:pStyle w:val="text"/>
        <w:ind w:firstLine="709"/>
        <w:rPr>
          <w:b/>
          <w:i/>
        </w:rPr>
      </w:pPr>
      <w:r>
        <w:rPr>
          <w:b/>
          <w:i/>
        </w:rPr>
        <w:t xml:space="preserve">(часть 3 в новой редакции </w:t>
      </w:r>
      <w:hyperlink r:id="rId329"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8E5FB0" w:rsidRDefault="00A1199C" w:rsidP="008E5FB0">
      <w:pPr>
        <w:rPr>
          <w:rFonts w:cs="Arial"/>
        </w:rPr>
      </w:pPr>
      <w:r w:rsidRPr="006E4CA3">
        <w:t xml:space="preserve">4. </w:t>
      </w:r>
      <w:r w:rsidR="008E5FB0">
        <w:rPr>
          <w:rFonts w:cs="Arial"/>
        </w:rPr>
        <w:t>В случае досрочного прекращения полномочий Главы Дичнянского сельсовета Курчатовского района избрание Главы Дичнянского сельсовета Курчатовского района, избираемого Собранием депутатов Дичнянского сельсовета Курчатовского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B4AA7" w:rsidRDefault="008E5FB0" w:rsidP="008E5FB0">
      <w:pPr>
        <w:pStyle w:val="text"/>
        <w:ind w:firstLine="709"/>
      </w:pPr>
      <w:r>
        <w:t>При этом если до истечения срока полномочий Собрания депутатов Дичнянского сельсовета Курчатовского района осталось менее шести месяцев, избрание Главы Дичнянского сельсовета Курчатовского района Собранием депутатов Дичнянского сельсовета Курчатовского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Дичнянского сельсовета Курчатовского района в правомочном составе.</w:t>
      </w:r>
    </w:p>
    <w:p w:rsidR="008E5FB0" w:rsidRPr="006E4CA3" w:rsidRDefault="008E5FB0" w:rsidP="008E5FB0">
      <w:pPr>
        <w:pStyle w:val="text"/>
        <w:ind w:firstLine="709"/>
      </w:pPr>
      <w:r>
        <w:rPr>
          <w:b/>
          <w:i/>
        </w:rPr>
        <w:t xml:space="preserve">(часть 4 в новой редакции </w:t>
      </w:r>
      <w:hyperlink r:id="rId330" w:tgtFrame="Logical" w:history="1">
        <w:r>
          <w:rPr>
            <w:rStyle w:val="a4"/>
            <w:b/>
            <w:i/>
          </w:rPr>
          <w:t>Решения Собрание депутатов Дичнянского сельсовета Курчатовского района Курской области от 12.09.2017 г. № 41</w:t>
        </w:r>
      </w:hyperlink>
      <w:r>
        <w:rPr>
          <w:b/>
          <w:i/>
        </w:rPr>
        <w:t>)</w:t>
      </w:r>
    </w:p>
    <w:p w:rsidR="00A65479" w:rsidRPr="003B4AA7" w:rsidRDefault="00A65479" w:rsidP="003B4AA7">
      <w:pPr>
        <w:pStyle w:val="article"/>
        <w:ind w:firstLine="709"/>
        <w:rPr>
          <w:b/>
          <w:i/>
          <w:sz w:val="24"/>
          <w:szCs w:val="24"/>
        </w:rPr>
      </w:pPr>
      <w:r w:rsidRPr="006E4CA3">
        <w:rPr>
          <w:sz w:val="24"/>
          <w:szCs w:val="24"/>
        </w:rPr>
        <w:t xml:space="preserve">5. </w:t>
      </w:r>
      <w:r w:rsidR="003B4AA7" w:rsidRPr="003B4AA7">
        <w:rPr>
          <w:b/>
          <w:i/>
          <w:sz w:val="24"/>
          <w:szCs w:val="24"/>
        </w:rPr>
        <w:t xml:space="preserve">(часть 5 утратила силу </w:t>
      </w:r>
      <w:hyperlink r:id="rId331" w:tgtFrame="Logical" w:history="1">
        <w:r w:rsidR="003B4AA7" w:rsidRPr="003B4AA7">
          <w:rPr>
            <w:rStyle w:val="a4"/>
            <w:b/>
            <w:i/>
            <w:sz w:val="24"/>
            <w:szCs w:val="24"/>
          </w:rPr>
          <w:t>Решением Собрание депутатов Дичнянского сельсовета Курчатовского района Курской области от 25.06.2015 г. № 154</w:t>
        </w:r>
      </w:hyperlink>
      <w:r w:rsidR="003B4AA7" w:rsidRPr="003B4AA7">
        <w:rPr>
          <w:b/>
          <w:i/>
          <w:sz w:val="24"/>
          <w:szCs w:val="24"/>
        </w:rPr>
        <w:t>)</w:t>
      </w:r>
    </w:p>
    <w:p w:rsidR="006C60CF" w:rsidRPr="00B94525" w:rsidRDefault="00B94525" w:rsidP="006E4CA3">
      <w:pPr>
        <w:pStyle w:val="article"/>
        <w:ind w:firstLine="709"/>
        <w:rPr>
          <w:sz w:val="24"/>
        </w:rPr>
      </w:pPr>
      <w:r w:rsidRPr="00B94525">
        <w:rPr>
          <w:sz w:val="24"/>
        </w:rPr>
        <w:t>5. В случае, если Глава Дичнянского сельсовета Курчатовского района, полномочия которого прекращены досрочно на основании правового акта Губернатора Курской области об отрешении от должности Главы Дичнянского сельсовета Курчатовского района либо на основании решения Собрания депутатов Дичнянского сельсовета Курчатовского района об удалении Главы Дичнянского сельсовета Курчатовского района в отставку, обжалует данные правовой акт или решение в судебном порядке, Собрания депутатов Дичнянского сельсовета Курчатовского района не вправе принимать решение об избрании Главы Дичнянского сельсовета Курчатовского района, избираемого Собранием депутатов Дичнянского сельсовета Курчатовского района из числа кандидатов, представленных конкурсной комиссией по результатам конкурса, до вступления решения суда в законную силу.</w:t>
      </w:r>
    </w:p>
    <w:p w:rsidR="00B94525" w:rsidRPr="00B94525" w:rsidRDefault="00B94525" w:rsidP="006E4CA3">
      <w:pPr>
        <w:pStyle w:val="article"/>
        <w:ind w:firstLine="709"/>
        <w:rPr>
          <w:b/>
          <w:bCs/>
          <w:i/>
          <w:sz w:val="22"/>
          <w:szCs w:val="24"/>
        </w:rPr>
      </w:pPr>
      <w:r w:rsidRPr="00B94525">
        <w:rPr>
          <w:b/>
          <w:i/>
          <w:sz w:val="24"/>
        </w:rPr>
        <w:t xml:space="preserve">(часть 5 в новой редакции </w:t>
      </w:r>
      <w:hyperlink r:id="rId332" w:tgtFrame="Logical" w:history="1">
        <w:r w:rsidRPr="00B94525">
          <w:rPr>
            <w:rStyle w:val="a4"/>
            <w:b/>
            <w:i/>
            <w:sz w:val="24"/>
          </w:rPr>
          <w:t>Решения Собрание депутатов Дичнянского сельсовета Курчатовского района Курской области от 18.12.2017 г. № 51</w:t>
        </w:r>
      </w:hyperlink>
      <w:r w:rsidRPr="00B94525">
        <w:rPr>
          <w:b/>
          <w:i/>
          <w:sz w:val="24"/>
        </w:rPr>
        <w:t>)</w:t>
      </w:r>
    </w:p>
    <w:p w:rsidR="006C60CF" w:rsidRPr="006C60CF" w:rsidRDefault="006C60CF" w:rsidP="006E4CA3">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 xml:space="preserve">Статья 31. Полномочия </w:t>
      </w:r>
      <w:r w:rsidR="00176A20" w:rsidRPr="006E4CA3">
        <w:rPr>
          <w:b/>
          <w:bCs/>
          <w:sz w:val="24"/>
          <w:szCs w:val="24"/>
        </w:rPr>
        <w:t>Главы Дичнянского сельсовета Курчатовского района</w:t>
      </w:r>
    </w:p>
    <w:p w:rsidR="00374D40" w:rsidRPr="006E4CA3" w:rsidRDefault="00374D40" w:rsidP="006E4CA3">
      <w:pPr>
        <w:pStyle w:val="text"/>
        <w:ind w:firstLine="709"/>
      </w:pPr>
      <w:r w:rsidRPr="006E4CA3">
        <w:t>1. К собственным полномочиям Главы Дичнянского сельсовета Курчатовского района как высшего должностного лица Дичнянского сельсовета по решению вопросов местного значения относятся:</w:t>
      </w:r>
    </w:p>
    <w:p w:rsidR="00374D40" w:rsidRPr="006E4CA3" w:rsidRDefault="00374D40" w:rsidP="006E4CA3">
      <w:pPr>
        <w:pStyle w:val="text"/>
        <w:ind w:firstLine="709"/>
      </w:pPr>
      <w:r w:rsidRPr="006E4CA3">
        <w:rPr>
          <w:b/>
          <w:i/>
        </w:rPr>
        <w:t xml:space="preserve">(абзац в редакции </w:t>
      </w:r>
      <w:hyperlink r:id="rId333" w:tgtFrame="Logical" w:history="1">
        <w:r w:rsidRPr="006E4CA3">
          <w:rPr>
            <w:rStyle w:val="a4"/>
            <w:b/>
            <w:i/>
          </w:rPr>
          <w:t xml:space="preserve">Решения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Pr="006E4CA3">
        <w:rPr>
          <w:b/>
          <w:i/>
        </w:rPr>
        <w:t>)</w:t>
      </w:r>
    </w:p>
    <w:p w:rsidR="00072DBB" w:rsidRPr="006E4CA3" w:rsidRDefault="00072DBB" w:rsidP="006E4CA3">
      <w:pPr>
        <w:pStyle w:val="text"/>
        <w:ind w:firstLine="709"/>
      </w:pPr>
      <w:r w:rsidRPr="006E4CA3">
        <w:t xml:space="preserve">1) представляет </w:t>
      </w:r>
      <w:r w:rsidR="00B94525">
        <w:t xml:space="preserve">Дичнянский сельсовет </w:t>
      </w:r>
      <w:r w:rsidRPr="006E4CA3">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B94525">
        <w:t>Дичнянского сельсовета</w:t>
      </w:r>
      <w:r w:rsidRPr="006E4CA3">
        <w:t>;</w:t>
      </w:r>
    </w:p>
    <w:p w:rsidR="00B94525" w:rsidRDefault="00B94525" w:rsidP="006E4CA3">
      <w:pPr>
        <w:pStyle w:val="text"/>
        <w:ind w:firstLine="709"/>
      </w:pPr>
      <w:r>
        <w:rPr>
          <w:b/>
          <w:i/>
        </w:rPr>
        <w:t xml:space="preserve">(в редакции </w:t>
      </w:r>
      <w:hyperlink r:id="rId334"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72DBB" w:rsidRPr="006E4CA3" w:rsidRDefault="00072DBB" w:rsidP="006E4CA3">
      <w:pPr>
        <w:pStyle w:val="text"/>
        <w:ind w:firstLine="709"/>
      </w:pPr>
      <w:r w:rsidRPr="006E4CA3">
        <w:t xml:space="preserve">2) подписывает и обнародует в порядке, установленном настоящим Уставом, нормативные правовые акты, принятые </w:t>
      </w:r>
      <w:r w:rsidR="00176A20" w:rsidRPr="006E4CA3">
        <w:t>Собранием депутатов Дичнянского сельсовета Курчатовского района</w:t>
      </w:r>
      <w:r w:rsidRPr="006E4CA3">
        <w:t>;</w:t>
      </w:r>
    </w:p>
    <w:p w:rsidR="00072DBB" w:rsidRPr="006E4CA3" w:rsidRDefault="00072DBB" w:rsidP="006E4CA3">
      <w:pPr>
        <w:pStyle w:val="text"/>
        <w:ind w:firstLine="709"/>
      </w:pPr>
      <w:r w:rsidRPr="006E4CA3">
        <w:t>3) издает в пределах своих полномочий правовые акты;</w:t>
      </w:r>
    </w:p>
    <w:p w:rsidR="00072DBB" w:rsidRPr="006E4CA3" w:rsidRDefault="00072DBB" w:rsidP="006E4CA3">
      <w:pPr>
        <w:pStyle w:val="text"/>
        <w:ind w:firstLine="709"/>
      </w:pPr>
      <w:r w:rsidRPr="006E4CA3">
        <w:t xml:space="preserve">4) вправе требовать созыва внеочередного заседания </w:t>
      </w:r>
      <w:r w:rsidR="00176A20" w:rsidRPr="006E4CA3">
        <w:t>Собрания депутатов Дичнянского сельсовета Курчатовского района</w:t>
      </w:r>
      <w:r w:rsidRPr="006E4CA3">
        <w:t>.</w:t>
      </w:r>
    </w:p>
    <w:p w:rsidR="000D493D" w:rsidRPr="006E4CA3" w:rsidRDefault="000D493D" w:rsidP="006E4CA3">
      <w:pPr>
        <w:pStyle w:val="text"/>
        <w:ind w:firstLine="709"/>
      </w:pPr>
      <w:r w:rsidRPr="006E4CA3">
        <w:t xml:space="preserve">5) обеспечивает осуществление органами местного самоуправления </w:t>
      </w:r>
      <w:r w:rsidR="00B94525">
        <w:t xml:space="preserve">Дичнянского сельсовета </w:t>
      </w:r>
      <w:r w:rsidRPr="006E4CA3">
        <w:t xml:space="preserve">полномочий по решению вопросов местного значения и отдельных государственных полномочий, переданных органами местного самоуправления </w:t>
      </w:r>
      <w:r w:rsidR="00B94525">
        <w:t xml:space="preserve">Дичнянского сельсовета </w:t>
      </w:r>
      <w:r w:rsidRPr="006E4CA3">
        <w:t>федеральными законами и законами Курской области.</w:t>
      </w:r>
    </w:p>
    <w:p w:rsidR="000D493D" w:rsidRPr="006E4CA3" w:rsidRDefault="000D493D" w:rsidP="006E4CA3">
      <w:pPr>
        <w:pStyle w:val="text"/>
        <w:ind w:firstLine="709"/>
      </w:pPr>
      <w:r w:rsidRPr="006E4CA3">
        <w:rPr>
          <w:b/>
          <w:i/>
        </w:rPr>
        <w:t xml:space="preserve">(пункт 5 введен </w:t>
      </w:r>
      <w:hyperlink r:id="rId335" w:tgtFrame="Logical" w:history="1">
        <w:r w:rsidRPr="006E4CA3">
          <w:rPr>
            <w:rStyle w:val="a4"/>
            <w:b/>
            <w:i/>
          </w:rPr>
          <w:t>Решением Собрание депутатов Дичнянского сельсовета Курчатовского района от 24.08.2009 г. №132</w:t>
        </w:r>
      </w:hyperlink>
      <w:r w:rsidR="00B94525">
        <w:rPr>
          <w:b/>
          <w:i/>
        </w:rPr>
        <w:t xml:space="preserve">, в редакции </w:t>
      </w:r>
      <w:hyperlink r:id="rId336" w:tgtFrame="Logical" w:history="1">
        <w:r w:rsidR="00B94525">
          <w:rPr>
            <w:rStyle w:val="a4"/>
            <w:b/>
            <w:i/>
          </w:rPr>
          <w:t>Решения Собрание депутатов Дичнянского сельсовета Курчатовского района Курской области от 18.12.2017 г. № 51</w:t>
        </w:r>
      </w:hyperlink>
      <w:r w:rsidRPr="006E4CA3">
        <w:rPr>
          <w:b/>
          <w:i/>
        </w:rPr>
        <w:t>)</w:t>
      </w:r>
    </w:p>
    <w:p w:rsidR="00374D40" w:rsidRPr="006E4CA3" w:rsidRDefault="00374D40" w:rsidP="006E4CA3">
      <w:pPr>
        <w:pStyle w:val="text"/>
        <w:ind w:firstLine="709"/>
      </w:pPr>
      <w:r w:rsidRPr="006E4CA3">
        <w:t>2. В сфере осуществления исполнительно-распорядительной деятельности Глава Дичнянского сельсовета Курчатовского района осуществляет следующие полномочия:</w:t>
      </w:r>
    </w:p>
    <w:p w:rsidR="006C60CF" w:rsidRDefault="006C60CF" w:rsidP="006E4CA3">
      <w:pPr>
        <w:pStyle w:val="text"/>
        <w:ind w:firstLine="709"/>
      </w:pPr>
      <w:r>
        <w:rPr>
          <w:b/>
          <w:i/>
        </w:rPr>
        <w:t xml:space="preserve">(в редакции </w:t>
      </w:r>
      <w:hyperlink r:id="rId337"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374D40" w:rsidRPr="006E4CA3" w:rsidRDefault="00374D40" w:rsidP="006E4CA3">
      <w:pPr>
        <w:pStyle w:val="text"/>
        <w:ind w:firstLine="709"/>
      </w:pPr>
      <w:r w:rsidRPr="006E4CA3">
        <w:t>осуществляет общее руководство деятельностью Администрации Дичнянского сельсовета Курчатовского района, ее структурных подразделений по решению всех вопросов, отнесенных к компетенции Администрации Дичнянского сельсовета Курчатовского района;</w:t>
      </w:r>
    </w:p>
    <w:p w:rsidR="00374D40" w:rsidRPr="006E4CA3" w:rsidRDefault="00374D40" w:rsidP="006E4CA3">
      <w:pPr>
        <w:pStyle w:val="text"/>
        <w:ind w:firstLine="709"/>
      </w:pPr>
      <w:r w:rsidRPr="006E4CA3">
        <w:t>вносит на рассмотрение Собрания депутатов Дичнянского сельсовета Курчатовского района проекты нормативных правовых актов;</w:t>
      </w:r>
    </w:p>
    <w:p w:rsidR="00374D40" w:rsidRDefault="00B94525" w:rsidP="006E4CA3">
      <w:pPr>
        <w:pStyle w:val="text"/>
        <w:ind w:firstLine="709"/>
      </w:pPr>
      <w:r>
        <w:t>вносит на утверждение Собрания депутатов Дичнянского сельсовета Курчатовского района проект местного бюджета Дичнянского сельсовета, отчет о его исполнении, а также стратегию социально-экономического развития Дичнянского сельсовета</w:t>
      </w:r>
      <w:r w:rsidR="00374D40" w:rsidRPr="006E4CA3">
        <w:t>;</w:t>
      </w:r>
    </w:p>
    <w:p w:rsidR="00B94525" w:rsidRPr="006E4CA3" w:rsidRDefault="00B94525" w:rsidP="006E4CA3">
      <w:pPr>
        <w:pStyle w:val="text"/>
        <w:ind w:firstLine="709"/>
      </w:pPr>
      <w:r>
        <w:rPr>
          <w:b/>
          <w:i/>
        </w:rPr>
        <w:t xml:space="preserve">(абзац 4 в новой редакции </w:t>
      </w:r>
      <w:hyperlink r:id="rId338"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374D40" w:rsidRPr="006E4CA3" w:rsidRDefault="00374D40" w:rsidP="006E4CA3">
      <w:pPr>
        <w:pStyle w:val="text"/>
        <w:ind w:firstLine="709"/>
      </w:pPr>
      <w:r w:rsidRPr="006E4CA3">
        <w:t>предлагает вопросы в повестку дня заседаний Собрания депутатов Дичнянского сельсовета Курчатовского района;</w:t>
      </w:r>
    </w:p>
    <w:p w:rsidR="00374D40" w:rsidRPr="006E4CA3" w:rsidRDefault="00374D40" w:rsidP="006E4CA3">
      <w:pPr>
        <w:pStyle w:val="text"/>
        <w:ind w:firstLine="709"/>
      </w:pPr>
      <w:r w:rsidRPr="006E4CA3">
        <w:t>заключает от имени Администрации Дичнянского сельсовета Курчатовского района договоры и соглашения в пределах своей компетенции;</w:t>
      </w:r>
    </w:p>
    <w:p w:rsidR="00374D40" w:rsidRPr="006E4CA3" w:rsidRDefault="00374D40" w:rsidP="006E4CA3">
      <w:pPr>
        <w:pStyle w:val="text"/>
        <w:ind w:firstLine="709"/>
      </w:pPr>
      <w:r w:rsidRPr="006E4CA3">
        <w:t>представляет на утверждение Собрания депутатов Дичнянского сельсовета Курчатовского района структуру Администрации Дичнянского сельсовета Курчатовского района и формирует Администрацию Дичнянского сельсовета Курчатовского района;</w:t>
      </w:r>
    </w:p>
    <w:p w:rsidR="00374D40" w:rsidRPr="006E4CA3" w:rsidRDefault="00374D40" w:rsidP="006E4CA3">
      <w:pPr>
        <w:pStyle w:val="text"/>
        <w:ind w:firstLine="709"/>
      </w:pPr>
      <w:r w:rsidRPr="006E4CA3">
        <w:t xml:space="preserve">осуществляет функции распорядителя бюджетных средств при исполнении местного бюджета Дичнянского сельсовета Курчатовского района (за исключением </w:t>
      </w:r>
      <w:r w:rsidRPr="006E4CA3">
        <w:lastRenderedPageBreak/>
        <w:t>средств по расходам, связанным с деятельностью Собрания депутатов Дичнянского сельсовета Курчатовского района и депутатов);</w:t>
      </w:r>
    </w:p>
    <w:p w:rsidR="00374D40" w:rsidRPr="006E4CA3" w:rsidRDefault="00374D40" w:rsidP="006E4CA3">
      <w:pPr>
        <w:pStyle w:val="text"/>
        <w:ind w:firstLine="709"/>
      </w:pPr>
      <w:r w:rsidRPr="006E4CA3">
        <w:t>отменяет либо приостанавливает акты должностных лиц и органов Администрации Дичнянского сельсовета Курчатовского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Дичнянского сельсовета Курчатовского района или Главой Дичнянского сельсовета Курчатовского района, при этом имеет право издавать собственные правовые акты по вопросам отмененных или приостановленных актов;</w:t>
      </w:r>
    </w:p>
    <w:p w:rsidR="00374D40" w:rsidRPr="006E4CA3" w:rsidRDefault="00374D40" w:rsidP="006E4CA3">
      <w:pPr>
        <w:pStyle w:val="text"/>
        <w:ind w:firstLine="709"/>
      </w:pPr>
      <w:r w:rsidRPr="006E4CA3">
        <w:t>назначает на должность и освобождает от должности работников Администрации Дичнянского сельсовета Курчатовского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374D40" w:rsidRPr="006E4CA3" w:rsidRDefault="00374D40" w:rsidP="006E4CA3">
      <w:pPr>
        <w:pStyle w:val="text"/>
        <w:ind w:firstLine="709"/>
      </w:pPr>
      <w:r w:rsidRPr="006E4CA3">
        <w:t>устанавливает, смету расходов Администрации Дичнянского сельсовета Курчатовского района в соответствии с законодательством Российской Федерации, законом Курской области;</w:t>
      </w:r>
    </w:p>
    <w:p w:rsidR="00374D40" w:rsidRPr="006E4CA3" w:rsidRDefault="00374D40" w:rsidP="006E4CA3">
      <w:pPr>
        <w:pStyle w:val="text"/>
        <w:ind w:firstLine="709"/>
      </w:pPr>
      <w:r w:rsidRPr="006E4CA3">
        <w:t>осуществляет иные полномочия, предусмотренные действующим законодательством, настоящим Уставом, нормативными правовыми актами Собрания депутатов Дичнянского сельсовета Курчатовского района.</w:t>
      </w:r>
    </w:p>
    <w:p w:rsidR="0041527A" w:rsidRDefault="0041527A" w:rsidP="006E4CA3">
      <w:pPr>
        <w:pStyle w:val="text"/>
        <w:ind w:firstLine="709"/>
        <w:rPr>
          <w:b/>
          <w:i/>
        </w:rPr>
      </w:pPr>
      <w:r w:rsidRPr="006E4CA3">
        <w:rPr>
          <w:b/>
          <w:i/>
        </w:rPr>
        <w:t xml:space="preserve">(в редакции </w:t>
      </w:r>
      <w:hyperlink r:id="rId339" w:tgtFrame="Logical" w:history="1">
        <w:r w:rsidRPr="006E4CA3">
          <w:rPr>
            <w:rStyle w:val="a4"/>
            <w:b/>
            <w:i/>
          </w:rPr>
          <w:t>Решения Собрание депутатов Дичнянского сельсовета Курчатовского района от 05.05.2008 г. №18</w:t>
        </w:r>
      </w:hyperlink>
      <w:r w:rsidRPr="006E4CA3">
        <w:rPr>
          <w:b/>
          <w:i/>
        </w:rPr>
        <w:t>)</w:t>
      </w:r>
    </w:p>
    <w:p w:rsidR="003B4AA7" w:rsidRPr="006E4CA3" w:rsidRDefault="003B4AA7" w:rsidP="006E4CA3">
      <w:pPr>
        <w:pStyle w:val="text"/>
        <w:ind w:firstLine="709"/>
      </w:pPr>
      <w:r w:rsidRPr="006E4CA3">
        <w:rPr>
          <w:b/>
          <w:i/>
        </w:rPr>
        <w:t>(част</w:t>
      </w:r>
      <w:r>
        <w:rPr>
          <w:b/>
          <w:i/>
        </w:rPr>
        <w:t>ь</w:t>
      </w:r>
      <w:r w:rsidRPr="006E4CA3">
        <w:rPr>
          <w:b/>
          <w:i/>
        </w:rPr>
        <w:t xml:space="preserve"> 2 введен</w:t>
      </w:r>
      <w:r>
        <w:rPr>
          <w:b/>
          <w:i/>
        </w:rPr>
        <w:t>а</w:t>
      </w:r>
      <w:r w:rsidRPr="006E4CA3">
        <w:rPr>
          <w:b/>
          <w:i/>
        </w:rPr>
        <w:t xml:space="preserve"> </w:t>
      </w:r>
      <w:hyperlink r:id="rId340" w:tgtFrame="Logical" w:history="1">
        <w:r w:rsidRPr="006E4CA3">
          <w:rPr>
            <w:rStyle w:val="a4"/>
            <w:b/>
            <w:i/>
          </w:rPr>
          <w:t>Решением Собрание депутатов Дичнянского сельсовета Курчатовского района от 07.11.2006 г. №253</w:t>
        </w:r>
      </w:hyperlink>
      <w:r w:rsidRPr="006E4CA3">
        <w:rPr>
          <w:b/>
          <w:i/>
        </w:rPr>
        <w:t>)</w:t>
      </w:r>
    </w:p>
    <w:p w:rsidR="00374D40" w:rsidRPr="006E4CA3" w:rsidRDefault="00374D40" w:rsidP="006E4CA3">
      <w:pPr>
        <w:pStyle w:val="text"/>
        <w:ind w:firstLine="709"/>
      </w:pPr>
      <w:r w:rsidRPr="006E4CA3">
        <w:t xml:space="preserve">3. В случае временного отсутствия Главы Дичнянского сельсовета Курчатовского района его полномочия временно исполняет заместитель Главы </w:t>
      </w:r>
      <w:r w:rsidR="00FC7345">
        <w:t xml:space="preserve">Администрации </w:t>
      </w:r>
      <w:r w:rsidRPr="006E4CA3">
        <w:t xml:space="preserve">Дичнянского сельсовета Курчатовского района, на основании распоряжения </w:t>
      </w:r>
      <w:r w:rsidR="003B4AA7">
        <w:t>Администрации</w:t>
      </w:r>
      <w:r w:rsidRPr="006E4CA3">
        <w:t xml:space="preserve"> Дичнянского сельсовета Курчатовского района.</w:t>
      </w:r>
    </w:p>
    <w:p w:rsidR="00374D40" w:rsidRPr="006E4CA3" w:rsidRDefault="00374D40" w:rsidP="006E4CA3">
      <w:pPr>
        <w:pStyle w:val="text"/>
        <w:ind w:firstLine="709"/>
        <w:rPr>
          <w:b/>
          <w:i/>
        </w:rPr>
      </w:pPr>
      <w:r w:rsidRPr="006E4CA3">
        <w:rPr>
          <w:b/>
          <w:i/>
        </w:rPr>
        <w:t>(част</w:t>
      </w:r>
      <w:r w:rsidR="003B4AA7">
        <w:rPr>
          <w:b/>
          <w:i/>
        </w:rPr>
        <w:t>ь</w:t>
      </w:r>
      <w:r w:rsidRPr="006E4CA3">
        <w:rPr>
          <w:b/>
          <w:i/>
        </w:rPr>
        <w:t xml:space="preserve"> 3 введен</w:t>
      </w:r>
      <w:r w:rsidR="003B4AA7">
        <w:rPr>
          <w:b/>
          <w:i/>
        </w:rPr>
        <w:t>а</w:t>
      </w:r>
      <w:r w:rsidRPr="006E4CA3">
        <w:rPr>
          <w:b/>
          <w:i/>
        </w:rPr>
        <w:t xml:space="preserve"> </w:t>
      </w:r>
      <w:hyperlink r:id="rId341" w:tgtFrame="Logical" w:history="1">
        <w:r w:rsidRPr="006E4CA3">
          <w:rPr>
            <w:rStyle w:val="a4"/>
            <w:b/>
            <w:i/>
          </w:rPr>
          <w:t xml:space="preserve">Решением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003B4AA7">
        <w:t xml:space="preserve">, </w:t>
      </w:r>
      <w:r w:rsidR="003B4AA7">
        <w:rPr>
          <w:b/>
          <w:i/>
        </w:rPr>
        <w:t xml:space="preserve">в редакции </w:t>
      </w:r>
      <w:hyperlink r:id="rId342" w:tgtFrame="Logical" w:history="1">
        <w:r w:rsidR="003B4AA7">
          <w:rPr>
            <w:rStyle w:val="a4"/>
            <w:b/>
            <w:i/>
          </w:rPr>
          <w:t>Решения Собрание депутатов Дичнянского сельсовета Курчатовского района Курской области от 25.06.2015 г. № 154</w:t>
        </w:r>
      </w:hyperlink>
      <w:r w:rsidR="00FC7345">
        <w:rPr>
          <w:b/>
          <w:i/>
        </w:rPr>
        <w:t xml:space="preserve">, от </w:t>
      </w:r>
      <w:hyperlink r:id="rId343" w:tgtFrame="Logical" w:history="1">
        <w:r w:rsidR="00FC7345">
          <w:rPr>
            <w:rStyle w:val="a4"/>
            <w:b/>
            <w:i/>
          </w:rPr>
          <w:t>13.04.2016 №187</w:t>
        </w:r>
      </w:hyperlink>
      <w:r w:rsidR="003B4AA7">
        <w:rPr>
          <w:b/>
          <w:i/>
        </w:rPr>
        <w:t>)</w:t>
      </w:r>
    </w:p>
    <w:p w:rsidR="000D493D" w:rsidRPr="006E4CA3" w:rsidRDefault="000D493D" w:rsidP="006E4CA3">
      <w:pPr>
        <w:pStyle w:val="text"/>
        <w:ind w:firstLine="709"/>
        <w:rPr>
          <w:b/>
          <w:i/>
        </w:rPr>
      </w:pPr>
    </w:p>
    <w:p w:rsidR="000D493D" w:rsidRPr="006E4CA3" w:rsidRDefault="000D493D" w:rsidP="006E4CA3">
      <w:pPr>
        <w:pStyle w:val="text"/>
        <w:ind w:firstLine="709"/>
      </w:pPr>
      <w:r w:rsidRPr="006E4CA3">
        <w:rPr>
          <w:b/>
          <w:bCs/>
        </w:rPr>
        <w:t xml:space="preserve">Статья 31-1. Удаление </w:t>
      </w:r>
      <w:r w:rsidR="00B94525">
        <w:rPr>
          <w:b/>
          <w:bCs/>
        </w:rPr>
        <w:t>Г</w:t>
      </w:r>
      <w:r w:rsidRPr="006E4CA3">
        <w:rPr>
          <w:b/>
          <w:bCs/>
        </w:rPr>
        <w:t xml:space="preserve">лавы </w:t>
      </w:r>
      <w:r w:rsidR="00B94525" w:rsidRPr="00B94525">
        <w:rPr>
          <w:b/>
        </w:rPr>
        <w:t>Дичнянского сельсовета Курчатовского района</w:t>
      </w:r>
      <w:r w:rsidR="00B94525">
        <w:rPr>
          <w:b/>
        </w:rPr>
        <w:t xml:space="preserve"> </w:t>
      </w:r>
      <w:r w:rsidRPr="00B94525">
        <w:rPr>
          <w:b/>
          <w:bCs/>
        </w:rPr>
        <w:t>в</w:t>
      </w:r>
      <w:r w:rsidRPr="006E4CA3">
        <w:rPr>
          <w:b/>
          <w:bCs/>
        </w:rPr>
        <w:t xml:space="preserve"> отставку</w:t>
      </w:r>
    </w:p>
    <w:p w:rsidR="00B94525" w:rsidRDefault="00B94525" w:rsidP="006E4CA3">
      <w:pPr>
        <w:pStyle w:val="text"/>
        <w:ind w:firstLine="709"/>
      </w:pPr>
      <w:r>
        <w:rPr>
          <w:b/>
          <w:i/>
        </w:rPr>
        <w:t xml:space="preserve">(наименование в редакции </w:t>
      </w:r>
      <w:hyperlink r:id="rId344"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D493D" w:rsidRPr="006E4CA3" w:rsidRDefault="000D493D" w:rsidP="006E4CA3">
      <w:pPr>
        <w:pStyle w:val="text"/>
        <w:ind w:firstLine="709"/>
      </w:pPr>
      <w:r w:rsidRPr="006E4CA3">
        <w:t xml:space="preserve">1. Собрание депутатов Дичнянского сельсовета Курчатовского района в соответствии с </w:t>
      </w:r>
      <w:hyperlink r:id="rId345" w:history="1">
        <w:r w:rsidRPr="006E4CA3">
          <w:rPr>
            <w:rStyle w:val="a4"/>
          </w:rPr>
          <w:t>Федеральным законом «Об общих принципах организации местного самоуправления в Российской Федерации»</w:t>
        </w:r>
      </w:hyperlink>
      <w:r w:rsidRPr="006E4CA3">
        <w:t xml:space="preserve"> вправе удалить Главу Дичнянского сельсовета в отставку по инициативе депутатов Собрания депутатов Дичнянского сельсовета Курчатовского района или по инициативе Губернатора Курской области.</w:t>
      </w:r>
    </w:p>
    <w:p w:rsidR="000D493D" w:rsidRPr="006E4CA3" w:rsidRDefault="000D493D" w:rsidP="006E4CA3">
      <w:pPr>
        <w:pStyle w:val="text"/>
        <w:ind w:firstLine="709"/>
      </w:pPr>
      <w:r w:rsidRPr="006E4CA3">
        <w:t>2. Основанием для удаления Главы Дичнянского сельсовета Курчатовского района в отставку являются:</w:t>
      </w:r>
    </w:p>
    <w:p w:rsidR="000D493D" w:rsidRPr="006E4CA3" w:rsidRDefault="000D493D" w:rsidP="006E4CA3">
      <w:pPr>
        <w:pStyle w:val="text"/>
        <w:ind w:firstLine="709"/>
      </w:pPr>
      <w:r w:rsidRPr="006E4CA3">
        <w:t xml:space="preserve">1) решения, действия (бездействия) Главы </w:t>
      </w:r>
      <w:r w:rsidR="00B94525">
        <w:t>Дичнянского сельсовета Курчатовского района</w:t>
      </w:r>
      <w:r w:rsidRPr="006E4CA3">
        <w:t xml:space="preserve">, повлекшие (повлекшее) наступление последствий, предусмотренных пунктами 2 и 3 части 1 статьи 75 </w:t>
      </w:r>
      <w:hyperlink r:id="rId346" w:history="1">
        <w:r w:rsidRPr="006E4CA3">
          <w:rPr>
            <w:rStyle w:val="a4"/>
          </w:rPr>
          <w:t xml:space="preserve">Федерального закона </w:t>
        </w:r>
        <w:r w:rsidR="00B94525">
          <w:t>от 06 октября 2003 года№ 131-ФЗ</w:t>
        </w:r>
        <w:r w:rsidR="00B94525" w:rsidRPr="006E4CA3">
          <w:rPr>
            <w:rStyle w:val="a4"/>
          </w:rPr>
          <w:t xml:space="preserve"> </w:t>
        </w:r>
        <w:r w:rsidRPr="006E4CA3">
          <w:rPr>
            <w:rStyle w:val="a4"/>
          </w:rPr>
          <w:t>«Об общих принципах организации местного самоуправления в Российской Федерации»</w:t>
        </w:r>
      </w:hyperlink>
      <w:r w:rsidRPr="006E4CA3">
        <w:t>;</w:t>
      </w:r>
    </w:p>
    <w:p w:rsidR="00B94525" w:rsidRDefault="00B94525" w:rsidP="006E4CA3">
      <w:pPr>
        <w:pStyle w:val="text"/>
        <w:ind w:firstLine="709"/>
      </w:pPr>
      <w:r>
        <w:rPr>
          <w:b/>
          <w:i/>
        </w:rPr>
        <w:t xml:space="preserve">(в редакции </w:t>
      </w:r>
      <w:hyperlink r:id="rId347"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D493D" w:rsidRDefault="000D493D" w:rsidP="006E4CA3">
      <w:pPr>
        <w:pStyle w:val="text"/>
        <w:ind w:firstLine="709"/>
      </w:pPr>
      <w:r w:rsidRPr="006E4CA3">
        <w:t>2) неисполнение в течени</w:t>
      </w:r>
      <w:r w:rsidR="00B94525">
        <w:t>е</w:t>
      </w:r>
      <w:r w:rsidRPr="006E4CA3">
        <w:t xml:space="preserve"> трех и более месяцев обязанностей по решению вопросов местного значения, осуществлению полномочий, предусмотренных </w:t>
      </w:r>
      <w:hyperlink r:id="rId348" w:history="1">
        <w:r w:rsidRPr="006E4CA3">
          <w:rPr>
            <w:rStyle w:val="a4"/>
          </w:rPr>
          <w:t xml:space="preserve">Федеральным законом </w:t>
        </w:r>
        <w:r w:rsidR="00B94525">
          <w:t>от 06 октября 2003 года№ 131-ФЗ</w:t>
        </w:r>
        <w:r w:rsidR="00B94525" w:rsidRPr="006E4CA3">
          <w:rPr>
            <w:rStyle w:val="a4"/>
          </w:rPr>
          <w:t xml:space="preserve"> </w:t>
        </w:r>
        <w:r w:rsidRPr="006E4CA3">
          <w:rPr>
            <w:rStyle w:val="a4"/>
          </w:rPr>
          <w:t xml:space="preserve">«Об общих принципах </w:t>
        </w:r>
        <w:r w:rsidRPr="006E4CA3">
          <w:rPr>
            <w:rStyle w:val="a4"/>
          </w:rPr>
          <w:lastRenderedPageBreak/>
          <w:t>организации местного самоуправления в Российской Федерации»</w:t>
        </w:r>
      </w:hyperlink>
      <w:r w:rsidRPr="006E4CA3">
        <w:t xml:space="preserve"> иными федеральными законами, Уставом Дичнянского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00B94525">
        <w:t xml:space="preserve">Дичнянского сельсовета </w:t>
      </w:r>
      <w:r w:rsidRPr="006E4CA3">
        <w:t>федеральными законами и законами Курской области;</w:t>
      </w:r>
    </w:p>
    <w:p w:rsidR="00B94525" w:rsidRPr="006E4CA3" w:rsidRDefault="00B94525" w:rsidP="006E4CA3">
      <w:pPr>
        <w:pStyle w:val="text"/>
        <w:ind w:firstLine="709"/>
      </w:pPr>
      <w:r>
        <w:rPr>
          <w:b/>
          <w:i/>
        </w:rPr>
        <w:t xml:space="preserve">(в редакции </w:t>
      </w:r>
      <w:hyperlink r:id="rId349"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D493D" w:rsidRDefault="000D493D" w:rsidP="006E4CA3">
      <w:pPr>
        <w:pStyle w:val="text"/>
        <w:ind w:firstLine="709"/>
      </w:pPr>
      <w:r w:rsidRPr="006E4CA3">
        <w:t>3) неудовлетворительная оценка деятельности Главы Дичнянского сельсовета Курчатовского района Собранием депутатов Дичнянского сельсовета по результатам его ежегодного отчета перед Собранием депутатов Дичнянского се</w:t>
      </w:r>
      <w:r w:rsidR="00B94525">
        <w:t>льсовета данная два раза подряд;</w:t>
      </w:r>
    </w:p>
    <w:p w:rsidR="00B94525" w:rsidRPr="006E4CA3" w:rsidRDefault="00B94525" w:rsidP="006E4CA3">
      <w:pPr>
        <w:pStyle w:val="text"/>
        <w:ind w:firstLine="709"/>
      </w:pPr>
      <w:r>
        <w:rPr>
          <w:b/>
          <w:i/>
        </w:rPr>
        <w:t xml:space="preserve">(в редакции </w:t>
      </w:r>
      <w:hyperlink r:id="rId350"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FF2AE2" w:rsidRDefault="00FF2AE2" w:rsidP="00BC7CBD">
      <w:pPr>
        <w:pStyle w:val="text"/>
        <w:ind w:firstLine="709"/>
        <w:rPr>
          <w:bCs/>
        </w:rPr>
      </w:pPr>
      <w:r w:rsidRPr="006E4CA3">
        <w:t xml:space="preserve">4) </w:t>
      </w:r>
      <w:r w:rsidR="00BC7CBD">
        <w:rPr>
          <w:bCs/>
        </w:rPr>
        <w:t xml:space="preserve">несоблюдение ограничений, запретов, неисполнение обязанностей, которые установлены </w:t>
      </w:r>
      <w:hyperlink r:id="rId351" w:history="1">
        <w:r w:rsidR="00BC7CBD">
          <w:rPr>
            <w:rStyle w:val="a4"/>
            <w:bCs/>
          </w:rPr>
          <w:t>Федеральным законом от 25 декабря 2008 года № 273-ФЗ «О противодействии коррупции»</w:t>
        </w:r>
      </w:hyperlink>
      <w:r w:rsidR="00BC7CBD">
        <w:rPr>
          <w:bCs/>
        </w:rPr>
        <w:t xml:space="preserve">, </w:t>
      </w:r>
      <w:hyperlink r:id="rId352" w:history="1">
        <w:r w:rsidR="00BC7CBD">
          <w:rPr>
            <w:rStyle w:val="a4"/>
            <w:bCs/>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00BC7CBD">
        <w:rPr>
          <w:bCs/>
        </w:rPr>
        <w:t xml:space="preserve">, </w:t>
      </w:r>
      <w:hyperlink r:id="rId353" w:history="1">
        <w:r w:rsidR="00BC7CBD">
          <w:rPr>
            <w:rStyle w:val="a4"/>
            <w:bCs/>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00BC7CBD">
        <w:rPr>
          <w:bCs/>
        </w:rPr>
        <w:t>;</w:t>
      </w:r>
    </w:p>
    <w:p w:rsidR="00BC7CBD" w:rsidRPr="006E4CA3" w:rsidRDefault="00BC7CBD" w:rsidP="00BC7CBD">
      <w:pPr>
        <w:pStyle w:val="text"/>
        <w:ind w:firstLine="709"/>
      </w:pPr>
      <w:r>
        <w:rPr>
          <w:b/>
          <w:i/>
        </w:rPr>
        <w:t xml:space="preserve">(пункт 4 в новой редакции </w:t>
      </w:r>
      <w:hyperlink r:id="rId354"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642562" w:rsidRPr="006E4CA3" w:rsidRDefault="00642562" w:rsidP="006E4CA3">
      <w:pPr>
        <w:pStyle w:val="text"/>
        <w:ind w:firstLine="709"/>
      </w:pPr>
      <w:r w:rsidRPr="006E4CA3">
        <w:t xml:space="preserve">5) </w:t>
      </w:r>
      <w:r w:rsidR="00A65479" w:rsidRPr="006E4CA3">
        <w:t xml:space="preserve">допущение </w:t>
      </w:r>
      <w:r w:rsidR="00B94525">
        <w:t>Главой Дичнянского сельсовета Курчатовского района, Администрацией Дичнянского сельсовета Курчатовского района, иными органами и должностными лицами местного самоуправления Дичнянского сельсовета</w:t>
      </w:r>
      <w:r w:rsidRPr="006E4CA3">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межконфессиального согласия и способствовало возникновению межнациональных (межэтнических) и межконфессиальных конфликтов.</w:t>
      </w:r>
    </w:p>
    <w:p w:rsidR="00642562" w:rsidRPr="006E4CA3" w:rsidRDefault="00642562" w:rsidP="006E4CA3">
      <w:pPr>
        <w:pStyle w:val="text"/>
        <w:ind w:firstLine="709"/>
      </w:pPr>
      <w:r w:rsidRPr="006E4CA3">
        <w:rPr>
          <w:b/>
          <w:i/>
        </w:rPr>
        <w:t xml:space="preserve">(пункт 5 введен </w:t>
      </w:r>
      <w:hyperlink r:id="rId355" w:tgtFrame="Logical" w:history="1">
        <w:r w:rsidRPr="006E4CA3">
          <w:rPr>
            <w:rStyle w:val="a4"/>
            <w:b/>
            <w:i/>
          </w:rPr>
          <w:t>Решением Собрания депутатов Дичнянского сельсовета Курчатовского района Курской области от 17.04.2014 г. № 101</w:t>
        </w:r>
      </w:hyperlink>
      <w:r w:rsidR="00A65479" w:rsidRPr="006E4CA3">
        <w:t xml:space="preserve">, </w:t>
      </w:r>
      <w:r w:rsidR="00A65479" w:rsidRPr="006E4CA3">
        <w:rPr>
          <w:b/>
          <w:i/>
        </w:rPr>
        <w:t xml:space="preserve">в редакции </w:t>
      </w:r>
      <w:hyperlink r:id="rId356" w:tgtFrame="Logical" w:history="1">
        <w:r w:rsidR="00A65479" w:rsidRPr="006E4CA3">
          <w:rPr>
            <w:rStyle w:val="a4"/>
            <w:b/>
            <w:i/>
          </w:rPr>
          <w:t>Решения Собрание депутатов Дичнянского сельсовета Курчатовского района Курской области от 05.12.2014 г. № 131</w:t>
        </w:r>
      </w:hyperlink>
      <w:r w:rsidR="00B94525">
        <w:rPr>
          <w:b/>
          <w:i/>
        </w:rPr>
        <w:t xml:space="preserve">, от </w:t>
      </w:r>
      <w:hyperlink r:id="rId357" w:tgtFrame="Logical" w:history="1">
        <w:r w:rsidR="00B94525">
          <w:rPr>
            <w:rStyle w:val="a4"/>
            <w:b/>
            <w:i/>
          </w:rPr>
          <w:t>18.12.2017 №51</w:t>
        </w:r>
      </w:hyperlink>
      <w:r w:rsidRPr="006E4CA3">
        <w:rPr>
          <w:b/>
          <w:i/>
        </w:rPr>
        <w:t>)</w:t>
      </w:r>
    </w:p>
    <w:p w:rsidR="000D493D" w:rsidRDefault="000D493D" w:rsidP="006E4CA3">
      <w:pPr>
        <w:pStyle w:val="text"/>
        <w:ind w:firstLine="709"/>
      </w:pPr>
      <w:r w:rsidRPr="006E4CA3">
        <w:t xml:space="preserve">3. Инициатива депутатов Собрания депутатов Дичнянского сельсовета Курчатовского района об удалении Главы Дичнянского сельсовета в отставку, выдвинутая не менее чем одной третью от установленной численности депутатов Собрания депутатов Дичнянского сельсовета, оформляется в виде обращения, которое вносится в Собрание депутатов Дичнянского сельсовета. Указанное обращение вносится вместе с проектом решения Собрания депутатов Дичнянского сельсовета об удалении Главы Дичнянского сельсовета в отставку. О выдвижении данной инициативы Глава Дичнянского сельсовета и Губернатор Курской области уведомляются не позднее дня, следующего за днем внесения указанного обращения в </w:t>
      </w:r>
      <w:r w:rsidR="00B94525">
        <w:t>Собрание депутатов Дичнянского сельсовета Курчатовского района</w:t>
      </w:r>
      <w:r w:rsidRPr="006E4CA3">
        <w:t>.</w:t>
      </w:r>
    </w:p>
    <w:p w:rsidR="00B94525" w:rsidRPr="006E4CA3" w:rsidRDefault="00B94525" w:rsidP="006E4CA3">
      <w:pPr>
        <w:pStyle w:val="text"/>
        <w:ind w:firstLine="709"/>
      </w:pPr>
      <w:r>
        <w:rPr>
          <w:b/>
          <w:i/>
        </w:rPr>
        <w:t xml:space="preserve">(в редакции </w:t>
      </w:r>
      <w:hyperlink r:id="rId358"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D493D" w:rsidRPr="006E4CA3" w:rsidRDefault="000D493D" w:rsidP="006E4CA3">
      <w:pPr>
        <w:pStyle w:val="text"/>
        <w:ind w:firstLine="709"/>
      </w:pPr>
      <w:r w:rsidRPr="006E4CA3">
        <w:lastRenderedPageBreak/>
        <w:t>4. Рассмотрение инициативы депутатов Собрания депутатов Дичнянского сельсовета об удалении Главы Дичнянского сельсовета в отставку осуществляется с учетом мнения Губернатора Курской области.</w:t>
      </w:r>
    </w:p>
    <w:p w:rsidR="000D493D" w:rsidRPr="006E4CA3" w:rsidRDefault="000D493D" w:rsidP="006E4CA3">
      <w:pPr>
        <w:pStyle w:val="text"/>
        <w:ind w:firstLine="709"/>
      </w:pPr>
      <w:r w:rsidRPr="006E4CA3">
        <w:t xml:space="preserve">5. В случае, если при рассмотрении инициативы депутатов Собрания депутатов Дичнянского сельсовета об удалении Главы Дичнянского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Дичнянского сельсовета, повлекших (повлекшего) наступление последствий, предусмотренных пунктами 2 и 3 части 1 статьи 75 </w:t>
      </w:r>
      <w:hyperlink r:id="rId359" w:history="1">
        <w:r w:rsidRPr="006E4CA3">
          <w:rPr>
            <w:rStyle w:val="a4"/>
          </w:rPr>
          <w:t>Федерального закона «Об общих принципах организации местного самоуправления в Российской Федерации»</w:t>
        </w:r>
      </w:hyperlink>
      <w:r w:rsidRPr="006E4CA3">
        <w:t>, решение об удалении Главы Дичнянского сельсовета в отставку может быть принято только при согласии Губернатора Курской области.</w:t>
      </w:r>
    </w:p>
    <w:p w:rsidR="000D493D" w:rsidRPr="006E4CA3" w:rsidRDefault="000D493D" w:rsidP="006E4CA3">
      <w:pPr>
        <w:pStyle w:val="text"/>
        <w:ind w:firstLine="709"/>
      </w:pPr>
      <w:r w:rsidRPr="006E4CA3">
        <w:t>6. Инициатива Губернатора Курской области об удалении Главы Дичнянского сельсовета в отставку оформляется в виде обращения, которое вносится в Собрание депутатов Дичнянского сельсовета вместе с проектом соответствующего решения Собрания депутатов Дичнянского сельсовета. О выдвижении данной инициативы Глава Дичнянского сельсовета уведомляется не позднее дня, следующего за днем внесения указанного обращения в Собрание депутатов Дичнянского сельсовета Курчатовского района.</w:t>
      </w:r>
    </w:p>
    <w:p w:rsidR="000D493D" w:rsidRPr="006E4CA3" w:rsidRDefault="000D493D" w:rsidP="006E4CA3">
      <w:pPr>
        <w:pStyle w:val="text"/>
        <w:ind w:firstLine="709"/>
      </w:pPr>
      <w:r w:rsidRPr="006E4CA3">
        <w:t>7. Рассмотрение инициативы депутатов Собрания депутатов Дичнянского сельсовета, Губернатора Курской области об удалении Главы муниципального образования в отставку осуществляется Собранием депутатов Дичнянского сельсовета в течение одного месяца со дня внесения соответствующего обращения.</w:t>
      </w:r>
    </w:p>
    <w:p w:rsidR="000D493D" w:rsidRDefault="000D493D" w:rsidP="006E4CA3">
      <w:pPr>
        <w:pStyle w:val="text"/>
        <w:ind w:firstLine="709"/>
      </w:pPr>
      <w:r w:rsidRPr="006E4CA3">
        <w:t xml:space="preserve">8. Решение Собрания депутатов Дичнянского сельсовета об удалении Главы Дичнянского сельсовета в отставку считается принятым, если за него проголосовало не менее двух третей от установленной численности депутатов </w:t>
      </w:r>
      <w:r w:rsidR="00B94525">
        <w:t>Собрания депутатов Дичнянского сельсовета Курчатовского района</w:t>
      </w:r>
      <w:r w:rsidRPr="006E4CA3">
        <w:t>.</w:t>
      </w:r>
    </w:p>
    <w:p w:rsidR="00B94525" w:rsidRPr="006E4CA3" w:rsidRDefault="00B94525" w:rsidP="006E4CA3">
      <w:pPr>
        <w:pStyle w:val="text"/>
        <w:ind w:firstLine="709"/>
      </w:pPr>
      <w:r>
        <w:rPr>
          <w:b/>
          <w:i/>
        </w:rPr>
        <w:t xml:space="preserve">(в редакции </w:t>
      </w:r>
      <w:hyperlink r:id="rId360"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D493D" w:rsidRDefault="000D493D" w:rsidP="006E4CA3">
      <w:pPr>
        <w:pStyle w:val="text"/>
        <w:ind w:firstLine="709"/>
      </w:pPr>
      <w:r w:rsidRPr="006E4CA3">
        <w:t xml:space="preserve">9. </w:t>
      </w:r>
      <w:r w:rsidR="009C442D">
        <w:t>Решение Собрания депутатов Дичнянского сельсовета Курчатовского района об удалении Главы Дичнянского сельсовета Курчатовского района в отставку подписывается Председателем Собрания депутатов Дичнянского сельсовета Курчатовского района</w:t>
      </w:r>
      <w:r w:rsidRPr="006E4CA3">
        <w:t>.</w:t>
      </w:r>
    </w:p>
    <w:p w:rsidR="009C442D" w:rsidRPr="006E4CA3" w:rsidRDefault="009C442D" w:rsidP="006E4CA3">
      <w:pPr>
        <w:pStyle w:val="text"/>
        <w:ind w:firstLine="709"/>
      </w:pPr>
      <w:r>
        <w:rPr>
          <w:b/>
          <w:i/>
        </w:rPr>
        <w:t xml:space="preserve">(часть 9 в новой редакции </w:t>
      </w:r>
      <w:hyperlink r:id="rId361" w:tgtFrame="Logical" w:history="1">
        <w:r>
          <w:rPr>
            <w:rStyle w:val="a4"/>
            <w:b/>
            <w:i/>
          </w:rPr>
          <w:t>Решения Собрание депутатов Дичнянского сельсовета Курчатовского района Курской области от 25.06.2015 г. № 154</w:t>
        </w:r>
      </w:hyperlink>
      <w:r>
        <w:rPr>
          <w:b/>
          <w:i/>
        </w:rPr>
        <w:t>)</w:t>
      </w:r>
    </w:p>
    <w:p w:rsidR="000D493D" w:rsidRPr="006E4CA3" w:rsidRDefault="000D493D" w:rsidP="006E4CA3">
      <w:pPr>
        <w:pStyle w:val="text"/>
        <w:ind w:firstLine="709"/>
      </w:pPr>
      <w:r w:rsidRPr="006E4CA3">
        <w:t xml:space="preserve">10. </w:t>
      </w:r>
      <w:r w:rsidR="009C442D">
        <w:rPr>
          <w:b/>
          <w:i/>
        </w:rPr>
        <w:t xml:space="preserve">(часть 10 утратила силу </w:t>
      </w:r>
      <w:hyperlink r:id="rId362" w:tgtFrame="Logical" w:history="1">
        <w:r w:rsidR="009C442D">
          <w:rPr>
            <w:rStyle w:val="a4"/>
            <w:b/>
            <w:i/>
          </w:rPr>
          <w:t>Решением Собрание депутатов Дичнянского сельсовета Курчатовского района Курской области от 25.06.2015 г. № 154</w:t>
        </w:r>
      </w:hyperlink>
      <w:r w:rsidR="009C442D">
        <w:rPr>
          <w:b/>
          <w:i/>
        </w:rPr>
        <w:t>)</w:t>
      </w:r>
    </w:p>
    <w:p w:rsidR="000D493D" w:rsidRPr="006E4CA3" w:rsidRDefault="000D493D" w:rsidP="006E4CA3">
      <w:pPr>
        <w:pStyle w:val="text"/>
        <w:ind w:firstLine="709"/>
      </w:pPr>
      <w:r w:rsidRPr="006E4CA3">
        <w:t>11. При рассмотрении и принятии Собранием депутатов Дичнянского сельсовета на решения об удалении Главы Дичнянского сельсовета в отставку должны быть обеспечены:</w:t>
      </w:r>
    </w:p>
    <w:p w:rsidR="000D493D" w:rsidRPr="006E4CA3" w:rsidRDefault="000D493D" w:rsidP="006E4CA3">
      <w:pPr>
        <w:pStyle w:val="text"/>
        <w:ind w:firstLine="709"/>
      </w:pPr>
      <w:r w:rsidRPr="006E4CA3">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Дичнянского сельсовета или Губернатора Курской области и с проектом решения Собрания депутатов Дичнянского сельсовета об удалении его в отставку;</w:t>
      </w:r>
    </w:p>
    <w:p w:rsidR="000D493D" w:rsidRPr="006E4CA3" w:rsidRDefault="000D493D" w:rsidP="006E4CA3">
      <w:pPr>
        <w:pStyle w:val="text"/>
        <w:ind w:firstLine="709"/>
      </w:pPr>
      <w:r w:rsidRPr="006E4CA3">
        <w:t>2) предоставление ему возможности дать депутатам Собрания депутатов Дичнянского сельсовета объяснения по поводу обстоятельств, выдвигаемых в качестве основания для удаления в отставку.</w:t>
      </w:r>
    </w:p>
    <w:p w:rsidR="000D493D" w:rsidRPr="006E4CA3" w:rsidRDefault="000D493D" w:rsidP="006E4CA3">
      <w:pPr>
        <w:pStyle w:val="text"/>
        <w:ind w:firstLine="709"/>
      </w:pPr>
      <w:r w:rsidRPr="006E4CA3">
        <w:t>12. В случае, если Глава Дичнянского сельсовета не согласен с решением Собрания депутатов Дичнянского сельсовета об удалении его в отставку, он вправе в письменном виде изложить свое особое мнение.</w:t>
      </w:r>
    </w:p>
    <w:p w:rsidR="000D493D" w:rsidRPr="006E4CA3" w:rsidRDefault="000D493D" w:rsidP="006E4CA3">
      <w:pPr>
        <w:pStyle w:val="text"/>
        <w:ind w:firstLine="709"/>
      </w:pPr>
      <w:r w:rsidRPr="006E4CA3">
        <w:lastRenderedPageBreak/>
        <w:t>13. Решение Собрания депутатов Дичнянского сельсовета об удалении Главы Дичнянского сельсовета в отставку подлежит официальному опубликованию (обнародованию) не позднее чем через пять дней со дня его принятия. В случае, если Глава Дичнянского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Дичнянского сельсовета.</w:t>
      </w:r>
    </w:p>
    <w:p w:rsidR="000D493D" w:rsidRPr="006E4CA3" w:rsidRDefault="000D493D" w:rsidP="006E4CA3">
      <w:pPr>
        <w:pStyle w:val="text"/>
        <w:ind w:firstLine="709"/>
      </w:pPr>
      <w:r w:rsidRPr="006E4CA3">
        <w:t>14. В случае, если инициатива депутатов Собрания депутатов Дичнянского сельсовета или Губернатора Курской области об удалении Главы Дичнянского сельсовета в отставку отклонена Собранием депутатов Дичнянского сельсовета, вопрос об удалении Главы Дичнянского сельсовета в отставку может быть вынесен на повторное рассмотрение на заседание Собрания депутатов Дичнянского сельсовета не раннее через два месяца со дня проведения заседания Собрания депутатов Дичнянского сельсовета, на котором рассматривался указанный вопрос.</w:t>
      </w:r>
    </w:p>
    <w:p w:rsidR="000D493D" w:rsidRPr="006E4CA3" w:rsidRDefault="000D493D" w:rsidP="006E4CA3">
      <w:pPr>
        <w:pStyle w:val="text"/>
        <w:ind w:firstLine="709"/>
      </w:pPr>
      <w:r w:rsidRPr="006E4CA3">
        <w:rPr>
          <w:b/>
          <w:i/>
        </w:rPr>
        <w:t xml:space="preserve">(статья 31-1 введена </w:t>
      </w:r>
      <w:hyperlink r:id="rId363" w:tgtFrame="Logical" w:history="1">
        <w:r w:rsidRPr="006E4CA3">
          <w:rPr>
            <w:rStyle w:val="a4"/>
            <w:b/>
            <w:i/>
          </w:rPr>
          <w:t>Решением Собрание депутатов Дичнянского сельсовета Курчатовского района от 24.08.2009 г. №132</w:t>
        </w:r>
      </w:hyperlink>
      <w:r w:rsidRPr="006E4CA3">
        <w:rPr>
          <w:b/>
          <w:i/>
        </w:rPr>
        <w:t>)</w:t>
      </w:r>
    </w:p>
    <w:p w:rsidR="00A65479" w:rsidRPr="006E4CA3" w:rsidRDefault="00A65479" w:rsidP="006E4CA3">
      <w:pPr>
        <w:autoSpaceDE w:val="0"/>
        <w:autoSpaceDN w:val="0"/>
        <w:adjustRightInd w:val="0"/>
        <w:ind w:firstLine="709"/>
        <w:rPr>
          <w:rFonts w:cs="Arial"/>
        </w:rPr>
      </w:pPr>
      <w:r w:rsidRPr="006E4CA3">
        <w:rPr>
          <w:rFonts w:cs="Arial"/>
        </w:rPr>
        <w:t xml:space="preserve">15. </w:t>
      </w:r>
      <w:r w:rsidR="00B94525">
        <w:rPr>
          <w:rFonts w:cs="Arial"/>
        </w:rPr>
        <w:t xml:space="preserve">Глава Дичнянского сельсовета Курчатовского района, в отношении которого Собранием депутатов Дичнянского сельсовета Курчатовского района </w:t>
      </w:r>
      <w:r w:rsidRPr="006E4CA3">
        <w:rPr>
          <w:rFonts w:cs="Arial"/>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94525" w:rsidRPr="00B94525" w:rsidRDefault="00B94525" w:rsidP="006E4CA3">
      <w:pPr>
        <w:pStyle w:val="article"/>
        <w:ind w:firstLine="709"/>
        <w:rPr>
          <w:sz w:val="22"/>
          <w:szCs w:val="24"/>
        </w:rPr>
      </w:pPr>
      <w:r w:rsidRPr="00B94525">
        <w:rPr>
          <w:b/>
          <w:i/>
          <w:sz w:val="24"/>
        </w:rPr>
        <w:t xml:space="preserve">(в редакции </w:t>
      </w:r>
      <w:hyperlink r:id="rId364" w:tgtFrame="Logical" w:history="1">
        <w:r w:rsidRPr="00B94525">
          <w:rPr>
            <w:rStyle w:val="a4"/>
            <w:b/>
            <w:i/>
            <w:sz w:val="24"/>
          </w:rPr>
          <w:t>Решения Собрание депутатов Дичнянского сельсовета Курчатовского района Курской области от 18.12.2017 г. № 51</w:t>
        </w:r>
      </w:hyperlink>
      <w:r w:rsidRPr="00B94525">
        <w:rPr>
          <w:b/>
          <w:i/>
          <w:sz w:val="24"/>
        </w:rPr>
        <w:t>)</w:t>
      </w:r>
    </w:p>
    <w:p w:rsidR="003533EF" w:rsidRPr="006E4CA3" w:rsidRDefault="00A65479" w:rsidP="006E4CA3">
      <w:pPr>
        <w:pStyle w:val="article"/>
        <w:ind w:firstLine="709"/>
        <w:rPr>
          <w:sz w:val="24"/>
          <w:szCs w:val="24"/>
        </w:rPr>
      </w:pPr>
      <w:r w:rsidRPr="006E4CA3">
        <w:rPr>
          <w:sz w:val="24"/>
          <w:szCs w:val="24"/>
        </w:rPr>
        <w:t>Суд должен рассмотреть заявление и принять решение не позднее чем через 10 дней со дня подачи заявления.</w:t>
      </w:r>
    </w:p>
    <w:p w:rsidR="00A65479" w:rsidRPr="006E4CA3" w:rsidRDefault="00A65479" w:rsidP="006E4CA3">
      <w:pPr>
        <w:pStyle w:val="article"/>
        <w:ind w:firstLine="709"/>
        <w:rPr>
          <w:b/>
          <w:i/>
          <w:sz w:val="24"/>
          <w:szCs w:val="24"/>
        </w:rPr>
      </w:pPr>
      <w:r w:rsidRPr="006E4CA3">
        <w:rPr>
          <w:b/>
          <w:i/>
          <w:sz w:val="24"/>
          <w:szCs w:val="24"/>
        </w:rPr>
        <w:t xml:space="preserve">(часть 15 введена </w:t>
      </w:r>
      <w:hyperlink r:id="rId365" w:tgtFrame="Logical" w:history="1">
        <w:r w:rsidRPr="006E4CA3">
          <w:rPr>
            <w:rStyle w:val="a4"/>
            <w:b/>
            <w:i/>
            <w:sz w:val="24"/>
            <w:szCs w:val="24"/>
          </w:rPr>
          <w:t>Решением Собрание депутатов Дичнянского сельсовета Курчатовского района Курской области от 05.12.2014 г. № 131</w:t>
        </w:r>
      </w:hyperlink>
      <w:r w:rsidRPr="006E4CA3">
        <w:rPr>
          <w:b/>
          <w:i/>
          <w:sz w:val="24"/>
          <w:szCs w:val="24"/>
        </w:rPr>
        <w:t>)</w:t>
      </w:r>
    </w:p>
    <w:p w:rsidR="00A65479" w:rsidRDefault="00A65479" w:rsidP="006E4CA3">
      <w:pPr>
        <w:pStyle w:val="article"/>
        <w:ind w:firstLine="709"/>
        <w:rPr>
          <w:b/>
          <w:bCs/>
          <w:sz w:val="24"/>
          <w:szCs w:val="24"/>
        </w:rPr>
      </w:pPr>
    </w:p>
    <w:p w:rsidR="00B94525" w:rsidRDefault="00B94525" w:rsidP="00B94525">
      <w:pPr>
        <w:rPr>
          <w:rFonts w:cs="Arial"/>
        </w:rPr>
      </w:pPr>
      <w:r>
        <w:rPr>
          <w:rFonts w:cs="Arial"/>
          <w:b/>
        </w:rPr>
        <w:t>Статья 31.2. Временное исполнение обязанностей Главы Дичнянского сельсовета Курчатовского района</w:t>
      </w:r>
    </w:p>
    <w:p w:rsidR="00B94525" w:rsidRDefault="00B94525" w:rsidP="00B94525">
      <w:pPr>
        <w:rPr>
          <w:rFonts w:cs="Arial"/>
        </w:rPr>
      </w:pPr>
      <w:r>
        <w:rPr>
          <w:rFonts w:cs="Arial"/>
        </w:rPr>
        <w:t>1. В случае досрочного прекращения полномочий Главы Дичнянского сельсовета Курчатовского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Дичнянского сельсовета Курчатовского района, а в случае его отсутствия должностное лицо местного самоуправления определяемое Собранием депутатов Дичнянского сельсовета Курчатовского района.</w:t>
      </w:r>
    </w:p>
    <w:p w:rsidR="00B94525" w:rsidRDefault="00B94525" w:rsidP="00B94525">
      <w:pPr>
        <w:rPr>
          <w:rFonts w:cs="Arial"/>
        </w:rPr>
      </w:pPr>
      <w:r>
        <w:rPr>
          <w:rFonts w:cs="Arial"/>
        </w:rPr>
        <w:t>2. Собрание депутатов Дичнянского сельсовета Курчатовского района назначает временно исполняющего обязанности Главы Дичнянского сельсовета Курчатовского района не позднее десяти рабочих дней со дня возникновения одного из оснований, предусмотренного частью 1 настоящей статьи.</w:t>
      </w:r>
    </w:p>
    <w:p w:rsidR="00B94525" w:rsidRDefault="00B94525" w:rsidP="00B94525">
      <w:pPr>
        <w:rPr>
          <w:rFonts w:cs="Arial"/>
        </w:rPr>
      </w:pPr>
      <w:r>
        <w:rPr>
          <w:rFonts w:cs="Arial"/>
        </w:rPr>
        <w:t>Решение Собрания депутатов Дичнянского сельсовета Курчатовского района о назначении временно исполняющего обязанности Главы Дичнянского сельсовета Курчатовского района подписывается Председателем Собрания депутатов Дичнянского сельсовета Курчатовского района.</w:t>
      </w:r>
    </w:p>
    <w:p w:rsidR="00B94525" w:rsidRDefault="00B94525" w:rsidP="00B94525">
      <w:pPr>
        <w:rPr>
          <w:rFonts w:cs="Arial"/>
        </w:rPr>
      </w:pPr>
      <w:r>
        <w:rPr>
          <w:rFonts w:cs="Arial"/>
        </w:rPr>
        <w:t>3. Временно исполняющий обязанности Главы Дичнянского сельсовета Курчатовского района приступает к временному исполнению полномочий с даты, указанной в решении Собрания депутатов Дичнянского сельсовета Курчатовского района о назначении временно исполняющим обязанности Главы Дичнянского сельсовета Курчатовского района, по основаниям, предусмотренным частью 1 настоящей статьи.</w:t>
      </w:r>
    </w:p>
    <w:p w:rsidR="00B94525" w:rsidRDefault="00B94525" w:rsidP="00B94525">
      <w:pPr>
        <w:rPr>
          <w:rFonts w:cs="Arial"/>
        </w:rPr>
      </w:pPr>
      <w:r>
        <w:rPr>
          <w:rFonts w:cs="Arial"/>
        </w:rPr>
        <w:t>4. Временно исполняющий обязанности Главы Дичнянского сельсовета Курчатовского района прекращает временное исполнение полномочий со дня:</w:t>
      </w:r>
    </w:p>
    <w:p w:rsidR="00B94525" w:rsidRDefault="00B94525" w:rsidP="00B94525">
      <w:pPr>
        <w:rPr>
          <w:rFonts w:cs="Arial"/>
        </w:rPr>
      </w:pPr>
      <w:r>
        <w:rPr>
          <w:rFonts w:cs="Arial"/>
        </w:rPr>
        <w:t>1) вступления в должность вновь избранного Главы Дичнянского сельсовета Курчатовского района;</w:t>
      </w:r>
    </w:p>
    <w:p w:rsidR="00B94525" w:rsidRDefault="00B94525" w:rsidP="00B94525">
      <w:pPr>
        <w:rPr>
          <w:rFonts w:cs="Arial"/>
        </w:rPr>
      </w:pPr>
      <w:r>
        <w:rPr>
          <w:rFonts w:cs="Arial"/>
        </w:rPr>
        <w:lastRenderedPageBreak/>
        <w:t>2) отмены мер процессуального принуждения в виде заключения под стражу или временного отстранения от должности, примененных к Главе Дичнянского сельсовета Курчатовского района, по решению суда.</w:t>
      </w:r>
    </w:p>
    <w:p w:rsidR="00BC7CBD" w:rsidRPr="00B94525" w:rsidRDefault="00B94525" w:rsidP="00B94525">
      <w:pPr>
        <w:pStyle w:val="article"/>
        <w:ind w:firstLine="709"/>
        <w:rPr>
          <w:sz w:val="24"/>
        </w:rPr>
      </w:pPr>
      <w:r w:rsidRPr="00B94525">
        <w:rPr>
          <w:sz w:val="24"/>
        </w:rPr>
        <w:t>5. Временно исполняющий обязанности Главы Дичнянского сельсовета Курчатовского района осуществляет все права и несет все обязанности Главы Дичнянского сельсовета Курчатовского района, указанные в федеральных законах, Уставе и законах Курской области, Уставе Дичнянского сельсовета, решениях принятых на местном референдуме Дичнянского сельсовета, соглашениях, заключенных с органами местного самоуправления Курчатовского района Курской области, решениях Собрания депутатов Дичнянского сельсовета Курчатовского района.</w:t>
      </w:r>
    </w:p>
    <w:p w:rsidR="00B94525" w:rsidRPr="00B94525" w:rsidRDefault="00B94525" w:rsidP="00B94525">
      <w:pPr>
        <w:pStyle w:val="article"/>
        <w:ind w:firstLine="709"/>
        <w:rPr>
          <w:b/>
          <w:i/>
          <w:sz w:val="22"/>
          <w:szCs w:val="24"/>
        </w:rPr>
      </w:pPr>
      <w:r w:rsidRPr="00B94525">
        <w:rPr>
          <w:b/>
          <w:i/>
          <w:sz w:val="24"/>
        </w:rPr>
        <w:t xml:space="preserve">(статья 31-2 в новой редакции </w:t>
      </w:r>
      <w:hyperlink r:id="rId366" w:tgtFrame="Logical" w:history="1">
        <w:r w:rsidRPr="00B94525">
          <w:rPr>
            <w:rStyle w:val="a4"/>
            <w:b/>
            <w:i/>
            <w:sz w:val="24"/>
          </w:rPr>
          <w:t>Решения Собрание депутатов Дичнянского сельсовета Курчатовского района Курской области от 18.12.2017 г. № 51</w:t>
        </w:r>
      </w:hyperlink>
      <w:r w:rsidRPr="00B94525">
        <w:rPr>
          <w:b/>
          <w:i/>
          <w:sz w:val="24"/>
        </w:rPr>
        <w:t>)</w:t>
      </w:r>
    </w:p>
    <w:p w:rsidR="00FC7345" w:rsidRPr="00B94525" w:rsidRDefault="00FC7345" w:rsidP="00FC7345">
      <w:pPr>
        <w:pStyle w:val="article"/>
        <w:ind w:firstLine="709"/>
        <w:rPr>
          <w:b/>
          <w:bCs/>
          <w:sz w:val="22"/>
          <w:szCs w:val="24"/>
        </w:rPr>
      </w:pPr>
    </w:p>
    <w:p w:rsidR="00374D40" w:rsidRPr="006E4CA3" w:rsidRDefault="00374D40" w:rsidP="006E4CA3">
      <w:pPr>
        <w:pStyle w:val="text"/>
        <w:ind w:firstLine="709"/>
      </w:pPr>
      <w:r w:rsidRPr="006E4CA3">
        <w:rPr>
          <w:b/>
          <w:bCs/>
        </w:rPr>
        <w:t>Статья 32. Заместитель Главы Администрации Дичнянского сельсовета Курчатовского района</w:t>
      </w:r>
    </w:p>
    <w:p w:rsidR="00072DBB" w:rsidRPr="006E4CA3" w:rsidRDefault="00374D40" w:rsidP="006E4CA3">
      <w:pPr>
        <w:pStyle w:val="text"/>
        <w:ind w:firstLine="709"/>
      </w:pPr>
      <w:r w:rsidRPr="006E4CA3">
        <w:t xml:space="preserve">Глава Администрации Дичнянского сельсовета Курчатовского района имеет одного заместителя, назначаемого и освобождаемого от должности Главой Администрации Дичнянского сельсовета Курчатовского района. В случае временного отсутствия Главы </w:t>
      </w:r>
      <w:r w:rsidR="00BE4873">
        <w:t xml:space="preserve">Администрации </w:t>
      </w:r>
      <w:r w:rsidRPr="006E4CA3">
        <w:t xml:space="preserve">Дичнянского сельсовета Курчатовского района его полномочия временно исполняет заместитель Главы Администрации Дичнянского сельсовета Курчатовского района, на основании распоряжения </w:t>
      </w:r>
      <w:r w:rsidR="009C442D">
        <w:t>Администрации</w:t>
      </w:r>
      <w:r w:rsidRPr="006E4CA3">
        <w:t xml:space="preserve"> Дичнянского сельсовета Курчатовского района.</w:t>
      </w:r>
    </w:p>
    <w:p w:rsidR="00374D40" w:rsidRPr="006E4CA3" w:rsidRDefault="00374D40" w:rsidP="006E4CA3">
      <w:pPr>
        <w:pStyle w:val="text"/>
        <w:ind w:firstLine="709"/>
      </w:pPr>
      <w:r w:rsidRPr="006E4CA3">
        <w:rPr>
          <w:b/>
          <w:i/>
        </w:rPr>
        <w:t xml:space="preserve">(статья в новой редакции </w:t>
      </w:r>
      <w:hyperlink r:id="rId367" w:tgtFrame="Logical" w:history="1">
        <w:r w:rsidRPr="006E4CA3">
          <w:rPr>
            <w:rStyle w:val="a4"/>
            <w:b/>
            <w:i/>
          </w:rPr>
          <w:t xml:space="preserve">Решения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009C442D">
        <w:rPr>
          <w:b/>
          <w:i/>
        </w:rPr>
        <w:t xml:space="preserve">, от </w:t>
      </w:r>
      <w:hyperlink r:id="rId368" w:tgtFrame="Logical" w:history="1">
        <w:r w:rsidR="009C442D">
          <w:rPr>
            <w:rStyle w:val="a4"/>
            <w:b/>
            <w:i/>
          </w:rPr>
          <w:t>25.06.2015 №154</w:t>
        </w:r>
      </w:hyperlink>
      <w:r w:rsidR="00BE4873">
        <w:rPr>
          <w:b/>
          <w:i/>
        </w:rPr>
        <w:t xml:space="preserve">, от </w:t>
      </w:r>
      <w:hyperlink r:id="rId369" w:tgtFrame="Logical" w:history="1">
        <w:r w:rsidR="00BE4873">
          <w:rPr>
            <w:rStyle w:val="a4"/>
            <w:b/>
            <w:i/>
          </w:rPr>
          <w:t>13.04.2016 №187</w:t>
        </w:r>
      </w:hyperlink>
      <w:r w:rsidRPr="006E4CA3">
        <w:rPr>
          <w:b/>
          <w:i/>
        </w:rPr>
        <w:t>)</w:t>
      </w:r>
    </w:p>
    <w:p w:rsidR="003533EF" w:rsidRPr="006E4CA3" w:rsidRDefault="003533EF" w:rsidP="006E4CA3">
      <w:pPr>
        <w:pStyle w:val="chapter"/>
        <w:ind w:firstLine="709"/>
        <w:rPr>
          <w:b/>
          <w:bCs/>
          <w:sz w:val="24"/>
          <w:szCs w:val="24"/>
        </w:rPr>
      </w:pPr>
    </w:p>
    <w:p w:rsidR="003533EF" w:rsidRPr="006E4CA3" w:rsidRDefault="003533EF" w:rsidP="006E4CA3">
      <w:pPr>
        <w:pStyle w:val="chapter"/>
        <w:ind w:firstLine="709"/>
        <w:rPr>
          <w:b/>
          <w:bCs/>
          <w:sz w:val="24"/>
          <w:szCs w:val="24"/>
        </w:rPr>
      </w:pPr>
    </w:p>
    <w:p w:rsidR="00072DBB" w:rsidRPr="006E4CA3" w:rsidRDefault="00072DBB" w:rsidP="006E4CA3">
      <w:pPr>
        <w:pStyle w:val="chapter"/>
        <w:ind w:firstLine="709"/>
        <w:rPr>
          <w:sz w:val="24"/>
          <w:szCs w:val="24"/>
        </w:rPr>
      </w:pPr>
      <w:r w:rsidRPr="006E4CA3">
        <w:rPr>
          <w:b/>
          <w:bCs/>
          <w:sz w:val="24"/>
          <w:szCs w:val="24"/>
        </w:rPr>
        <w:t xml:space="preserve">ГЛАВА 6. </w:t>
      </w:r>
      <w:r w:rsidR="00176A20" w:rsidRPr="006E4CA3">
        <w:rPr>
          <w:b/>
          <w:bCs/>
          <w:sz w:val="24"/>
          <w:szCs w:val="24"/>
        </w:rPr>
        <w:t>Администрация Дичнянского сельсовета Курчатовского района</w:t>
      </w:r>
    </w:p>
    <w:p w:rsidR="003533EF" w:rsidRPr="006E4CA3" w:rsidRDefault="003533EF" w:rsidP="006E4CA3">
      <w:pPr>
        <w:pStyle w:val="article"/>
        <w:ind w:firstLine="709"/>
        <w:rPr>
          <w:b/>
          <w:bCs/>
          <w:sz w:val="24"/>
          <w:szCs w:val="24"/>
        </w:rPr>
      </w:pPr>
    </w:p>
    <w:p w:rsidR="00374D40" w:rsidRPr="006E4CA3" w:rsidRDefault="00374D40" w:rsidP="006E4CA3">
      <w:pPr>
        <w:pStyle w:val="text"/>
        <w:ind w:firstLine="709"/>
      </w:pPr>
      <w:r w:rsidRPr="006E4CA3">
        <w:rPr>
          <w:b/>
          <w:bCs/>
        </w:rPr>
        <w:t>Статья 33. Администрация Дичнянского сельсовета Курчатовского района</w:t>
      </w:r>
    </w:p>
    <w:p w:rsidR="00374D40" w:rsidRPr="006E4CA3" w:rsidRDefault="00374D40" w:rsidP="006E4CA3">
      <w:pPr>
        <w:pStyle w:val="text"/>
        <w:ind w:firstLine="709"/>
      </w:pPr>
      <w:r w:rsidRPr="006E4CA3">
        <w:t>1. Администрация Дичнянского сельсовета Курчатовского района - орган местного самоуправления, осуществляющий исполнительно - распорядительные функции.</w:t>
      </w:r>
    </w:p>
    <w:p w:rsidR="00374D40" w:rsidRPr="006E4CA3" w:rsidRDefault="00374D40" w:rsidP="006E4CA3">
      <w:pPr>
        <w:pStyle w:val="text"/>
        <w:ind w:firstLine="709"/>
      </w:pPr>
      <w:r w:rsidRPr="006E4CA3">
        <w:t>2. Администрацией Дичнянского сельсовета Курчатовского района руководит Глава Дичнянского сельсовета Курчатовского района на принципах единоначалия.</w:t>
      </w:r>
    </w:p>
    <w:p w:rsidR="00374D40" w:rsidRPr="006E4CA3" w:rsidRDefault="00374D40" w:rsidP="006E4CA3">
      <w:pPr>
        <w:pStyle w:val="text"/>
        <w:ind w:firstLine="709"/>
      </w:pPr>
      <w:r w:rsidRPr="006E4CA3">
        <w:t xml:space="preserve">3. Администрация Дичнянского сельсовета Курчатовского района обладает правами юридического лица и по организационно-правовой форме является </w:t>
      </w:r>
      <w:r w:rsidR="00FF2AE2" w:rsidRPr="006E4CA3">
        <w:t>муниципальным казенным учреждением</w:t>
      </w:r>
      <w:r w:rsidRPr="006E4CA3">
        <w:t>.</w:t>
      </w:r>
    </w:p>
    <w:p w:rsidR="00FF2AE2" w:rsidRPr="006E4CA3" w:rsidRDefault="00FF2AE2" w:rsidP="006E4CA3">
      <w:pPr>
        <w:pStyle w:val="text"/>
        <w:ind w:firstLine="709"/>
      </w:pPr>
      <w:r w:rsidRPr="006E4CA3">
        <w:rPr>
          <w:b/>
          <w:i/>
        </w:rPr>
        <w:t xml:space="preserve">(часть 3 в редакции </w:t>
      </w:r>
      <w:hyperlink r:id="rId370" w:tgtFrame="Logical" w:history="1">
        <w:r w:rsidRPr="006E4CA3">
          <w:rPr>
            <w:rStyle w:val="a4"/>
            <w:b/>
            <w:i/>
          </w:rPr>
          <w:t>Решения Собрание депутатов Дичнянского сельсовета Курчатовского района Курской области от 30.04.2012 г. № 21</w:t>
        </w:r>
      </w:hyperlink>
      <w:r w:rsidRPr="006E4CA3">
        <w:rPr>
          <w:b/>
          <w:i/>
        </w:rPr>
        <w:t>)</w:t>
      </w:r>
    </w:p>
    <w:p w:rsidR="005E4DDD" w:rsidRPr="006E4CA3" w:rsidRDefault="005E4DDD" w:rsidP="006E4CA3">
      <w:pPr>
        <w:ind w:firstLine="709"/>
        <w:rPr>
          <w:rFonts w:cs="Arial"/>
        </w:rPr>
      </w:pPr>
      <w:r w:rsidRPr="006E4CA3">
        <w:rPr>
          <w:rFonts w:cs="Arial"/>
        </w:rPr>
        <w:t>4. Администрация Дичнянского сельсовета Курчатовского района осуществляет следующие полномочия:</w:t>
      </w:r>
    </w:p>
    <w:p w:rsidR="005E4DDD" w:rsidRPr="006E4CA3" w:rsidRDefault="005E4DDD" w:rsidP="006E4CA3">
      <w:pPr>
        <w:ind w:firstLine="709"/>
        <w:rPr>
          <w:rFonts w:cs="Arial"/>
        </w:rPr>
      </w:pPr>
      <w:r w:rsidRPr="006E4CA3">
        <w:rPr>
          <w:rFonts w:cs="Arial"/>
        </w:rPr>
        <w:t>обеспечивает исполнительно-распорядительные функции по решению вопросов местного значения Дичнянского сельсовета в соответствии со статьей 3 настоящего Устава в интересах населения Дичнянского сельсовета;</w:t>
      </w:r>
    </w:p>
    <w:p w:rsidR="005E4DDD" w:rsidRPr="006E4CA3" w:rsidRDefault="005E4DDD" w:rsidP="006E4CA3">
      <w:pPr>
        <w:ind w:firstLine="709"/>
        <w:rPr>
          <w:rFonts w:cs="Arial"/>
        </w:rPr>
      </w:pPr>
      <w:r w:rsidRPr="006E4CA3">
        <w:rPr>
          <w:rFonts w:cs="Arial"/>
        </w:rPr>
        <w:t>разрабатывает для представления Главой Дичнянского сельсовета Курчатовского района в Собрание депутатов Дичнянского сельсовета Курчатовского района проект местного бюджета, после утверждения местного бюджета организует его исполнение и готовит отчет о его исполнении;</w:t>
      </w:r>
    </w:p>
    <w:p w:rsidR="005E4DDD" w:rsidRDefault="00B94525" w:rsidP="006E4CA3">
      <w:pPr>
        <w:ind w:firstLine="709"/>
        <w:rPr>
          <w:rFonts w:cs="Arial"/>
        </w:rPr>
      </w:pPr>
      <w:r>
        <w:rPr>
          <w:rFonts w:cs="Arial"/>
        </w:rPr>
        <w:t>разрабатывает для представления Главой Дичнянского сельсовета Курчатовского района в Собрание депутатов Дичнянского сельсовета Курчатовского района стратегию социально-экономического развития Дичнянского сельсовета, организует ее исполнение</w:t>
      </w:r>
      <w:r w:rsidR="005E4DDD" w:rsidRPr="006E4CA3">
        <w:rPr>
          <w:rFonts w:cs="Arial"/>
        </w:rPr>
        <w:t>;</w:t>
      </w:r>
    </w:p>
    <w:p w:rsidR="00B94525" w:rsidRPr="006E4CA3" w:rsidRDefault="00B94525" w:rsidP="006E4CA3">
      <w:pPr>
        <w:ind w:firstLine="709"/>
        <w:rPr>
          <w:rFonts w:cs="Arial"/>
        </w:rPr>
      </w:pPr>
      <w:r>
        <w:rPr>
          <w:b/>
          <w:i/>
        </w:rPr>
        <w:lastRenderedPageBreak/>
        <w:t xml:space="preserve">(абзац 4 в новой редакции </w:t>
      </w:r>
      <w:hyperlink r:id="rId371"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5E4DDD" w:rsidRPr="006E4CA3" w:rsidRDefault="005E4DDD" w:rsidP="006E4CA3">
      <w:pPr>
        <w:ind w:firstLine="709"/>
        <w:rPr>
          <w:rFonts w:cs="Arial"/>
        </w:rPr>
      </w:pPr>
      <w:r w:rsidRPr="006E4CA3">
        <w:rPr>
          <w:rFonts w:cs="Arial"/>
        </w:rPr>
        <w:t>управляет имуществом, находящимся в собственности Дичнянского сельсовета, в случаях и порядке, установленных Собранием депутатов Дичнянского сельсовета Курчатовского района;</w:t>
      </w:r>
    </w:p>
    <w:p w:rsidR="005E4DDD" w:rsidRPr="006E4CA3" w:rsidRDefault="00FF2AE2" w:rsidP="006E4CA3">
      <w:pPr>
        <w:ind w:firstLine="709"/>
        <w:rPr>
          <w:rFonts w:cs="Arial"/>
        </w:rPr>
      </w:pPr>
      <w:r w:rsidRPr="006E4CA3">
        <w:rPr>
          <w:rFonts w:cs="Arial"/>
        </w:rPr>
        <w:t>создает, реорганизует, ликвидирует муниципальные учреждения в порядке, установленном Администрацией Дичнянского сельсовета Курчатовского района;</w:t>
      </w:r>
    </w:p>
    <w:p w:rsidR="00FF2AE2" w:rsidRPr="006E4CA3" w:rsidRDefault="00FF2AE2" w:rsidP="006E4CA3">
      <w:pPr>
        <w:ind w:firstLine="709"/>
        <w:rPr>
          <w:rFonts w:cs="Arial"/>
        </w:rPr>
      </w:pPr>
      <w:r w:rsidRPr="006E4CA3">
        <w:rPr>
          <w:rFonts w:cs="Arial"/>
          <w:b/>
          <w:i/>
        </w:rPr>
        <w:t xml:space="preserve">(абзац 6 в редакции </w:t>
      </w:r>
      <w:hyperlink r:id="rId372" w:tgtFrame="Logical" w:history="1">
        <w:r w:rsidRPr="006E4CA3">
          <w:rPr>
            <w:rStyle w:val="a4"/>
            <w:rFonts w:cs="Arial"/>
            <w:b/>
            <w:i/>
          </w:rPr>
          <w:t>Решения Собрание депутатов Дичнянского сельсовета Курчатовского района Курской области от 30.04.2012 г. № 21</w:t>
        </w:r>
      </w:hyperlink>
      <w:r w:rsidR="00B94525" w:rsidRPr="00B94525">
        <w:rPr>
          <w:b/>
          <w:i/>
        </w:rPr>
        <w:t xml:space="preserve"> </w:t>
      </w:r>
      <w:r w:rsidR="00B94525">
        <w:rPr>
          <w:b/>
          <w:i/>
        </w:rPr>
        <w:t xml:space="preserve">, от </w:t>
      </w:r>
      <w:hyperlink r:id="rId373" w:tgtFrame="Logical" w:history="1">
        <w:r w:rsidR="00B94525">
          <w:rPr>
            <w:rStyle w:val="a4"/>
            <w:b/>
            <w:i/>
          </w:rPr>
          <w:t>18.12.2017 №51</w:t>
        </w:r>
      </w:hyperlink>
      <w:r w:rsidRPr="006E4CA3">
        <w:rPr>
          <w:rFonts w:cs="Arial"/>
          <w:b/>
          <w:i/>
        </w:rPr>
        <w:t>)</w:t>
      </w:r>
    </w:p>
    <w:p w:rsidR="00FF2AE2" w:rsidRPr="006E4CA3" w:rsidRDefault="00FF2AE2" w:rsidP="006E4CA3">
      <w:pPr>
        <w:ind w:firstLine="709"/>
        <w:rPr>
          <w:rFonts w:cs="Arial"/>
        </w:rPr>
      </w:pPr>
      <w:r w:rsidRPr="006E4CA3">
        <w:rPr>
          <w:rFonts w:cs="Arial"/>
        </w:rP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Дичнянского сельсовета Курчатовского района</w:t>
      </w:r>
    </w:p>
    <w:p w:rsidR="00FF2AE2" w:rsidRPr="006E4CA3" w:rsidRDefault="00FF2AE2" w:rsidP="006E4CA3">
      <w:pPr>
        <w:ind w:firstLine="709"/>
        <w:rPr>
          <w:rFonts w:cs="Arial"/>
        </w:rPr>
      </w:pPr>
      <w:r w:rsidRPr="006E4CA3">
        <w:rPr>
          <w:rFonts w:cs="Arial"/>
          <w:b/>
          <w:i/>
        </w:rPr>
        <w:t xml:space="preserve">(абзац </w:t>
      </w:r>
      <w:r w:rsidR="001B79B2" w:rsidRPr="006E4CA3">
        <w:rPr>
          <w:rFonts w:cs="Arial"/>
          <w:b/>
          <w:i/>
        </w:rPr>
        <w:t xml:space="preserve">7 </w:t>
      </w:r>
      <w:r w:rsidRPr="006E4CA3">
        <w:rPr>
          <w:rFonts w:cs="Arial"/>
          <w:b/>
          <w:i/>
        </w:rPr>
        <w:t xml:space="preserve">введен </w:t>
      </w:r>
      <w:hyperlink r:id="rId374" w:tgtFrame="Logical" w:history="1">
        <w:r w:rsidRPr="006E4CA3">
          <w:rPr>
            <w:rStyle w:val="a4"/>
            <w:rFonts w:cs="Arial"/>
            <w:b/>
            <w:i/>
          </w:rPr>
          <w:t>Решением Собрание депутатов Дичнянского сельсовета Курчатовского района Курской области от 30.04.2012 г. № 21</w:t>
        </w:r>
      </w:hyperlink>
      <w:r w:rsidRPr="006E4CA3">
        <w:rPr>
          <w:rFonts w:cs="Arial"/>
          <w:b/>
          <w:i/>
        </w:rPr>
        <w:t>)</w:t>
      </w:r>
    </w:p>
    <w:p w:rsidR="005E4DDD" w:rsidRPr="006E4CA3" w:rsidRDefault="00D06B38" w:rsidP="006E4CA3">
      <w:pPr>
        <w:ind w:firstLine="709"/>
        <w:rPr>
          <w:rFonts w:cs="Arial"/>
        </w:rPr>
      </w:pPr>
      <w:r w:rsidRPr="006E4CA3">
        <w:rPr>
          <w:rFonts w:cs="Arial"/>
          <w:iCs/>
        </w:rPr>
        <w:t>организует и осуществляет муниципальный контроль на территории Дичнянского сельсовета, разрабатывает и принимает административные регламенты осуществления муниципального контроля в соответствующих сферах деятельности</w:t>
      </w:r>
      <w:r w:rsidRPr="006E4CA3">
        <w:rPr>
          <w:rFonts w:cs="Arial"/>
        </w:rPr>
        <w:t>;</w:t>
      </w:r>
    </w:p>
    <w:p w:rsidR="00D06B38" w:rsidRPr="006E4CA3" w:rsidRDefault="00D06B38" w:rsidP="006E4CA3">
      <w:pPr>
        <w:ind w:firstLine="709"/>
        <w:rPr>
          <w:rFonts w:cs="Arial"/>
        </w:rPr>
      </w:pPr>
      <w:r w:rsidRPr="006E4CA3">
        <w:rPr>
          <w:rFonts w:cs="Arial"/>
          <w:b/>
          <w:i/>
        </w:rPr>
        <w:t xml:space="preserve">(абзац 8 в редакции </w:t>
      </w:r>
      <w:hyperlink r:id="rId375" w:tgtFrame="Logical" w:history="1">
        <w:r w:rsidRPr="006E4CA3">
          <w:rPr>
            <w:rStyle w:val="a4"/>
            <w:rFonts w:cs="Arial"/>
            <w:b/>
            <w:i/>
          </w:rPr>
          <w:t>Решения Собрание депутатов Дичнянского сельсовета Курчатовского района Курской области от 10.09.2013 г. № 82</w:t>
        </w:r>
      </w:hyperlink>
      <w:r w:rsidR="00EA4C72">
        <w:rPr>
          <w:b/>
          <w:i/>
        </w:rPr>
        <w:t xml:space="preserve">, от </w:t>
      </w:r>
      <w:hyperlink r:id="rId376" w:tgtFrame="Logical" w:history="1">
        <w:r w:rsidR="00EA4C72">
          <w:rPr>
            <w:rStyle w:val="a4"/>
            <w:b/>
            <w:i/>
          </w:rPr>
          <w:t>04.05.2017 №29</w:t>
        </w:r>
      </w:hyperlink>
      <w:r w:rsidRPr="006E4CA3">
        <w:rPr>
          <w:rFonts w:cs="Arial"/>
          <w:b/>
          <w:i/>
        </w:rPr>
        <w:t>)</w:t>
      </w:r>
    </w:p>
    <w:p w:rsidR="00374D40" w:rsidRPr="006E4CA3" w:rsidRDefault="005E4DDD" w:rsidP="006E4CA3">
      <w:pPr>
        <w:pStyle w:val="text"/>
        <w:ind w:firstLine="709"/>
      </w:pPr>
      <w:r w:rsidRPr="006E4CA3">
        <w:t>осуществляет иные полномочия в соответствии с действующим законодательством.</w:t>
      </w:r>
    </w:p>
    <w:p w:rsidR="005E4DDD" w:rsidRPr="006E4CA3" w:rsidRDefault="005E4DDD" w:rsidP="006E4CA3">
      <w:pPr>
        <w:pStyle w:val="text"/>
        <w:ind w:firstLine="709"/>
      </w:pPr>
      <w:r w:rsidRPr="006E4CA3">
        <w:rPr>
          <w:b/>
          <w:i/>
        </w:rPr>
        <w:t xml:space="preserve">(часть 4 в новой редакции </w:t>
      </w:r>
      <w:hyperlink r:id="rId377" w:tgtFrame="Logical" w:history="1">
        <w:r w:rsidRPr="006E4CA3">
          <w:rPr>
            <w:rStyle w:val="a4"/>
            <w:b/>
            <w:i/>
          </w:rPr>
          <w:t>Решения Собрание депутатов Дичнянского сельсовета Курчатовского района от 29.10.2010 г. №212</w:t>
        </w:r>
      </w:hyperlink>
      <w:r w:rsidRPr="006E4CA3">
        <w:rPr>
          <w:b/>
          <w:i/>
        </w:rPr>
        <w:t>)</w:t>
      </w:r>
    </w:p>
    <w:p w:rsidR="001B79B2" w:rsidRPr="006E4CA3" w:rsidRDefault="001B79B2" w:rsidP="006E4CA3">
      <w:pPr>
        <w:pStyle w:val="text"/>
        <w:ind w:firstLine="709"/>
      </w:pPr>
      <w:r w:rsidRPr="006E4CA3">
        <w:rPr>
          <w:b/>
          <w:i/>
        </w:rPr>
        <w:t xml:space="preserve">(нумерация абзацев 8 и 9 в редакции </w:t>
      </w:r>
      <w:hyperlink r:id="rId378" w:tgtFrame="Logical" w:history="1">
        <w:r w:rsidRPr="006E4CA3">
          <w:rPr>
            <w:rStyle w:val="a4"/>
            <w:b/>
            <w:i/>
          </w:rPr>
          <w:t>Решения Собрание депутатов Дичнянского сельсовета Курчатовского района Курской области от 30.04.2012 г. № 21</w:t>
        </w:r>
      </w:hyperlink>
      <w:r w:rsidRPr="006E4CA3">
        <w:rPr>
          <w:b/>
          <w:i/>
        </w:rPr>
        <w:t>)</w:t>
      </w:r>
    </w:p>
    <w:p w:rsidR="00D06B38" w:rsidRPr="006E4CA3" w:rsidRDefault="00D06B38" w:rsidP="006E4CA3">
      <w:pPr>
        <w:ind w:firstLine="709"/>
        <w:rPr>
          <w:rFonts w:cs="Arial"/>
          <w:iCs/>
        </w:rPr>
      </w:pPr>
      <w:r w:rsidRPr="006E4CA3">
        <w:rPr>
          <w:rFonts w:cs="Arial"/>
          <w:iCs/>
        </w:rPr>
        <w:t xml:space="preserve">5. </w:t>
      </w:r>
      <w:r w:rsidR="00A65479" w:rsidRPr="006E4CA3">
        <w:rPr>
          <w:rFonts w:cs="Arial"/>
        </w:rPr>
        <w:t xml:space="preserve">Администрация Дичнянского сельсовета </w:t>
      </w:r>
      <w:r w:rsidR="00EA4C72">
        <w:rPr>
          <w:rFonts w:cs="Arial"/>
          <w:bCs/>
        </w:rPr>
        <w:t xml:space="preserve">Курчатовского района </w:t>
      </w:r>
      <w:r w:rsidR="00A65479" w:rsidRPr="006E4CA3">
        <w:rPr>
          <w:rFonts w:cs="Arial"/>
        </w:rPr>
        <w:t>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r w:rsidRPr="006E4CA3">
        <w:rPr>
          <w:rFonts w:cs="Arial"/>
          <w:iCs/>
        </w:rPr>
        <w:t>.</w:t>
      </w:r>
    </w:p>
    <w:p w:rsidR="00A65479" w:rsidRPr="006E4CA3" w:rsidRDefault="00A65479" w:rsidP="006E4CA3">
      <w:pPr>
        <w:ind w:firstLine="709"/>
        <w:rPr>
          <w:rFonts w:cs="Arial"/>
          <w:iCs/>
        </w:rPr>
      </w:pPr>
      <w:r w:rsidRPr="006E4CA3">
        <w:rPr>
          <w:rFonts w:cs="Arial"/>
          <w:b/>
          <w:i/>
        </w:rPr>
        <w:t xml:space="preserve">(абзац 1 в новой редакции </w:t>
      </w:r>
      <w:hyperlink r:id="rId379" w:tgtFrame="Logical" w:history="1">
        <w:r w:rsidRPr="006E4CA3">
          <w:rPr>
            <w:rStyle w:val="a4"/>
            <w:rFonts w:cs="Arial"/>
            <w:b/>
            <w:i/>
          </w:rPr>
          <w:t>Решения Собрание депутатов Дичнянского сельсовета Курчатовского района Курской области от 05.12.2014 г. № 131</w:t>
        </w:r>
      </w:hyperlink>
      <w:r w:rsidR="00EA4C72">
        <w:rPr>
          <w:b/>
          <w:i/>
        </w:rPr>
        <w:t xml:space="preserve">, от </w:t>
      </w:r>
      <w:hyperlink r:id="rId380" w:tgtFrame="Logical" w:history="1">
        <w:r w:rsidR="00EA4C72">
          <w:rPr>
            <w:rStyle w:val="a4"/>
            <w:b/>
            <w:i/>
          </w:rPr>
          <w:t>04.05.2017 №29</w:t>
        </w:r>
      </w:hyperlink>
      <w:r w:rsidRPr="006E4CA3">
        <w:rPr>
          <w:rFonts w:cs="Arial"/>
          <w:b/>
          <w:i/>
        </w:rPr>
        <w:t>)</w:t>
      </w:r>
    </w:p>
    <w:p w:rsidR="00D06B38" w:rsidRDefault="00EA4C72" w:rsidP="006E4CA3">
      <w:pPr>
        <w:ind w:firstLine="709"/>
        <w:rPr>
          <w:rFonts w:cs="Arial"/>
          <w:iCs/>
        </w:rPr>
      </w:pPr>
      <w:r>
        <w:rPr>
          <w:rFonts w:cs="Arial"/>
          <w:bCs/>
        </w:rPr>
        <w:t>Порядок организации и осуществления муниципального контроля на территории Дичнянского сельсовета в соответствующей сфере деятельности устанавливается муниципальными правовыми актами Дичянского сельсовета либо законом Курской области и принятыми в соответствии с ним муниципальными правовыми актами Дичнянского сельсовета</w:t>
      </w:r>
      <w:r w:rsidR="00D06B38" w:rsidRPr="006E4CA3">
        <w:rPr>
          <w:rFonts w:cs="Arial"/>
          <w:iCs/>
        </w:rPr>
        <w:t>.</w:t>
      </w:r>
    </w:p>
    <w:p w:rsidR="00EA4C72" w:rsidRPr="006E4CA3" w:rsidRDefault="00EA4C72" w:rsidP="006E4CA3">
      <w:pPr>
        <w:ind w:firstLine="709"/>
        <w:rPr>
          <w:rFonts w:cs="Arial"/>
          <w:iCs/>
        </w:rPr>
      </w:pPr>
      <w:r>
        <w:rPr>
          <w:b/>
          <w:i/>
        </w:rPr>
        <w:t xml:space="preserve">(абзац 2 в новой редакции </w:t>
      </w:r>
      <w:hyperlink r:id="rId381"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D06B38" w:rsidRPr="006E4CA3" w:rsidRDefault="00D06B38" w:rsidP="006E4CA3">
      <w:pPr>
        <w:pStyle w:val="text"/>
        <w:ind w:firstLine="709"/>
      </w:pPr>
      <w:r w:rsidRPr="006E4CA3">
        <w:rPr>
          <w:iCs/>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382" w:history="1">
        <w:r w:rsidRPr="006E4CA3">
          <w:rPr>
            <w:rStyle w:val="a4"/>
            <w:iCs/>
          </w:rPr>
          <w:t>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D06B38" w:rsidRPr="006E4CA3" w:rsidRDefault="00D06B38" w:rsidP="006E4CA3">
      <w:pPr>
        <w:pStyle w:val="text"/>
        <w:ind w:firstLine="709"/>
      </w:pPr>
      <w:r w:rsidRPr="006E4CA3">
        <w:rPr>
          <w:b/>
          <w:i/>
        </w:rPr>
        <w:t xml:space="preserve">(часть 5 введена </w:t>
      </w:r>
      <w:hyperlink r:id="rId383" w:tgtFrame="Logical" w:history="1">
        <w:r w:rsidRPr="006E4CA3">
          <w:rPr>
            <w:rStyle w:val="a4"/>
            <w:b/>
            <w:i/>
          </w:rPr>
          <w:t>Решением Собрание депутатов Дичнянского сельсовета Курчатовского района Курской области от 10.09.2013 г. № 82</w:t>
        </w:r>
      </w:hyperlink>
      <w:r w:rsidRPr="006E4CA3">
        <w:rPr>
          <w:b/>
          <w:i/>
        </w:rPr>
        <w:t>)</w:t>
      </w:r>
    </w:p>
    <w:p w:rsidR="00072DBB" w:rsidRPr="006E4CA3" w:rsidRDefault="00D06B38" w:rsidP="006E4CA3">
      <w:pPr>
        <w:pStyle w:val="text"/>
        <w:ind w:firstLine="709"/>
      </w:pPr>
      <w:r w:rsidRPr="006E4CA3">
        <w:lastRenderedPageBreak/>
        <w:t>6</w:t>
      </w:r>
      <w:r w:rsidR="00374D40" w:rsidRPr="006E4CA3">
        <w:t>. Администрация Дичнянского сельсовета Курчатовского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D06B38" w:rsidRPr="006E4CA3" w:rsidRDefault="00D06B38" w:rsidP="006E4CA3">
      <w:pPr>
        <w:pStyle w:val="text"/>
        <w:ind w:firstLine="709"/>
      </w:pPr>
      <w:r w:rsidRPr="006E4CA3">
        <w:rPr>
          <w:b/>
          <w:i/>
        </w:rPr>
        <w:t xml:space="preserve">(нумерация части 6 в редакции </w:t>
      </w:r>
      <w:hyperlink r:id="rId384" w:tgtFrame="Logical" w:history="1">
        <w:r w:rsidRPr="006E4CA3">
          <w:rPr>
            <w:rStyle w:val="a4"/>
            <w:b/>
            <w:i/>
          </w:rPr>
          <w:t>Решения Собрание депутатов Дичнянского сельсовета Курчатовского района Курской области от 10.09.2013 г. № 82</w:t>
        </w:r>
      </w:hyperlink>
      <w:r w:rsidRPr="006E4CA3">
        <w:rPr>
          <w:b/>
          <w:i/>
        </w:rPr>
        <w:t>)</w:t>
      </w:r>
    </w:p>
    <w:p w:rsidR="00374D40" w:rsidRPr="006E4CA3" w:rsidRDefault="00374D40" w:rsidP="006E4CA3">
      <w:pPr>
        <w:pStyle w:val="text"/>
        <w:ind w:firstLine="709"/>
        <w:rPr>
          <w:b/>
          <w:i/>
        </w:rPr>
      </w:pPr>
      <w:r w:rsidRPr="006E4CA3">
        <w:rPr>
          <w:b/>
          <w:i/>
        </w:rPr>
        <w:t xml:space="preserve">(статья в новой редакции </w:t>
      </w:r>
      <w:hyperlink r:id="rId385" w:tgtFrame="Logical" w:history="1">
        <w:r w:rsidRPr="006E4CA3">
          <w:rPr>
            <w:rStyle w:val="a4"/>
            <w:b/>
            <w:i/>
          </w:rPr>
          <w:t xml:space="preserve">Решения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Pr="006E4CA3">
        <w:rPr>
          <w:b/>
          <w:i/>
        </w:rPr>
        <w:t>)</w:t>
      </w:r>
    </w:p>
    <w:p w:rsidR="00374D40" w:rsidRPr="006E4CA3" w:rsidRDefault="00374D40" w:rsidP="006E4CA3">
      <w:pPr>
        <w:pStyle w:val="text"/>
        <w:ind w:firstLine="709"/>
        <w:rPr>
          <w:b/>
          <w:i/>
        </w:rPr>
      </w:pPr>
    </w:p>
    <w:p w:rsidR="00374D40" w:rsidRPr="006E4CA3" w:rsidRDefault="00374D40" w:rsidP="006E4CA3">
      <w:pPr>
        <w:pStyle w:val="text"/>
        <w:ind w:firstLine="709"/>
      </w:pPr>
      <w:r w:rsidRPr="006E4CA3">
        <w:rPr>
          <w:b/>
          <w:bCs/>
        </w:rPr>
        <w:t>Статья 33-1. Структура Администрации Дичнянского сельсовета Курчатовского района. Органы Администрации Дичнянского сельсовета Курчатовского района</w:t>
      </w:r>
    </w:p>
    <w:p w:rsidR="00374D40" w:rsidRPr="006E4CA3" w:rsidRDefault="00374D40" w:rsidP="006E4CA3">
      <w:pPr>
        <w:pStyle w:val="text"/>
        <w:ind w:firstLine="709"/>
      </w:pPr>
      <w:r w:rsidRPr="006E4CA3">
        <w:t>Структура Администрации Дичнянского сельсовета Курчатовского района утверждается Собранием депутатов Дичнянского сельсовета Курчатовского района по представлению Главы Дичнянского сельсовета Курчатовского района - Главы Администрации Дичнянского сельсовета Курчатовского района.</w:t>
      </w:r>
    </w:p>
    <w:p w:rsidR="00374D40" w:rsidRPr="006E4CA3" w:rsidRDefault="00374D40" w:rsidP="006E4CA3">
      <w:pPr>
        <w:pStyle w:val="text"/>
        <w:ind w:firstLine="709"/>
      </w:pPr>
      <w:r w:rsidRPr="006E4CA3">
        <w:t>В структуру Администрации Дичнянского сельсовета Курчатовского района могут входить отраслевые (функциональные) и территориальные органы (подразделения) Администрации Дичнянского сельсовета Курчатовского района.</w:t>
      </w:r>
    </w:p>
    <w:p w:rsidR="00374D40" w:rsidRPr="006E4CA3" w:rsidRDefault="00374D40" w:rsidP="006E4CA3">
      <w:pPr>
        <w:pStyle w:val="text"/>
        <w:ind w:firstLine="709"/>
      </w:pPr>
      <w:r w:rsidRPr="006E4CA3">
        <w:t>В случае, если орган Администрации Дичнянского сельсовета Курчатовского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Дичнянского сельсовета Курчатовского района об учреждении соответствующего органа и утверждение Собранием депутатов Дичнянского сельсовета Курчатовского района Положения об этом органе Администрации Дичнянского сельсовета Курчатовского района. Предложение об учреждении такого органа и Положение о нем вносится Собранию депутатов Дичнянского сельсовета Курчатовского района Главой Администрации Дичнянского сельсовета Курчатовского района.</w:t>
      </w:r>
    </w:p>
    <w:p w:rsidR="00374D40" w:rsidRPr="006E4CA3" w:rsidRDefault="00265C8E" w:rsidP="006E4CA3">
      <w:pPr>
        <w:pStyle w:val="text"/>
        <w:ind w:firstLine="709"/>
        <w:rPr>
          <w:b/>
          <w:i/>
        </w:rPr>
      </w:pPr>
      <w:r w:rsidRPr="006E4CA3">
        <w:rPr>
          <w:b/>
          <w:i/>
        </w:rPr>
        <w:t xml:space="preserve">(статья 33-1 введена </w:t>
      </w:r>
      <w:hyperlink r:id="rId386" w:tgtFrame="Logical" w:history="1">
        <w:r w:rsidRPr="006E4CA3">
          <w:rPr>
            <w:rStyle w:val="a4"/>
            <w:b/>
            <w:i/>
          </w:rPr>
          <w:t xml:space="preserve">Решением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Pr="006E4CA3">
        <w:rPr>
          <w:b/>
          <w:i/>
        </w:rPr>
        <w:t>)</w:t>
      </w:r>
    </w:p>
    <w:p w:rsidR="00265C8E" w:rsidRPr="006E4CA3" w:rsidRDefault="00265C8E" w:rsidP="006E4CA3">
      <w:pPr>
        <w:pStyle w:val="text"/>
        <w:ind w:firstLine="709"/>
        <w:rPr>
          <w:b/>
          <w:i/>
        </w:rPr>
      </w:pPr>
    </w:p>
    <w:p w:rsidR="00265C8E" w:rsidRPr="006E4CA3" w:rsidRDefault="00265C8E" w:rsidP="006E4CA3">
      <w:pPr>
        <w:pStyle w:val="text"/>
        <w:ind w:firstLine="709"/>
        <w:rPr>
          <w:b/>
          <w:bCs/>
        </w:rPr>
      </w:pPr>
    </w:p>
    <w:p w:rsidR="00265C8E" w:rsidRPr="006E4CA3" w:rsidRDefault="00265C8E" w:rsidP="006E4CA3">
      <w:pPr>
        <w:pStyle w:val="text"/>
        <w:ind w:firstLine="709"/>
      </w:pPr>
      <w:r w:rsidRPr="006E4CA3">
        <w:rPr>
          <w:b/>
          <w:bCs/>
        </w:rPr>
        <w:t>Глава 6-1. Избирательная комиссия Дичнянского сельсовета Курчатовского района</w:t>
      </w:r>
    </w:p>
    <w:p w:rsidR="00265C8E" w:rsidRPr="006E4CA3" w:rsidRDefault="00265C8E" w:rsidP="006E4CA3">
      <w:pPr>
        <w:pStyle w:val="text"/>
        <w:ind w:firstLine="709"/>
        <w:rPr>
          <w:b/>
          <w:bCs/>
        </w:rPr>
      </w:pPr>
    </w:p>
    <w:p w:rsidR="00265C8E" w:rsidRPr="006E4CA3" w:rsidRDefault="00265C8E" w:rsidP="006E4CA3">
      <w:pPr>
        <w:pStyle w:val="text"/>
        <w:ind w:firstLine="709"/>
        <w:rPr>
          <w:b/>
          <w:bCs/>
        </w:rPr>
      </w:pPr>
      <w:r w:rsidRPr="006E4CA3">
        <w:rPr>
          <w:b/>
          <w:bCs/>
        </w:rPr>
        <w:t>Статья 33-2. Избирательная комиссия Дичнянского сельсовета Курчатовского района</w:t>
      </w:r>
    </w:p>
    <w:p w:rsidR="00265C8E" w:rsidRPr="006E4CA3" w:rsidRDefault="00265C8E" w:rsidP="006E4CA3">
      <w:pPr>
        <w:pStyle w:val="text"/>
        <w:ind w:firstLine="709"/>
      </w:pPr>
      <w:r w:rsidRPr="006E4CA3">
        <w:t xml:space="preserve">1. </w:t>
      </w:r>
      <w:r w:rsidR="0076127C">
        <w:t xml:space="preserve">Избирательная комиссия Дичнянского сельсовета Курчатовского района организует подготовку и проведение выборов депутатов Собрания депутатов Дичнянского сельсовета Курчатовского района,  местного референдума, голосования по отзыву депутата Собрания депутатов Дичнянского сельсовета Курчатовского района, Главы Дичнянского сельсовета Курчатовского района, </w:t>
      </w:r>
      <w:r w:rsidR="00B94525">
        <w:t>голосования по вопросам изменения границ Дичнянского сельсовета, преобразования Дичнянского сельсовета</w:t>
      </w:r>
      <w:r w:rsidR="0076127C">
        <w:t>.</w:t>
      </w:r>
    </w:p>
    <w:p w:rsidR="0076127C" w:rsidRDefault="0076127C" w:rsidP="006E4CA3">
      <w:pPr>
        <w:pStyle w:val="text"/>
        <w:ind w:firstLine="709"/>
      </w:pPr>
      <w:r>
        <w:rPr>
          <w:b/>
          <w:i/>
        </w:rPr>
        <w:t xml:space="preserve">(часть 1 в новой редакции </w:t>
      </w:r>
      <w:hyperlink r:id="rId387" w:tgtFrame="Logical" w:history="1">
        <w:r>
          <w:rPr>
            <w:rStyle w:val="a4"/>
            <w:b/>
            <w:i/>
          </w:rPr>
          <w:t>Решения Собрание депутатов Дичнянского сельсовета Курчатовского района Курской области от 25.06.2015 г. № 154</w:t>
        </w:r>
      </w:hyperlink>
      <w:r w:rsidR="00B94525" w:rsidRPr="00B94525">
        <w:rPr>
          <w:b/>
          <w:i/>
        </w:rPr>
        <w:t xml:space="preserve"> </w:t>
      </w:r>
      <w:r w:rsidR="00B94525">
        <w:rPr>
          <w:b/>
          <w:i/>
        </w:rPr>
        <w:t xml:space="preserve">, от </w:t>
      </w:r>
      <w:hyperlink r:id="rId388" w:tgtFrame="Logical" w:history="1">
        <w:r w:rsidR="00B94525">
          <w:rPr>
            <w:rStyle w:val="a4"/>
            <w:b/>
            <w:i/>
          </w:rPr>
          <w:t>18.12.2017 №51</w:t>
        </w:r>
      </w:hyperlink>
      <w:r>
        <w:rPr>
          <w:b/>
          <w:i/>
        </w:rPr>
        <w:t>)</w:t>
      </w:r>
    </w:p>
    <w:p w:rsidR="00265C8E" w:rsidRPr="006E4CA3" w:rsidRDefault="00265C8E" w:rsidP="006E4CA3">
      <w:pPr>
        <w:pStyle w:val="text"/>
        <w:ind w:firstLine="709"/>
      </w:pPr>
      <w:r w:rsidRPr="006E4CA3">
        <w:t>2. Избирательная комиссия Дичнянского сельсовета Курчатовского района является муниципальным органом, который не входит в структуру органов местного самоуправления Дичнянского сельсовета.</w:t>
      </w:r>
    </w:p>
    <w:p w:rsidR="00265C8E" w:rsidRPr="006E4CA3" w:rsidRDefault="00265C8E" w:rsidP="006E4CA3">
      <w:pPr>
        <w:pStyle w:val="text"/>
        <w:ind w:firstLine="709"/>
      </w:pPr>
      <w:r w:rsidRPr="006E4CA3">
        <w:t xml:space="preserve">3. Избирательная комиссия Дичнянского сельсовета Курчатовского района осуществляет полномочия и формируется в соответствии с </w:t>
      </w:r>
      <w:hyperlink r:id="rId389" w:history="1">
        <w:r w:rsidRPr="006E4CA3">
          <w:rPr>
            <w:rStyle w:val="a4"/>
          </w:rPr>
          <w:t>Федеральным законом "Об основных гарантиях избирательных прав и права на участие в референдуме граждан Российской Федерации"</w:t>
        </w:r>
      </w:hyperlink>
      <w:r w:rsidRPr="006E4CA3">
        <w:t xml:space="preserve"> и принимаемым в соответствии с ним законом Курской области.</w:t>
      </w:r>
    </w:p>
    <w:p w:rsidR="006455A5" w:rsidRPr="006E4CA3" w:rsidRDefault="006455A5" w:rsidP="006E4CA3">
      <w:pPr>
        <w:pStyle w:val="text"/>
        <w:ind w:firstLine="709"/>
      </w:pPr>
      <w:r w:rsidRPr="006E4CA3">
        <w:lastRenderedPageBreak/>
        <w:t>4. Избирательная комиссия Дичнянского сельсовета Курчатовского района формируется в количестве 6 (шести) членов с правом решающего голоса.</w:t>
      </w:r>
    </w:p>
    <w:p w:rsidR="006455A5" w:rsidRPr="006E4CA3" w:rsidRDefault="006455A5" w:rsidP="006E4CA3">
      <w:pPr>
        <w:pStyle w:val="text"/>
        <w:ind w:firstLine="709"/>
      </w:pPr>
      <w:r w:rsidRPr="006E4CA3">
        <w:rPr>
          <w:b/>
          <w:i/>
        </w:rPr>
        <w:t xml:space="preserve">(часть 4 введена </w:t>
      </w:r>
      <w:hyperlink r:id="rId390" w:tgtFrame="Logical" w:history="1">
        <w:r w:rsidRPr="006E4CA3">
          <w:rPr>
            <w:rStyle w:val="a4"/>
            <w:b/>
            <w:i/>
          </w:rPr>
          <w:t>Решением Собрание депутатов Дичнянского сельсовета Курчатовского района от 26.07.2010 г. №202</w:t>
        </w:r>
      </w:hyperlink>
      <w:r w:rsidRPr="006E4CA3">
        <w:rPr>
          <w:b/>
          <w:i/>
        </w:rPr>
        <w:t>)</w:t>
      </w:r>
    </w:p>
    <w:p w:rsidR="00265C8E" w:rsidRPr="006E4CA3" w:rsidRDefault="00265C8E" w:rsidP="006E4CA3">
      <w:pPr>
        <w:pStyle w:val="text"/>
        <w:ind w:firstLine="709"/>
      </w:pPr>
      <w:r w:rsidRPr="006E4CA3">
        <w:rPr>
          <w:b/>
          <w:i/>
        </w:rPr>
        <w:t xml:space="preserve">(глава 6-1, статья 33-2 введена </w:t>
      </w:r>
      <w:hyperlink r:id="rId391" w:tgtFrame="Logical" w:history="1">
        <w:r w:rsidRPr="006E4CA3">
          <w:rPr>
            <w:rStyle w:val="a4"/>
            <w:b/>
            <w:i/>
          </w:rPr>
          <w:t xml:space="preserve">Решением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Pr="006E4CA3">
        <w:rPr>
          <w:b/>
          <w:i/>
        </w:rPr>
        <w:t>)</w:t>
      </w:r>
    </w:p>
    <w:p w:rsidR="003533EF" w:rsidRPr="006E4CA3" w:rsidRDefault="003533EF" w:rsidP="006E4CA3">
      <w:pPr>
        <w:pStyle w:val="chapter"/>
        <w:ind w:firstLine="709"/>
        <w:rPr>
          <w:b/>
          <w:bCs/>
          <w:sz w:val="24"/>
          <w:szCs w:val="24"/>
        </w:rPr>
      </w:pPr>
    </w:p>
    <w:p w:rsidR="003533EF" w:rsidRPr="006E4CA3" w:rsidRDefault="003533EF" w:rsidP="006E4CA3">
      <w:pPr>
        <w:pStyle w:val="chapter"/>
        <w:ind w:firstLine="709"/>
        <w:rPr>
          <w:b/>
          <w:bCs/>
          <w:sz w:val="24"/>
          <w:szCs w:val="24"/>
        </w:rPr>
      </w:pPr>
    </w:p>
    <w:p w:rsidR="00072DBB" w:rsidRPr="006E4CA3" w:rsidRDefault="001B79B2" w:rsidP="006E4CA3">
      <w:pPr>
        <w:pStyle w:val="chapter"/>
        <w:ind w:firstLine="709"/>
        <w:rPr>
          <w:b/>
          <w:sz w:val="24"/>
          <w:szCs w:val="24"/>
        </w:rPr>
      </w:pPr>
      <w:r w:rsidRPr="006E4CA3">
        <w:rPr>
          <w:b/>
          <w:sz w:val="24"/>
          <w:szCs w:val="24"/>
        </w:rPr>
        <w:t>Глава 7. Контрольно-счетный орган Дичнянского сельсовета Курчатовского района</w:t>
      </w:r>
    </w:p>
    <w:p w:rsidR="003533EF" w:rsidRPr="006E4CA3" w:rsidRDefault="00265C8E" w:rsidP="006E4CA3">
      <w:pPr>
        <w:ind w:firstLine="709"/>
        <w:rPr>
          <w:rFonts w:cs="Arial"/>
        </w:rPr>
      </w:pPr>
      <w:r w:rsidRPr="006E4CA3">
        <w:rPr>
          <w:rFonts w:cs="Arial"/>
          <w:b/>
          <w:i/>
        </w:rPr>
        <w:t xml:space="preserve">(наименование главы в редакции </w:t>
      </w:r>
      <w:hyperlink r:id="rId392" w:tgtFrame="Logical" w:history="1">
        <w:r w:rsidRPr="006E4CA3">
          <w:rPr>
            <w:rStyle w:val="a4"/>
            <w:rFonts w:cs="Arial"/>
            <w:b/>
            <w:i/>
          </w:rPr>
          <w:t>Решени</w:t>
        </w:r>
        <w:r w:rsidR="001B79B2" w:rsidRPr="006E4CA3">
          <w:rPr>
            <w:rStyle w:val="a4"/>
            <w:rFonts w:cs="Arial"/>
            <w:b/>
            <w:i/>
          </w:rPr>
          <w:t>й</w:t>
        </w:r>
        <w:r w:rsidRPr="006E4CA3">
          <w:rPr>
            <w:rStyle w:val="a4"/>
            <w:rFonts w:cs="Arial"/>
            <w:b/>
            <w:i/>
          </w:rPr>
          <w:t xml:space="preserve"> Собрание депутатов </w:t>
        </w:r>
        <w:r w:rsidR="009515D9" w:rsidRPr="006E4CA3">
          <w:rPr>
            <w:rStyle w:val="a4"/>
            <w:rFonts w:cs="Arial"/>
            <w:b/>
            <w:i/>
          </w:rPr>
          <w:t>Дичнянского сельсовета Курчатовского района</w:t>
        </w:r>
        <w:r w:rsidRPr="006E4CA3">
          <w:rPr>
            <w:rStyle w:val="a4"/>
            <w:rFonts w:cs="Arial"/>
            <w:b/>
            <w:i/>
          </w:rPr>
          <w:t xml:space="preserve"> от 07.11.2006 г. №253</w:t>
        </w:r>
      </w:hyperlink>
      <w:r w:rsidR="001B79B2" w:rsidRPr="006E4CA3">
        <w:rPr>
          <w:rFonts w:cs="Arial"/>
          <w:b/>
          <w:i/>
        </w:rPr>
        <w:t xml:space="preserve">, </w:t>
      </w:r>
      <w:hyperlink r:id="rId393" w:tgtFrame="Logical" w:history="1">
        <w:r w:rsidR="001B79B2" w:rsidRPr="006E4CA3">
          <w:rPr>
            <w:rStyle w:val="a4"/>
            <w:rFonts w:cs="Arial"/>
            <w:b/>
            <w:i/>
          </w:rPr>
          <w:t xml:space="preserve"> от 30.04.2012 г. № 21</w:t>
        </w:r>
      </w:hyperlink>
      <w:r w:rsidR="001B79B2" w:rsidRPr="006E4CA3">
        <w:rPr>
          <w:rFonts w:cs="Arial"/>
          <w:b/>
          <w:i/>
        </w:rPr>
        <w:t>)</w:t>
      </w:r>
    </w:p>
    <w:p w:rsidR="00265C8E" w:rsidRPr="006E4CA3" w:rsidRDefault="00265C8E" w:rsidP="006E4CA3">
      <w:pPr>
        <w:pStyle w:val="article"/>
        <w:ind w:firstLine="709"/>
        <w:rPr>
          <w:b/>
          <w:bCs/>
          <w:sz w:val="24"/>
          <w:szCs w:val="24"/>
        </w:rPr>
      </w:pPr>
    </w:p>
    <w:p w:rsidR="001B79B2" w:rsidRPr="006E4CA3" w:rsidRDefault="001B79B2" w:rsidP="006E4CA3">
      <w:pPr>
        <w:ind w:firstLine="709"/>
        <w:rPr>
          <w:rFonts w:cs="Arial"/>
          <w:b/>
        </w:rPr>
      </w:pPr>
      <w:r w:rsidRPr="006E4CA3">
        <w:rPr>
          <w:rFonts w:cs="Arial"/>
          <w:b/>
        </w:rPr>
        <w:t>Статья 34. Контрольно-счетный орган Дичнянского сельсовета Курчатовского района</w:t>
      </w:r>
    </w:p>
    <w:p w:rsidR="001B79B2" w:rsidRPr="006E4CA3" w:rsidRDefault="001B79B2" w:rsidP="006E4CA3">
      <w:pPr>
        <w:ind w:firstLine="709"/>
        <w:rPr>
          <w:rFonts w:cs="Arial"/>
        </w:rPr>
      </w:pPr>
      <w:r w:rsidRPr="006E4CA3">
        <w:rPr>
          <w:rFonts w:cs="Arial"/>
        </w:rPr>
        <w:t>1. Контрольно-счетный орган Дичнянского сельсовета Курчатовского района –Ревизионная комиссия Дичнянского сельсовета Курчатовского района (далее – Ревизионная комиссия Дичнянского сельсовета Курчатовского района) является постоянно действующим органом внешнего муниципального финансового контроля и образуется Собранием депутатов Дичнянского сельсовета Курчатовского района.</w:t>
      </w:r>
    </w:p>
    <w:p w:rsidR="001B79B2" w:rsidRPr="006E4CA3" w:rsidRDefault="001B79B2" w:rsidP="006E4CA3">
      <w:pPr>
        <w:ind w:firstLine="709"/>
        <w:rPr>
          <w:rFonts w:cs="Arial"/>
        </w:rPr>
      </w:pPr>
      <w:r w:rsidRPr="006E4CA3">
        <w:rPr>
          <w:rFonts w:cs="Arial"/>
        </w:rPr>
        <w:t>Ревизионная комиссия Дичнянского сельсовета Курчатовского района подотчетна Собранию депутатов Дичнянского сельсовета Курчатовского района, обладает организационной и функциональной независимостью и осуществляет свою деятельность самостоятельно.</w:t>
      </w:r>
    </w:p>
    <w:p w:rsidR="001B79B2" w:rsidRPr="006E4CA3" w:rsidRDefault="001B79B2" w:rsidP="006E4CA3">
      <w:pPr>
        <w:ind w:firstLine="709"/>
        <w:rPr>
          <w:rFonts w:cs="Arial"/>
        </w:rPr>
      </w:pPr>
      <w:r w:rsidRPr="006E4CA3">
        <w:rPr>
          <w:rFonts w:cs="Arial"/>
        </w:rPr>
        <w:t>2. Ревизионная комиссия Дичнянского сельсовета Курчатовского района не обладает правами юридического лица.</w:t>
      </w:r>
    </w:p>
    <w:p w:rsidR="001B79B2" w:rsidRDefault="001B79B2" w:rsidP="006E4CA3">
      <w:pPr>
        <w:ind w:firstLine="709"/>
        <w:rPr>
          <w:rFonts w:cs="Arial"/>
        </w:rPr>
      </w:pPr>
      <w:r w:rsidRPr="006E4CA3">
        <w:rPr>
          <w:rFonts w:cs="Arial"/>
        </w:rPr>
        <w:t>3. Состав и порядок деятельности Ревизионной комиссии Дичнянского сельсовета Курчатовского района устанавливается решением Собрания депутатов Дичнянского сельсовета Курчатовского района в соответствии с Федеральным законом от 07</w:t>
      </w:r>
      <w:r w:rsidR="003257B9">
        <w:rPr>
          <w:rFonts w:cs="Arial"/>
        </w:rPr>
        <w:t xml:space="preserve"> февраля </w:t>
      </w:r>
      <w:r w:rsidRPr="006E4CA3">
        <w:rPr>
          <w:rFonts w:cs="Arial"/>
        </w:rPr>
        <w:t xml:space="preserve">2011 </w:t>
      </w:r>
      <w:r w:rsidR="003257B9">
        <w:rPr>
          <w:rFonts w:cs="Arial"/>
        </w:rPr>
        <w:t xml:space="preserve">года </w:t>
      </w:r>
      <w:r w:rsidRPr="006E4CA3">
        <w:rPr>
          <w:rFonts w:cs="Arial"/>
        </w:rPr>
        <w:t>№ 6-ФЗ «Об общих принципах организации и деятельности контрольно-счетных органов субъектов Российской Федерации и муниципальных образований».</w:t>
      </w:r>
    </w:p>
    <w:p w:rsidR="003257B9" w:rsidRPr="006E4CA3" w:rsidRDefault="003257B9" w:rsidP="006E4CA3">
      <w:pPr>
        <w:ind w:firstLine="709"/>
        <w:rPr>
          <w:rFonts w:cs="Arial"/>
        </w:rPr>
      </w:pPr>
      <w:r>
        <w:rPr>
          <w:rFonts w:cs="Arial"/>
          <w:b/>
          <w:i/>
        </w:rPr>
        <w:t xml:space="preserve">(в редакции </w:t>
      </w:r>
      <w:hyperlink r:id="rId394" w:tgtFrame="Logical" w:history="1">
        <w:r>
          <w:rPr>
            <w:rStyle w:val="a4"/>
            <w:b/>
            <w:i/>
          </w:rPr>
          <w:t>Решения Собрание депутатов Дичнянского сельсовета Курчатовского района Курской области от 18.11.2015 г. № 166</w:t>
        </w:r>
      </w:hyperlink>
      <w:r>
        <w:rPr>
          <w:rFonts w:cs="Arial"/>
          <w:b/>
          <w:i/>
        </w:rPr>
        <w:t>)</w:t>
      </w:r>
    </w:p>
    <w:p w:rsidR="001B79B2" w:rsidRPr="006E4CA3" w:rsidRDefault="001B79B2" w:rsidP="006E4CA3">
      <w:pPr>
        <w:ind w:firstLine="709"/>
        <w:rPr>
          <w:rFonts w:cs="Arial"/>
        </w:rPr>
      </w:pPr>
      <w:r w:rsidRPr="006E4CA3">
        <w:rPr>
          <w:rFonts w:cs="Arial"/>
        </w:rPr>
        <w:t>4. Информация о проведенных Ревизионной комиссией Дичнянского сельсовета Курчатовского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своем официальном издании газете «Информационный вестник» и размещению на своем официальном сайте в информационно-телекоммуникационной сети Интернет.</w:t>
      </w:r>
    </w:p>
    <w:p w:rsidR="001B79B2" w:rsidRPr="006E4CA3" w:rsidRDefault="001B79B2" w:rsidP="006E4CA3">
      <w:pPr>
        <w:ind w:firstLine="709"/>
        <w:rPr>
          <w:rFonts w:cs="Arial"/>
        </w:rPr>
      </w:pPr>
      <w:r w:rsidRPr="006E4CA3">
        <w:rPr>
          <w:rFonts w:cs="Arial"/>
        </w:rPr>
        <w:t>5. Органы местного самоуправления Дичнянского сельсовета, муниципальные органы, организации, в отношении которых Ревизионная комиссия Дичнянского сельсовета Курчатовского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Дичнянского сельсовета Курчатовского района по ее запросам информацию, документы и материалы, необходимые для проведения контрольных и экспертно-аналитических мероприятий.</w:t>
      </w:r>
    </w:p>
    <w:p w:rsidR="00B94525" w:rsidRDefault="00B94525" w:rsidP="006E4CA3">
      <w:pPr>
        <w:pStyle w:val="text"/>
        <w:ind w:firstLine="709"/>
      </w:pPr>
      <w:r>
        <w:rPr>
          <w:b/>
          <w:i/>
        </w:rPr>
        <w:t xml:space="preserve">(в редакции </w:t>
      </w:r>
      <w:hyperlink r:id="rId395"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72DBB" w:rsidRPr="006E4CA3" w:rsidRDefault="001B79B2" w:rsidP="006E4CA3">
      <w:pPr>
        <w:pStyle w:val="text"/>
        <w:ind w:firstLine="709"/>
      </w:pPr>
      <w:r w:rsidRPr="006E4CA3">
        <w:t xml:space="preserve">Порядок направления Ревизионной комиссией Дичнянского сельсовета Курчатовского района запросов, указанных в абзаце 1 части 5 настоящей статьи, </w:t>
      </w:r>
      <w:r w:rsidRPr="006E4CA3">
        <w:lastRenderedPageBreak/>
        <w:t>определяется законами Курской области или муниципальными нормативными правовыми актами и регламентом Ревизионной комиссии Дичнянского сельсовета Курчатовского района</w:t>
      </w:r>
    </w:p>
    <w:p w:rsidR="00457286" w:rsidRPr="006E4CA3" w:rsidRDefault="00457286" w:rsidP="006E4CA3">
      <w:pPr>
        <w:pStyle w:val="text"/>
        <w:ind w:firstLine="709"/>
      </w:pPr>
      <w:r w:rsidRPr="006E4CA3">
        <w:rPr>
          <w:b/>
          <w:i/>
        </w:rPr>
        <w:t>(</w:t>
      </w:r>
      <w:r w:rsidR="001B79B2" w:rsidRPr="006E4CA3">
        <w:rPr>
          <w:b/>
          <w:i/>
        </w:rPr>
        <w:t xml:space="preserve">статья 34 </w:t>
      </w:r>
      <w:r w:rsidRPr="006E4CA3">
        <w:rPr>
          <w:b/>
          <w:i/>
        </w:rPr>
        <w:t xml:space="preserve">в редакции </w:t>
      </w:r>
      <w:hyperlink r:id="rId396" w:tgtFrame="Logical" w:history="1">
        <w:r w:rsidRPr="006E4CA3">
          <w:rPr>
            <w:rStyle w:val="a4"/>
            <w:b/>
            <w:i/>
          </w:rPr>
          <w:t>Решени</w:t>
        </w:r>
        <w:r w:rsidR="001B79B2" w:rsidRPr="006E4CA3">
          <w:rPr>
            <w:rStyle w:val="a4"/>
            <w:b/>
            <w:i/>
          </w:rPr>
          <w:t>й</w:t>
        </w:r>
        <w:r w:rsidRPr="006E4CA3">
          <w:rPr>
            <w:rStyle w:val="a4"/>
            <w:b/>
            <w:i/>
          </w:rPr>
          <w:t xml:space="preserve">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001B79B2" w:rsidRPr="006E4CA3">
        <w:rPr>
          <w:b/>
          <w:i/>
        </w:rPr>
        <w:t>,</w:t>
      </w:r>
      <w:hyperlink r:id="rId397" w:tgtFrame="Logical" w:history="1">
        <w:r w:rsidR="001B79B2" w:rsidRPr="006E4CA3">
          <w:rPr>
            <w:rStyle w:val="a4"/>
            <w:b/>
            <w:i/>
          </w:rPr>
          <w:t xml:space="preserve"> от 30.04.2012 г. № 21</w:t>
        </w:r>
      </w:hyperlink>
      <w:r w:rsidRPr="006E4CA3">
        <w:rPr>
          <w:b/>
          <w:i/>
        </w:rPr>
        <w:t>)</w:t>
      </w:r>
    </w:p>
    <w:p w:rsidR="001B79B2" w:rsidRPr="006E4CA3" w:rsidRDefault="001B79B2" w:rsidP="006E4CA3">
      <w:pPr>
        <w:pStyle w:val="text"/>
        <w:ind w:firstLine="709"/>
      </w:pPr>
    </w:p>
    <w:p w:rsidR="001B79B2" w:rsidRPr="006E4CA3" w:rsidRDefault="001B79B2" w:rsidP="006E4CA3">
      <w:pPr>
        <w:ind w:firstLine="709"/>
        <w:rPr>
          <w:rFonts w:cs="Arial"/>
          <w:b/>
        </w:rPr>
      </w:pPr>
      <w:r w:rsidRPr="006E4CA3">
        <w:rPr>
          <w:rFonts w:cs="Arial"/>
          <w:b/>
        </w:rPr>
        <w:t>Статья 34-1. Полномочия Ревизионной комиссии Дичнянского сельсовета Курчатовского района</w:t>
      </w:r>
    </w:p>
    <w:p w:rsidR="001B79B2" w:rsidRPr="006E4CA3" w:rsidRDefault="001B79B2" w:rsidP="006E4CA3">
      <w:pPr>
        <w:ind w:firstLine="709"/>
        <w:rPr>
          <w:rFonts w:cs="Arial"/>
        </w:rPr>
      </w:pPr>
      <w:r w:rsidRPr="006E4CA3">
        <w:rPr>
          <w:rFonts w:cs="Arial"/>
        </w:rPr>
        <w:t>1. К основным полномочиям Ревизионной комиссии Дичнянского сельсовета Курчатовского района относятся:</w:t>
      </w:r>
    </w:p>
    <w:p w:rsidR="001B79B2" w:rsidRPr="006E4CA3" w:rsidRDefault="001B79B2" w:rsidP="006E4CA3">
      <w:pPr>
        <w:ind w:firstLine="709"/>
        <w:rPr>
          <w:rFonts w:cs="Arial"/>
        </w:rPr>
      </w:pPr>
      <w:r w:rsidRPr="006E4CA3">
        <w:rPr>
          <w:rFonts w:cs="Arial"/>
        </w:rPr>
        <w:t>1) контроль за исполнением местного бюджета;</w:t>
      </w:r>
    </w:p>
    <w:p w:rsidR="001B79B2" w:rsidRPr="006E4CA3" w:rsidRDefault="001B79B2" w:rsidP="006E4CA3">
      <w:pPr>
        <w:ind w:firstLine="709"/>
        <w:rPr>
          <w:rFonts w:cs="Arial"/>
        </w:rPr>
      </w:pPr>
      <w:r w:rsidRPr="006E4CA3">
        <w:rPr>
          <w:rFonts w:cs="Arial"/>
        </w:rPr>
        <w:t>2) экспертиза проектов местного бюджета;</w:t>
      </w:r>
    </w:p>
    <w:p w:rsidR="001B79B2" w:rsidRPr="006E4CA3" w:rsidRDefault="001B79B2" w:rsidP="006E4CA3">
      <w:pPr>
        <w:ind w:firstLine="709"/>
        <w:rPr>
          <w:rFonts w:cs="Arial"/>
        </w:rPr>
      </w:pPr>
      <w:r w:rsidRPr="006E4CA3">
        <w:rPr>
          <w:rFonts w:cs="Arial"/>
        </w:rPr>
        <w:t>3) внешняя проверка годового отчета об исполнении местного бюджета;</w:t>
      </w:r>
    </w:p>
    <w:p w:rsidR="001B79B2" w:rsidRPr="006E4CA3" w:rsidRDefault="001B79B2" w:rsidP="006E4CA3">
      <w:pPr>
        <w:ind w:firstLine="709"/>
        <w:rPr>
          <w:rFonts w:cs="Arial"/>
        </w:rPr>
      </w:pPr>
      <w:r w:rsidRPr="006E4CA3">
        <w:rPr>
          <w:rFonts w:cs="Arial"/>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1B79B2" w:rsidRDefault="001B79B2" w:rsidP="006E4CA3">
      <w:pPr>
        <w:ind w:firstLine="709"/>
        <w:rPr>
          <w:rFonts w:cs="Arial"/>
        </w:rPr>
      </w:pPr>
      <w:r w:rsidRPr="006E4CA3">
        <w:rPr>
          <w:rFonts w:cs="Arial"/>
        </w:rPr>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r w:rsidR="00F84C46">
        <w:t>Дичнянскому сельсовету</w:t>
      </w:r>
      <w:r w:rsidRPr="006E4CA3">
        <w:rPr>
          <w:rFonts w:cs="Arial"/>
        </w:rPr>
        <w:t>;</w:t>
      </w:r>
    </w:p>
    <w:p w:rsidR="00F84C46" w:rsidRPr="006E4CA3" w:rsidRDefault="00F84C46" w:rsidP="006E4CA3">
      <w:pPr>
        <w:ind w:firstLine="709"/>
        <w:rPr>
          <w:rFonts w:cs="Arial"/>
        </w:rPr>
      </w:pPr>
      <w:r>
        <w:rPr>
          <w:b/>
          <w:i/>
        </w:rPr>
        <w:t xml:space="preserve">(в редакции </w:t>
      </w:r>
      <w:hyperlink r:id="rId398"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1B79B2" w:rsidRPr="006E4CA3" w:rsidRDefault="001B79B2" w:rsidP="006E4CA3">
      <w:pPr>
        <w:ind w:firstLine="709"/>
        <w:rPr>
          <w:rFonts w:cs="Arial"/>
        </w:rPr>
      </w:pPr>
      <w:r w:rsidRPr="006E4CA3">
        <w:rPr>
          <w:rFonts w:cs="Arial"/>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1B79B2" w:rsidRDefault="001B79B2" w:rsidP="006E4CA3">
      <w:pPr>
        <w:ind w:firstLine="709"/>
        <w:rPr>
          <w:rFonts w:cs="Arial"/>
        </w:rPr>
      </w:pPr>
      <w:r w:rsidRPr="006E4CA3">
        <w:rPr>
          <w:rFonts w:cs="Arial"/>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F84C46">
        <w:t>Дичнянского сельсовета</w:t>
      </w:r>
      <w:r w:rsidRPr="006E4CA3">
        <w:rPr>
          <w:rFonts w:cs="Arial"/>
        </w:rPr>
        <w:t>, а также муниципальных программ;</w:t>
      </w:r>
    </w:p>
    <w:p w:rsidR="00F84C46" w:rsidRPr="006E4CA3" w:rsidRDefault="00F84C46" w:rsidP="006E4CA3">
      <w:pPr>
        <w:ind w:firstLine="709"/>
        <w:rPr>
          <w:rFonts w:cs="Arial"/>
        </w:rPr>
      </w:pPr>
      <w:r>
        <w:rPr>
          <w:b/>
          <w:i/>
        </w:rPr>
        <w:t xml:space="preserve">(в редакции </w:t>
      </w:r>
      <w:hyperlink r:id="rId399"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1B79B2" w:rsidRDefault="001B79B2" w:rsidP="006E4CA3">
      <w:pPr>
        <w:ind w:firstLine="709"/>
        <w:rPr>
          <w:rFonts w:cs="Arial"/>
        </w:rPr>
      </w:pPr>
      <w:r w:rsidRPr="006E4CA3">
        <w:rPr>
          <w:rFonts w:cs="Arial"/>
        </w:rPr>
        <w:t xml:space="preserve">8) анализ бюджетного процесса в </w:t>
      </w:r>
      <w:r w:rsidR="00F84C46">
        <w:t xml:space="preserve">Дичнянском сельсовете </w:t>
      </w:r>
      <w:r w:rsidRPr="006E4CA3">
        <w:rPr>
          <w:rFonts w:cs="Arial"/>
        </w:rPr>
        <w:t>и подготовка предложений, направленных на его совершенствование;</w:t>
      </w:r>
    </w:p>
    <w:p w:rsidR="00F84C46" w:rsidRPr="006E4CA3" w:rsidRDefault="00F84C46" w:rsidP="006E4CA3">
      <w:pPr>
        <w:ind w:firstLine="709"/>
        <w:rPr>
          <w:rFonts w:cs="Arial"/>
        </w:rPr>
      </w:pPr>
      <w:r>
        <w:rPr>
          <w:b/>
          <w:i/>
        </w:rPr>
        <w:t xml:space="preserve">(в редакции </w:t>
      </w:r>
      <w:hyperlink r:id="rId400"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1B79B2" w:rsidRPr="006E4CA3" w:rsidRDefault="001B79B2" w:rsidP="006E4CA3">
      <w:pPr>
        <w:ind w:firstLine="709"/>
        <w:rPr>
          <w:rFonts w:cs="Arial"/>
        </w:rPr>
      </w:pPr>
      <w:r w:rsidRPr="006E4CA3">
        <w:rPr>
          <w:rFonts w:cs="Arial"/>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Дичнянского сельсовета Курчатовского района и Главе Дичнянского сельсовета Курчатовского района»;</w:t>
      </w:r>
    </w:p>
    <w:p w:rsidR="001B79B2" w:rsidRPr="006E4CA3" w:rsidRDefault="001B79B2" w:rsidP="006E4CA3">
      <w:pPr>
        <w:ind w:firstLine="709"/>
        <w:rPr>
          <w:rFonts w:cs="Arial"/>
        </w:rPr>
      </w:pPr>
      <w:r w:rsidRPr="006E4CA3">
        <w:rPr>
          <w:rFonts w:cs="Arial"/>
        </w:rPr>
        <w:t>10) участие в пределах полномочий в мероприятиях, направленных на противодействие коррупции;</w:t>
      </w:r>
    </w:p>
    <w:p w:rsidR="001B79B2" w:rsidRPr="006E4CA3" w:rsidRDefault="001B79B2" w:rsidP="006E4CA3">
      <w:pPr>
        <w:ind w:firstLine="709"/>
        <w:rPr>
          <w:rFonts w:cs="Arial"/>
        </w:rPr>
      </w:pPr>
      <w:r w:rsidRPr="006E4CA3">
        <w:rPr>
          <w:rFonts w:cs="Arial"/>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Дичнянского сельсовета Курчатовского района</w:t>
      </w:r>
    </w:p>
    <w:p w:rsidR="001B79B2" w:rsidRDefault="001B79B2" w:rsidP="006E4CA3">
      <w:pPr>
        <w:pStyle w:val="text"/>
        <w:ind w:firstLine="709"/>
      </w:pPr>
      <w:r w:rsidRPr="006E4CA3">
        <w:t xml:space="preserve">2. Собрание депутатов Дичнянского сельсовета Курчатовского района вправе заключать соглашения с Представительным Собранием Курчатовского района Курской области о передаче контрольно-счетному органу Курчатовского района </w:t>
      </w:r>
      <w:r w:rsidR="00F84C46">
        <w:t xml:space="preserve">Курской области </w:t>
      </w:r>
      <w:r w:rsidRPr="006E4CA3">
        <w:t xml:space="preserve">полномочий </w:t>
      </w:r>
      <w:r w:rsidR="00F84C46">
        <w:t>Р</w:t>
      </w:r>
      <w:r w:rsidRPr="006E4CA3">
        <w:t>евизионной комиссии Дичнянского сельсовета Курчатовского района по осуществлению внешнего муниципального финансового контроля.</w:t>
      </w:r>
    </w:p>
    <w:p w:rsidR="00F84C46" w:rsidRPr="006E4CA3" w:rsidRDefault="00F84C46" w:rsidP="006E4CA3">
      <w:pPr>
        <w:pStyle w:val="text"/>
        <w:ind w:firstLine="709"/>
      </w:pPr>
      <w:r>
        <w:rPr>
          <w:b/>
          <w:i/>
        </w:rPr>
        <w:lastRenderedPageBreak/>
        <w:t xml:space="preserve">(в редакции </w:t>
      </w:r>
      <w:hyperlink r:id="rId401"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1B79B2" w:rsidRPr="006E4CA3" w:rsidRDefault="001B79B2" w:rsidP="006E4CA3">
      <w:pPr>
        <w:pStyle w:val="text"/>
        <w:ind w:firstLine="709"/>
      </w:pPr>
      <w:r w:rsidRPr="006E4CA3">
        <w:rPr>
          <w:b/>
          <w:i/>
        </w:rPr>
        <w:t xml:space="preserve">(статья 34-1 введена </w:t>
      </w:r>
      <w:hyperlink r:id="rId402" w:tgtFrame="Logical" w:history="1">
        <w:r w:rsidRPr="006E4CA3">
          <w:rPr>
            <w:rStyle w:val="a4"/>
            <w:b/>
            <w:i/>
          </w:rPr>
          <w:t>Решением Собрание депутатов Дичнянского сельсовета Курчатовского района Курской области от 30.04.2012 г. № 21</w:t>
        </w:r>
      </w:hyperlink>
      <w:r w:rsidRPr="006E4CA3">
        <w:rPr>
          <w:b/>
          <w:i/>
        </w:rPr>
        <w:t>)</w:t>
      </w:r>
    </w:p>
    <w:p w:rsidR="001B79B2" w:rsidRPr="006E4CA3" w:rsidRDefault="001B79B2" w:rsidP="006E4CA3">
      <w:pPr>
        <w:pStyle w:val="text"/>
        <w:ind w:firstLine="709"/>
      </w:pPr>
    </w:p>
    <w:p w:rsidR="001B79B2" w:rsidRPr="006E4CA3" w:rsidRDefault="001B79B2" w:rsidP="006E4CA3">
      <w:pPr>
        <w:pStyle w:val="text"/>
        <w:ind w:firstLine="709"/>
      </w:pPr>
    </w:p>
    <w:p w:rsidR="00072DBB" w:rsidRPr="006E4CA3" w:rsidRDefault="00072DBB" w:rsidP="006E4CA3">
      <w:pPr>
        <w:pStyle w:val="chapter"/>
        <w:ind w:firstLine="709"/>
        <w:rPr>
          <w:sz w:val="24"/>
          <w:szCs w:val="24"/>
        </w:rPr>
      </w:pPr>
      <w:r w:rsidRPr="006E4CA3">
        <w:rPr>
          <w:b/>
          <w:bCs/>
          <w:sz w:val="24"/>
          <w:szCs w:val="24"/>
        </w:rPr>
        <w:t xml:space="preserve">ГЛАВА 8. Муниципальная служба </w:t>
      </w:r>
      <w:r w:rsidR="006447E2" w:rsidRPr="006E4CA3">
        <w:rPr>
          <w:b/>
          <w:bCs/>
          <w:sz w:val="24"/>
          <w:szCs w:val="24"/>
        </w:rPr>
        <w:t>Дичнянского</w:t>
      </w:r>
      <w:r w:rsidR="00B84BBD" w:rsidRPr="006E4CA3">
        <w:rPr>
          <w:b/>
          <w:bCs/>
          <w:sz w:val="24"/>
          <w:szCs w:val="24"/>
        </w:rPr>
        <w:t xml:space="preserve"> сельсовета</w:t>
      </w:r>
    </w:p>
    <w:p w:rsidR="003533EF" w:rsidRPr="006E4CA3" w:rsidRDefault="003533EF" w:rsidP="006E4CA3">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 xml:space="preserve">Статья 35. Условия и порядок прохождения муниципальной службы </w:t>
      </w:r>
      <w:r w:rsidR="006447E2" w:rsidRPr="006E4CA3">
        <w:rPr>
          <w:b/>
          <w:bCs/>
          <w:sz w:val="24"/>
          <w:szCs w:val="24"/>
        </w:rPr>
        <w:t>Дичнянского</w:t>
      </w:r>
      <w:r w:rsidR="00B84BBD" w:rsidRPr="006E4CA3">
        <w:rPr>
          <w:b/>
          <w:bCs/>
          <w:sz w:val="24"/>
          <w:szCs w:val="24"/>
        </w:rPr>
        <w:t xml:space="preserve"> сельсовета</w:t>
      </w:r>
    </w:p>
    <w:p w:rsidR="00A67B36" w:rsidRPr="006E4CA3" w:rsidRDefault="00A67B36" w:rsidP="006E4CA3">
      <w:pPr>
        <w:pStyle w:val="text"/>
        <w:ind w:firstLine="709"/>
      </w:pPr>
      <w:r w:rsidRPr="006E4CA3">
        <w:t xml:space="preserve">1. Муниципальная служба - профессиональная деятельность граждан, которая осуществляется на постоянной основе, замещаемых путем заключения трудового договора (контракта). </w:t>
      </w:r>
    </w:p>
    <w:p w:rsidR="00A67B36" w:rsidRDefault="00A67B36" w:rsidP="006E4CA3">
      <w:pPr>
        <w:pStyle w:val="text"/>
        <w:ind w:firstLine="709"/>
      </w:pPr>
      <w:r w:rsidRPr="006E4CA3">
        <w:t xml:space="preserve">2. На муниципальных служащих распространяется действие трудового законодательства с особенностями, предусмотренными </w:t>
      </w:r>
      <w:hyperlink r:id="rId403" w:tgtFrame="Logical" w:history="1">
        <w:r w:rsidRPr="006E4CA3">
          <w:rPr>
            <w:rStyle w:val="a4"/>
          </w:rPr>
          <w:t>Федеральным законом от 02</w:t>
        </w:r>
        <w:r w:rsidR="003257B9">
          <w:rPr>
            <w:rStyle w:val="a4"/>
          </w:rPr>
          <w:t xml:space="preserve"> марта </w:t>
        </w:r>
        <w:r w:rsidRPr="006E4CA3">
          <w:rPr>
            <w:rStyle w:val="a4"/>
          </w:rPr>
          <w:t>2007 г</w:t>
        </w:r>
        <w:r w:rsidR="003257B9">
          <w:rPr>
            <w:rStyle w:val="a4"/>
          </w:rPr>
          <w:t>ода</w:t>
        </w:r>
        <w:r w:rsidRPr="006E4CA3">
          <w:rPr>
            <w:rStyle w:val="a4"/>
          </w:rPr>
          <w:t xml:space="preserve"> </w:t>
        </w:r>
        <w:r w:rsidR="003257B9" w:rsidRPr="003257B9">
          <w:rPr>
            <w:rStyle w:val="a4"/>
          </w:rPr>
          <w:t xml:space="preserve">№25-ФЗ </w:t>
        </w:r>
        <w:r w:rsidRPr="006E4CA3">
          <w:rPr>
            <w:rStyle w:val="a4"/>
          </w:rPr>
          <w:t>«О муниицпальной службе в Российской Федерации»</w:t>
        </w:r>
      </w:hyperlink>
      <w:r w:rsidRPr="006E4CA3">
        <w:t xml:space="preserve">. </w:t>
      </w:r>
    </w:p>
    <w:p w:rsidR="003257B9" w:rsidRPr="006E4CA3" w:rsidRDefault="003257B9" w:rsidP="006E4CA3">
      <w:pPr>
        <w:pStyle w:val="text"/>
        <w:ind w:firstLine="709"/>
      </w:pPr>
      <w:r>
        <w:rPr>
          <w:b/>
          <w:i/>
        </w:rPr>
        <w:t xml:space="preserve">(в редакции </w:t>
      </w:r>
      <w:hyperlink r:id="rId404" w:tgtFrame="Logical" w:history="1">
        <w:r>
          <w:rPr>
            <w:rStyle w:val="a4"/>
            <w:b/>
            <w:i/>
          </w:rPr>
          <w:t>Решения Собрание депутатов Дичнянского сельсовета Курчатовского района Курской области от 18.11.2015 г. № 166</w:t>
        </w:r>
      </w:hyperlink>
      <w:r>
        <w:rPr>
          <w:b/>
          <w:i/>
        </w:rPr>
        <w:t>)</w:t>
      </w:r>
    </w:p>
    <w:p w:rsidR="00072DBB" w:rsidRPr="006E4CA3" w:rsidRDefault="00A67B36" w:rsidP="006E4CA3">
      <w:pPr>
        <w:pStyle w:val="text"/>
        <w:ind w:firstLine="709"/>
      </w:pPr>
      <w:r w:rsidRPr="006E4CA3">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67B36" w:rsidRPr="006E4CA3" w:rsidRDefault="00A67B36" w:rsidP="006E4CA3">
      <w:pPr>
        <w:pStyle w:val="text"/>
        <w:ind w:firstLine="709"/>
      </w:pPr>
      <w:r w:rsidRPr="006E4CA3">
        <w:rPr>
          <w:b/>
          <w:i/>
        </w:rPr>
        <w:t xml:space="preserve">(статья в новой редакции </w:t>
      </w:r>
      <w:hyperlink r:id="rId405" w:tgtFrame="Logical" w:history="1">
        <w:r w:rsidRPr="006E4CA3">
          <w:rPr>
            <w:rStyle w:val="a4"/>
            <w:b/>
            <w:i/>
          </w:rPr>
          <w:t>Решения Собрание депутатов Дичнянского сельсовета Курчатовского района от 03.10.2007 г. №304</w:t>
        </w:r>
      </w:hyperlink>
      <w:r w:rsidRPr="006E4CA3">
        <w:rPr>
          <w:b/>
          <w:i/>
        </w:rPr>
        <w:t>)</w:t>
      </w:r>
    </w:p>
    <w:p w:rsidR="003533EF" w:rsidRPr="006E4CA3" w:rsidRDefault="003533EF" w:rsidP="006E4CA3">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 xml:space="preserve">Статья 36. Статус муниципального служащего </w:t>
      </w:r>
      <w:r w:rsidR="006447E2" w:rsidRPr="006E4CA3">
        <w:rPr>
          <w:b/>
          <w:bCs/>
          <w:sz w:val="24"/>
          <w:szCs w:val="24"/>
        </w:rPr>
        <w:t>Дичнянского</w:t>
      </w:r>
      <w:r w:rsidR="00B84BBD" w:rsidRPr="006E4CA3">
        <w:rPr>
          <w:b/>
          <w:bCs/>
          <w:sz w:val="24"/>
          <w:szCs w:val="24"/>
        </w:rPr>
        <w:t xml:space="preserve"> сельсовета</w:t>
      </w:r>
    </w:p>
    <w:p w:rsidR="00072DBB" w:rsidRPr="006E4CA3" w:rsidRDefault="00072DBB" w:rsidP="006E4CA3">
      <w:pPr>
        <w:pStyle w:val="text"/>
        <w:ind w:firstLine="709"/>
      </w:pPr>
      <w:r w:rsidRPr="006E4CA3">
        <w:t xml:space="preserve">1. Муниципальный служащий </w:t>
      </w:r>
      <w:r w:rsidR="006447E2" w:rsidRPr="006E4CA3">
        <w:t>Дичнянского</w:t>
      </w:r>
      <w:r w:rsidR="00B84BBD" w:rsidRPr="006E4CA3">
        <w:t xml:space="preserve"> сельсовета</w:t>
      </w:r>
      <w:r w:rsidRPr="006E4CA3">
        <w:t xml:space="preserve">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w:t>
      </w:r>
      <w:r w:rsidR="00B25156" w:rsidRPr="006E4CA3">
        <w:t xml:space="preserve">по  должности муниципальной службы </w:t>
      </w:r>
      <w:r w:rsidRPr="006E4CA3">
        <w:t xml:space="preserve">за денежное содержание, выплачиваемое за счет средств местного бюджета </w:t>
      </w:r>
      <w:r w:rsidR="006447E2" w:rsidRPr="006E4CA3">
        <w:t>Дичнянского</w:t>
      </w:r>
      <w:r w:rsidR="00B84BBD" w:rsidRPr="006E4CA3">
        <w:t xml:space="preserve"> сельсовета</w:t>
      </w:r>
      <w:r w:rsidRPr="006E4CA3">
        <w:t>.</w:t>
      </w:r>
    </w:p>
    <w:p w:rsidR="00B25156" w:rsidRPr="006E4CA3" w:rsidRDefault="00B25156" w:rsidP="006E4CA3">
      <w:pPr>
        <w:pStyle w:val="text"/>
        <w:ind w:firstLine="709"/>
      </w:pPr>
      <w:r w:rsidRPr="006E4CA3">
        <w:rPr>
          <w:b/>
          <w:i/>
        </w:rPr>
        <w:t xml:space="preserve">(часть 1 в редакции </w:t>
      </w:r>
      <w:hyperlink r:id="rId406" w:tgtFrame="Logical" w:history="1">
        <w:r w:rsidRPr="006E4CA3">
          <w:rPr>
            <w:rStyle w:val="a4"/>
            <w:b/>
            <w:i/>
          </w:rPr>
          <w:t>Решения Собрания депутатов Дичнянского сельсовета Курчатовского района Курской области от 17.04.2014 г. № 101</w:t>
        </w:r>
      </w:hyperlink>
      <w:r w:rsidRPr="006E4CA3">
        <w:rPr>
          <w:b/>
          <w:i/>
        </w:rPr>
        <w:t>)</w:t>
      </w:r>
    </w:p>
    <w:p w:rsidR="00457286" w:rsidRPr="006E4CA3" w:rsidRDefault="00457286" w:rsidP="006E4CA3">
      <w:pPr>
        <w:pStyle w:val="text"/>
        <w:ind w:firstLine="709"/>
      </w:pPr>
      <w:r w:rsidRPr="006E4CA3">
        <w:t xml:space="preserve">2. </w:t>
      </w:r>
      <w:r w:rsidR="004F2F6B" w:rsidRPr="006E4CA3">
        <w:rPr>
          <w:b/>
          <w:i/>
        </w:rPr>
        <w:t xml:space="preserve">(утратила силу </w:t>
      </w:r>
      <w:hyperlink r:id="rId407" w:tgtFrame="Logical" w:history="1">
        <w:r w:rsidR="004F2F6B" w:rsidRPr="006E4CA3">
          <w:rPr>
            <w:rStyle w:val="a4"/>
            <w:b/>
            <w:i/>
          </w:rPr>
          <w:t>Решением Собрание депутатов Дичнянского сельсовета Курчатовского района от 03.10.2007 г. №304</w:t>
        </w:r>
      </w:hyperlink>
      <w:r w:rsidR="004F2F6B" w:rsidRPr="006E4CA3">
        <w:rPr>
          <w:b/>
          <w:i/>
        </w:rPr>
        <w:t>)</w:t>
      </w:r>
    </w:p>
    <w:p w:rsidR="004F2F6B" w:rsidRPr="006E4CA3" w:rsidRDefault="004F2F6B" w:rsidP="006E4CA3">
      <w:pPr>
        <w:pStyle w:val="text"/>
        <w:ind w:firstLine="709"/>
      </w:pPr>
      <w:r w:rsidRPr="006E4CA3">
        <w:t xml:space="preserve">3. В целях определения соответствия муниципального служащего занимаемой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законом Курской области. </w:t>
      </w:r>
    </w:p>
    <w:p w:rsidR="004F2F6B" w:rsidRPr="006E4CA3" w:rsidRDefault="004F2F6B" w:rsidP="006E4CA3">
      <w:pPr>
        <w:pStyle w:val="text"/>
        <w:ind w:firstLine="709"/>
        <w:rPr>
          <w:b/>
          <w:i/>
        </w:rPr>
      </w:pPr>
      <w:r w:rsidRPr="006E4CA3">
        <w:rPr>
          <w:b/>
          <w:i/>
        </w:rPr>
        <w:t xml:space="preserve">(часть 3 в новой редакции </w:t>
      </w:r>
      <w:hyperlink r:id="rId408" w:tgtFrame="Logical" w:history="1">
        <w:r w:rsidRPr="006E4CA3">
          <w:rPr>
            <w:rStyle w:val="a4"/>
            <w:b/>
            <w:i/>
          </w:rPr>
          <w:t>Решения Собрание депутатов Дичнянского сельсовета Курчатовского района от 03.10.2007 г. №304</w:t>
        </w:r>
      </w:hyperlink>
      <w:r w:rsidRPr="006E4CA3">
        <w:rPr>
          <w:b/>
          <w:i/>
        </w:rPr>
        <w:t>)</w:t>
      </w:r>
    </w:p>
    <w:p w:rsidR="004F2F6B" w:rsidRPr="006E4CA3" w:rsidRDefault="004F2F6B" w:rsidP="006E4CA3">
      <w:pPr>
        <w:pStyle w:val="text"/>
        <w:ind w:firstLine="709"/>
      </w:pPr>
      <w:r w:rsidRPr="006E4CA3">
        <w:t xml:space="preserve">4. В связи с прохождением муниципальной службы муниципальному служащему запрещается: </w:t>
      </w:r>
    </w:p>
    <w:p w:rsidR="004F2F6B" w:rsidRPr="006E4CA3" w:rsidRDefault="004F2F6B" w:rsidP="006E4CA3">
      <w:pPr>
        <w:pStyle w:val="text"/>
        <w:ind w:firstLine="709"/>
      </w:pPr>
      <w:r w:rsidRPr="006E4CA3">
        <w:t xml:space="preserve">1) </w:t>
      </w:r>
      <w:r w:rsidR="0076127C">
        <w:rPr>
          <w:b/>
          <w:i/>
        </w:rPr>
        <w:t xml:space="preserve">(пункт 1 утратил силу </w:t>
      </w:r>
      <w:hyperlink r:id="rId409" w:tgtFrame="Logical" w:history="1">
        <w:r w:rsidR="0076127C">
          <w:rPr>
            <w:rStyle w:val="a4"/>
            <w:b/>
            <w:i/>
          </w:rPr>
          <w:t>Решением Собрание депутатов Дичнянского сельсовета Курчатовского района Курской области от 25.06.2015 г. № 154</w:t>
        </w:r>
      </w:hyperlink>
      <w:r w:rsidR="0076127C">
        <w:rPr>
          <w:b/>
          <w:i/>
        </w:rPr>
        <w:t>)</w:t>
      </w:r>
    </w:p>
    <w:p w:rsidR="004F2F6B" w:rsidRPr="006E4CA3" w:rsidRDefault="004F2F6B" w:rsidP="006E4CA3">
      <w:pPr>
        <w:pStyle w:val="text"/>
        <w:ind w:firstLine="709"/>
      </w:pPr>
      <w:r w:rsidRPr="006E4CA3">
        <w:t xml:space="preserve">2) замещать должности муниципальной службы в случае: </w:t>
      </w:r>
    </w:p>
    <w:p w:rsidR="004F2F6B" w:rsidRPr="006E4CA3" w:rsidRDefault="004F2F6B" w:rsidP="006E4CA3">
      <w:pPr>
        <w:pStyle w:val="text"/>
        <w:ind w:firstLine="709"/>
      </w:pPr>
      <w:r w:rsidRPr="006E4CA3">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4F2F6B" w:rsidRPr="006E4CA3" w:rsidRDefault="004F2F6B" w:rsidP="006E4CA3">
      <w:pPr>
        <w:pStyle w:val="text"/>
        <w:ind w:firstLine="709"/>
      </w:pPr>
      <w:r w:rsidRPr="006E4CA3">
        <w:t xml:space="preserve">б) избрания или назначения на муниципальную должность; </w:t>
      </w:r>
    </w:p>
    <w:p w:rsidR="00F84C46" w:rsidRDefault="004F2F6B" w:rsidP="006E4CA3">
      <w:pPr>
        <w:pStyle w:val="text"/>
        <w:ind w:firstLine="709"/>
      </w:pPr>
      <w:r w:rsidRPr="006E4CA3">
        <w:lastRenderedPageBreak/>
        <w:t xml:space="preserve">в) избрания на оплачиваемую выборную должность в органе профессионального союза, в том числе в органе первичной профсоюзной организации, </w:t>
      </w:r>
      <w:r w:rsidR="00F84C46">
        <w:t>созданной в органе местного самоуправления Дичнянского сельсовета, аппарате Избирательной комиссии Дичнянского сельсовета Курчатовского района</w:t>
      </w:r>
      <w:r w:rsidRPr="006E4CA3">
        <w:t>;</w:t>
      </w:r>
    </w:p>
    <w:p w:rsidR="004F2F6B" w:rsidRPr="006E4CA3" w:rsidRDefault="00F84C46" w:rsidP="006E4CA3">
      <w:pPr>
        <w:pStyle w:val="text"/>
        <w:ind w:firstLine="709"/>
      </w:pPr>
      <w:r>
        <w:rPr>
          <w:b/>
          <w:i/>
        </w:rPr>
        <w:t xml:space="preserve">(в редакции </w:t>
      </w:r>
      <w:hyperlink r:id="rId410"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r w:rsidR="004F2F6B" w:rsidRPr="006E4CA3">
        <w:t xml:space="preserve"> </w:t>
      </w:r>
    </w:p>
    <w:p w:rsidR="0076127C" w:rsidRDefault="004F2F6B" w:rsidP="00EA4C72">
      <w:pPr>
        <w:pStyle w:val="text"/>
        <w:ind w:firstLine="709"/>
        <w:rPr>
          <w:bCs/>
        </w:rPr>
      </w:pPr>
      <w:r w:rsidRPr="006E4CA3">
        <w:t xml:space="preserve">3) </w:t>
      </w:r>
      <w:r w:rsidR="00EA4C72">
        <w:rPr>
          <w:bCs/>
        </w:rPr>
        <w:t>заниматься предпринимательской деятельностью лично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уставленном муниципальным правовым актом), кроме случаев, предусмотренных федеральными законами, и в случае,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EA4C72" w:rsidRPr="006E4CA3" w:rsidRDefault="00EA4C72" w:rsidP="00EA4C72">
      <w:pPr>
        <w:pStyle w:val="text"/>
        <w:ind w:firstLine="709"/>
      </w:pPr>
      <w:r>
        <w:rPr>
          <w:b/>
          <w:i/>
        </w:rPr>
        <w:t xml:space="preserve">(пункт 3 в новой редакции </w:t>
      </w:r>
      <w:hyperlink r:id="rId411"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4F2F6B" w:rsidRDefault="004F2F6B" w:rsidP="006E4CA3">
      <w:pPr>
        <w:pStyle w:val="text"/>
        <w:ind w:firstLine="709"/>
      </w:pPr>
      <w:r w:rsidRPr="006E4CA3">
        <w:t xml:space="preserve">4) быть поверенным или представителем по делам третьих лиц </w:t>
      </w:r>
      <w:r w:rsidR="00F84C46">
        <w:t>в органе местного самоуправления Дичнянского сельсовета, Избирательной комиссии Дичнянского сельсовета Курчатовского района</w:t>
      </w:r>
      <w:r w:rsidRPr="006E4CA3">
        <w:t xml:space="preserve">,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F84C46" w:rsidRPr="006E4CA3" w:rsidRDefault="00F84C46" w:rsidP="006E4CA3">
      <w:pPr>
        <w:pStyle w:val="text"/>
        <w:ind w:firstLine="709"/>
      </w:pPr>
      <w:r>
        <w:rPr>
          <w:b/>
          <w:i/>
        </w:rPr>
        <w:t xml:space="preserve">(в редакции </w:t>
      </w:r>
      <w:hyperlink r:id="rId412"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4F2F6B" w:rsidRPr="006E4CA3" w:rsidRDefault="004F2F6B" w:rsidP="006E4CA3">
      <w:pPr>
        <w:pStyle w:val="text"/>
        <w:ind w:firstLine="709"/>
      </w:pPr>
      <w:r w:rsidRPr="006E4CA3">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развлечений,отдыха, транспортных расходов и иные вознаграждения). Подарки, полученные муниципальным служащим в связи с протокольными мероприятиями</w:t>
      </w:r>
      <w:r w:rsidR="001B79B2" w:rsidRPr="006E4CA3">
        <w:t xml:space="preserve"> со служебными командировками </w:t>
      </w:r>
      <w:r w:rsidR="00D06B38" w:rsidRPr="006E4CA3">
        <w:rPr>
          <w:iCs/>
        </w:rPr>
        <w:t>и с другими официальными мероприятиями</w:t>
      </w:r>
      <w:r w:rsidRPr="006E4CA3">
        <w:t xml:space="preserve"> признаются муниципальной собственностью и передаются муниципальным служащим по акту в </w:t>
      </w:r>
      <w:r w:rsidR="00F84C46">
        <w:t>орган местного самоуправления Дичнянского сельсовета, Избирательную комиссию Дичнянского сельсовета Курчатовского района</w:t>
      </w:r>
      <w:r w:rsidRPr="006E4CA3">
        <w:t>, за исключением случаев, установленных Гражданским кодексом Российской Федерации</w:t>
      </w:r>
      <w:r w:rsidR="00BE4873">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Pr="006E4CA3">
        <w:t xml:space="preserve">; </w:t>
      </w:r>
    </w:p>
    <w:p w:rsidR="001B79B2" w:rsidRPr="006E4CA3" w:rsidRDefault="001B79B2" w:rsidP="006E4CA3">
      <w:pPr>
        <w:pStyle w:val="text"/>
        <w:ind w:firstLine="709"/>
      </w:pPr>
      <w:r w:rsidRPr="006E4CA3">
        <w:rPr>
          <w:b/>
          <w:i/>
        </w:rPr>
        <w:t xml:space="preserve">(пункт 5 в редакции </w:t>
      </w:r>
      <w:hyperlink r:id="rId413" w:tgtFrame="Logical" w:history="1">
        <w:r w:rsidRPr="006E4CA3">
          <w:rPr>
            <w:rStyle w:val="a4"/>
            <w:b/>
            <w:i/>
          </w:rPr>
          <w:t>Решени</w:t>
        </w:r>
        <w:r w:rsidR="00D06B38" w:rsidRPr="006E4CA3">
          <w:rPr>
            <w:rStyle w:val="a4"/>
            <w:b/>
            <w:i/>
          </w:rPr>
          <w:t>й</w:t>
        </w:r>
        <w:r w:rsidRPr="006E4CA3">
          <w:rPr>
            <w:rStyle w:val="a4"/>
            <w:b/>
            <w:i/>
          </w:rPr>
          <w:t xml:space="preserve"> Собрание депутатов Дичнянского сельсовета Курчатовского района Курской области от 30.04.2012 г. № 21</w:t>
        </w:r>
      </w:hyperlink>
      <w:r w:rsidR="00D06B38" w:rsidRPr="006E4CA3">
        <w:rPr>
          <w:b/>
          <w:i/>
        </w:rPr>
        <w:t xml:space="preserve">, </w:t>
      </w:r>
      <w:hyperlink r:id="rId414" w:tgtFrame="Logical" w:history="1">
        <w:r w:rsidR="00D06B38" w:rsidRPr="006E4CA3">
          <w:rPr>
            <w:rStyle w:val="a4"/>
            <w:b/>
            <w:i/>
          </w:rPr>
          <w:t>от 10.09.2013 г. № 82</w:t>
        </w:r>
      </w:hyperlink>
      <w:r w:rsidR="00BE4873">
        <w:rPr>
          <w:b/>
          <w:i/>
        </w:rPr>
        <w:t xml:space="preserve">, от </w:t>
      </w:r>
      <w:hyperlink r:id="rId415" w:tgtFrame="Logical" w:history="1">
        <w:r w:rsidR="00BE4873">
          <w:rPr>
            <w:rStyle w:val="a4"/>
            <w:b/>
            <w:i/>
          </w:rPr>
          <w:t>13.04.2016 №187</w:t>
        </w:r>
      </w:hyperlink>
      <w:r w:rsidR="00F84C46" w:rsidRPr="00F84C46">
        <w:rPr>
          <w:b/>
          <w:i/>
        </w:rPr>
        <w:t xml:space="preserve"> </w:t>
      </w:r>
      <w:r w:rsidR="00F84C46">
        <w:rPr>
          <w:b/>
          <w:i/>
        </w:rPr>
        <w:t xml:space="preserve">, от </w:t>
      </w:r>
      <w:hyperlink r:id="rId416" w:tgtFrame="Logical" w:history="1">
        <w:r w:rsidR="00F84C46">
          <w:rPr>
            <w:rStyle w:val="a4"/>
            <w:b/>
            <w:i/>
          </w:rPr>
          <w:t>18.12.2017 №51</w:t>
        </w:r>
      </w:hyperlink>
      <w:r w:rsidRPr="006E4CA3">
        <w:rPr>
          <w:b/>
          <w:i/>
        </w:rPr>
        <w:t>)</w:t>
      </w:r>
    </w:p>
    <w:p w:rsidR="004F2F6B" w:rsidRPr="006E4CA3" w:rsidRDefault="004F2F6B" w:rsidP="006E4CA3">
      <w:pPr>
        <w:pStyle w:val="text"/>
        <w:ind w:firstLine="709"/>
      </w:pPr>
      <w:r w:rsidRPr="006E4CA3">
        <w:t xml:space="preserve">6) выезжать в командировки за счет средств физических и юридических, за исключением командировок, осуществляемых на взаимной основе по договоренности с органами местного самоуправления, избирательными комиссиями других муниципальных образований, а также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4F2F6B" w:rsidRPr="006E4CA3" w:rsidRDefault="004F2F6B" w:rsidP="006E4CA3">
      <w:pPr>
        <w:pStyle w:val="text"/>
        <w:ind w:firstLine="709"/>
      </w:pPr>
      <w:r w:rsidRPr="006E4CA3">
        <w:lastRenderedPageBreak/>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4F2F6B" w:rsidRPr="006E4CA3" w:rsidRDefault="004F2F6B" w:rsidP="006E4CA3">
      <w:pPr>
        <w:pStyle w:val="text"/>
        <w:ind w:firstLine="709"/>
      </w:pPr>
      <w:r w:rsidRPr="006E4CA3">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D06B38" w:rsidRPr="006E4CA3" w:rsidRDefault="004F2F6B" w:rsidP="006E4CA3">
      <w:pPr>
        <w:pStyle w:val="text"/>
        <w:ind w:firstLine="709"/>
      </w:pPr>
      <w:r w:rsidRPr="006E4CA3">
        <w:t xml:space="preserve">9) допускать публичные высказывания, суждения и оценки, в том числе в средствах массовой информации, </w:t>
      </w:r>
      <w:r w:rsidR="00D06B38" w:rsidRPr="006E4CA3">
        <w:rPr>
          <w:iCs/>
        </w:rPr>
        <w:t xml:space="preserve">в отношении деятельности </w:t>
      </w:r>
      <w:r w:rsidR="00F84C46">
        <w:t>органа местного самоуправления Дичнянского сельсовета, Избирательной комиссии</w:t>
      </w:r>
      <w:r w:rsidRPr="006E4CA3">
        <w:t xml:space="preserve"> Дичнянского сельсовета Курчатовского района и их руководителей, если это не входит в его должностные обязанности;</w:t>
      </w:r>
    </w:p>
    <w:p w:rsidR="004F2F6B" w:rsidRPr="006E4CA3" w:rsidRDefault="00D06B38" w:rsidP="006E4CA3">
      <w:pPr>
        <w:pStyle w:val="text"/>
        <w:ind w:firstLine="709"/>
      </w:pPr>
      <w:r w:rsidRPr="006E4CA3">
        <w:rPr>
          <w:b/>
          <w:i/>
        </w:rPr>
        <w:t xml:space="preserve">(пункт 9 в редакции </w:t>
      </w:r>
      <w:hyperlink r:id="rId417" w:tgtFrame="Logical" w:history="1">
        <w:r w:rsidRPr="006E4CA3">
          <w:rPr>
            <w:rStyle w:val="a4"/>
            <w:b/>
            <w:i/>
          </w:rPr>
          <w:t>Решения Собрание депутатов Дичнянского сельсовета Курчатовского района Курской области от 10.09.2013 г. № 82</w:t>
        </w:r>
      </w:hyperlink>
      <w:r w:rsidR="00F84C46" w:rsidRPr="00F84C46">
        <w:rPr>
          <w:b/>
          <w:i/>
        </w:rPr>
        <w:t xml:space="preserve"> </w:t>
      </w:r>
      <w:r w:rsidR="00F84C46">
        <w:rPr>
          <w:b/>
          <w:i/>
        </w:rPr>
        <w:t xml:space="preserve">, от </w:t>
      </w:r>
      <w:hyperlink r:id="rId418" w:tgtFrame="Logical" w:history="1">
        <w:r w:rsidR="00F84C46">
          <w:rPr>
            <w:rStyle w:val="a4"/>
            <w:b/>
            <w:i/>
          </w:rPr>
          <w:t>18.12.2017 №51</w:t>
        </w:r>
      </w:hyperlink>
      <w:r w:rsidRPr="006E4CA3">
        <w:rPr>
          <w:b/>
          <w:i/>
        </w:rPr>
        <w:t>)</w:t>
      </w:r>
    </w:p>
    <w:p w:rsidR="004F2F6B" w:rsidRPr="006E4CA3" w:rsidRDefault="004F2F6B" w:rsidP="006E4CA3">
      <w:pPr>
        <w:pStyle w:val="text"/>
        <w:ind w:firstLine="709"/>
      </w:pPr>
      <w:r w:rsidRPr="006E4CA3">
        <w:t>10) принимать без письменного разрешения Главы Дичнянского сельсовета Курчатовского района награды, почетные и специальные звания (за исключением научных) иностранных государств, международных организаций</w:t>
      </w:r>
      <w:r w:rsidR="001B79B2" w:rsidRPr="006E4CA3">
        <w:t>, а так 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6E4CA3">
        <w:t xml:space="preserve">; </w:t>
      </w:r>
    </w:p>
    <w:p w:rsidR="001B79B2" w:rsidRPr="006E4CA3" w:rsidRDefault="001B79B2" w:rsidP="006E4CA3">
      <w:pPr>
        <w:pStyle w:val="text"/>
        <w:ind w:firstLine="709"/>
      </w:pPr>
      <w:r w:rsidRPr="006E4CA3">
        <w:rPr>
          <w:b/>
          <w:i/>
        </w:rPr>
        <w:t xml:space="preserve">(пункт 10 в редакции </w:t>
      </w:r>
      <w:hyperlink r:id="rId419" w:tgtFrame="Logical" w:history="1">
        <w:r w:rsidRPr="006E4CA3">
          <w:rPr>
            <w:rStyle w:val="a4"/>
            <w:b/>
            <w:i/>
          </w:rPr>
          <w:t>Решения Собрание депутатов Дичнянского сельсовета Курчатовского района Курской области от 30.04.2012 г. № 21</w:t>
        </w:r>
      </w:hyperlink>
      <w:r w:rsidRPr="006E4CA3">
        <w:rPr>
          <w:b/>
          <w:i/>
        </w:rPr>
        <w:t>)</w:t>
      </w:r>
    </w:p>
    <w:p w:rsidR="004F2F6B" w:rsidRPr="006E4CA3" w:rsidRDefault="004F2F6B" w:rsidP="006E4CA3">
      <w:pPr>
        <w:pStyle w:val="text"/>
        <w:ind w:firstLine="709"/>
      </w:pPr>
      <w:r w:rsidRPr="006E4CA3">
        <w:t xml:space="preserve">11) использовать преимущество должностного положения для предвыборной агитации, а также агитации по вопросам референдума; </w:t>
      </w:r>
    </w:p>
    <w:p w:rsidR="004F2F6B" w:rsidRPr="006E4CA3" w:rsidRDefault="004F2F6B" w:rsidP="006E4CA3">
      <w:pPr>
        <w:pStyle w:val="text"/>
        <w:ind w:firstLine="709"/>
      </w:pPr>
      <w:r w:rsidRPr="006E4CA3">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 </w:t>
      </w:r>
    </w:p>
    <w:p w:rsidR="004F2F6B" w:rsidRPr="006E4CA3" w:rsidRDefault="004F2F6B" w:rsidP="006E4CA3">
      <w:pPr>
        <w:pStyle w:val="text"/>
        <w:ind w:firstLine="709"/>
      </w:pPr>
      <w:r w:rsidRPr="006E4CA3">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4F2F6B" w:rsidRPr="006E4CA3" w:rsidRDefault="004F2F6B" w:rsidP="006E4CA3">
      <w:pPr>
        <w:pStyle w:val="text"/>
        <w:ind w:firstLine="709"/>
      </w:pPr>
      <w:r w:rsidRPr="006E4CA3">
        <w:t xml:space="preserve">14) прекращать исполнение должностных обязанностей в целях урегулирования трудового спора; </w:t>
      </w:r>
    </w:p>
    <w:p w:rsidR="004F2F6B" w:rsidRPr="006E4CA3" w:rsidRDefault="004F2F6B" w:rsidP="006E4CA3">
      <w:pPr>
        <w:pStyle w:val="text"/>
        <w:ind w:firstLine="709"/>
      </w:pPr>
      <w:r w:rsidRPr="006E4CA3">
        <w:t xml:space="preserve">15) входить в состав органов управления, попечительских или наблюдательских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072DBB" w:rsidRPr="006E4CA3" w:rsidRDefault="004F2F6B" w:rsidP="006E4CA3">
      <w:pPr>
        <w:pStyle w:val="text"/>
        <w:ind w:firstLine="709"/>
      </w:pPr>
      <w:r w:rsidRPr="006E4CA3">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w:t>
      </w:r>
      <w:r w:rsidR="00D06B38" w:rsidRPr="006E4CA3">
        <w:rPr>
          <w:iCs/>
        </w:rPr>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6E4CA3">
        <w:t>.</w:t>
      </w:r>
    </w:p>
    <w:p w:rsidR="00D06B38" w:rsidRPr="006E4CA3" w:rsidRDefault="00D06B38" w:rsidP="006E4CA3">
      <w:pPr>
        <w:pStyle w:val="text"/>
        <w:ind w:firstLine="709"/>
      </w:pPr>
      <w:r w:rsidRPr="006E4CA3">
        <w:rPr>
          <w:b/>
          <w:i/>
        </w:rPr>
        <w:t xml:space="preserve">(пункт 16 в редакции </w:t>
      </w:r>
      <w:hyperlink r:id="rId420" w:tgtFrame="Logical" w:history="1">
        <w:r w:rsidRPr="006E4CA3">
          <w:rPr>
            <w:rStyle w:val="a4"/>
            <w:b/>
            <w:i/>
          </w:rPr>
          <w:t>Решения Собрание депутатов Дичнянского сельсовета Курчатовского района Курской области от 10.09.2013 г. № 82</w:t>
        </w:r>
      </w:hyperlink>
      <w:r w:rsidRPr="006E4CA3">
        <w:rPr>
          <w:b/>
          <w:i/>
        </w:rPr>
        <w:t>)</w:t>
      </w:r>
    </w:p>
    <w:p w:rsidR="004F2F6B" w:rsidRPr="006E4CA3" w:rsidRDefault="004F2F6B" w:rsidP="006E4CA3">
      <w:pPr>
        <w:pStyle w:val="text"/>
        <w:ind w:firstLine="709"/>
      </w:pPr>
      <w:r w:rsidRPr="006E4CA3">
        <w:rPr>
          <w:b/>
          <w:i/>
        </w:rPr>
        <w:t xml:space="preserve">(часть 4 в новой редакции </w:t>
      </w:r>
      <w:hyperlink r:id="rId421" w:tgtFrame="Logical" w:history="1">
        <w:r w:rsidRPr="006E4CA3">
          <w:rPr>
            <w:rStyle w:val="a4"/>
            <w:b/>
            <w:i/>
          </w:rPr>
          <w:t>Решения Собрание депутатов Дичнянского сельсовета Курчатовского района от 03.10.2007 г. №304</w:t>
        </w:r>
      </w:hyperlink>
      <w:r w:rsidRPr="006E4CA3">
        <w:rPr>
          <w:b/>
          <w:i/>
        </w:rPr>
        <w:t>)</w:t>
      </w:r>
    </w:p>
    <w:p w:rsidR="001B79B2" w:rsidRPr="006E4CA3" w:rsidRDefault="001B79B2" w:rsidP="006E4CA3">
      <w:pPr>
        <w:ind w:firstLine="709"/>
        <w:rPr>
          <w:rFonts w:cs="Arial"/>
        </w:rPr>
      </w:pPr>
      <w:r w:rsidRPr="006E4CA3">
        <w:rPr>
          <w:rFonts w:cs="Arial"/>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B79B2" w:rsidRPr="006E4CA3" w:rsidRDefault="001B79B2" w:rsidP="006E4CA3">
      <w:pPr>
        <w:ind w:firstLine="709"/>
        <w:rPr>
          <w:rFonts w:cs="Arial"/>
        </w:rPr>
      </w:pPr>
      <w:r w:rsidRPr="006E4CA3">
        <w:rPr>
          <w:rFonts w:cs="Arial"/>
          <w:b/>
          <w:i/>
        </w:rPr>
        <w:lastRenderedPageBreak/>
        <w:t xml:space="preserve">(часть 5 введена </w:t>
      </w:r>
      <w:hyperlink r:id="rId422" w:tgtFrame="Logical" w:history="1">
        <w:r w:rsidRPr="006E4CA3">
          <w:rPr>
            <w:rStyle w:val="a4"/>
            <w:rFonts w:cs="Arial"/>
            <w:b/>
            <w:i/>
          </w:rPr>
          <w:t>Решением Собрание депутатов Дичнянского сельсовета Курчатовского района Курской области от 30.04.2012 г. № 21</w:t>
        </w:r>
      </w:hyperlink>
      <w:r w:rsidRPr="006E4CA3">
        <w:rPr>
          <w:rFonts w:cs="Arial"/>
          <w:b/>
          <w:i/>
        </w:rPr>
        <w:t>)</w:t>
      </w:r>
    </w:p>
    <w:p w:rsidR="001B79B2" w:rsidRPr="006E4CA3" w:rsidRDefault="001B79B2" w:rsidP="006E4CA3">
      <w:pPr>
        <w:pStyle w:val="text"/>
        <w:ind w:firstLine="709"/>
      </w:pPr>
      <w:r w:rsidRPr="006E4CA3">
        <w:t>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B79B2" w:rsidRPr="006E4CA3" w:rsidRDefault="001B79B2" w:rsidP="006E4CA3">
      <w:pPr>
        <w:pStyle w:val="text"/>
        <w:ind w:firstLine="709"/>
      </w:pPr>
      <w:r w:rsidRPr="006E4CA3">
        <w:rPr>
          <w:b/>
          <w:i/>
        </w:rPr>
        <w:t xml:space="preserve">(часть 6 введена </w:t>
      </w:r>
      <w:hyperlink r:id="rId423" w:tgtFrame="Logical" w:history="1">
        <w:r w:rsidRPr="006E4CA3">
          <w:rPr>
            <w:rStyle w:val="a4"/>
            <w:b/>
            <w:i/>
          </w:rPr>
          <w:t>Решением Собрание депутатов Дичнянского сельсовета Курчатовского района Курской области от 30.04.2012 г. № 21</w:t>
        </w:r>
      </w:hyperlink>
      <w:r w:rsidRPr="006E4CA3">
        <w:rPr>
          <w:b/>
          <w:i/>
        </w:rPr>
        <w:t>)</w:t>
      </w:r>
    </w:p>
    <w:p w:rsidR="001B79B2" w:rsidRPr="006E4CA3" w:rsidRDefault="001B79B2" w:rsidP="006E4CA3">
      <w:pPr>
        <w:pStyle w:val="text"/>
        <w:ind w:firstLine="709"/>
      </w:pPr>
    </w:p>
    <w:p w:rsidR="00B25156" w:rsidRPr="006E4CA3" w:rsidRDefault="00B25156" w:rsidP="006E4CA3">
      <w:pPr>
        <w:ind w:firstLine="709"/>
        <w:rPr>
          <w:rFonts w:cs="Arial"/>
          <w:b/>
        </w:rPr>
      </w:pPr>
      <w:r w:rsidRPr="006E4CA3">
        <w:rPr>
          <w:rFonts w:cs="Arial"/>
          <w:b/>
        </w:rPr>
        <w:t>Статья 37 Порядок передачи лицами, замещающими муниципальные должности, муниципальными служащими Дичнянского сельсовета,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5A41E3" w:rsidRDefault="005A41E3" w:rsidP="003257B9">
      <w:pPr>
        <w:tabs>
          <w:tab w:val="left" w:pos="0"/>
        </w:tabs>
        <w:autoSpaceDE w:val="0"/>
        <w:autoSpaceDN w:val="0"/>
        <w:adjustRightInd w:val="0"/>
        <w:rPr>
          <w:rFonts w:cs="Arial"/>
        </w:rPr>
      </w:pPr>
      <w:r>
        <w:rPr>
          <w:b/>
          <w:i/>
        </w:rPr>
        <w:t xml:space="preserve">(наименование в редакции </w:t>
      </w:r>
      <w:hyperlink r:id="rId424"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3257B9" w:rsidRDefault="00B25156" w:rsidP="003257B9">
      <w:pPr>
        <w:tabs>
          <w:tab w:val="left" w:pos="0"/>
        </w:tabs>
        <w:autoSpaceDE w:val="0"/>
        <w:autoSpaceDN w:val="0"/>
        <w:adjustRightInd w:val="0"/>
        <w:rPr>
          <w:rFonts w:cs="Arial"/>
        </w:rPr>
      </w:pPr>
      <w:r w:rsidRPr="006E4CA3">
        <w:rPr>
          <w:rFonts w:cs="Arial"/>
        </w:rPr>
        <w:t xml:space="preserve">1. </w:t>
      </w:r>
      <w:r w:rsidR="003257B9">
        <w:rPr>
          <w:rFonts w:cs="Arial"/>
        </w:rPr>
        <w:t>В случае, если муниципальный служащий Дичнянского сельсовета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капиталах организаций в доверительное управление в соответствии с законодательством Российской федерации.</w:t>
      </w:r>
    </w:p>
    <w:p w:rsidR="003257B9" w:rsidRDefault="003257B9" w:rsidP="003257B9">
      <w:pPr>
        <w:tabs>
          <w:tab w:val="left" w:pos="0"/>
        </w:tabs>
        <w:autoSpaceDE w:val="0"/>
        <w:autoSpaceDN w:val="0"/>
        <w:adjustRightInd w:val="0"/>
        <w:rPr>
          <w:rFonts w:cs="Arial"/>
        </w:rPr>
      </w:pPr>
      <w:r>
        <w:rPr>
          <w:rFonts w:cs="Arial"/>
        </w:rPr>
        <w:t>В случае, если владение лицом, замещающим муниципальную должность Дичнянского сельсовета,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25156" w:rsidRDefault="003257B9" w:rsidP="003257B9">
      <w:pPr>
        <w:ind w:firstLine="709"/>
        <w:rPr>
          <w:rFonts w:cs="Arial"/>
        </w:rPr>
      </w:pPr>
      <w:r>
        <w:rPr>
          <w:rFonts w:cs="Arial"/>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урегулировании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r w:rsidR="00B25156" w:rsidRPr="006E4CA3">
        <w:rPr>
          <w:rFonts w:cs="Arial"/>
        </w:rPr>
        <w:t>.</w:t>
      </w:r>
    </w:p>
    <w:p w:rsidR="003257B9" w:rsidRPr="006E4CA3" w:rsidRDefault="003257B9" w:rsidP="003257B9">
      <w:pPr>
        <w:ind w:firstLine="709"/>
        <w:rPr>
          <w:rFonts w:cs="Arial"/>
        </w:rPr>
      </w:pPr>
      <w:r>
        <w:rPr>
          <w:rFonts w:cs="Arial"/>
          <w:b/>
          <w:i/>
        </w:rPr>
        <w:t xml:space="preserve">(часть 1 в новой редакции </w:t>
      </w:r>
      <w:hyperlink r:id="rId425" w:tgtFrame="Logical" w:history="1">
        <w:r>
          <w:rPr>
            <w:rStyle w:val="a4"/>
            <w:b/>
            <w:i/>
          </w:rPr>
          <w:t>Решения Собрание депутатов Дичнянского сельсовета Курчатовского района Курской области от 18.11.2015 г. № 166</w:t>
        </w:r>
      </w:hyperlink>
      <w:r w:rsidR="005A41E3">
        <w:rPr>
          <w:b/>
          <w:i/>
        </w:rPr>
        <w:t xml:space="preserve">, от </w:t>
      </w:r>
      <w:hyperlink r:id="rId426" w:tgtFrame="Logical" w:history="1">
        <w:r w:rsidR="005A41E3">
          <w:rPr>
            <w:rStyle w:val="a4"/>
            <w:b/>
            <w:i/>
          </w:rPr>
          <w:t>04.05.2017 №29</w:t>
        </w:r>
      </w:hyperlink>
      <w:r>
        <w:rPr>
          <w:rFonts w:cs="Arial"/>
          <w:b/>
          <w:i/>
        </w:rPr>
        <w:t>)</w:t>
      </w:r>
    </w:p>
    <w:p w:rsidR="00F90063" w:rsidRDefault="00B25156" w:rsidP="006E4CA3">
      <w:pPr>
        <w:pStyle w:val="text"/>
        <w:ind w:firstLine="709"/>
        <w:rPr>
          <w:b/>
          <w:i/>
        </w:rPr>
      </w:pPr>
      <w:r w:rsidRPr="006E4CA3">
        <w:t>2. 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Дичнянского сельсовета обязаны предоставить копию заключенного договора доверительного управления в кадровую службу Администрации Дичнянского сельсовета Курчатовского района</w:t>
      </w:r>
      <w:r w:rsidRPr="006E4CA3">
        <w:rPr>
          <w:b/>
          <w:i/>
        </w:rPr>
        <w:t>.</w:t>
      </w:r>
    </w:p>
    <w:p w:rsidR="005A41E3" w:rsidRPr="006E4CA3" w:rsidRDefault="005A41E3" w:rsidP="006E4CA3">
      <w:pPr>
        <w:pStyle w:val="text"/>
        <w:ind w:firstLine="709"/>
        <w:rPr>
          <w:b/>
          <w:i/>
        </w:rPr>
      </w:pPr>
      <w:r>
        <w:rPr>
          <w:b/>
          <w:i/>
        </w:rPr>
        <w:t xml:space="preserve">(в редакции </w:t>
      </w:r>
      <w:hyperlink r:id="rId427"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B25156" w:rsidRPr="006E4CA3" w:rsidRDefault="00B25156" w:rsidP="006E4CA3">
      <w:pPr>
        <w:pStyle w:val="text"/>
        <w:ind w:firstLine="709"/>
        <w:rPr>
          <w:b/>
          <w:i/>
        </w:rPr>
      </w:pPr>
      <w:r w:rsidRPr="006E4CA3">
        <w:rPr>
          <w:b/>
          <w:i/>
        </w:rPr>
        <w:lastRenderedPageBreak/>
        <w:t xml:space="preserve">(статья в редакции </w:t>
      </w:r>
      <w:hyperlink r:id="rId428" w:tgtFrame="Logical" w:history="1">
        <w:r w:rsidRPr="006E4CA3">
          <w:rPr>
            <w:rStyle w:val="a4"/>
            <w:b/>
            <w:i/>
          </w:rPr>
          <w:t>Решения Собрания депутатов Дичнянского сельсовета Курчатовского района Курской области от 17.04.2014 г. № 101</w:t>
        </w:r>
      </w:hyperlink>
      <w:r w:rsidR="004D477D">
        <w:rPr>
          <w:b/>
          <w:i/>
        </w:rPr>
        <w:t xml:space="preserve">, от </w:t>
      </w:r>
      <w:hyperlink r:id="rId429" w:tgtFrame="Logical" w:history="1">
        <w:r w:rsidR="004D477D">
          <w:rPr>
            <w:rStyle w:val="a4"/>
            <w:b/>
            <w:i/>
          </w:rPr>
          <w:t>13.04.2016 №187</w:t>
        </w:r>
      </w:hyperlink>
      <w:r w:rsidRPr="006E4CA3">
        <w:rPr>
          <w:b/>
          <w:i/>
        </w:rPr>
        <w:t>)</w:t>
      </w:r>
    </w:p>
    <w:p w:rsidR="000D493D" w:rsidRPr="006E4CA3" w:rsidRDefault="000D493D" w:rsidP="006E4CA3">
      <w:pPr>
        <w:pStyle w:val="text"/>
        <w:ind w:firstLine="709"/>
        <w:rPr>
          <w:b/>
          <w:i/>
        </w:rPr>
      </w:pPr>
    </w:p>
    <w:p w:rsidR="000D493D" w:rsidRPr="006E4CA3" w:rsidRDefault="000D493D" w:rsidP="006E4CA3">
      <w:pPr>
        <w:pStyle w:val="text"/>
        <w:ind w:firstLine="709"/>
      </w:pPr>
      <w:r w:rsidRPr="006E4CA3">
        <w:rPr>
          <w:b/>
          <w:bCs/>
        </w:rPr>
        <w:t>Статья 37-1. Порядок передачи муниципальными служащими Дичнянского сельсовета Курчатовского района, владеющими ценными бумагами, акциями (долями участия, паями в уставных (складочных) капиталах организаций), в доверительное управление</w:t>
      </w:r>
    </w:p>
    <w:p w:rsidR="000D493D" w:rsidRPr="006E4CA3" w:rsidRDefault="000D493D" w:rsidP="006E4CA3">
      <w:pPr>
        <w:pStyle w:val="text"/>
        <w:ind w:firstLine="709"/>
      </w:pPr>
      <w:r w:rsidRPr="006E4CA3">
        <w:rPr>
          <w:b/>
          <w:i/>
        </w:rPr>
        <w:t xml:space="preserve">(статья 37-1 введена </w:t>
      </w:r>
      <w:hyperlink r:id="rId430" w:tgtFrame="Logical" w:history="1">
        <w:r w:rsidRPr="006E4CA3">
          <w:rPr>
            <w:rStyle w:val="a4"/>
            <w:b/>
            <w:i/>
          </w:rPr>
          <w:t>Решением Собрание депутатов Дичнянского сельсовета Курчатовского района от 24.08.2009 г. №132</w:t>
        </w:r>
      </w:hyperlink>
      <w:r w:rsidRPr="006E4CA3">
        <w:rPr>
          <w:b/>
          <w:i/>
        </w:rPr>
        <w:t>)</w:t>
      </w:r>
    </w:p>
    <w:p w:rsidR="00D06B38" w:rsidRPr="006E4CA3" w:rsidRDefault="00D06B38" w:rsidP="006E4CA3">
      <w:pPr>
        <w:pStyle w:val="text"/>
        <w:ind w:firstLine="709"/>
      </w:pPr>
      <w:r w:rsidRPr="006E4CA3">
        <w:rPr>
          <w:b/>
          <w:i/>
        </w:rPr>
        <w:t xml:space="preserve">(статья 37-1 исключена </w:t>
      </w:r>
      <w:hyperlink r:id="rId431" w:tgtFrame="Logical" w:history="1">
        <w:r w:rsidRPr="006E4CA3">
          <w:rPr>
            <w:rStyle w:val="a4"/>
            <w:b/>
            <w:i/>
          </w:rPr>
          <w:t>Решением Собрание депутатов Дичнянского сельсовета Курчатовского района Курской области от 10.09.2013 г. № 82</w:t>
        </w:r>
      </w:hyperlink>
      <w:r w:rsidRPr="006E4CA3">
        <w:rPr>
          <w:b/>
          <w:i/>
        </w:rPr>
        <w:t>)</w:t>
      </w:r>
    </w:p>
    <w:p w:rsidR="003533EF" w:rsidRPr="006E4CA3" w:rsidRDefault="003533EF" w:rsidP="006E4CA3">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 xml:space="preserve">Статья 38. </w:t>
      </w:r>
      <w:r w:rsidR="004F2F6B" w:rsidRPr="006E4CA3">
        <w:rPr>
          <w:b/>
          <w:bCs/>
          <w:sz w:val="24"/>
          <w:szCs w:val="24"/>
        </w:rPr>
        <w:t xml:space="preserve">Реестр муниципальных служащих в Дичнянском сельсовете </w:t>
      </w:r>
    </w:p>
    <w:p w:rsidR="00436F5E" w:rsidRDefault="00436F5E" w:rsidP="006E4CA3">
      <w:pPr>
        <w:pStyle w:val="text"/>
        <w:ind w:firstLine="709"/>
      </w:pPr>
      <w:r>
        <w:rPr>
          <w:b/>
          <w:i/>
        </w:rPr>
        <w:t xml:space="preserve">(наименование в редакции </w:t>
      </w:r>
      <w:hyperlink r:id="rId432"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4F2F6B" w:rsidRPr="006E4CA3" w:rsidRDefault="004F2F6B" w:rsidP="006E4CA3">
      <w:pPr>
        <w:pStyle w:val="text"/>
        <w:ind w:firstLine="709"/>
      </w:pPr>
      <w:r w:rsidRPr="006E4CA3">
        <w:t xml:space="preserve">1. В Дичнянском сельсовете ведется реестр муниципальных служащих. </w:t>
      </w:r>
    </w:p>
    <w:p w:rsidR="00436F5E" w:rsidRDefault="00436F5E" w:rsidP="006E4CA3">
      <w:pPr>
        <w:pStyle w:val="text"/>
        <w:ind w:firstLine="709"/>
      </w:pPr>
      <w:r>
        <w:rPr>
          <w:b/>
          <w:i/>
        </w:rPr>
        <w:t xml:space="preserve">(в редакции </w:t>
      </w:r>
      <w:hyperlink r:id="rId433"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4F2F6B" w:rsidRPr="006E4CA3" w:rsidRDefault="004F2F6B" w:rsidP="006E4CA3">
      <w:pPr>
        <w:pStyle w:val="text"/>
        <w:ind w:firstLine="709"/>
      </w:pPr>
      <w:r w:rsidRPr="006E4CA3">
        <w:t xml:space="preserve">2. Муниципальный служащий, уволенный с муниципальной службы, исключается из реестра муниципальных служащих в день увольнения. </w:t>
      </w:r>
    </w:p>
    <w:p w:rsidR="004F2F6B" w:rsidRPr="006E4CA3" w:rsidRDefault="004F2F6B" w:rsidP="006E4CA3">
      <w:pPr>
        <w:pStyle w:val="text"/>
        <w:ind w:firstLine="709"/>
      </w:pPr>
      <w:r w:rsidRPr="006E4CA3">
        <w:t xml:space="preserve">3. В случае смерти (гибели) муниципального служащего либо признания муниципального служащего безвестно отсутствующим или объявленным умершим решением суда, вступившим в законную силу, муниципальный служащий исключается из реестра муниципальных служащих в день, следующим за днем смерти (гибели) или днем вступления в законную силу приговора суда. </w:t>
      </w:r>
    </w:p>
    <w:p w:rsidR="00072DBB" w:rsidRPr="006E4CA3" w:rsidRDefault="004F2F6B" w:rsidP="006E4CA3">
      <w:pPr>
        <w:pStyle w:val="text"/>
        <w:ind w:firstLine="709"/>
      </w:pPr>
      <w:r w:rsidRPr="006E4CA3">
        <w:t>4. Порядок ведения реестра муниципальных служащих утверждается решением Собрания депутатов Дичнянского сельсовета Курчатовского района.</w:t>
      </w:r>
    </w:p>
    <w:p w:rsidR="004F2F6B" w:rsidRPr="006E4CA3" w:rsidRDefault="004F2F6B" w:rsidP="006E4CA3">
      <w:pPr>
        <w:pStyle w:val="text"/>
        <w:ind w:firstLine="709"/>
      </w:pPr>
      <w:r w:rsidRPr="006E4CA3">
        <w:rPr>
          <w:b/>
          <w:i/>
        </w:rPr>
        <w:t xml:space="preserve">(статья в новой редакции </w:t>
      </w:r>
      <w:hyperlink r:id="rId434" w:tgtFrame="Logical" w:history="1">
        <w:r w:rsidRPr="006E4CA3">
          <w:rPr>
            <w:rStyle w:val="a4"/>
            <w:b/>
            <w:i/>
          </w:rPr>
          <w:t>Решения Собрание депутатов Дичнянского сельсовета Курчатовского района от 03.10.2007 г. №304</w:t>
        </w:r>
      </w:hyperlink>
      <w:r w:rsidRPr="006E4CA3">
        <w:rPr>
          <w:b/>
          <w:i/>
        </w:rPr>
        <w:t>)</w:t>
      </w:r>
    </w:p>
    <w:p w:rsidR="003533EF" w:rsidRPr="006E4CA3" w:rsidRDefault="003533EF" w:rsidP="006E4CA3">
      <w:pPr>
        <w:pStyle w:val="article"/>
        <w:ind w:firstLine="709"/>
        <w:rPr>
          <w:b/>
          <w:bCs/>
          <w:sz w:val="24"/>
          <w:szCs w:val="24"/>
        </w:rPr>
      </w:pPr>
    </w:p>
    <w:p w:rsidR="00072DBB" w:rsidRPr="006E4CA3" w:rsidRDefault="00072DBB" w:rsidP="006E4CA3">
      <w:pPr>
        <w:pStyle w:val="article"/>
        <w:ind w:firstLine="709"/>
        <w:rPr>
          <w:b/>
          <w:bCs/>
          <w:sz w:val="24"/>
          <w:szCs w:val="24"/>
        </w:rPr>
      </w:pPr>
      <w:r w:rsidRPr="006E4CA3">
        <w:rPr>
          <w:b/>
          <w:bCs/>
          <w:sz w:val="24"/>
          <w:szCs w:val="24"/>
        </w:rPr>
        <w:t xml:space="preserve">Статья 39. Пенсионное обеспечение муниципального служащего </w:t>
      </w:r>
      <w:r w:rsidR="006447E2" w:rsidRPr="006E4CA3">
        <w:rPr>
          <w:b/>
          <w:bCs/>
          <w:sz w:val="24"/>
          <w:szCs w:val="24"/>
        </w:rPr>
        <w:t>Дичнянского</w:t>
      </w:r>
      <w:r w:rsidR="00B84BBD" w:rsidRPr="006E4CA3">
        <w:rPr>
          <w:b/>
          <w:bCs/>
          <w:sz w:val="24"/>
          <w:szCs w:val="24"/>
        </w:rPr>
        <w:t xml:space="preserve"> сельсовета</w:t>
      </w:r>
      <w:r w:rsidR="004F2F6B" w:rsidRPr="006E4CA3">
        <w:rPr>
          <w:b/>
          <w:bCs/>
          <w:sz w:val="24"/>
          <w:szCs w:val="24"/>
        </w:rPr>
        <w:t xml:space="preserve"> и членов его семьи</w:t>
      </w:r>
    </w:p>
    <w:p w:rsidR="003E1A32" w:rsidRPr="006E4CA3" w:rsidRDefault="003E1A32" w:rsidP="006E4CA3">
      <w:pPr>
        <w:pStyle w:val="article"/>
        <w:ind w:firstLine="709"/>
        <w:rPr>
          <w:b/>
          <w:bCs/>
          <w:sz w:val="24"/>
          <w:szCs w:val="24"/>
        </w:rPr>
      </w:pPr>
      <w:r w:rsidRPr="006E4CA3">
        <w:rPr>
          <w:b/>
          <w:i/>
          <w:sz w:val="24"/>
          <w:szCs w:val="24"/>
        </w:rPr>
        <w:t xml:space="preserve">(наименование статьи в редакции </w:t>
      </w:r>
      <w:hyperlink r:id="rId435" w:tgtFrame="Logical" w:history="1">
        <w:r w:rsidRPr="006E4CA3">
          <w:rPr>
            <w:rStyle w:val="a4"/>
            <w:b/>
            <w:i/>
            <w:sz w:val="24"/>
            <w:szCs w:val="24"/>
          </w:rPr>
          <w:t>Решения Собрание депутатов Дичнянского сельсовета Курчатовского района от 03.10.2007 г. №304</w:t>
        </w:r>
      </w:hyperlink>
      <w:r w:rsidRPr="006E4CA3">
        <w:rPr>
          <w:b/>
          <w:i/>
          <w:sz w:val="24"/>
          <w:szCs w:val="24"/>
        </w:rPr>
        <w:t>)</w:t>
      </w:r>
    </w:p>
    <w:p w:rsidR="003E1A32" w:rsidRPr="006E4CA3" w:rsidRDefault="003E1A32" w:rsidP="006E4CA3">
      <w:pPr>
        <w:pStyle w:val="text"/>
        <w:ind w:firstLine="709"/>
      </w:pPr>
      <w:r w:rsidRPr="006E4CA3">
        <w:t xml:space="preserve">1. В области пенсионного обеспечения на муниципального служащего в полном объеме распространяется права государственного гражданского служащего, установленные федеральными законами и законами Курской области. </w:t>
      </w:r>
    </w:p>
    <w:p w:rsidR="003E1A32" w:rsidRPr="006E4CA3" w:rsidRDefault="003E1A32" w:rsidP="006E4CA3">
      <w:pPr>
        <w:pStyle w:val="text"/>
        <w:ind w:firstLine="709"/>
        <w:rPr>
          <w:b/>
          <w:i/>
        </w:rPr>
      </w:pPr>
      <w:r w:rsidRPr="006E4CA3">
        <w:rPr>
          <w:b/>
          <w:i/>
        </w:rPr>
        <w:t xml:space="preserve">(часть 1 в новой редакции </w:t>
      </w:r>
      <w:hyperlink r:id="rId436" w:tgtFrame="Logical" w:history="1">
        <w:r w:rsidRPr="006E4CA3">
          <w:rPr>
            <w:rStyle w:val="a4"/>
            <w:b/>
            <w:i/>
          </w:rPr>
          <w:t>Решения Собрание депутатов Дичнянского сельсовета Курчатовского района от 03.10.2007 г. №304</w:t>
        </w:r>
      </w:hyperlink>
      <w:r w:rsidRPr="006E4CA3">
        <w:rPr>
          <w:b/>
          <w:i/>
        </w:rPr>
        <w:t>)</w:t>
      </w:r>
    </w:p>
    <w:p w:rsidR="00072DBB" w:rsidRPr="006E4CA3" w:rsidRDefault="003E1A32" w:rsidP="006E4CA3">
      <w:pPr>
        <w:pStyle w:val="text"/>
        <w:ind w:firstLine="709"/>
      </w:pPr>
      <w:r w:rsidRPr="006E4CA3">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3E1A32" w:rsidRPr="006E4CA3" w:rsidRDefault="003E1A32" w:rsidP="006E4CA3">
      <w:pPr>
        <w:pStyle w:val="text"/>
        <w:ind w:firstLine="709"/>
      </w:pPr>
      <w:r w:rsidRPr="006E4CA3">
        <w:rPr>
          <w:b/>
          <w:i/>
        </w:rPr>
        <w:t xml:space="preserve">(часть 2 в новой редакции </w:t>
      </w:r>
      <w:hyperlink r:id="rId437" w:tgtFrame="Logical" w:history="1">
        <w:r w:rsidRPr="006E4CA3">
          <w:rPr>
            <w:rStyle w:val="a4"/>
            <w:b/>
            <w:i/>
          </w:rPr>
          <w:t>Решения Собрание депутатов Дичнянского сельсовета Курчатовского района от 03.10.2007 г. №304</w:t>
        </w:r>
      </w:hyperlink>
      <w:r w:rsidRPr="006E4CA3">
        <w:rPr>
          <w:b/>
          <w:i/>
        </w:rPr>
        <w:t>)</w:t>
      </w:r>
    </w:p>
    <w:p w:rsidR="00072DBB" w:rsidRPr="006E4CA3" w:rsidRDefault="003E1A32" w:rsidP="006E4CA3">
      <w:pPr>
        <w:pStyle w:val="text"/>
        <w:ind w:firstLine="709"/>
      </w:pPr>
      <w:r w:rsidRPr="006E4CA3">
        <w:t xml:space="preserve">3. </w:t>
      </w:r>
      <w:r w:rsidR="00072DBB" w:rsidRPr="006E4CA3">
        <w:t xml:space="preserve">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w:t>
      </w:r>
      <w:r w:rsidR="00457286" w:rsidRPr="006E4CA3">
        <w:t>определяемом федеральным законом</w:t>
      </w:r>
      <w:r w:rsidR="00072DBB" w:rsidRPr="006E4CA3">
        <w:t>.</w:t>
      </w:r>
    </w:p>
    <w:p w:rsidR="00457286" w:rsidRPr="006E4CA3" w:rsidRDefault="00457286" w:rsidP="006E4CA3">
      <w:pPr>
        <w:pStyle w:val="text"/>
        <w:ind w:firstLine="709"/>
      </w:pPr>
      <w:r w:rsidRPr="006E4CA3">
        <w:rPr>
          <w:b/>
          <w:i/>
        </w:rPr>
        <w:t xml:space="preserve">(статья в редакции </w:t>
      </w:r>
      <w:hyperlink r:id="rId438" w:tgtFrame="Logical" w:history="1">
        <w:r w:rsidRPr="006E4CA3">
          <w:rPr>
            <w:rStyle w:val="a4"/>
            <w:b/>
            <w:i/>
          </w:rPr>
          <w:t xml:space="preserve">Решения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Pr="006E4CA3">
        <w:rPr>
          <w:b/>
          <w:i/>
        </w:rPr>
        <w:t>)</w:t>
      </w:r>
    </w:p>
    <w:p w:rsidR="003533EF" w:rsidRPr="006E4CA3" w:rsidRDefault="003533EF" w:rsidP="006E4CA3">
      <w:pPr>
        <w:pStyle w:val="chapter"/>
        <w:ind w:firstLine="709"/>
        <w:rPr>
          <w:b/>
          <w:bCs/>
          <w:sz w:val="24"/>
          <w:szCs w:val="24"/>
        </w:rPr>
      </w:pPr>
    </w:p>
    <w:p w:rsidR="003533EF" w:rsidRPr="006E4CA3" w:rsidRDefault="003533EF" w:rsidP="006E4CA3">
      <w:pPr>
        <w:pStyle w:val="chapter"/>
        <w:ind w:firstLine="709"/>
        <w:rPr>
          <w:b/>
          <w:bCs/>
          <w:sz w:val="24"/>
          <w:szCs w:val="24"/>
        </w:rPr>
      </w:pPr>
    </w:p>
    <w:p w:rsidR="00072DBB" w:rsidRPr="006E4CA3" w:rsidRDefault="00072DBB" w:rsidP="006E4CA3">
      <w:pPr>
        <w:pStyle w:val="chapter"/>
        <w:ind w:firstLine="709"/>
        <w:rPr>
          <w:sz w:val="24"/>
          <w:szCs w:val="24"/>
        </w:rPr>
      </w:pPr>
      <w:r w:rsidRPr="006E4CA3">
        <w:rPr>
          <w:b/>
          <w:bCs/>
          <w:sz w:val="24"/>
          <w:szCs w:val="24"/>
        </w:rPr>
        <w:t>ГЛАВА 9. Экономическая основа местного самоуправления</w:t>
      </w:r>
    </w:p>
    <w:p w:rsidR="00072DBB" w:rsidRPr="006E4CA3" w:rsidRDefault="00072DBB" w:rsidP="006E4CA3">
      <w:pPr>
        <w:pStyle w:val="article"/>
        <w:ind w:firstLine="709"/>
        <w:rPr>
          <w:sz w:val="24"/>
          <w:szCs w:val="24"/>
        </w:rPr>
      </w:pPr>
      <w:r w:rsidRPr="006E4CA3">
        <w:rPr>
          <w:b/>
          <w:bCs/>
          <w:sz w:val="24"/>
          <w:szCs w:val="24"/>
        </w:rPr>
        <w:t>Статья 40. Экономическая основа местного самоуправления</w:t>
      </w:r>
    </w:p>
    <w:p w:rsidR="00072DBB" w:rsidRDefault="00072DBB" w:rsidP="006E4CA3">
      <w:pPr>
        <w:pStyle w:val="text"/>
        <w:ind w:firstLine="709"/>
      </w:pPr>
      <w:r w:rsidRPr="006E4CA3">
        <w:t xml:space="preserve">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w:t>
      </w:r>
      <w:r w:rsidR="00F84C46">
        <w:t>Дичнянского сельсовета</w:t>
      </w:r>
      <w:r w:rsidRPr="006E4CA3">
        <w:t>.</w:t>
      </w:r>
    </w:p>
    <w:p w:rsidR="00F84C46" w:rsidRPr="006E4CA3" w:rsidRDefault="00F84C46" w:rsidP="006E4CA3">
      <w:pPr>
        <w:pStyle w:val="text"/>
        <w:ind w:firstLine="709"/>
      </w:pPr>
      <w:r>
        <w:rPr>
          <w:b/>
          <w:i/>
        </w:rPr>
        <w:t xml:space="preserve">(в редакции </w:t>
      </w:r>
      <w:hyperlink r:id="rId439"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3533EF" w:rsidRPr="006E4CA3" w:rsidRDefault="003533EF" w:rsidP="006E4CA3">
      <w:pPr>
        <w:pStyle w:val="article"/>
        <w:ind w:firstLine="709"/>
        <w:rPr>
          <w:b/>
          <w:bCs/>
          <w:sz w:val="24"/>
          <w:szCs w:val="24"/>
        </w:rPr>
      </w:pPr>
    </w:p>
    <w:p w:rsidR="00457286" w:rsidRPr="006E4CA3" w:rsidRDefault="00457286" w:rsidP="006E4CA3">
      <w:pPr>
        <w:pStyle w:val="text"/>
        <w:ind w:firstLine="709"/>
      </w:pPr>
      <w:r w:rsidRPr="006E4CA3">
        <w:rPr>
          <w:b/>
          <w:bCs/>
        </w:rPr>
        <w:t>Статья 41. Местный бюджет Дичнянского сельсовета</w:t>
      </w:r>
    </w:p>
    <w:p w:rsidR="00457286" w:rsidRPr="006E4CA3" w:rsidRDefault="00457286" w:rsidP="006E4CA3">
      <w:pPr>
        <w:pStyle w:val="text"/>
        <w:ind w:firstLine="709"/>
      </w:pPr>
      <w:r w:rsidRPr="006E4CA3">
        <w:t>1. Дичнянский сельсовет имеет собственный бюджет (местный бюджет).</w:t>
      </w:r>
    </w:p>
    <w:p w:rsidR="00457286" w:rsidRPr="006E4CA3" w:rsidRDefault="00457286" w:rsidP="006E4CA3">
      <w:pPr>
        <w:pStyle w:val="text"/>
        <w:ind w:firstLine="709"/>
      </w:pPr>
      <w:r w:rsidRPr="006E4CA3">
        <w:t>2. Местный бюджет разрабатывается и утверждается в форме решения Собрания депутатов Дичнянского сельсовета Курчатовского района.</w:t>
      </w:r>
    </w:p>
    <w:p w:rsidR="00457286" w:rsidRPr="006E4CA3" w:rsidRDefault="00457286" w:rsidP="006E4CA3">
      <w:pPr>
        <w:pStyle w:val="text"/>
        <w:ind w:firstLine="709"/>
      </w:pPr>
      <w:r w:rsidRPr="006E4CA3">
        <w:t xml:space="preserve">3. </w:t>
      </w:r>
      <w:r w:rsidR="00A65479" w:rsidRPr="006E4CA3">
        <w:rPr>
          <w:lang w:eastAsia="en-US"/>
        </w:rPr>
        <w:t xml:space="preserve">Составление и рассмотрение проекта бюджета Дичнянского сельсовета, утверждение и исполнение бюджета Дичнянского сельсовета, осуществление контроля за его исполнением, составление и утверждение отчета об исполнении бюджета Дичнянского сельсовета осуществляются органами местного самоуправления Дичнянского сельсовета самостоятельно с соблюдением требований, установленных </w:t>
      </w:r>
      <w:hyperlink r:id="rId440" w:history="1">
        <w:r w:rsidR="00A65479" w:rsidRPr="006E4CA3">
          <w:rPr>
            <w:rStyle w:val="a4"/>
            <w:lang w:eastAsia="en-US"/>
          </w:rPr>
          <w:t>Бюджетным кодексом Российской Федерации</w:t>
        </w:r>
      </w:hyperlink>
      <w:r w:rsidRPr="006E4CA3">
        <w:t>.</w:t>
      </w:r>
    </w:p>
    <w:p w:rsidR="00A65479" w:rsidRPr="006E4CA3" w:rsidRDefault="00A65479" w:rsidP="006E4CA3">
      <w:pPr>
        <w:pStyle w:val="text"/>
        <w:ind w:firstLine="709"/>
      </w:pPr>
      <w:r w:rsidRPr="006E4CA3">
        <w:rPr>
          <w:b/>
          <w:i/>
        </w:rPr>
        <w:t xml:space="preserve">(часть 3 в новой редакции </w:t>
      </w:r>
      <w:hyperlink r:id="rId441" w:tgtFrame="Logical" w:history="1">
        <w:r w:rsidRPr="006E4CA3">
          <w:rPr>
            <w:rStyle w:val="a4"/>
            <w:b/>
            <w:i/>
          </w:rPr>
          <w:t>Решения Собрание депутатов Дичнянского сельсовета Курчатовского района Курской области от 05.12.2014 г. № 131</w:t>
        </w:r>
      </w:hyperlink>
      <w:r w:rsidRPr="006E4CA3">
        <w:rPr>
          <w:b/>
          <w:i/>
        </w:rPr>
        <w:t>)</w:t>
      </w:r>
    </w:p>
    <w:p w:rsidR="00F90063" w:rsidRPr="006E4CA3" w:rsidRDefault="00F90063" w:rsidP="006E4CA3">
      <w:pPr>
        <w:pStyle w:val="text"/>
        <w:ind w:firstLine="709"/>
      </w:pPr>
      <w:r w:rsidRPr="006E4CA3">
        <w:t>4. Решения Собрания депутатов Дичнянского сельсовета Курчатовского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Дичнянского сельсовета Курчатовского района только по инициативе Главы Дичнянского сельсовета Курчатовского района или при наличии заключения Главы Дичнянского сельсовета Курчатовского района.</w:t>
      </w:r>
    </w:p>
    <w:p w:rsidR="00F90063" w:rsidRPr="006E4CA3" w:rsidRDefault="00F90063" w:rsidP="006E4CA3">
      <w:pPr>
        <w:pStyle w:val="text"/>
        <w:ind w:firstLine="709"/>
      </w:pPr>
      <w:r w:rsidRPr="006E4CA3">
        <w:t xml:space="preserve">Проект местного бюджета составляется в порядке, установленном </w:t>
      </w:r>
      <w:r w:rsidR="00436F5E">
        <w:t>А</w:t>
      </w:r>
      <w:r w:rsidRPr="006E4CA3">
        <w:t xml:space="preserve">дминистрацией Дичнянского сельсовета Курчатовского района, в соответствии с </w:t>
      </w:r>
      <w:hyperlink r:id="rId442" w:history="1">
        <w:r w:rsidRPr="006E4CA3">
          <w:rPr>
            <w:rStyle w:val="a4"/>
          </w:rPr>
          <w:t>Бюджетным Кодексом Российской Федерации</w:t>
        </w:r>
      </w:hyperlink>
      <w:r w:rsidRPr="006E4CA3">
        <w:t xml:space="preserve"> и принимаемым с соблюдением его требований муниципальными правовыми актами Собрания депутатов Дичнянского сельсовета Курчатовского района.</w:t>
      </w:r>
    </w:p>
    <w:p w:rsidR="0042720C" w:rsidRDefault="0042720C" w:rsidP="006E4CA3">
      <w:pPr>
        <w:pStyle w:val="text"/>
        <w:ind w:firstLine="709"/>
      </w:pPr>
      <w:r>
        <w:rPr>
          <w:b/>
          <w:i/>
        </w:rPr>
        <w:t xml:space="preserve">(в редакции </w:t>
      </w:r>
      <w:hyperlink r:id="rId443"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457286" w:rsidRPr="006E4CA3" w:rsidRDefault="00F90063" w:rsidP="006E4CA3">
      <w:pPr>
        <w:pStyle w:val="text"/>
        <w:ind w:firstLine="709"/>
      </w:pPr>
      <w:r w:rsidRPr="006E4CA3">
        <w:t xml:space="preserve">Срок внесения проекта местного бюджета Главой Дичнянского сельсовета Курчатовского района в Собрание депутатов Дичнянского сельсовета Курчатовского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Дичнянского сельсовета Курчатовского района в соответствии с </w:t>
      </w:r>
      <w:hyperlink r:id="rId444" w:history="1">
        <w:r w:rsidRPr="006E4CA3">
          <w:rPr>
            <w:rStyle w:val="a4"/>
          </w:rPr>
          <w:t>Бюджетным кодексом Российской Федерации</w:t>
        </w:r>
      </w:hyperlink>
      <w:r w:rsidRPr="006E4CA3">
        <w:t xml:space="preserve"> и иными федеральными законами.</w:t>
      </w:r>
    </w:p>
    <w:p w:rsidR="00F90063" w:rsidRPr="006E4CA3" w:rsidRDefault="00F90063" w:rsidP="006E4CA3">
      <w:pPr>
        <w:pStyle w:val="text"/>
        <w:ind w:firstLine="709"/>
      </w:pPr>
      <w:r w:rsidRPr="006E4CA3">
        <w:rPr>
          <w:b/>
          <w:i/>
        </w:rPr>
        <w:t xml:space="preserve">(часть 4 в новой редакции </w:t>
      </w:r>
      <w:hyperlink r:id="rId445" w:tgtFrame="Logical" w:history="1">
        <w:r w:rsidRPr="006E4CA3">
          <w:rPr>
            <w:rStyle w:val="a4"/>
            <w:b/>
            <w:i/>
          </w:rPr>
          <w:t>Решения Собрание депутатов Дичнянского сельсовета Курчатовского района от 07.11.2008 г. №58</w:t>
        </w:r>
      </w:hyperlink>
      <w:r w:rsidRPr="006E4CA3">
        <w:rPr>
          <w:b/>
          <w:i/>
        </w:rPr>
        <w:t>)</w:t>
      </w:r>
    </w:p>
    <w:p w:rsidR="00A65479" w:rsidRDefault="00457286" w:rsidP="006E4CA3">
      <w:pPr>
        <w:autoSpaceDE w:val="0"/>
        <w:autoSpaceDN w:val="0"/>
        <w:adjustRightInd w:val="0"/>
        <w:ind w:firstLine="709"/>
        <w:rPr>
          <w:rFonts w:cs="Arial"/>
          <w:lang w:eastAsia="en-US"/>
        </w:rPr>
      </w:pPr>
      <w:r w:rsidRPr="006E4CA3">
        <w:rPr>
          <w:rFonts w:cs="Arial"/>
        </w:rPr>
        <w:t xml:space="preserve">5. </w:t>
      </w:r>
      <w:r w:rsidR="00A65479" w:rsidRPr="006E4CA3">
        <w:rPr>
          <w:rFonts w:cs="Arial"/>
          <w:lang w:eastAsia="en-US"/>
        </w:rPr>
        <w:t xml:space="preserve">Проект бюджета Дичнянского сельсовета, решение об утверждении бюджета Дичнянского сельсовета, годовой отчет о его исполнении, ежеквартальные сведения о ходе исполнения бюджета Дичнянского сельсовета и о численности муниципальных служащих органов местного самоуправления Дичнянского сельсовета, работников муниципальных учреждений Дичнянского сельсовета с указанием фактических </w:t>
      </w:r>
      <w:r w:rsidR="00EA575C">
        <w:rPr>
          <w:rFonts w:cs="Arial"/>
        </w:rPr>
        <w:t>расходов на оплату их труда</w:t>
      </w:r>
      <w:r w:rsidR="00A65479" w:rsidRPr="006E4CA3">
        <w:rPr>
          <w:rFonts w:cs="Arial"/>
          <w:lang w:eastAsia="en-US"/>
        </w:rPr>
        <w:t xml:space="preserve"> подлежат официальному опубликованию.</w:t>
      </w:r>
    </w:p>
    <w:p w:rsidR="00EA575C" w:rsidRPr="006E4CA3" w:rsidRDefault="00EA575C" w:rsidP="006E4CA3">
      <w:pPr>
        <w:autoSpaceDE w:val="0"/>
        <w:autoSpaceDN w:val="0"/>
        <w:adjustRightInd w:val="0"/>
        <w:ind w:firstLine="709"/>
        <w:rPr>
          <w:rFonts w:cs="Arial"/>
          <w:lang w:eastAsia="en-US"/>
        </w:rPr>
      </w:pPr>
      <w:r>
        <w:rPr>
          <w:rFonts w:cs="Arial"/>
          <w:b/>
          <w:i/>
        </w:rPr>
        <w:t xml:space="preserve">(в редакции </w:t>
      </w:r>
      <w:hyperlink r:id="rId446" w:tgtFrame="Logical" w:history="1">
        <w:r>
          <w:rPr>
            <w:rStyle w:val="a4"/>
            <w:b/>
            <w:i/>
          </w:rPr>
          <w:t>Решения Собрание депутатов Дичнянского сельсовета Курчатовского района Курской области от 18.11.2015 г. № 166</w:t>
        </w:r>
      </w:hyperlink>
      <w:r>
        <w:rPr>
          <w:rFonts w:cs="Arial"/>
          <w:b/>
          <w:i/>
        </w:rPr>
        <w:t>)</w:t>
      </w:r>
    </w:p>
    <w:p w:rsidR="00457286" w:rsidRPr="006E4CA3" w:rsidRDefault="00A65479" w:rsidP="006E4CA3">
      <w:pPr>
        <w:pStyle w:val="text"/>
        <w:ind w:firstLine="709"/>
      </w:pPr>
      <w:r w:rsidRPr="006E4CA3">
        <w:rPr>
          <w:lang w:eastAsia="en-US"/>
        </w:rPr>
        <w:lastRenderedPageBreak/>
        <w:t>Органы местного самоуправления Дичнянского сельсовета обеспечивают жителям возможность ознакомиться с указанными документами и сведениями в случае невозможности их опубликования</w:t>
      </w:r>
      <w:r w:rsidR="00457286" w:rsidRPr="006E4CA3">
        <w:t>.</w:t>
      </w:r>
    </w:p>
    <w:p w:rsidR="00A65479" w:rsidRPr="006E4CA3" w:rsidRDefault="00A65479" w:rsidP="006E4CA3">
      <w:pPr>
        <w:pStyle w:val="text"/>
        <w:ind w:firstLine="709"/>
      </w:pPr>
      <w:r w:rsidRPr="006E4CA3">
        <w:rPr>
          <w:b/>
          <w:i/>
        </w:rPr>
        <w:t xml:space="preserve">(часть 5 в новой редакции </w:t>
      </w:r>
      <w:hyperlink r:id="rId447" w:tgtFrame="Logical" w:history="1">
        <w:r w:rsidRPr="006E4CA3">
          <w:rPr>
            <w:rStyle w:val="a4"/>
            <w:b/>
            <w:i/>
          </w:rPr>
          <w:t>Решения Собрание депутатов Дичнянского сельсовета Курчатовского района Курской области от 05.12.2014 г. № 131</w:t>
        </w:r>
      </w:hyperlink>
      <w:r w:rsidRPr="006E4CA3">
        <w:rPr>
          <w:b/>
          <w:i/>
        </w:rPr>
        <w:t>)</w:t>
      </w:r>
    </w:p>
    <w:p w:rsidR="00072DBB" w:rsidRPr="006E4CA3" w:rsidRDefault="00457286" w:rsidP="006E4CA3">
      <w:pPr>
        <w:pStyle w:val="text"/>
        <w:ind w:firstLine="709"/>
      </w:pPr>
      <w:r w:rsidRPr="006E4CA3">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Дичнянского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457286" w:rsidRPr="006E4CA3" w:rsidRDefault="00457286" w:rsidP="006E4CA3">
      <w:pPr>
        <w:pStyle w:val="text"/>
        <w:ind w:firstLine="709"/>
        <w:rPr>
          <w:b/>
          <w:i/>
        </w:rPr>
      </w:pPr>
      <w:r w:rsidRPr="006E4CA3">
        <w:rPr>
          <w:b/>
          <w:i/>
        </w:rPr>
        <w:t xml:space="preserve">(статья в новой редакции </w:t>
      </w:r>
      <w:hyperlink r:id="rId448" w:tgtFrame="Logical" w:history="1">
        <w:r w:rsidRPr="006E4CA3">
          <w:rPr>
            <w:rStyle w:val="a4"/>
            <w:b/>
            <w:i/>
          </w:rPr>
          <w:t xml:space="preserve">Решения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Pr="006E4CA3">
        <w:rPr>
          <w:b/>
          <w:i/>
        </w:rPr>
        <w:t>)</w:t>
      </w:r>
    </w:p>
    <w:p w:rsidR="00457286" w:rsidRPr="006E4CA3" w:rsidRDefault="00457286" w:rsidP="006E4CA3">
      <w:pPr>
        <w:pStyle w:val="text"/>
        <w:ind w:firstLine="709"/>
        <w:rPr>
          <w:b/>
          <w:i/>
        </w:rPr>
      </w:pPr>
    </w:p>
    <w:p w:rsidR="00457286" w:rsidRPr="006E4CA3" w:rsidRDefault="00457286" w:rsidP="006E4CA3">
      <w:pPr>
        <w:pStyle w:val="text"/>
        <w:ind w:firstLine="709"/>
      </w:pPr>
      <w:r w:rsidRPr="006E4CA3">
        <w:rPr>
          <w:b/>
          <w:bCs/>
        </w:rPr>
        <w:t>Статья 41-1. Доходы и расходы местного бюджета</w:t>
      </w:r>
    </w:p>
    <w:p w:rsidR="00A65479" w:rsidRPr="006E4CA3" w:rsidRDefault="00A65479" w:rsidP="006E4CA3">
      <w:pPr>
        <w:autoSpaceDE w:val="0"/>
        <w:autoSpaceDN w:val="0"/>
        <w:adjustRightInd w:val="0"/>
        <w:ind w:firstLine="709"/>
        <w:rPr>
          <w:rFonts w:cs="Arial"/>
          <w:bCs/>
          <w:iCs/>
        </w:rPr>
      </w:pPr>
      <w:r w:rsidRPr="006E4CA3">
        <w:rPr>
          <w:rFonts w:cs="Arial"/>
          <w:bCs/>
          <w:iCs/>
        </w:rPr>
        <w:t>1. Формирование доходов местного бюджета Дичнянского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65479" w:rsidRPr="006E4CA3" w:rsidRDefault="00A65479" w:rsidP="006E4CA3">
      <w:pPr>
        <w:autoSpaceDE w:val="0"/>
        <w:autoSpaceDN w:val="0"/>
        <w:adjustRightInd w:val="0"/>
        <w:ind w:firstLine="709"/>
        <w:rPr>
          <w:rFonts w:cs="Arial"/>
          <w:bCs/>
          <w:iCs/>
        </w:rPr>
      </w:pPr>
      <w:r w:rsidRPr="006E4CA3">
        <w:rPr>
          <w:rFonts w:cs="Arial"/>
          <w:bCs/>
          <w:iCs/>
        </w:rPr>
        <w:t xml:space="preserve">2. Формирование расходов местного бюджета Дичнянского сельсовета осуществляется в соответствии с расходными обязательствами </w:t>
      </w:r>
      <w:r w:rsidR="00F84C46">
        <w:t>Дичнянского сельсовета</w:t>
      </w:r>
      <w:r w:rsidRPr="006E4CA3">
        <w:rPr>
          <w:rFonts w:cs="Arial"/>
          <w:bCs/>
          <w:iCs/>
        </w:rPr>
        <w:t xml:space="preserve">, устанавливаемыми и исполняемыми органами  местного самоуправления Дичнянского сельсовета в соответствии с требованиями </w:t>
      </w:r>
      <w:hyperlink r:id="rId449" w:history="1">
        <w:r w:rsidRPr="006E4CA3">
          <w:rPr>
            <w:rStyle w:val="a4"/>
            <w:rFonts w:cs="Arial"/>
            <w:bCs/>
            <w:iCs/>
          </w:rPr>
          <w:t>Бюджетного кодекса Российской Федерации</w:t>
        </w:r>
      </w:hyperlink>
      <w:r w:rsidRPr="006E4CA3">
        <w:rPr>
          <w:rFonts w:cs="Arial"/>
          <w:bCs/>
          <w:iCs/>
        </w:rPr>
        <w:t>.</w:t>
      </w:r>
    </w:p>
    <w:p w:rsidR="00F84C46" w:rsidRPr="00F84C46" w:rsidRDefault="00F84C46" w:rsidP="006E4CA3">
      <w:pPr>
        <w:pStyle w:val="article"/>
        <w:ind w:firstLine="709"/>
        <w:rPr>
          <w:bCs/>
          <w:iCs/>
          <w:sz w:val="22"/>
          <w:szCs w:val="24"/>
        </w:rPr>
      </w:pPr>
      <w:r w:rsidRPr="00F84C46">
        <w:rPr>
          <w:b/>
          <w:i/>
          <w:sz w:val="24"/>
        </w:rPr>
        <w:t xml:space="preserve">(в редакции </w:t>
      </w:r>
      <w:hyperlink r:id="rId450" w:tgtFrame="Logical" w:history="1">
        <w:r w:rsidRPr="00F84C46">
          <w:rPr>
            <w:rStyle w:val="a4"/>
            <w:b/>
            <w:i/>
            <w:sz w:val="24"/>
          </w:rPr>
          <w:t>Решения Собрание депутатов Дичнянского сельсовета Курчатовского района Курской области от 18.12.2017 г. № 51</w:t>
        </w:r>
      </w:hyperlink>
      <w:r w:rsidRPr="00F84C46">
        <w:rPr>
          <w:b/>
          <w:i/>
          <w:sz w:val="24"/>
        </w:rPr>
        <w:t>)</w:t>
      </w:r>
    </w:p>
    <w:p w:rsidR="003533EF" w:rsidRPr="006E4CA3" w:rsidRDefault="00A65479" w:rsidP="006E4CA3">
      <w:pPr>
        <w:pStyle w:val="article"/>
        <w:ind w:firstLine="709"/>
        <w:rPr>
          <w:bCs/>
          <w:iCs/>
          <w:sz w:val="24"/>
          <w:szCs w:val="24"/>
        </w:rPr>
      </w:pPr>
      <w:r w:rsidRPr="006E4CA3">
        <w:rPr>
          <w:bCs/>
          <w:iCs/>
          <w:sz w:val="24"/>
          <w:szCs w:val="24"/>
        </w:rPr>
        <w:t xml:space="preserve">3. Исполнение расходных обязательств Дичнянского сельсовета осуществляется за счет средств местного бюджета в соответствии с требованиями </w:t>
      </w:r>
      <w:hyperlink r:id="rId451" w:history="1">
        <w:r w:rsidRPr="006E4CA3">
          <w:rPr>
            <w:rStyle w:val="a4"/>
            <w:bCs/>
            <w:iCs/>
            <w:sz w:val="24"/>
            <w:szCs w:val="24"/>
          </w:rPr>
          <w:t>Бюджетного кодекса Российской Федерации</w:t>
        </w:r>
      </w:hyperlink>
      <w:r w:rsidRPr="006E4CA3">
        <w:rPr>
          <w:bCs/>
          <w:iCs/>
          <w:sz w:val="24"/>
          <w:szCs w:val="24"/>
        </w:rPr>
        <w:t>.</w:t>
      </w:r>
    </w:p>
    <w:p w:rsidR="00A65479" w:rsidRPr="006E4CA3" w:rsidRDefault="00A65479" w:rsidP="006E4CA3">
      <w:pPr>
        <w:pStyle w:val="article"/>
        <w:ind w:firstLine="709"/>
        <w:rPr>
          <w:b/>
          <w:i/>
          <w:sz w:val="24"/>
          <w:szCs w:val="24"/>
        </w:rPr>
      </w:pPr>
      <w:r w:rsidRPr="006E4CA3">
        <w:rPr>
          <w:b/>
          <w:i/>
          <w:sz w:val="24"/>
          <w:szCs w:val="24"/>
        </w:rPr>
        <w:t xml:space="preserve">(статья 41-1 в новой редакции </w:t>
      </w:r>
      <w:hyperlink r:id="rId452" w:tgtFrame="Logical" w:history="1">
        <w:r w:rsidRPr="006E4CA3">
          <w:rPr>
            <w:rStyle w:val="a4"/>
            <w:b/>
            <w:i/>
            <w:sz w:val="24"/>
            <w:szCs w:val="24"/>
          </w:rPr>
          <w:t>Решения Собрание депутатов Дичнянского сельсовета Курчатовского района Курской области от 05.12.2014 г. № 131</w:t>
        </w:r>
      </w:hyperlink>
      <w:r w:rsidRPr="006E4CA3">
        <w:rPr>
          <w:b/>
          <w:i/>
          <w:sz w:val="24"/>
          <w:szCs w:val="24"/>
        </w:rPr>
        <w:t>)</w:t>
      </w:r>
    </w:p>
    <w:p w:rsidR="00A65479" w:rsidRPr="006E4CA3" w:rsidRDefault="00A65479" w:rsidP="006E4CA3">
      <w:pPr>
        <w:pStyle w:val="article"/>
        <w:ind w:firstLine="709"/>
        <w:rPr>
          <w:bCs/>
          <w:sz w:val="24"/>
          <w:szCs w:val="24"/>
        </w:rPr>
      </w:pPr>
    </w:p>
    <w:p w:rsidR="00F90063" w:rsidRPr="006E4CA3" w:rsidRDefault="00F90063" w:rsidP="006E4CA3">
      <w:pPr>
        <w:pStyle w:val="text"/>
        <w:ind w:firstLine="709"/>
      </w:pPr>
      <w:r w:rsidRPr="006E4CA3">
        <w:rPr>
          <w:b/>
          <w:bCs/>
        </w:rPr>
        <w:t>Статья 42. Составление проекта бюджета</w:t>
      </w:r>
    </w:p>
    <w:p w:rsidR="00F90063" w:rsidRPr="006E4CA3" w:rsidRDefault="00F90063" w:rsidP="006E4CA3">
      <w:pPr>
        <w:pStyle w:val="text"/>
        <w:ind w:firstLine="709"/>
      </w:pPr>
      <w:r w:rsidRPr="006E4CA3">
        <w:t>1. Составление проекта бюджета Дичнянского сельсовета - исключительная прерогатива Администрации сельсовета Курчатовского района.</w:t>
      </w:r>
    </w:p>
    <w:p w:rsidR="0042720C" w:rsidRDefault="0042720C" w:rsidP="006E4CA3">
      <w:pPr>
        <w:pStyle w:val="text"/>
        <w:ind w:firstLine="709"/>
      </w:pPr>
      <w:r>
        <w:rPr>
          <w:b/>
          <w:i/>
        </w:rPr>
        <w:t xml:space="preserve">(в редакции </w:t>
      </w:r>
      <w:hyperlink r:id="rId453"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F90063" w:rsidRPr="006E4CA3" w:rsidRDefault="00F90063" w:rsidP="006E4CA3">
      <w:pPr>
        <w:pStyle w:val="text"/>
        <w:ind w:firstLine="709"/>
      </w:pPr>
      <w:r w:rsidRPr="006E4CA3">
        <w:t xml:space="preserve">Непосредственное составление проекта бюджета </w:t>
      </w:r>
      <w:r w:rsidR="00B25156" w:rsidRPr="006E4CA3">
        <w:t xml:space="preserve">осуществляет финансовый орган Администрации </w:t>
      </w:r>
      <w:r w:rsidRPr="006E4CA3">
        <w:t>Дичнянского сельсовета Курчатовского района.</w:t>
      </w:r>
    </w:p>
    <w:p w:rsidR="00B25156" w:rsidRPr="006E4CA3" w:rsidRDefault="00B25156" w:rsidP="006E4CA3">
      <w:pPr>
        <w:pStyle w:val="text"/>
        <w:ind w:firstLine="709"/>
      </w:pPr>
      <w:r w:rsidRPr="006E4CA3">
        <w:rPr>
          <w:b/>
          <w:i/>
        </w:rPr>
        <w:t xml:space="preserve">(часть 1 в редакции </w:t>
      </w:r>
      <w:hyperlink r:id="rId454" w:tgtFrame="Logical" w:history="1">
        <w:r w:rsidRPr="006E4CA3">
          <w:rPr>
            <w:rStyle w:val="a4"/>
            <w:b/>
            <w:i/>
          </w:rPr>
          <w:t>Решения Собрания депутатов Дичнянского сельсовета Курчатовского района Курской области от 17.04.2014 г. № 101</w:t>
        </w:r>
      </w:hyperlink>
      <w:r w:rsidR="00A65479" w:rsidRPr="006E4CA3">
        <w:rPr>
          <w:b/>
          <w:i/>
        </w:rPr>
        <w:t xml:space="preserve">, от </w:t>
      </w:r>
      <w:hyperlink r:id="rId455" w:tgtFrame="Logical" w:history="1">
        <w:r w:rsidR="00A65479" w:rsidRPr="006E4CA3">
          <w:rPr>
            <w:b/>
            <w:i/>
            <w:color w:val="0000FF"/>
          </w:rPr>
          <w:t>05.12.2014 №131</w:t>
        </w:r>
      </w:hyperlink>
      <w:r w:rsidRPr="006E4CA3">
        <w:rPr>
          <w:b/>
          <w:i/>
        </w:rPr>
        <w:t>)</w:t>
      </w:r>
    </w:p>
    <w:p w:rsidR="00460666" w:rsidRDefault="00B25156" w:rsidP="00460666">
      <w:pPr>
        <w:rPr>
          <w:rFonts w:cs="Arial"/>
          <w:bCs/>
        </w:rPr>
      </w:pPr>
      <w:r w:rsidRPr="006E4CA3">
        <w:rPr>
          <w:rFonts w:cs="Arial"/>
        </w:rPr>
        <w:t xml:space="preserve">2. </w:t>
      </w:r>
      <w:r w:rsidR="00460666">
        <w:rPr>
          <w:rFonts w:cs="Arial"/>
          <w:bCs/>
        </w:rPr>
        <w:t>Проект бюджета Дичнянского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Дичнянского сельсовета Курчатовского района Курской области.</w:t>
      </w:r>
    </w:p>
    <w:p w:rsidR="00A7489D" w:rsidRDefault="00460666" w:rsidP="00460666">
      <w:pPr>
        <w:autoSpaceDE w:val="0"/>
        <w:autoSpaceDN w:val="0"/>
        <w:adjustRightInd w:val="0"/>
        <w:ind w:firstLine="709"/>
        <w:rPr>
          <w:rFonts w:cs="Arial"/>
          <w:bCs/>
        </w:rPr>
      </w:pPr>
      <w:r>
        <w:rPr>
          <w:rFonts w:cs="Arial"/>
          <w:bCs/>
        </w:rPr>
        <w:t xml:space="preserve">В случае, если </w:t>
      </w:r>
      <w:r w:rsidR="00F84C46">
        <w:rPr>
          <w:rFonts w:cs="Arial"/>
          <w:bCs/>
        </w:rPr>
        <w:t>п</w:t>
      </w:r>
      <w:r>
        <w:rPr>
          <w:rFonts w:cs="Arial"/>
          <w:bCs/>
        </w:rPr>
        <w:t>роект бюджета Дичнянского сельсовета составляется и утверждается на очередной финансовый год, Администрация Дичнянского сельсовета Курчатовского района разрабатывает и утверждает среднесрочный финансовый план Дичнянского сельсовета.</w:t>
      </w:r>
    </w:p>
    <w:p w:rsidR="00F84C46" w:rsidRDefault="00F84C46" w:rsidP="00460666">
      <w:pPr>
        <w:autoSpaceDE w:val="0"/>
        <w:autoSpaceDN w:val="0"/>
        <w:adjustRightInd w:val="0"/>
        <w:ind w:firstLine="709"/>
        <w:rPr>
          <w:rFonts w:cs="Arial"/>
          <w:bCs/>
        </w:rPr>
      </w:pPr>
      <w:r>
        <w:rPr>
          <w:b/>
          <w:i/>
        </w:rPr>
        <w:t xml:space="preserve">(в редакции </w:t>
      </w:r>
      <w:hyperlink r:id="rId456"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460666" w:rsidRPr="006E4CA3" w:rsidRDefault="00460666" w:rsidP="00460666">
      <w:pPr>
        <w:autoSpaceDE w:val="0"/>
        <w:autoSpaceDN w:val="0"/>
        <w:adjustRightInd w:val="0"/>
        <w:ind w:firstLine="709"/>
        <w:rPr>
          <w:rFonts w:cs="Arial"/>
        </w:rPr>
      </w:pPr>
      <w:r>
        <w:rPr>
          <w:b/>
          <w:i/>
        </w:rPr>
        <w:t xml:space="preserve">(часть 2 в новой редакции </w:t>
      </w:r>
      <w:hyperlink r:id="rId457"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A7489D" w:rsidRPr="006E4CA3" w:rsidRDefault="00A7489D" w:rsidP="006E4CA3">
      <w:pPr>
        <w:ind w:firstLine="709"/>
        <w:rPr>
          <w:rFonts w:cs="Arial"/>
        </w:rPr>
      </w:pPr>
      <w:r w:rsidRPr="006E4CA3">
        <w:rPr>
          <w:rFonts w:cs="Arial"/>
        </w:rPr>
        <w:lastRenderedPageBreak/>
        <w:t xml:space="preserve">3. Составлению проекта бюджета </w:t>
      </w:r>
      <w:r w:rsidRPr="006E4CA3">
        <w:rPr>
          <w:rFonts w:cs="Arial"/>
          <w:lang w:eastAsia="en-US"/>
        </w:rPr>
        <w:t>Дичнянского сельсовета</w:t>
      </w:r>
      <w:r w:rsidRPr="006E4CA3">
        <w:rPr>
          <w:rFonts w:cs="Arial"/>
          <w:bCs/>
        </w:rPr>
        <w:t xml:space="preserve"> </w:t>
      </w:r>
      <w:r w:rsidRPr="006E4CA3">
        <w:rPr>
          <w:rFonts w:cs="Arial"/>
        </w:rPr>
        <w:t>должны предшествовать подготовка следующих документов, на которых основывается составление бюджета:</w:t>
      </w:r>
    </w:p>
    <w:p w:rsidR="00A7489D" w:rsidRPr="006E4CA3" w:rsidRDefault="00A7489D" w:rsidP="006E4CA3">
      <w:pPr>
        <w:ind w:firstLine="709"/>
        <w:rPr>
          <w:rFonts w:cs="Arial"/>
        </w:rPr>
      </w:pPr>
      <w:r w:rsidRPr="006E4CA3">
        <w:rPr>
          <w:rFonts w:cs="Arial"/>
        </w:rPr>
        <w:t xml:space="preserve">- прогноза социально-экономического развития </w:t>
      </w:r>
      <w:r w:rsidRPr="006E4CA3">
        <w:rPr>
          <w:rFonts w:cs="Arial"/>
          <w:lang w:eastAsia="en-US"/>
        </w:rPr>
        <w:t>Дичнянского сельсовета</w:t>
      </w:r>
      <w:r w:rsidRPr="006E4CA3">
        <w:rPr>
          <w:rFonts w:cs="Arial"/>
        </w:rPr>
        <w:t>;</w:t>
      </w:r>
    </w:p>
    <w:p w:rsidR="00A7489D" w:rsidRDefault="00A7489D" w:rsidP="006E4CA3">
      <w:pPr>
        <w:ind w:firstLine="709"/>
        <w:rPr>
          <w:rFonts w:cs="Arial"/>
        </w:rPr>
      </w:pPr>
      <w:r w:rsidRPr="006E4CA3">
        <w:rPr>
          <w:rFonts w:cs="Arial"/>
        </w:rPr>
        <w:t xml:space="preserve">- </w:t>
      </w:r>
      <w:r w:rsidR="00F84C46">
        <w:rPr>
          <w:rFonts w:cs="Arial"/>
        </w:rPr>
        <w:t>основных направлений бюджетной и налоговой политики Дичнянского сельсовета</w:t>
      </w:r>
      <w:r w:rsidRPr="006E4CA3">
        <w:rPr>
          <w:rFonts w:cs="Arial"/>
        </w:rPr>
        <w:t>;</w:t>
      </w:r>
    </w:p>
    <w:p w:rsidR="00F84C46" w:rsidRPr="006E4CA3" w:rsidRDefault="00F84C46" w:rsidP="006E4CA3">
      <w:pPr>
        <w:ind w:firstLine="709"/>
        <w:rPr>
          <w:rFonts w:cs="Arial"/>
        </w:rPr>
      </w:pPr>
      <w:r>
        <w:rPr>
          <w:b/>
          <w:i/>
        </w:rPr>
        <w:t xml:space="preserve">(абзац 3 в новой редакции </w:t>
      </w:r>
      <w:hyperlink r:id="rId458"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A7489D" w:rsidRPr="006E4CA3" w:rsidRDefault="00A7489D" w:rsidP="006E4CA3">
      <w:pPr>
        <w:ind w:firstLine="709"/>
        <w:rPr>
          <w:rFonts w:cs="Arial"/>
        </w:rPr>
      </w:pPr>
      <w:r w:rsidRPr="006E4CA3">
        <w:rPr>
          <w:rFonts w:cs="Arial"/>
        </w:rPr>
        <w:t xml:space="preserve">- муниципальных программ </w:t>
      </w:r>
      <w:r w:rsidRPr="006E4CA3">
        <w:rPr>
          <w:rFonts w:cs="Arial"/>
          <w:lang w:eastAsia="en-US"/>
        </w:rPr>
        <w:t>Дичнянского сельсовета.</w:t>
      </w:r>
    </w:p>
    <w:p w:rsidR="00B25156" w:rsidRPr="006E4CA3" w:rsidRDefault="00A7489D" w:rsidP="006E4CA3">
      <w:pPr>
        <w:pStyle w:val="text"/>
        <w:ind w:firstLine="709"/>
      </w:pPr>
      <w:r w:rsidRPr="006E4CA3">
        <w:rPr>
          <w:b/>
          <w:i/>
        </w:rPr>
        <w:t xml:space="preserve">(часть 3 в новой редакции </w:t>
      </w:r>
      <w:hyperlink r:id="rId459" w:tgtFrame="Logical" w:history="1">
        <w:r w:rsidRPr="006E4CA3">
          <w:rPr>
            <w:rStyle w:val="a4"/>
            <w:b/>
            <w:i/>
          </w:rPr>
          <w:t>Решения Собрание депутатов Дичнянского сельсовета Курчатовского района Курской области от 05.12.2014 г. № 131</w:t>
        </w:r>
      </w:hyperlink>
      <w:r w:rsidRPr="006E4CA3">
        <w:rPr>
          <w:b/>
          <w:i/>
        </w:rPr>
        <w:t>)</w:t>
      </w:r>
    </w:p>
    <w:p w:rsidR="00457286" w:rsidRPr="006E4CA3" w:rsidRDefault="00F90063" w:rsidP="006E4CA3">
      <w:pPr>
        <w:pStyle w:val="text"/>
        <w:ind w:firstLine="709"/>
      </w:pPr>
      <w:r w:rsidRPr="006E4CA3">
        <w:t xml:space="preserve">4. В целях своевременного и качественного составления проекта бюджета </w:t>
      </w:r>
      <w:r w:rsidR="00B25156" w:rsidRPr="006E4CA3">
        <w:t>финансовый орган  Администрации</w:t>
      </w:r>
      <w:r w:rsidRPr="006E4CA3">
        <w:t xml:space="preserve"> Дичнянского сельсовета Курчатовского района имеет право получать необходимые сведения от иных финансовых органов, а также от иных органов государственной власти , органов местного самоуправления.</w:t>
      </w:r>
    </w:p>
    <w:p w:rsidR="00F90063" w:rsidRPr="006E4CA3" w:rsidRDefault="00F90063" w:rsidP="006E4CA3">
      <w:pPr>
        <w:pStyle w:val="text"/>
        <w:ind w:firstLine="709"/>
      </w:pPr>
      <w:r w:rsidRPr="006E4CA3">
        <w:rPr>
          <w:b/>
          <w:i/>
        </w:rPr>
        <w:t xml:space="preserve">(статья в новой редакции </w:t>
      </w:r>
      <w:hyperlink r:id="rId460" w:tgtFrame="Logical" w:history="1">
        <w:r w:rsidRPr="006E4CA3">
          <w:rPr>
            <w:rStyle w:val="a4"/>
            <w:b/>
            <w:i/>
          </w:rPr>
          <w:t>Решения Собрание депутатов Дичнянского сельсовета Курчатовского района от 07.11.2008 г. №58</w:t>
        </w:r>
      </w:hyperlink>
      <w:r w:rsidR="00B25156" w:rsidRPr="006E4CA3">
        <w:rPr>
          <w:b/>
          <w:i/>
        </w:rPr>
        <w:t xml:space="preserve">, часть 4 в редакции </w:t>
      </w:r>
      <w:hyperlink r:id="rId461" w:tgtFrame="Logical" w:history="1">
        <w:r w:rsidR="00B25156" w:rsidRPr="006E4CA3">
          <w:rPr>
            <w:rStyle w:val="a4"/>
            <w:b/>
            <w:i/>
          </w:rPr>
          <w:t>Решения Собрания депутатов Дичнянского сельсовета Курчатовского района Курской области от 17.04.2014 г. № 101</w:t>
        </w:r>
      </w:hyperlink>
      <w:r w:rsidRPr="006E4CA3">
        <w:rPr>
          <w:b/>
          <w:i/>
        </w:rPr>
        <w:t>)</w:t>
      </w:r>
    </w:p>
    <w:p w:rsidR="003533EF" w:rsidRPr="006E4CA3" w:rsidRDefault="003533EF" w:rsidP="006E4CA3">
      <w:pPr>
        <w:pStyle w:val="article"/>
        <w:ind w:firstLine="709"/>
        <w:rPr>
          <w:b/>
          <w:bCs/>
          <w:sz w:val="24"/>
          <w:szCs w:val="24"/>
        </w:rPr>
      </w:pPr>
    </w:p>
    <w:p w:rsidR="00B25156" w:rsidRPr="006E4CA3" w:rsidRDefault="00B25156" w:rsidP="006E4CA3">
      <w:pPr>
        <w:ind w:firstLine="709"/>
        <w:rPr>
          <w:rFonts w:cs="Arial"/>
          <w:b/>
        </w:rPr>
      </w:pPr>
      <w:r w:rsidRPr="006E4CA3">
        <w:rPr>
          <w:rFonts w:cs="Arial"/>
          <w:b/>
          <w:iCs/>
        </w:rPr>
        <w:t xml:space="preserve">Статья 43. </w:t>
      </w:r>
      <w:r w:rsidR="00A7489D" w:rsidRPr="006E4CA3">
        <w:rPr>
          <w:rFonts w:cs="Arial"/>
          <w:b/>
        </w:rPr>
        <w:t>Порядок внесения проекта решения о бюджете на рассмотрение Собрания депутатов Дичнянского сельсовета Курчатовского района и его рассмотрения</w:t>
      </w:r>
    </w:p>
    <w:p w:rsidR="00A7489D" w:rsidRPr="006E4CA3" w:rsidRDefault="00A7489D" w:rsidP="006E4CA3">
      <w:pPr>
        <w:ind w:firstLine="709"/>
        <w:rPr>
          <w:rFonts w:cs="Arial"/>
          <w:iCs/>
        </w:rPr>
      </w:pPr>
      <w:r w:rsidRPr="006E4CA3">
        <w:rPr>
          <w:rFonts w:cs="Arial"/>
          <w:b/>
          <w:i/>
        </w:rPr>
        <w:t xml:space="preserve">(наименование в новой редакции </w:t>
      </w:r>
      <w:hyperlink r:id="rId462" w:tgtFrame="Logical" w:history="1">
        <w:r w:rsidRPr="006E4CA3">
          <w:rPr>
            <w:rStyle w:val="a4"/>
            <w:rFonts w:cs="Arial"/>
            <w:b/>
            <w:i/>
          </w:rPr>
          <w:t>Решения Собрание депутатов Дичнянского сельсовета Курчатовского района Курской области от 05.12.2014 г. № 131</w:t>
        </w:r>
      </w:hyperlink>
      <w:r w:rsidRPr="006E4CA3">
        <w:rPr>
          <w:rFonts w:cs="Arial"/>
          <w:b/>
          <w:i/>
        </w:rPr>
        <w:t>)</w:t>
      </w:r>
    </w:p>
    <w:p w:rsidR="00B25156" w:rsidRPr="006E4CA3" w:rsidRDefault="00B25156" w:rsidP="006E4CA3">
      <w:pPr>
        <w:pStyle w:val="a7"/>
        <w:numPr>
          <w:ilvl w:val="0"/>
          <w:numId w:val="1"/>
        </w:numPr>
        <w:ind w:left="0" w:firstLine="709"/>
        <w:rPr>
          <w:rFonts w:cs="Arial"/>
          <w:iCs/>
        </w:rPr>
      </w:pPr>
      <w:r w:rsidRPr="006E4CA3">
        <w:rPr>
          <w:rFonts w:cs="Arial"/>
          <w:iCs/>
        </w:rPr>
        <w:t>Администрация Дичнянского сельсовета Курчатовского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Дичнянского сельсовета Курчатовского района не позднее 15 ноября текущего года</w:t>
      </w:r>
    </w:p>
    <w:p w:rsidR="00B25156" w:rsidRPr="006E4CA3" w:rsidRDefault="00B25156" w:rsidP="006E4CA3">
      <w:pPr>
        <w:pStyle w:val="a7"/>
        <w:numPr>
          <w:ilvl w:val="0"/>
          <w:numId w:val="1"/>
        </w:numPr>
        <w:ind w:left="0" w:firstLine="709"/>
        <w:rPr>
          <w:rFonts w:cs="Arial"/>
          <w:iCs/>
        </w:rPr>
      </w:pPr>
      <w:r w:rsidRPr="006E4CA3">
        <w:rPr>
          <w:rFonts w:cs="Arial"/>
          <w:iCs/>
        </w:rPr>
        <w:t xml:space="preserve"> Одновременно с проектом решения о бюджете Собранию депутатов Дичнянского сельсовета Курчатовского района представляются документы и материалы, определенные статьей 184.2 </w:t>
      </w:r>
      <w:hyperlink r:id="rId463" w:history="1">
        <w:r w:rsidRPr="006E4CA3">
          <w:rPr>
            <w:rStyle w:val="a4"/>
            <w:rFonts w:cs="Arial"/>
            <w:iCs/>
          </w:rPr>
          <w:t>Бюджетного кодекса Российской Федерации</w:t>
        </w:r>
      </w:hyperlink>
      <w:r w:rsidRPr="006E4CA3">
        <w:rPr>
          <w:rFonts w:cs="Arial"/>
          <w:iCs/>
        </w:rPr>
        <w:t>.</w:t>
      </w:r>
    </w:p>
    <w:p w:rsidR="00B25156" w:rsidRPr="006E4CA3" w:rsidRDefault="00B25156" w:rsidP="006E4CA3">
      <w:pPr>
        <w:pStyle w:val="a7"/>
        <w:numPr>
          <w:ilvl w:val="0"/>
          <w:numId w:val="1"/>
        </w:numPr>
        <w:ind w:left="0" w:firstLine="709"/>
        <w:rPr>
          <w:rFonts w:cs="Arial"/>
          <w:iCs/>
        </w:rPr>
      </w:pPr>
      <w:r w:rsidRPr="006E4CA3">
        <w:rPr>
          <w:rFonts w:cs="Arial"/>
          <w:iCs/>
        </w:rPr>
        <w:t>Собрание депутатов Дичнянского сельсовета Курчатовского района рассматривает проект решения о бюджете в двух чтениях.</w:t>
      </w:r>
    </w:p>
    <w:p w:rsidR="00D06B38" w:rsidRPr="006E4CA3" w:rsidRDefault="00B25156" w:rsidP="006E4CA3">
      <w:pPr>
        <w:pStyle w:val="text"/>
        <w:ind w:firstLine="709"/>
      </w:pPr>
      <w:r w:rsidRPr="006E4CA3">
        <w:rPr>
          <w:iCs/>
        </w:rPr>
        <w:t xml:space="preserve">Порядок рассмотренияпроекта решения о местном бюджете определяется муниципальным правовым актом Собрания депутатов Дичнянского сельсовета Курчатовского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464" w:history="1">
        <w:r w:rsidRPr="006E4CA3">
          <w:rPr>
            <w:rStyle w:val="a4"/>
            <w:iCs/>
          </w:rPr>
          <w:t>Бюджетного кодекса Российской Федерации</w:t>
        </w:r>
      </w:hyperlink>
      <w:r w:rsidRPr="006E4CA3">
        <w:rPr>
          <w:iCs/>
        </w:rPr>
        <w:t>.</w:t>
      </w:r>
    </w:p>
    <w:p w:rsidR="00B25156" w:rsidRPr="006E4CA3" w:rsidRDefault="00B25156" w:rsidP="006E4CA3">
      <w:pPr>
        <w:pStyle w:val="text"/>
        <w:ind w:firstLine="709"/>
      </w:pPr>
      <w:r w:rsidRPr="006E4CA3">
        <w:rPr>
          <w:b/>
          <w:i/>
        </w:rPr>
        <w:t xml:space="preserve">(статья в редакции </w:t>
      </w:r>
      <w:hyperlink r:id="rId465" w:tgtFrame="Logical" w:history="1">
        <w:r w:rsidRPr="006E4CA3">
          <w:rPr>
            <w:rStyle w:val="a4"/>
            <w:b/>
            <w:i/>
          </w:rPr>
          <w:t>Решения Собрания депутатов Дичнянского сельсовета Курчатовского района Курской области от 17.04.2014 г. № 101</w:t>
        </w:r>
      </w:hyperlink>
      <w:r w:rsidRPr="006E4CA3">
        <w:rPr>
          <w:b/>
          <w:i/>
        </w:rPr>
        <w:t>)</w:t>
      </w:r>
    </w:p>
    <w:p w:rsidR="003533EF" w:rsidRPr="006E4CA3" w:rsidRDefault="003533EF" w:rsidP="006E4CA3">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Статья 44. Исполнение местного бюджета</w:t>
      </w:r>
    </w:p>
    <w:p w:rsidR="00072DBB" w:rsidRPr="006E4CA3" w:rsidRDefault="00072DBB" w:rsidP="006E4CA3">
      <w:pPr>
        <w:pStyle w:val="text"/>
        <w:ind w:firstLine="709"/>
      </w:pPr>
      <w:r w:rsidRPr="006E4CA3">
        <w:t xml:space="preserve">1. Исполнение местного бюджета производится в соответствии с </w:t>
      </w:r>
      <w:hyperlink r:id="rId466" w:history="1">
        <w:r w:rsidRPr="006E4CA3">
          <w:rPr>
            <w:rStyle w:val="a4"/>
          </w:rPr>
          <w:t>Бюджетным кодексом Российской Федерации</w:t>
        </w:r>
      </w:hyperlink>
      <w:r w:rsidRPr="006E4CA3">
        <w:t>.</w:t>
      </w:r>
    </w:p>
    <w:p w:rsidR="00072DBB" w:rsidRPr="006E4CA3" w:rsidRDefault="00072DBB" w:rsidP="006E4CA3">
      <w:pPr>
        <w:pStyle w:val="text"/>
        <w:ind w:firstLine="709"/>
      </w:pPr>
      <w:r w:rsidRPr="006E4CA3">
        <w:t xml:space="preserve">2. Руководитель финансового органа </w:t>
      </w:r>
      <w:r w:rsidR="00F344BD" w:rsidRPr="006E4CA3">
        <w:t>Администрации Дичнянского сельсовета Курчатовского района в соответствии с федеральным законодательством</w:t>
      </w:r>
      <w:r w:rsidRPr="006E4CA3">
        <w:t xml:space="preserve"> назначается на должность из числа лиц, отвечающих квалификационным требованиям, </w:t>
      </w:r>
      <w:r w:rsidR="00A7489D" w:rsidRPr="006E4CA3">
        <w:t xml:space="preserve">установленным </w:t>
      </w:r>
      <w:r w:rsidR="00B25156" w:rsidRPr="006E4CA3">
        <w:rPr>
          <w:iCs/>
        </w:rPr>
        <w:t>уполномоченным Правительством Российской Федерации федеральным органом исполнительной власти</w:t>
      </w:r>
      <w:r w:rsidRPr="006E4CA3">
        <w:t>.</w:t>
      </w:r>
    </w:p>
    <w:p w:rsidR="00F344BD" w:rsidRPr="006E4CA3" w:rsidRDefault="00F344BD" w:rsidP="006E4CA3">
      <w:pPr>
        <w:pStyle w:val="text"/>
        <w:ind w:firstLine="709"/>
      </w:pPr>
      <w:r w:rsidRPr="006E4CA3">
        <w:rPr>
          <w:b/>
          <w:i/>
        </w:rPr>
        <w:lastRenderedPageBreak/>
        <w:t xml:space="preserve">(в редакции </w:t>
      </w:r>
      <w:hyperlink r:id="rId467" w:tgtFrame="Logical" w:history="1">
        <w:r w:rsidRPr="006E4CA3">
          <w:rPr>
            <w:rStyle w:val="a4"/>
            <w:b/>
            <w:i/>
          </w:rPr>
          <w:t xml:space="preserve">Решения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00B25156" w:rsidRPr="006E4CA3">
        <w:rPr>
          <w:b/>
          <w:i/>
        </w:rPr>
        <w:t xml:space="preserve">, от </w:t>
      </w:r>
      <w:hyperlink r:id="rId468" w:tgtFrame="Logical" w:history="1">
        <w:r w:rsidR="00B25156" w:rsidRPr="006E4CA3">
          <w:rPr>
            <w:rStyle w:val="a4"/>
            <w:b/>
            <w:i/>
          </w:rPr>
          <w:t xml:space="preserve"> 17.04.2014 г. № 101</w:t>
        </w:r>
      </w:hyperlink>
      <w:r w:rsidR="00A7489D" w:rsidRPr="006E4CA3">
        <w:rPr>
          <w:b/>
          <w:i/>
        </w:rPr>
        <w:t xml:space="preserve">, от </w:t>
      </w:r>
      <w:hyperlink r:id="rId469" w:tgtFrame="Logical" w:history="1">
        <w:r w:rsidR="00A7489D" w:rsidRPr="006E4CA3">
          <w:rPr>
            <w:rStyle w:val="a4"/>
            <w:b/>
            <w:i/>
          </w:rPr>
          <w:t>05.12.2014 №131</w:t>
        </w:r>
      </w:hyperlink>
      <w:r w:rsidR="00B25156" w:rsidRPr="006E4CA3">
        <w:rPr>
          <w:b/>
          <w:i/>
        </w:rPr>
        <w:t>)</w:t>
      </w:r>
    </w:p>
    <w:p w:rsidR="00072DBB" w:rsidRDefault="00072DBB" w:rsidP="006E4CA3">
      <w:pPr>
        <w:pStyle w:val="text"/>
        <w:ind w:firstLine="709"/>
      </w:pPr>
      <w:r w:rsidRPr="006E4CA3">
        <w:t xml:space="preserve">3. Кассовое обслуживание исполнения бюджета </w:t>
      </w:r>
      <w:r w:rsidR="00F84C46">
        <w:t xml:space="preserve">Дичнянского сельсовета </w:t>
      </w:r>
      <w:r w:rsidRPr="006E4CA3">
        <w:t xml:space="preserve">осуществляется в порядке, установленном </w:t>
      </w:r>
      <w:hyperlink r:id="rId470" w:history="1">
        <w:r w:rsidRPr="006E4CA3">
          <w:rPr>
            <w:rStyle w:val="a4"/>
          </w:rPr>
          <w:t>Бюджетным кодексом Российской Федерации</w:t>
        </w:r>
      </w:hyperlink>
      <w:r w:rsidRPr="006E4CA3">
        <w:t>.</w:t>
      </w:r>
    </w:p>
    <w:p w:rsidR="00F84C46" w:rsidRPr="006E4CA3" w:rsidRDefault="00F84C46" w:rsidP="006E4CA3">
      <w:pPr>
        <w:pStyle w:val="text"/>
        <w:ind w:firstLine="709"/>
      </w:pPr>
      <w:r>
        <w:rPr>
          <w:b/>
          <w:i/>
        </w:rPr>
        <w:t xml:space="preserve">(в редакции </w:t>
      </w:r>
      <w:hyperlink r:id="rId471"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3533EF" w:rsidRPr="006E4CA3" w:rsidRDefault="003533EF" w:rsidP="006E4CA3">
      <w:pPr>
        <w:pStyle w:val="article"/>
        <w:ind w:firstLine="709"/>
        <w:rPr>
          <w:b/>
          <w:bCs/>
          <w:sz w:val="24"/>
          <w:szCs w:val="24"/>
        </w:rPr>
      </w:pPr>
    </w:p>
    <w:p w:rsidR="00F90063" w:rsidRPr="006E4CA3" w:rsidRDefault="00F90063" w:rsidP="006E4CA3">
      <w:pPr>
        <w:pStyle w:val="text"/>
        <w:ind w:firstLine="709"/>
      </w:pPr>
      <w:r w:rsidRPr="006E4CA3">
        <w:rPr>
          <w:b/>
          <w:bCs/>
        </w:rPr>
        <w:t xml:space="preserve">Статья 45. Бюджетная отчетность об исполнении бюджета Дичнянского сельсовета </w:t>
      </w:r>
    </w:p>
    <w:p w:rsidR="00460666" w:rsidRDefault="00460666" w:rsidP="006E4CA3">
      <w:pPr>
        <w:pStyle w:val="text"/>
        <w:ind w:firstLine="709"/>
      </w:pPr>
      <w:r>
        <w:rPr>
          <w:b/>
          <w:i/>
        </w:rPr>
        <w:t xml:space="preserve">(наименование в редакции </w:t>
      </w:r>
      <w:hyperlink r:id="rId472"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A7489D" w:rsidRPr="006E4CA3" w:rsidRDefault="00F90063" w:rsidP="006E4CA3">
      <w:pPr>
        <w:pStyle w:val="text"/>
        <w:ind w:firstLine="709"/>
      </w:pPr>
      <w:r w:rsidRPr="006E4CA3">
        <w:t xml:space="preserve">1. </w:t>
      </w:r>
      <w:r w:rsidR="00A7489D" w:rsidRPr="006E4CA3">
        <w:t>Бюджетная отчетность Дичнянского сельсовета является годовой. Отчет об исполнении бюджета Дичнянского сельсовета является ежеквартальным.</w:t>
      </w:r>
    </w:p>
    <w:p w:rsidR="00B25156" w:rsidRPr="006E4CA3" w:rsidRDefault="00A7489D" w:rsidP="006E4CA3">
      <w:pPr>
        <w:pStyle w:val="text"/>
        <w:ind w:firstLine="709"/>
      </w:pPr>
      <w:r w:rsidRPr="006E4CA3">
        <w:rPr>
          <w:b/>
          <w:i/>
        </w:rPr>
        <w:t xml:space="preserve">(часть 1 в новой редакции </w:t>
      </w:r>
      <w:hyperlink r:id="rId473" w:tgtFrame="Logical" w:history="1">
        <w:r w:rsidRPr="006E4CA3">
          <w:rPr>
            <w:rStyle w:val="a4"/>
            <w:b/>
            <w:i/>
          </w:rPr>
          <w:t>Решения Собрание депутатов Дичнянского сельсовета Курчатовского района Курской области от 05.12.2014 г. № 131</w:t>
        </w:r>
      </w:hyperlink>
      <w:r w:rsidR="00460666">
        <w:rPr>
          <w:b/>
          <w:i/>
        </w:rPr>
        <w:t xml:space="preserve">, от </w:t>
      </w:r>
      <w:hyperlink r:id="rId474" w:tgtFrame="Logical" w:history="1">
        <w:r w:rsidR="00460666">
          <w:rPr>
            <w:rStyle w:val="a4"/>
            <w:b/>
            <w:i/>
          </w:rPr>
          <w:t>04.05.2017 №29</w:t>
        </w:r>
      </w:hyperlink>
      <w:r w:rsidRPr="006E4CA3">
        <w:rPr>
          <w:b/>
          <w:i/>
        </w:rPr>
        <w:t>)</w:t>
      </w:r>
    </w:p>
    <w:p w:rsidR="00F90063" w:rsidRPr="006E4CA3" w:rsidRDefault="00F90063" w:rsidP="006E4CA3">
      <w:pPr>
        <w:pStyle w:val="text"/>
        <w:ind w:firstLine="709"/>
      </w:pPr>
      <w:r w:rsidRPr="006E4CA3">
        <w:t xml:space="preserve">2. Бюджетная отчетность представляется </w:t>
      </w:r>
      <w:r w:rsidR="00A7489D" w:rsidRPr="006E4CA3">
        <w:t>финансовым органом Администрации</w:t>
      </w:r>
      <w:r w:rsidRPr="006E4CA3">
        <w:t xml:space="preserve"> Дичнянского сельсовета Курчатовского района в Администрацию Курчатовского района</w:t>
      </w:r>
      <w:r w:rsidR="00460666">
        <w:t xml:space="preserve"> Курской области</w:t>
      </w:r>
      <w:r w:rsidRPr="006E4CA3">
        <w:t>.</w:t>
      </w:r>
    </w:p>
    <w:p w:rsidR="00A7489D" w:rsidRPr="006E4CA3" w:rsidRDefault="00A7489D" w:rsidP="006E4CA3">
      <w:pPr>
        <w:pStyle w:val="text"/>
        <w:ind w:firstLine="709"/>
      </w:pPr>
      <w:r w:rsidRPr="006E4CA3">
        <w:rPr>
          <w:b/>
          <w:i/>
        </w:rPr>
        <w:t xml:space="preserve">(в редакции </w:t>
      </w:r>
      <w:hyperlink r:id="rId475" w:tgtFrame="Logical" w:history="1">
        <w:r w:rsidRPr="006E4CA3">
          <w:rPr>
            <w:rStyle w:val="a4"/>
            <w:b/>
            <w:i/>
          </w:rPr>
          <w:t>Решения Собрание депутатов Дичнянского сельсовета Курчатовского района Курской области от 05.12.2014 г. № 131</w:t>
        </w:r>
      </w:hyperlink>
      <w:r w:rsidR="00460666">
        <w:rPr>
          <w:b/>
          <w:i/>
        </w:rPr>
        <w:t xml:space="preserve">, от </w:t>
      </w:r>
      <w:hyperlink r:id="rId476" w:tgtFrame="Logical" w:history="1">
        <w:r w:rsidR="00460666">
          <w:rPr>
            <w:rStyle w:val="a4"/>
            <w:b/>
            <w:i/>
          </w:rPr>
          <w:t>04.05.2017 №29</w:t>
        </w:r>
      </w:hyperlink>
      <w:r w:rsidRPr="006E4CA3">
        <w:rPr>
          <w:b/>
          <w:i/>
        </w:rPr>
        <w:t>)</w:t>
      </w:r>
    </w:p>
    <w:p w:rsidR="00F90063" w:rsidRPr="006E4CA3" w:rsidRDefault="00F90063" w:rsidP="006E4CA3">
      <w:pPr>
        <w:pStyle w:val="text"/>
        <w:ind w:firstLine="709"/>
      </w:pPr>
      <w:r w:rsidRPr="006E4CA3">
        <w:t xml:space="preserve">3. Отчет об исполнении бюджета Дичнянского сельсовета за первый квартал, полугодие и девять месяцев текущего финансового года утверждается Администрацией Дичнянского сельсовета Курчатовского района и направляется на рассмотрение Собрания депутатов Дичнянского сельсовета Курчатовского района и </w:t>
      </w:r>
      <w:r w:rsidR="00F84C46">
        <w:t xml:space="preserve">Ревизионной комиссии </w:t>
      </w:r>
      <w:r w:rsidRPr="006E4CA3">
        <w:t>Дичнянского сельсовета Курчатовского района.</w:t>
      </w:r>
    </w:p>
    <w:p w:rsidR="001B79B2" w:rsidRPr="006E4CA3" w:rsidRDefault="001B79B2" w:rsidP="006E4CA3">
      <w:pPr>
        <w:pStyle w:val="text"/>
        <w:ind w:firstLine="709"/>
      </w:pPr>
      <w:r w:rsidRPr="006E4CA3">
        <w:rPr>
          <w:b/>
          <w:i/>
        </w:rPr>
        <w:t xml:space="preserve">(часть 3 в редакции </w:t>
      </w:r>
      <w:hyperlink r:id="rId477" w:tgtFrame="Logical" w:history="1">
        <w:r w:rsidRPr="006E4CA3">
          <w:rPr>
            <w:rStyle w:val="a4"/>
            <w:b/>
            <w:i/>
          </w:rPr>
          <w:t>Решения Собрание депутатов Дичнянского сельсовета Курчатовского района Курской области от 30.04.2012 г. № 21</w:t>
        </w:r>
      </w:hyperlink>
      <w:r w:rsidR="00A7489D" w:rsidRPr="006E4CA3">
        <w:rPr>
          <w:b/>
          <w:i/>
        </w:rPr>
        <w:t xml:space="preserve"> , от </w:t>
      </w:r>
      <w:hyperlink r:id="rId478" w:tgtFrame="Logical" w:history="1">
        <w:r w:rsidR="00A7489D" w:rsidRPr="006E4CA3">
          <w:rPr>
            <w:rStyle w:val="a4"/>
            <w:b/>
            <w:i/>
          </w:rPr>
          <w:t>05.12.2014 №131</w:t>
        </w:r>
      </w:hyperlink>
      <w:r w:rsidR="00A32F50">
        <w:rPr>
          <w:b/>
          <w:i/>
        </w:rPr>
        <w:t xml:space="preserve">, от </w:t>
      </w:r>
      <w:hyperlink r:id="rId479" w:tgtFrame="Logical" w:history="1">
        <w:r w:rsidR="00A32F50">
          <w:rPr>
            <w:rStyle w:val="a4"/>
            <w:b/>
            <w:i/>
          </w:rPr>
          <w:t>04.05.2017 №29</w:t>
        </w:r>
      </w:hyperlink>
      <w:r w:rsidR="00F84C46" w:rsidRPr="00F84C46">
        <w:rPr>
          <w:b/>
          <w:i/>
        </w:rPr>
        <w:t xml:space="preserve"> </w:t>
      </w:r>
      <w:r w:rsidR="00F84C46">
        <w:rPr>
          <w:b/>
          <w:i/>
        </w:rPr>
        <w:t xml:space="preserve">, от </w:t>
      </w:r>
      <w:hyperlink r:id="rId480" w:tgtFrame="Logical" w:history="1">
        <w:r w:rsidR="00F84C46">
          <w:rPr>
            <w:rStyle w:val="a4"/>
            <w:b/>
            <w:i/>
          </w:rPr>
          <w:t>18.12.2017 №51</w:t>
        </w:r>
      </w:hyperlink>
      <w:r w:rsidRPr="006E4CA3">
        <w:rPr>
          <w:b/>
          <w:i/>
        </w:rPr>
        <w:t>)</w:t>
      </w:r>
    </w:p>
    <w:p w:rsidR="00F90063" w:rsidRDefault="00F90063" w:rsidP="006E4CA3">
      <w:pPr>
        <w:pStyle w:val="text"/>
        <w:ind w:firstLine="709"/>
      </w:pPr>
      <w:r w:rsidRPr="006E4CA3">
        <w:t>4. Годовой отчет об исполнении бюджета Дичнянского сельсовета подлежит утверждению решением Собрания депутатов Дичнянского сельсовета Курчатовского района.</w:t>
      </w:r>
    </w:p>
    <w:p w:rsidR="00A32F50" w:rsidRPr="006E4CA3" w:rsidRDefault="00A32F50" w:rsidP="006E4CA3">
      <w:pPr>
        <w:pStyle w:val="text"/>
        <w:ind w:firstLine="709"/>
      </w:pPr>
      <w:r>
        <w:rPr>
          <w:b/>
          <w:i/>
        </w:rPr>
        <w:t xml:space="preserve">(в редакции </w:t>
      </w:r>
      <w:hyperlink r:id="rId481"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F90063" w:rsidRPr="006E4CA3" w:rsidRDefault="00F90063" w:rsidP="006E4CA3">
      <w:pPr>
        <w:pStyle w:val="text"/>
        <w:ind w:firstLine="709"/>
      </w:pPr>
      <w:r w:rsidRPr="006E4CA3">
        <w:t>Годовой отчет об исполнении бюджета до его рассмотрения в Собрании депутатов Дичнянского сельсовета Курчатовского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90063" w:rsidRPr="006E4CA3" w:rsidRDefault="00B25156" w:rsidP="006E4CA3">
      <w:pPr>
        <w:pStyle w:val="text"/>
        <w:ind w:firstLine="709"/>
      </w:pPr>
      <w:r w:rsidRPr="006E4CA3">
        <w:rPr>
          <w:iCs/>
        </w:rPr>
        <w:t>Внешняя проверка годового отчета об исполнении местного бюджета осуществляется Ревизионной комиссией</w:t>
      </w:r>
      <w:r w:rsidR="00A7489D" w:rsidRPr="006E4CA3">
        <w:rPr>
          <w:iCs/>
        </w:rPr>
        <w:t xml:space="preserve"> </w:t>
      </w:r>
      <w:r w:rsidR="00A7489D" w:rsidRPr="006E4CA3">
        <w:t>Дичнянского сельсовета Курчатовского района</w:t>
      </w:r>
      <w:r w:rsidRPr="006E4CA3">
        <w:rPr>
          <w:iCs/>
        </w:rPr>
        <w:t>, в порядке, установленном решением Собрания депутатов Дичнянского сельсовета Курчатовского района с соблюдением требований Бюджетного кодекса Российской Федерации и с учетом особенностей, установленных федеральными законами.</w:t>
      </w:r>
    </w:p>
    <w:p w:rsidR="00B25156" w:rsidRPr="006E4CA3" w:rsidRDefault="00B25156" w:rsidP="006E4CA3">
      <w:pPr>
        <w:pStyle w:val="text"/>
        <w:ind w:firstLine="709"/>
      </w:pPr>
      <w:r w:rsidRPr="006E4CA3">
        <w:rPr>
          <w:b/>
          <w:i/>
        </w:rPr>
        <w:t xml:space="preserve">(абзац 3  в редакции </w:t>
      </w:r>
      <w:hyperlink r:id="rId482" w:tgtFrame="Logical" w:history="1">
        <w:r w:rsidRPr="006E4CA3">
          <w:rPr>
            <w:rStyle w:val="a4"/>
            <w:b/>
            <w:i/>
          </w:rPr>
          <w:t>Решения Собрания депутатов Дичнянского сельсовета Курчатовского района Курской области от 17.04.2014 г. № 101</w:t>
        </w:r>
      </w:hyperlink>
      <w:r w:rsidR="00A7489D" w:rsidRPr="006E4CA3">
        <w:rPr>
          <w:b/>
          <w:i/>
        </w:rPr>
        <w:t xml:space="preserve"> , от </w:t>
      </w:r>
      <w:hyperlink r:id="rId483" w:tgtFrame="Logical" w:history="1">
        <w:r w:rsidR="00A7489D" w:rsidRPr="006E4CA3">
          <w:rPr>
            <w:rStyle w:val="a4"/>
            <w:b/>
            <w:i/>
          </w:rPr>
          <w:t>05.12.2014 №131</w:t>
        </w:r>
      </w:hyperlink>
      <w:r w:rsidRPr="006E4CA3">
        <w:rPr>
          <w:b/>
          <w:i/>
        </w:rPr>
        <w:t>)</w:t>
      </w:r>
    </w:p>
    <w:p w:rsidR="00F90063" w:rsidRDefault="00F84C46" w:rsidP="006E4CA3">
      <w:pPr>
        <w:pStyle w:val="text"/>
        <w:ind w:firstLine="709"/>
      </w:pPr>
      <w:r>
        <w:t>А</w:t>
      </w:r>
      <w:r w:rsidR="00F90063" w:rsidRPr="006E4CA3">
        <w:t xml:space="preserve">дминистрация </w:t>
      </w:r>
      <w:r>
        <w:t>Дичнянского сельсовета Курчатовского района</w:t>
      </w:r>
      <w:r w:rsidRPr="006E4CA3">
        <w:t xml:space="preserve"> </w:t>
      </w:r>
      <w:r w:rsidR="00F90063" w:rsidRPr="006E4CA3">
        <w:t>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84C46" w:rsidRPr="006E4CA3" w:rsidRDefault="00F84C46" w:rsidP="006E4CA3">
      <w:pPr>
        <w:pStyle w:val="text"/>
        <w:ind w:firstLine="709"/>
      </w:pPr>
      <w:r>
        <w:rPr>
          <w:b/>
          <w:i/>
        </w:rPr>
        <w:lastRenderedPageBreak/>
        <w:t xml:space="preserve">(в редакции </w:t>
      </w:r>
      <w:hyperlink r:id="rId484"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F90063" w:rsidRPr="006E4CA3" w:rsidRDefault="00F90063" w:rsidP="006E4CA3">
      <w:pPr>
        <w:pStyle w:val="text"/>
        <w:ind w:firstLine="709"/>
      </w:pPr>
      <w:r w:rsidRPr="006E4CA3">
        <w:t xml:space="preserve">Ревизионная комиссия </w:t>
      </w:r>
      <w:r w:rsidR="00A7489D" w:rsidRPr="006E4CA3">
        <w:t xml:space="preserve">Дичнянского сельсовета Курчатовского района </w:t>
      </w:r>
      <w:r w:rsidRPr="006E4CA3">
        <w:t>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A7489D" w:rsidRPr="006E4CA3" w:rsidRDefault="00A7489D" w:rsidP="006E4CA3">
      <w:pPr>
        <w:pStyle w:val="text"/>
        <w:ind w:firstLine="709"/>
      </w:pPr>
      <w:r w:rsidRPr="006E4CA3">
        <w:rPr>
          <w:b/>
          <w:i/>
        </w:rPr>
        <w:t xml:space="preserve">(в редакции </w:t>
      </w:r>
      <w:hyperlink r:id="rId485" w:tgtFrame="Logical" w:history="1">
        <w:r w:rsidRPr="006E4CA3">
          <w:rPr>
            <w:rStyle w:val="a4"/>
            <w:b/>
            <w:i/>
          </w:rPr>
          <w:t>Решения Собрание депутатов Дичнянского сельсовета Курчатовского района Курской области от 05.12.2014 г. № 131</w:t>
        </w:r>
      </w:hyperlink>
      <w:r w:rsidRPr="006E4CA3">
        <w:rPr>
          <w:b/>
          <w:i/>
        </w:rPr>
        <w:t>)</w:t>
      </w:r>
    </w:p>
    <w:p w:rsidR="00F90063" w:rsidRPr="006E4CA3" w:rsidRDefault="00F90063" w:rsidP="006E4CA3">
      <w:pPr>
        <w:pStyle w:val="text"/>
        <w:ind w:firstLine="709"/>
      </w:pPr>
      <w:r w:rsidRPr="006E4CA3">
        <w:t xml:space="preserve">Заключение на годовой отчет об исполнении бюджета представляется </w:t>
      </w:r>
      <w:r w:rsidR="00F84C46">
        <w:t>Р</w:t>
      </w:r>
      <w:r w:rsidRPr="006E4CA3">
        <w:t xml:space="preserve">евизионной комиссией </w:t>
      </w:r>
      <w:r w:rsidR="006E4CA3" w:rsidRPr="006E4CA3">
        <w:t xml:space="preserve">Дичнянского сельсовета Курчатовского района </w:t>
      </w:r>
      <w:r w:rsidRPr="006E4CA3">
        <w:t xml:space="preserve">Собранию депутатов Дичнянского сельсовета Курчатовского района с одновременным направлением в </w:t>
      </w:r>
      <w:r w:rsidR="00F84C46">
        <w:t>А</w:t>
      </w:r>
      <w:r w:rsidRPr="006E4CA3">
        <w:t xml:space="preserve">дминистрацию </w:t>
      </w:r>
      <w:r w:rsidR="00F84C46">
        <w:t>Дичнянского сельсовета Курчатовского района</w:t>
      </w:r>
      <w:r w:rsidRPr="006E4CA3">
        <w:t>.</w:t>
      </w:r>
    </w:p>
    <w:p w:rsidR="006E4CA3" w:rsidRPr="006E4CA3" w:rsidRDefault="006E4CA3" w:rsidP="006E4CA3">
      <w:pPr>
        <w:pStyle w:val="text"/>
        <w:ind w:firstLine="709"/>
      </w:pPr>
      <w:r w:rsidRPr="006E4CA3">
        <w:rPr>
          <w:b/>
          <w:i/>
        </w:rPr>
        <w:t xml:space="preserve">(в редакции </w:t>
      </w:r>
      <w:hyperlink r:id="rId486" w:tgtFrame="Logical" w:history="1">
        <w:r w:rsidRPr="006E4CA3">
          <w:rPr>
            <w:rStyle w:val="a4"/>
            <w:b/>
            <w:i/>
          </w:rPr>
          <w:t>Решения Собрание депутатов Дичнянского сельсовета Курчатовского района Курской области от 05.12.2014 г. № 131</w:t>
        </w:r>
      </w:hyperlink>
      <w:r w:rsidR="00F84C46" w:rsidRPr="00F84C46">
        <w:rPr>
          <w:b/>
          <w:i/>
        </w:rPr>
        <w:t xml:space="preserve"> </w:t>
      </w:r>
      <w:r w:rsidR="00F84C46">
        <w:rPr>
          <w:b/>
          <w:i/>
        </w:rPr>
        <w:t xml:space="preserve">, от </w:t>
      </w:r>
      <w:hyperlink r:id="rId487" w:tgtFrame="Logical" w:history="1">
        <w:r w:rsidR="00F84C46">
          <w:rPr>
            <w:rStyle w:val="a4"/>
            <w:b/>
            <w:i/>
          </w:rPr>
          <w:t>18.12.2017 №51</w:t>
        </w:r>
      </w:hyperlink>
      <w:r w:rsidRPr="006E4CA3">
        <w:rPr>
          <w:b/>
          <w:i/>
        </w:rPr>
        <w:t>)</w:t>
      </w:r>
    </w:p>
    <w:p w:rsidR="00F90063" w:rsidRPr="006E4CA3" w:rsidRDefault="00F90063" w:rsidP="006E4CA3">
      <w:pPr>
        <w:pStyle w:val="text"/>
        <w:ind w:firstLine="709"/>
      </w:pPr>
      <w:r w:rsidRPr="006E4CA3">
        <w:t xml:space="preserve">5. Порядок представления, рассмотрения и утверждения годового отчета об исполнении бюджета устанавливается Собранием депутатов Дичнянского сельсовета Курчатовского района в соответствии с положениями </w:t>
      </w:r>
      <w:hyperlink r:id="rId488" w:history="1">
        <w:r w:rsidRPr="006E4CA3">
          <w:rPr>
            <w:rStyle w:val="a4"/>
          </w:rPr>
          <w:t>Бюджетного кодекса Российской Федерации</w:t>
        </w:r>
      </w:hyperlink>
      <w:r w:rsidRPr="006E4CA3">
        <w:t>.</w:t>
      </w:r>
    </w:p>
    <w:p w:rsidR="00F90063" w:rsidRPr="006E4CA3" w:rsidRDefault="00F90063" w:rsidP="006E4CA3">
      <w:pPr>
        <w:pStyle w:val="text"/>
        <w:ind w:firstLine="709"/>
      </w:pPr>
      <w:r w:rsidRPr="006E4CA3">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F90063" w:rsidRPr="006E4CA3" w:rsidRDefault="00F90063" w:rsidP="006E4CA3">
      <w:pPr>
        <w:pStyle w:val="text"/>
        <w:ind w:firstLine="709"/>
      </w:pPr>
      <w:r w:rsidRPr="006E4CA3">
        <w:t>По результатам рассмотрения годового отчета об исполнении бюджета Собрание депутатов Дичнянского сельсовета Курчатовского района принимает решение об утверждении либо отклонении решения об исполнении бюджета.</w:t>
      </w:r>
    </w:p>
    <w:p w:rsidR="00F90063" w:rsidRPr="006E4CA3" w:rsidRDefault="00F90063" w:rsidP="006E4CA3">
      <w:pPr>
        <w:pStyle w:val="text"/>
        <w:ind w:firstLine="709"/>
      </w:pPr>
      <w:r w:rsidRPr="006E4CA3">
        <w:t>В случае отклонения Собранием депутатов Дичнянского сельсовета Курчатовского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90063" w:rsidRPr="006E4CA3" w:rsidRDefault="00F90063" w:rsidP="006E4CA3">
      <w:pPr>
        <w:pStyle w:val="text"/>
        <w:ind w:firstLine="709"/>
      </w:pPr>
      <w:r w:rsidRPr="006E4CA3">
        <w:t>Годовой отчет об исполнении местного бюджета представляется в Собрание депутатов Дичнянского сельсовета Курчатовского района не позднее 1 мая текущего года.</w:t>
      </w:r>
    </w:p>
    <w:p w:rsidR="00F90063" w:rsidRPr="006E4CA3" w:rsidRDefault="00F90063" w:rsidP="006E4CA3">
      <w:pPr>
        <w:pStyle w:val="text"/>
        <w:ind w:firstLine="709"/>
      </w:pPr>
      <w:r w:rsidRPr="006E4CA3">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F344BD" w:rsidRPr="006E4CA3" w:rsidRDefault="00F90063" w:rsidP="006E4CA3">
      <w:pPr>
        <w:pStyle w:val="text"/>
        <w:ind w:firstLine="709"/>
      </w:pPr>
      <w:r w:rsidRPr="006E4CA3">
        <w:t xml:space="preserve">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489" w:history="1">
        <w:r w:rsidRPr="006E4CA3">
          <w:rPr>
            <w:rStyle w:val="a4"/>
          </w:rPr>
          <w:t>Бюджетным кодексом Российской Федерации</w:t>
        </w:r>
      </w:hyperlink>
      <w:r w:rsidRPr="006E4CA3">
        <w:t>.</w:t>
      </w:r>
    </w:p>
    <w:p w:rsidR="00F90063" w:rsidRPr="006E4CA3" w:rsidRDefault="00F90063" w:rsidP="006E4CA3">
      <w:pPr>
        <w:pStyle w:val="text"/>
        <w:ind w:firstLine="709"/>
      </w:pPr>
      <w:r w:rsidRPr="006E4CA3">
        <w:rPr>
          <w:b/>
          <w:i/>
        </w:rPr>
        <w:t xml:space="preserve">(статья в новой редакции </w:t>
      </w:r>
      <w:hyperlink r:id="rId490" w:tgtFrame="Logical" w:history="1">
        <w:r w:rsidRPr="006E4CA3">
          <w:rPr>
            <w:rStyle w:val="a4"/>
            <w:b/>
            <w:i/>
          </w:rPr>
          <w:t>Решения Собрание депутатов Дичнянского сельсовета Курчатовского района от 07.11.2008 г. №58</w:t>
        </w:r>
      </w:hyperlink>
      <w:r w:rsidRPr="006E4CA3">
        <w:rPr>
          <w:b/>
          <w:i/>
        </w:rPr>
        <w:t>)</w:t>
      </w:r>
    </w:p>
    <w:p w:rsidR="003533EF" w:rsidRPr="006E4CA3" w:rsidRDefault="003533EF" w:rsidP="006E4CA3">
      <w:pPr>
        <w:pStyle w:val="article"/>
        <w:ind w:firstLine="709"/>
        <w:rPr>
          <w:b/>
          <w:bCs/>
          <w:sz w:val="24"/>
          <w:szCs w:val="24"/>
        </w:rPr>
      </w:pPr>
    </w:p>
    <w:p w:rsidR="00F344BD" w:rsidRPr="006E4CA3" w:rsidRDefault="00F344BD" w:rsidP="006E4CA3">
      <w:pPr>
        <w:pStyle w:val="text"/>
        <w:ind w:firstLine="709"/>
      </w:pPr>
      <w:r w:rsidRPr="006E4CA3">
        <w:rPr>
          <w:b/>
          <w:bCs/>
        </w:rPr>
        <w:t>Статья 46. Муниципальное имущество Дичнянского сельсовета</w:t>
      </w:r>
    </w:p>
    <w:p w:rsidR="006E4CA3" w:rsidRPr="006E4CA3" w:rsidRDefault="006E4CA3" w:rsidP="006E4CA3">
      <w:pPr>
        <w:autoSpaceDE w:val="0"/>
        <w:autoSpaceDN w:val="0"/>
        <w:adjustRightInd w:val="0"/>
        <w:ind w:firstLine="709"/>
        <w:outlineLvl w:val="1"/>
        <w:rPr>
          <w:rFonts w:cs="Arial"/>
          <w:bCs/>
        </w:rPr>
      </w:pPr>
      <w:r w:rsidRPr="006E4CA3">
        <w:rPr>
          <w:rFonts w:cs="Arial"/>
          <w:bCs/>
        </w:rPr>
        <w:t>1. В собственности Дичнянского сельсовета может находиться:</w:t>
      </w:r>
    </w:p>
    <w:p w:rsidR="006E4CA3" w:rsidRPr="006E4CA3" w:rsidRDefault="006E4CA3" w:rsidP="006E4CA3">
      <w:pPr>
        <w:autoSpaceDE w:val="0"/>
        <w:autoSpaceDN w:val="0"/>
        <w:adjustRightInd w:val="0"/>
        <w:ind w:firstLine="709"/>
        <w:outlineLvl w:val="1"/>
        <w:rPr>
          <w:rFonts w:cs="Arial"/>
          <w:bCs/>
        </w:rPr>
      </w:pPr>
      <w:r w:rsidRPr="006E4CA3">
        <w:rPr>
          <w:rFonts w:cs="Arial"/>
          <w:bCs/>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6E4CA3" w:rsidRDefault="006E4CA3" w:rsidP="006E4CA3">
      <w:pPr>
        <w:autoSpaceDE w:val="0"/>
        <w:autoSpaceDN w:val="0"/>
        <w:adjustRightInd w:val="0"/>
        <w:ind w:firstLine="709"/>
        <w:outlineLvl w:val="1"/>
        <w:rPr>
          <w:rFonts w:cs="Arial"/>
          <w:bCs/>
        </w:rPr>
      </w:pPr>
      <w:r w:rsidRPr="006E4CA3">
        <w:rPr>
          <w:rFonts w:cs="Arial"/>
          <w:bCs/>
        </w:rPr>
        <w:t>2) имущество, предназначенное для осуществления отдельных государственных полномочий, переданных органам местного самоуправления</w:t>
      </w:r>
      <w:r w:rsidR="00F84C46">
        <w:rPr>
          <w:rFonts w:cs="Arial"/>
          <w:bCs/>
        </w:rPr>
        <w:t xml:space="preserve"> </w:t>
      </w:r>
      <w:r w:rsidR="00F84C46">
        <w:t>Дичнянского сельсовета</w:t>
      </w:r>
      <w:r w:rsidRPr="006E4CA3">
        <w:rPr>
          <w:rFonts w:cs="Arial"/>
          <w:bCs/>
        </w:rPr>
        <w:t>, в случаях, установленных федеральными законами и законами Курской области;</w:t>
      </w:r>
    </w:p>
    <w:p w:rsidR="00F84C46" w:rsidRPr="006E4CA3" w:rsidRDefault="00F84C46" w:rsidP="006E4CA3">
      <w:pPr>
        <w:autoSpaceDE w:val="0"/>
        <w:autoSpaceDN w:val="0"/>
        <w:adjustRightInd w:val="0"/>
        <w:ind w:firstLine="709"/>
        <w:outlineLvl w:val="1"/>
        <w:rPr>
          <w:rFonts w:cs="Arial"/>
          <w:bCs/>
        </w:rPr>
      </w:pPr>
      <w:r>
        <w:rPr>
          <w:b/>
          <w:i/>
        </w:rPr>
        <w:t xml:space="preserve">(в редакции </w:t>
      </w:r>
      <w:hyperlink r:id="rId491"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6E4CA3" w:rsidRDefault="006E4CA3" w:rsidP="006E4CA3">
      <w:pPr>
        <w:autoSpaceDE w:val="0"/>
        <w:autoSpaceDN w:val="0"/>
        <w:adjustRightInd w:val="0"/>
        <w:ind w:firstLine="709"/>
        <w:outlineLvl w:val="1"/>
        <w:rPr>
          <w:rFonts w:cs="Arial"/>
          <w:bCs/>
        </w:rPr>
      </w:pPr>
      <w:r w:rsidRPr="006E4CA3">
        <w:rPr>
          <w:rFonts w:cs="Arial"/>
          <w:bCs/>
        </w:rPr>
        <w:t xml:space="preserve">3) имущество, предназначенное для обеспечения деятельности органов местного самоуправления </w:t>
      </w:r>
      <w:r w:rsidR="00F84C46">
        <w:t xml:space="preserve">Дичнянского сельсовета </w:t>
      </w:r>
      <w:r w:rsidRPr="006E4CA3">
        <w:rPr>
          <w:rFonts w:cs="Arial"/>
          <w:bCs/>
        </w:rPr>
        <w:t>и должностных лиц местного самоуправления</w:t>
      </w:r>
      <w:r w:rsidR="00F84C46">
        <w:rPr>
          <w:rFonts w:cs="Arial"/>
          <w:bCs/>
        </w:rPr>
        <w:t xml:space="preserve"> </w:t>
      </w:r>
      <w:r w:rsidR="00F84C46">
        <w:lastRenderedPageBreak/>
        <w:t>Дичнянского сельсовета</w:t>
      </w:r>
      <w:r w:rsidRPr="006E4CA3">
        <w:rPr>
          <w:rFonts w:cs="Arial"/>
          <w:bCs/>
        </w:rPr>
        <w:t>, муниципальных служащих, работников муниципальных предприятий и учреждений в соответствии с нормативными правовыми актами Собрания депутатов Дичнянского сельсовета</w:t>
      </w:r>
      <w:r w:rsidR="00F84C46">
        <w:rPr>
          <w:bCs/>
        </w:rPr>
        <w:t xml:space="preserve"> Курчатовского района</w:t>
      </w:r>
      <w:r w:rsidRPr="006E4CA3">
        <w:rPr>
          <w:rFonts w:cs="Arial"/>
          <w:bCs/>
        </w:rPr>
        <w:t>;</w:t>
      </w:r>
    </w:p>
    <w:p w:rsidR="00F84C46" w:rsidRPr="006E4CA3" w:rsidRDefault="00F84C46" w:rsidP="006E4CA3">
      <w:pPr>
        <w:autoSpaceDE w:val="0"/>
        <w:autoSpaceDN w:val="0"/>
        <w:adjustRightInd w:val="0"/>
        <w:ind w:firstLine="709"/>
        <w:outlineLvl w:val="1"/>
        <w:rPr>
          <w:rFonts w:cs="Arial"/>
          <w:bCs/>
        </w:rPr>
      </w:pPr>
      <w:r>
        <w:rPr>
          <w:b/>
          <w:i/>
        </w:rPr>
        <w:t xml:space="preserve">(в редакции </w:t>
      </w:r>
      <w:hyperlink r:id="rId492"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6E4CA3" w:rsidRDefault="006E4CA3" w:rsidP="006E4CA3">
      <w:pPr>
        <w:autoSpaceDE w:val="0"/>
        <w:autoSpaceDN w:val="0"/>
        <w:adjustRightInd w:val="0"/>
        <w:ind w:firstLine="709"/>
        <w:outlineLvl w:val="1"/>
        <w:rPr>
          <w:rFonts w:cs="Arial"/>
          <w:bCs/>
        </w:rPr>
      </w:pPr>
      <w:r w:rsidRPr="006E4CA3">
        <w:rPr>
          <w:rFonts w:cs="Arial"/>
          <w:bCs/>
        </w:rPr>
        <w:t xml:space="preserve">4) имущество, необходимое для решения вопросов, право решения которых предоставлено органам местного самоуправления </w:t>
      </w:r>
      <w:r w:rsidR="00F84C46">
        <w:t xml:space="preserve">Дичнянского сельсовета </w:t>
      </w:r>
      <w:r w:rsidRPr="006E4CA3">
        <w:rPr>
          <w:rFonts w:cs="Arial"/>
          <w:bCs/>
        </w:rPr>
        <w:t>федеральными законами и которые не отнесены к вопросам местного значения;</w:t>
      </w:r>
    </w:p>
    <w:p w:rsidR="00F84C46" w:rsidRPr="006E4CA3" w:rsidRDefault="00F84C46" w:rsidP="006E4CA3">
      <w:pPr>
        <w:autoSpaceDE w:val="0"/>
        <w:autoSpaceDN w:val="0"/>
        <w:adjustRightInd w:val="0"/>
        <w:ind w:firstLine="709"/>
        <w:outlineLvl w:val="1"/>
        <w:rPr>
          <w:rFonts w:cs="Arial"/>
          <w:bCs/>
        </w:rPr>
      </w:pPr>
      <w:r>
        <w:rPr>
          <w:b/>
          <w:i/>
        </w:rPr>
        <w:t xml:space="preserve">(в редакции </w:t>
      </w:r>
      <w:hyperlink r:id="rId493"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6E4CA3" w:rsidRPr="00063BA6" w:rsidRDefault="006E4CA3" w:rsidP="006E4CA3">
      <w:pPr>
        <w:autoSpaceDE w:val="0"/>
        <w:autoSpaceDN w:val="0"/>
        <w:adjustRightInd w:val="0"/>
        <w:ind w:firstLine="709"/>
        <w:outlineLvl w:val="1"/>
        <w:rPr>
          <w:rFonts w:cs="Arial"/>
        </w:rPr>
      </w:pPr>
      <w:r w:rsidRPr="006E4CA3">
        <w:rPr>
          <w:rFonts w:cs="Arial"/>
          <w:bCs/>
        </w:rPr>
        <w:t xml:space="preserve">5)   имущество, предназначенное для решения вопросов местного значения в соответствии с частью 3 статьи 14 </w:t>
      </w:r>
      <w:r w:rsidR="00154E1F">
        <w:rPr>
          <w:rFonts w:cs="Arial"/>
        </w:rPr>
        <w:t>Федерального закона «Об общих принципах организации местного самоуправления в Российской Федерации»</w:t>
      </w:r>
      <w:r w:rsidRPr="006E4CA3">
        <w:rPr>
          <w:rFonts w:cs="Arial"/>
        </w:rPr>
        <w:t xml:space="preserve">, а также имущество, предназначенное для осуществления полномочий по решению вопросов местного значения в соответствии с частями 1 и 1.1 </w:t>
      </w:r>
      <w:r w:rsidRPr="00063BA6">
        <w:rPr>
          <w:rFonts w:cs="Arial"/>
        </w:rPr>
        <w:t xml:space="preserve">статьи 17 </w:t>
      </w:r>
      <w:r w:rsidR="00154E1F" w:rsidRPr="00063BA6">
        <w:rPr>
          <w:rFonts w:cs="Arial"/>
        </w:rPr>
        <w:t>Федерального закона «Об общих принципах организации местного самоуправления в Российской Федерации».</w:t>
      </w:r>
    </w:p>
    <w:p w:rsidR="003533EF" w:rsidRPr="00063BA6" w:rsidRDefault="00154E1F" w:rsidP="006E4CA3">
      <w:pPr>
        <w:pStyle w:val="article"/>
        <w:ind w:firstLine="709"/>
        <w:rPr>
          <w:sz w:val="24"/>
          <w:szCs w:val="24"/>
        </w:rPr>
      </w:pPr>
      <w:r w:rsidRPr="00063BA6">
        <w:rPr>
          <w:sz w:val="24"/>
          <w:szCs w:val="24"/>
        </w:rPr>
        <w:t xml:space="preserve">2. </w:t>
      </w:r>
      <w:r w:rsidR="006E4CA3" w:rsidRPr="00063BA6">
        <w:rPr>
          <w:sz w:val="24"/>
          <w:szCs w:val="24"/>
        </w:rPr>
        <w:t xml:space="preserve">В случаях возникновения у </w:t>
      </w:r>
      <w:r w:rsidR="006E4CA3" w:rsidRPr="00063BA6">
        <w:rPr>
          <w:bCs/>
          <w:sz w:val="24"/>
          <w:szCs w:val="24"/>
        </w:rPr>
        <w:t xml:space="preserve">муниципального образования «Дичнянский сельсовет» </w:t>
      </w:r>
      <w:r w:rsidR="00063BA6" w:rsidRPr="00063BA6">
        <w:rPr>
          <w:bCs/>
          <w:sz w:val="24"/>
          <w:szCs w:val="24"/>
        </w:rPr>
        <w:t>Курчатовского района Курской области</w:t>
      </w:r>
      <w:r w:rsidR="006E4CA3" w:rsidRPr="00063BA6">
        <w:rPr>
          <w:bCs/>
          <w:sz w:val="24"/>
          <w:szCs w:val="24"/>
        </w:rPr>
        <w:t xml:space="preserve"> права собственности на имущество, не соответствующее требованиям части 1 статьи 50 </w:t>
      </w:r>
      <w:r w:rsidRPr="00063BA6">
        <w:rPr>
          <w:sz w:val="24"/>
          <w:szCs w:val="24"/>
        </w:rPr>
        <w:t>Федерального закона «Об общих принципах организации местного самоуправления в Российской Федерации»</w:t>
      </w:r>
      <w:r w:rsidR="006E4CA3" w:rsidRPr="00063BA6">
        <w:rPr>
          <w:sz w:val="24"/>
          <w:szCs w:val="24"/>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63BA6" w:rsidRPr="00063BA6" w:rsidRDefault="00063BA6" w:rsidP="006E4CA3">
      <w:pPr>
        <w:pStyle w:val="article"/>
        <w:ind w:firstLine="709"/>
        <w:rPr>
          <w:sz w:val="24"/>
          <w:szCs w:val="24"/>
        </w:rPr>
      </w:pPr>
      <w:r w:rsidRPr="00063BA6">
        <w:rPr>
          <w:b/>
          <w:i/>
          <w:sz w:val="24"/>
          <w:szCs w:val="24"/>
        </w:rPr>
        <w:t xml:space="preserve">(в редакции </w:t>
      </w:r>
      <w:hyperlink r:id="rId494" w:tgtFrame="Logical" w:history="1">
        <w:r w:rsidRPr="00063BA6">
          <w:rPr>
            <w:rStyle w:val="a4"/>
            <w:b/>
            <w:i/>
            <w:sz w:val="24"/>
            <w:szCs w:val="24"/>
          </w:rPr>
          <w:t>Решения Собрание депутатов Дичнянского сельсовета Курчатовского района Курской области от 04.05.2017 г. № 29</w:t>
        </w:r>
      </w:hyperlink>
      <w:r w:rsidRPr="00063BA6">
        <w:rPr>
          <w:b/>
          <w:i/>
          <w:sz w:val="24"/>
          <w:szCs w:val="24"/>
        </w:rPr>
        <w:t>)</w:t>
      </w:r>
    </w:p>
    <w:p w:rsidR="006E4CA3" w:rsidRPr="006E4CA3" w:rsidRDefault="006E4CA3" w:rsidP="006E4CA3">
      <w:pPr>
        <w:pStyle w:val="article"/>
        <w:ind w:firstLine="709"/>
        <w:rPr>
          <w:b/>
          <w:i/>
          <w:sz w:val="24"/>
          <w:szCs w:val="24"/>
        </w:rPr>
      </w:pPr>
      <w:r w:rsidRPr="006E4CA3">
        <w:rPr>
          <w:b/>
          <w:i/>
          <w:sz w:val="24"/>
          <w:szCs w:val="24"/>
        </w:rPr>
        <w:t xml:space="preserve">(статья 46 в новой редакции </w:t>
      </w:r>
      <w:hyperlink r:id="rId495" w:tgtFrame="Logical" w:history="1">
        <w:r w:rsidRPr="006E4CA3">
          <w:rPr>
            <w:rStyle w:val="a4"/>
            <w:b/>
            <w:i/>
            <w:sz w:val="24"/>
            <w:szCs w:val="24"/>
          </w:rPr>
          <w:t>Решения Собрание депутатов Дичнянского сельсовета Курчатовского района Курской области от 05.12.2014 г. № 131</w:t>
        </w:r>
      </w:hyperlink>
      <w:r w:rsidRPr="006E4CA3">
        <w:rPr>
          <w:b/>
          <w:i/>
          <w:sz w:val="24"/>
          <w:szCs w:val="24"/>
        </w:rPr>
        <w:t>)</w:t>
      </w:r>
    </w:p>
    <w:p w:rsidR="006E4CA3" w:rsidRPr="006E4CA3" w:rsidRDefault="006E4CA3" w:rsidP="006E4CA3">
      <w:pPr>
        <w:pStyle w:val="article"/>
        <w:ind w:firstLine="709"/>
        <w:rPr>
          <w:bCs/>
          <w:sz w:val="24"/>
          <w:szCs w:val="24"/>
        </w:rPr>
      </w:pPr>
    </w:p>
    <w:p w:rsidR="00063BA6" w:rsidRDefault="00063BA6" w:rsidP="00063BA6">
      <w:pPr>
        <w:rPr>
          <w:rFonts w:cs="Arial"/>
          <w:bCs/>
        </w:rPr>
      </w:pPr>
      <w:r>
        <w:rPr>
          <w:rFonts w:cs="Arial"/>
          <w:b/>
          <w:bCs/>
        </w:rPr>
        <w:t>Статья 47. Порядок владения, пользования и распоряжения муниципальным имуществом Дичнянского сельсовета</w:t>
      </w:r>
    </w:p>
    <w:p w:rsidR="00063BA6" w:rsidRDefault="00063BA6" w:rsidP="00063BA6">
      <w:pPr>
        <w:rPr>
          <w:rFonts w:cs="Arial"/>
          <w:bCs/>
        </w:rPr>
      </w:pPr>
      <w:r>
        <w:rPr>
          <w:rFonts w:cs="Arial"/>
          <w:bCs/>
        </w:rPr>
        <w:t>1. Органы местного самоуправления от имени Дичнянского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Дичнянского сельсовета.</w:t>
      </w:r>
    </w:p>
    <w:p w:rsidR="00063BA6" w:rsidRDefault="00063BA6" w:rsidP="00063BA6">
      <w:pPr>
        <w:rPr>
          <w:rFonts w:cs="Arial"/>
          <w:bCs/>
        </w:rPr>
      </w:pPr>
      <w:r>
        <w:rPr>
          <w:rFonts w:cs="Arial"/>
          <w:bCs/>
        </w:rPr>
        <w:t>2. Органы местного самоуправления Дичнянского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63BA6" w:rsidRDefault="00063BA6" w:rsidP="00063BA6">
      <w:pPr>
        <w:rPr>
          <w:rFonts w:cs="Arial"/>
          <w:bCs/>
        </w:rPr>
      </w:pPr>
      <w:r>
        <w:rPr>
          <w:rFonts w:cs="Arial"/>
          <w:bCs/>
        </w:rPr>
        <w:t>3. Порядок управления и распоряжения муниципальным имуществом Дичнянского сельсовета устанавливается решением Собрания депутатов Дичнянского сельсовета Курчатовского района в соответствии с федеральными законами.</w:t>
      </w:r>
    </w:p>
    <w:p w:rsidR="00063BA6" w:rsidRDefault="00063BA6" w:rsidP="00063BA6">
      <w:pPr>
        <w:rPr>
          <w:rFonts w:cs="Arial"/>
          <w:bCs/>
        </w:rPr>
      </w:pPr>
      <w:r>
        <w:rPr>
          <w:rFonts w:cs="Arial"/>
          <w:bCs/>
        </w:rPr>
        <w:t>4. Доходы от использования и продажи имущества, находящегося в собственности Дичнянского сельсовета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Дичнянского сельсовета.</w:t>
      </w:r>
    </w:p>
    <w:p w:rsidR="00B662B9" w:rsidRDefault="00063BA6" w:rsidP="00063BA6">
      <w:pPr>
        <w:pStyle w:val="text"/>
        <w:ind w:firstLine="709"/>
        <w:rPr>
          <w:bCs/>
        </w:rPr>
      </w:pPr>
      <w:r>
        <w:rPr>
          <w:bCs/>
        </w:rPr>
        <w:t>5. Органы местного самоуправления Дичнянского сельсовета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63BA6" w:rsidRPr="006E4CA3" w:rsidRDefault="00063BA6" w:rsidP="00063BA6">
      <w:pPr>
        <w:pStyle w:val="text"/>
        <w:ind w:firstLine="709"/>
      </w:pPr>
      <w:r>
        <w:rPr>
          <w:b/>
          <w:i/>
        </w:rPr>
        <w:lastRenderedPageBreak/>
        <w:t xml:space="preserve">(статья 47 в новой редакции </w:t>
      </w:r>
      <w:hyperlink r:id="rId496"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B662B9" w:rsidRPr="006E4CA3" w:rsidRDefault="00B662B9" w:rsidP="006E4CA3">
      <w:pPr>
        <w:pStyle w:val="text"/>
        <w:ind w:firstLine="709"/>
      </w:pPr>
    </w:p>
    <w:p w:rsidR="00B662B9" w:rsidRPr="006E4CA3" w:rsidRDefault="00B662B9" w:rsidP="006E4CA3">
      <w:pPr>
        <w:pStyle w:val="text"/>
        <w:ind w:firstLine="709"/>
      </w:pPr>
      <w:r w:rsidRPr="006E4CA3">
        <w:rPr>
          <w:b/>
          <w:bCs/>
        </w:rPr>
        <w:t>Статья 47-1. Приватизация муниципального имущества Дичнянского сельсовета</w:t>
      </w:r>
    </w:p>
    <w:p w:rsidR="00B662B9" w:rsidRPr="006E4CA3" w:rsidRDefault="00123754" w:rsidP="006E4CA3">
      <w:pPr>
        <w:pStyle w:val="text"/>
        <w:ind w:firstLine="709"/>
      </w:pPr>
      <w:r w:rsidRPr="006E4CA3">
        <w:t>1. Порядок и условия приватизации муниципального имущества определяются решением Собрания депутатов Дичнянского сельсовета Курчатовского района в соответствии с федеральными законами.</w:t>
      </w:r>
    </w:p>
    <w:p w:rsidR="00123754" w:rsidRPr="006E4CA3" w:rsidRDefault="00123754" w:rsidP="006E4CA3">
      <w:pPr>
        <w:pStyle w:val="text"/>
        <w:ind w:firstLine="709"/>
      </w:pPr>
      <w:r w:rsidRPr="006E4CA3">
        <w:rPr>
          <w:b/>
          <w:i/>
        </w:rPr>
        <w:t xml:space="preserve">(часть 1 в редакции </w:t>
      </w:r>
      <w:hyperlink r:id="rId497" w:tgtFrame="Logical" w:history="1">
        <w:r w:rsidRPr="006E4CA3">
          <w:rPr>
            <w:rStyle w:val="a4"/>
            <w:b/>
            <w:i/>
          </w:rPr>
          <w:t>Решения Собрание депутатов Дичнянского сельсовета Курчатовского района Курской области от 30.04.2012 г. № 21</w:t>
        </w:r>
      </w:hyperlink>
      <w:r w:rsidRPr="006E4CA3">
        <w:rPr>
          <w:b/>
          <w:i/>
        </w:rPr>
        <w:t>)</w:t>
      </w:r>
    </w:p>
    <w:p w:rsidR="00B662B9" w:rsidRPr="006E4CA3" w:rsidRDefault="00B662B9" w:rsidP="006E4CA3">
      <w:pPr>
        <w:pStyle w:val="text"/>
        <w:ind w:firstLine="709"/>
      </w:pPr>
      <w:r w:rsidRPr="006E4CA3">
        <w:t>2. Доходы от использования и приватизации муниципального имущества поступают в местный бюджет Дичнянского сельсовета.</w:t>
      </w:r>
    </w:p>
    <w:p w:rsidR="00B662B9" w:rsidRPr="006E4CA3" w:rsidRDefault="00B662B9" w:rsidP="006E4CA3">
      <w:pPr>
        <w:pStyle w:val="text"/>
        <w:ind w:firstLine="709"/>
      </w:pPr>
      <w:r w:rsidRPr="006E4CA3">
        <w:rPr>
          <w:b/>
          <w:i/>
        </w:rPr>
        <w:t xml:space="preserve">(статья 47-1 введена </w:t>
      </w:r>
      <w:hyperlink r:id="rId498" w:tgtFrame="Logical" w:history="1">
        <w:r w:rsidRPr="006E4CA3">
          <w:rPr>
            <w:rStyle w:val="a4"/>
            <w:b/>
            <w:i/>
          </w:rPr>
          <w:t xml:space="preserve">Решением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Pr="006E4CA3">
        <w:rPr>
          <w:b/>
          <w:i/>
        </w:rPr>
        <w:t>)</w:t>
      </w:r>
    </w:p>
    <w:p w:rsidR="00B662B9" w:rsidRPr="006E4CA3" w:rsidRDefault="00B662B9" w:rsidP="006E4CA3">
      <w:pPr>
        <w:pStyle w:val="text"/>
        <w:ind w:firstLine="709"/>
      </w:pPr>
    </w:p>
    <w:p w:rsidR="00123754" w:rsidRPr="006E4CA3" w:rsidRDefault="00123754" w:rsidP="006E4CA3">
      <w:pPr>
        <w:ind w:firstLine="709"/>
        <w:rPr>
          <w:rFonts w:cs="Arial"/>
          <w:b/>
        </w:rPr>
      </w:pPr>
      <w:r w:rsidRPr="006E4CA3">
        <w:rPr>
          <w:rFonts w:cs="Arial"/>
          <w:b/>
        </w:rPr>
        <w:t>Статья 47-2 Отношение органов местного самоуправления Дичнянского сельсовета с муниципальными предприятиями и учреждениями</w:t>
      </w:r>
    </w:p>
    <w:p w:rsidR="00EF03CE" w:rsidRDefault="00EF03CE" w:rsidP="006E4CA3">
      <w:pPr>
        <w:ind w:firstLine="709"/>
        <w:rPr>
          <w:rFonts w:cs="Arial"/>
        </w:rPr>
      </w:pPr>
      <w:r>
        <w:rPr>
          <w:b/>
          <w:i/>
        </w:rPr>
        <w:t xml:space="preserve">(наименование в редакции </w:t>
      </w:r>
      <w:hyperlink r:id="rId499"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123754" w:rsidRPr="006E4CA3" w:rsidRDefault="00123754" w:rsidP="006E4CA3">
      <w:pPr>
        <w:ind w:firstLine="709"/>
        <w:rPr>
          <w:rFonts w:cs="Arial"/>
        </w:rPr>
      </w:pPr>
      <w:r w:rsidRPr="006E4CA3">
        <w:rPr>
          <w:rFonts w:cs="Arial"/>
        </w:rPr>
        <w:t xml:space="preserve">1. Муниципальное образование «Дичнянский сельсовет» Курчатовского района </w:t>
      </w:r>
      <w:r w:rsidR="00EF03CE">
        <w:rPr>
          <w:rFonts w:cs="Arial"/>
        </w:rPr>
        <w:t xml:space="preserve">Курской области </w:t>
      </w:r>
      <w:r w:rsidRPr="006E4CA3">
        <w:rPr>
          <w:rFonts w:cs="Arial"/>
        </w:rPr>
        <w:t xml:space="preserve">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«Дичнянский сельсовет» Курчатовского района </w:t>
      </w:r>
      <w:r w:rsidR="00EF03CE">
        <w:rPr>
          <w:rFonts w:cs="Arial"/>
        </w:rPr>
        <w:t xml:space="preserve">Курской области </w:t>
      </w:r>
      <w:r w:rsidRPr="006E4CA3">
        <w:rPr>
          <w:rFonts w:cs="Arial"/>
        </w:rPr>
        <w:t>функции и полномочия учредителя в отношении муниципальных предприятий и учреждений, созданных муниципальным образованием «Дичнянский сельсовет» Курчатовского района</w:t>
      </w:r>
      <w:r w:rsidR="00EF03CE">
        <w:rPr>
          <w:rFonts w:cs="Arial"/>
        </w:rPr>
        <w:t xml:space="preserve"> Курской области</w:t>
      </w:r>
      <w:r w:rsidRPr="006E4CA3">
        <w:rPr>
          <w:rFonts w:cs="Arial"/>
        </w:rPr>
        <w:t>,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Дичнянского сельсовета Курчатовского района Курской области.</w:t>
      </w:r>
    </w:p>
    <w:p w:rsidR="00EF03CE" w:rsidRDefault="00EF03CE" w:rsidP="006E4CA3">
      <w:pPr>
        <w:ind w:firstLine="709"/>
        <w:rPr>
          <w:rFonts w:cs="Arial"/>
        </w:rPr>
      </w:pPr>
      <w:r>
        <w:rPr>
          <w:b/>
          <w:i/>
        </w:rPr>
        <w:t xml:space="preserve">(в редакции </w:t>
      </w:r>
      <w:hyperlink r:id="rId500"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123754" w:rsidRPr="006E4CA3" w:rsidRDefault="00123754" w:rsidP="006E4CA3">
      <w:pPr>
        <w:ind w:firstLine="709"/>
        <w:rPr>
          <w:rFonts w:cs="Arial"/>
        </w:rPr>
      </w:pPr>
      <w:r w:rsidRPr="006E4CA3">
        <w:rPr>
          <w:rFonts w:cs="Arial"/>
        </w:rPr>
        <w:t>2. Учредителем муниципальных предприятий и учреждений от имени Дичнянского сельсовета выступает Администрация Дичнянского сельсовета Курчатовского района Курской области,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B662B9" w:rsidRDefault="00123754" w:rsidP="006E4CA3">
      <w:pPr>
        <w:pStyle w:val="text"/>
        <w:ind w:firstLine="709"/>
      </w:pPr>
      <w:r w:rsidRPr="006E4CA3">
        <w:t>3. Администрация Дичнянского сельсовета Курчатовского района Курской области, осуществляющая функции и полномочия учредителя от имени муниципального образования «Дичнянский сельсовет» Курчатовского района</w:t>
      </w:r>
      <w:r w:rsidR="00EF03CE">
        <w:t xml:space="preserve"> Курской области</w:t>
      </w:r>
      <w:r w:rsidRPr="006E4CA3">
        <w:t>,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EF03CE" w:rsidRPr="006E4CA3" w:rsidRDefault="00EF03CE" w:rsidP="006E4CA3">
      <w:pPr>
        <w:pStyle w:val="text"/>
        <w:ind w:firstLine="709"/>
      </w:pPr>
      <w:r>
        <w:rPr>
          <w:b/>
          <w:i/>
        </w:rPr>
        <w:t xml:space="preserve">(в редакции </w:t>
      </w:r>
      <w:hyperlink r:id="rId501"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B662B9" w:rsidRPr="006E4CA3" w:rsidRDefault="00B662B9" w:rsidP="006E4CA3">
      <w:pPr>
        <w:pStyle w:val="text"/>
        <w:ind w:firstLine="709"/>
      </w:pPr>
      <w:r w:rsidRPr="006E4CA3">
        <w:rPr>
          <w:b/>
          <w:i/>
        </w:rPr>
        <w:t xml:space="preserve">(статья 47-2 введена </w:t>
      </w:r>
      <w:hyperlink r:id="rId502" w:tgtFrame="Logical" w:history="1">
        <w:r w:rsidRPr="006E4CA3">
          <w:rPr>
            <w:rStyle w:val="a4"/>
            <w:b/>
            <w:i/>
          </w:rPr>
          <w:t xml:space="preserve">Решением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00123754" w:rsidRPr="006E4CA3">
        <w:rPr>
          <w:b/>
          <w:i/>
        </w:rPr>
        <w:t xml:space="preserve">, в редакции </w:t>
      </w:r>
      <w:hyperlink r:id="rId503" w:tgtFrame="Logical" w:history="1">
        <w:r w:rsidR="00123754" w:rsidRPr="006E4CA3">
          <w:rPr>
            <w:rStyle w:val="a4"/>
            <w:b/>
            <w:i/>
          </w:rPr>
          <w:t>Решения Собрание депутатов Дичнянского сельсовета Курчатовского района Курской области от 30.04.2012 г. № 21</w:t>
        </w:r>
      </w:hyperlink>
      <w:r w:rsidR="00123754" w:rsidRPr="006E4CA3">
        <w:rPr>
          <w:b/>
          <w:i/>
        </w:rPr>
        <w:t>)</w:t>
      </w:r>
    </w:p>
    <w:p w:rsidR="00B662B9" w:rsidRPr="006E4CA3" w:rsidRDefault="00B662B9" w:rsidP="006E4CA3">
      <w:pPr>
        <w:pStyle w:val="text"/>
        <w:ind w:firstLine="709"/>
      </w:pPr>
    </w:p>
    <w:p w:rsidR="00B662B9" w:rsidRPr="006E4CA3" w:rsidRDefault="00B662B9" w:rsidP="006E4CA3">
      <w:pPr>
        <w:pStyle w:val="text"/>
        <w:ind w:firstLine="709"/>
      </w:pPr>
      <w:r w:rsidRPr="006E4CA3">
        <w:rPr>
          <w:b/>
          <w:bCs/>
        </w:rPr>
        <w:t>Статья 48. Муниципальные заимствования</w:t>
      </w:r>
    </w:p>
    <w:p w:rsidR="00B662B9" w:rsidRPr="006E4CA3" w:rsidRDefault="00854D6E" w:rsidP="006E4CA3">
      <w:pPr>
        <w:pStyle w:val="text"/>
        <w:ind w:firstLine="709"/>
      </w:pPr>
      <w:r w:rsidRPr="006E4CA3">
        <w:lastRenderedPageBreak/>
        <w:t xml:space="preserve">1. Дичнянский сельсовет вправе осуществлять муниципальные заимствования, в том числе путем выпуска муниципальных ценных бумаг, в соответствии с </w:t>
      </w:r>
      <w:hyperlink r:id="rId504" w:history="1">
        <w:r w:rsidRPr="006E4CA3">
          <w:rPr>
            <w:rStyle w:val="a4"/>
          </w:rPr>
          <w:t>Бюджетным кодексом РФ</w:t>
        </w:r>
      </w:hyperlink>
      <w:r w:rsidRPr="006E4CA3">
        <w:t xml:space="preserve"> и настоящим Уставом.</w:t>
      </w:r>
    </w:p>
    <w:p w:rsidR="00854D6E" w:rsidRPr="006E4CA3" w:rsidRDefault="00854D6E" w:rsidP="006E4CA3">
      <w:pPr>
        <w:pStyle w:val="text"/>
        <w:ind w:firstLine="709"/>
      </w:pPr>
      <w:r w:rsidRPr="006E4CA3">
        <w:rPr>
          <w:b/>
          <w:i/>
        </w:rPr>
        <w:t xml:space="preserve">(часть 1 в новой редакции </w:t>
      </w:r>
      <w:hyperlink r:id="rId505" w:tgtFrame="Logical" w:history="1">
        <w:r w:rsidRPr="006E4CA3">
          <w:rPr>
            <w:rStyle w:val="a4"/>
            <w:b/>
            <w:i/>
          </w:rPr>
          <w:t>Решения Собрание депутатов Дичнянского сельсовета Курчатовского района от 04.05.2009 г. №120</w:t>
        </w:r>
      </w:hyperlink>
      <w:r w:rsidRPr="006E4CA3">
        <w:rPr>
          <w:b/>
          <w:i/>
        </w:rPr>
        <w:t>)</w:t>
      </w:r>
    </w:p>
    <w:p w:rsidR="00B662B9" w:rsidRPr="006E4CA3" w:rsidRDefault="00B662B9" w:rsidP="006E4CA3">
      <w:pPr>
        <w:pStyle w:val="text"/>
        <w:ind w:firstLine="709"/>
      </w:pPr>
      <w:r w:rsidRPr="006E4CA3">
        <w:t>2. От имени Дичнянского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Дичнянского сельсовета Курчатовского района.</w:t>
      </w:r>
    </w:p>
    <w:p w:rsidR="002D61F5" w:rsidRPr="006E4CA3" w:rsidRDefault="002D61F5" w:rsidP="006E4CA3">
      <w:pPr>
        <w:pStyle w:val="text"/>
        <w:ind w:firstLine="709"/>
      </w:pPr>
      <w:r w:rsidRPr="006E4CA3">
        <w:t>Порядок предоставления муниципальных гарантий устанавливается Собранием депутатов Дичнянского сельсовета Курчатовского района.</w:t>
      </w:r>
    </w:p>
    <w:p w:rsidR="002D61F5" w:rsidRPr="006E4CA3" w:rsidRDefault="002D61F5" w:rsidP="006E4CA3">
      <w:pPr>
        <w:pStyle w:val="text"/>
        <w:ind w:firstLine="709"/>
      </w:pPr>
      <w:r w:rsidRPr="006E4CA3">
        <w:rPr>
          <w:b/>
          <w:i/>
        </w:rPr>
        <w:t xml:space="preserve">(абзац введен </w:t>
      </w:r>
      <w:hyperlink r:id="rId506" w:tgtFrame="Logical" w:history="1">
        <w:r w:rsidRPr="006E4CA3">
          <w:rPr>
            <w:rStyle w:val="a4"/>
            <w:b/>
            <w:i/>
          </w:rPr>
          <w:t>Решением Собрание депутатов Дичнянского сельсовета Курчатовского района от 07.11.2008 г. №58</w:t>
        </w:r>
      </w:hyperlink>
      <w:r w:rsidRPr="006E4CA3">
        <w:rPr>
          <w:b/>
          <w:i/>
        </w:rPr>
        <w:t>)</w:t>
      </w:r>
    </w:p>
    <w:p w:rsidR="00B662B9" w:rsidRPr="006E4CA3" w:rsidRDefault="00B25156" w:rsidP="006E4CA3">
      <w:pPr>
        <w:pStyle w:val="text"/>
        <w:ind w:firstLine="709"/>
      </w:pPr>
      <w:r w:rsidRPr="006E4CA3">
        <w:rPr>
          <w:b/>
          <w:i/>
        </w:rPr>
        <w:t xml:space="preserve">(часть 3 исключена </w:t>
      </w:r>
      <w:hyperlink r:id="rId507" w:tgtFrame="Logical" w:history="1">
        <w:r w:rsidRPr="006E4CA3">
          <w:rPr>
            <w:rStyle w:val="a4"/>
            <w:b/>
            <w:i/>
          </w:rPr>
          <w:t>Решением Собрания депутатов Дичнянского сельсовета Курчатовского района Курской области от 17.04.2014 г. № 101</w:t>
        </w:r>
      </w:hyperlink>
      <w:r w:rsidRPr="006E4CA3">
        <w:rPr>
          <w:b/>
          <w:i/>
        </w:rPr>
        <w:t>)</w:t>
      </w:r>
    </w:p>
    <w:p w:rsidR="002D61F5" w:rsidRPr="006E4CA3" w:rsidRDefault="002D61F5" w:rsidP="006E4CA3">
      <w:pPr>
        <w:pStyle w:val="text"/>
        <w:ind w:firstLine="709"/>
      </w:pPr>
      <w:r w:rsidRPr="006E4CA3">
        <w:t>4. Управление муниципальным долгом осуществляется Администрацией Дичнянского сельсовета Курчатовского района.</w:t>
      </w:r>
    </w:p>
    <w:p w:rsidR="002D61F5" w:rsidRPr="006E4CA3" w:rsidRDefault="002D61F5" w:rsidP="006E4CA3">
      <w:pPr>
        <w:pStyle w:val="text"/>
        <w:ind w:firstLine="709"/>
      </w:pPr>
      <w:r w:rsidRPr="006E4CA3">
        <w:rPr>
          <w:b/>
          <w:i/>
        </w:rPr>
        <w:t xml:space="preserve">(часть 4 введена </w:t>
      </w:r>
      <w:hyperlink r:id="rId508" w:tgtFrame="Logical" w:history="1">
        <w:r w:rsidRPr="006E4CA3">
          <w:rPr>
            <w:rStyle w:val="a4"/>
            <w:b/>
            <w:i/>
          </w:rPr>
          <w:t>Решением Собрание депутатов Дичнянского сельсовета Курчатовского района от 07.11.2008 г. №58</w:t>
        </w:r>
      </w:hyperlink>
      <w:r w:rsidRPr="006E4CA3">
        <w:rPr>
          <w:b/>
          <w:i/>
        </w:rPr>
        <w:t>)</w:t>
      </w:r>
    </w:p>
    <w:p w:rsidR="00B662B9" w:rsidRPr="006E4CA3" w:rsidRDefault="00B662B9" w:rsidP="006E4CA3">
      <w:pPr>
        <w:pStyle w:val="text"/>
        <w:ind w:firstLine="709"/>
        <w:rPr>
          <w:b/>
          <w:i/>
        </w:rPr>
      </w:pPr>
      <w:r w:rsidRPr="006E4CA3">
        <w:rPr>
          <w:b/>
          <w:i/>
        </w:rPr>
        <w:t xml:space="preserve">(статья в новой редакции </w:t>
      </w:r>
      <w:hyperlink r:id="rId509" w:tgtFrame="Logical" w:history="1">
        <w:r w:rsidRPr="006E4CA3">
          <w:rPr>
            <w:rStyle w:val="a4"/>
            <w:b/>
            <w:i/>
          </w:rPr>
          <w:t xml:space="preserve">Решения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Pr="006E4CA3">
        <w:rPr>
          <w:b/>
          <w:i/>
        </w:rPr>
        <w:t>)</w:t>
      </w:r>
    </w:p>
    <w:p w:rsidR="00B662B9" w:rsidRPr="006E4CA3" w:rsidRDefault="00B662B9" w:rsidP="006E4CA3">
      <w:pPr>
        <w:pStyle w:val="text"/>
        <w:ind w:firstLine="709"/>
        <w:rPr>
          <w:b/>
          <w:i/>
        </w:rPr>
      </w:pPr>
    </w:p>
    <w:p w:rsidR="00B25156" w:rsidRPr="006E4CA3" w:rsidRDefault="00B25156" w:rsidP="006E4CA3">
      <w:pPr>
        <w:pStyle w:val="a7"/>
        <w:ind w:left="0" w:firstLine="709"/>
        <w:rPr>
          <w:rFonts w:cs="Arial"/>
          <w:b/>
          <w:iCs/>
        </w:rPr>
      </w:pPr>
      <w:r w:rsidRPr="006E4CA3">
        <w:rPr>
          <w:rFonts w:cs="Arial"/>
          <w:b/>
          <w:iCs/>
        </w:rPr>
        <w:t>Статья 49 Закупки для обеспечения муниципальных нужд</w:t>
      </w:r>
    </w:p>
    <w:p w:rsidR="00B25156" w:rsidRPr="006E4CA3" w:rsidRDefault="00B25156" w:rsidP="006E4CA3">
      <w:pPr>
        <w:pStyle w:val="a7"/>
        <w:ind w:left="0" w:firstLine="709"/>
        <w:rPr>
          <w:rFonts w:cs="Arial"/>
          <w:iCs/>
        </w:rPr>
      </w:pPr>
      <w:r w:rsidRPr="006E4CA3">
        <w:rPr>
          <w:rFonts w:cs="Arial"/>
          <w:i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62B9" w:rsidRPr="006E4CA3" w:rsidRDefault="00B25156" w:rsidP="006E4CA3">
      <w:pPr>
        <w:pStyle w:val="text"/>
        <w:ind w:firstLine="709"/>
      </w:pPr>
      <w:r w:rsidRPr="006E4CA3">
        <w:rPr>
          <w:iCs/>
        </w:rPr>
        <w:t>2. Закупки товаров, работ, услуг для обеспечения муниципальных нужд осуществляются за счет средств местного бюджета Дичнянского сельсовета.</w:t>
      </w:r>
    </w:p>
    <w:p w:rsidR="00B25156" w:rsidRPr="006E4CA3" w:rsidRDefault="00B25156" w:rsidP="006E4CA3">
      <w:pPr>
        <w:pStyle w:val="text"/>
        <w:ind w:firstLine="709"/>
      </w:pPr>
      <w:r w:rsidRPr="006E4CA3">
        <w:rPr>
          <w:b/>
          <w:i/>
        </w:rPr>
        <w:t xml:space="preserve">(статья в редакции </w:t>
      </w:r>
      <w:hyperlink r:id="rId510" w:tgtFrame="Logical" w:history="1">
        <w:r w:rsidRPr="006E4CA3">
          <w:rPr>
            <w:rStyle w:val="a4"/>
            <w:b/>
            <w:i/>
          </w:rPr>
          <w:t>Решения Собрания депутатов Дичнянского сельсовета Курчатовского района Курской области от 17.04.2014 г. № 101</w:t>
        </w:r>
      </w:hyperlink>
      <w:r w:rsidRPr="006E4CA3">
        <w:rPr>
          <w:b/>
          <w:i/>
        </w:rPr>
        <w:t>)</w:t>
      </w:r>
    </w:p>
    <w:p w:rsidR="003533EF" w:rsidRPr="006E4CA3" w:rsidRDefault="003533EF" w:rsidP="006E4CA3">
      <w:pPr>
        <w:pStyle w:val="chapter"/>
        <w:ind w:firstLine="709"/>
        <w:rPr>
          <w:b/>
          <w:bCs/>
          <w:sz w:val="24"/>
          <w:szCs w:val="24"/>
        </w:rPr>
      </w:pPr>
    </w:p>
    <w:p w:rsidR="003533EF" w:rsidRPr="006E4CA3" w:rsidRDefault="003533EF" w:rsidP="006E4CA3">
      <w:pPr>
        <w:pStyle w:val="chapter"/>
        <w:ind w:firstLine="709"/>
        <w:rPr>
          <w:b/>
          <w:bCs/>
          <w:sz w:val="24"/>
          <w:szCs w:val="24"/>
        </w:rPr>
      </w:pPr>
    </w:p>
    <w:p w:rsidR="00072DBB" w:rsidRPr="006E4CA3" w:rsidRDefault="00072DBB" w:rsidP="006E4CA3">
      <w:pPr>
        <w:pStyle w:val="chapter"/>
        <w:ind w:firstLine="709"/>
        <w:rPr>
          <w:sz w:val="24"/>
          <w:szCs w:val="24"/>
        </w:rPr>
      </w:pPr>
      <w:r w:rsidRPr="006E4CA3">
        <w:rPr>
          <w:b/>
          <w:bCs/>
          <w:sz w:val="24"/>
          <w:szCs w:val="24"/>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3533EF" w:rsidRPr="006E4CA3" w:rsidRDefault="003533EF" w:rsidP="006E4CA3">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 xml:space="preserve">Статья 50. Ответственность органов местного самоуправления </w:t>
      </w:r>
      <w:r w:rsidR="00F84C46" w:rsidRPr="00F84C46">
        <w:rPr>
          <w:b/>
        </w:rPr>
        <w:t xml:space="preserve">Дичнянского сельсовета </w:t>
      </w:r>
      <w:r w:rsidRPr="00F84C46">
        <w:rPr>
          <w:b/>
          <w:bCs/>
          <w:sz w:val="24"/>
          <w:szCs w:val="24"/>
        </w:rPr>
        <w:t>и должностных лиц местного самоуправления</w:t>
      </w:r>
      <w:r w:rsidR="00F84C46" w:rsidRPr="00F84C46">
        <w:rPr>
          <w:b/>
          <w:bCs/>
          <w:sz w:val="24"/>
          <w:szCs w:val="24"/>
        </w:rPr>
        <w:t xml:space="preserve"> </w:t>
      </w:r>
      <w:r w:rsidR="00F84C46" w:rsidRPr="00F84C46">
        <w:rPr>
          <w:b/>
        </w:rPr>
        <w:t>Дичнянского сельсовета</w:t>
      </w:r>
    </w:p>
    <w:p w:rsidR="00F84C46" w:rsidRDefault="00F84C46" w:rsidP="006E4CA3">
      <w:pPr>
        <w:pStyle w:val="text"/>
        <w:ind w:firstLine="709"/>
      </w:pPr>
      <w:r>
        <w:rPr>
          <w:b/>
          <w:i/>
        </w:rPr>
        <w:t xml:space="preserve">(наименование в редакции </w:t>
      </w:r>
      <w:hyperlink r:id="rId511"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72DBB" w:rsidRDefault="00072DBB" w:rsidP="006E4CA3">
      <w:pPr>
        <w:pStyle w:val="text"/>
        <w:ind w:firstLine="709"/>
      </w:pPr>
      <w:r w:rsidRPr="006E4CA3">
        <w:t xml:space="preserve">Органы местного самоуправления </w:t>
      </w:r>
      <w:r w:rsidR="00F84C46">
        <w:t xml:space="preserve">Дичнянского сельсовета </w:t>
      </w:r>
      <w:r w:rsidRPr="006E4CA3">
        <w:t xml:space="preserve">и должностные лица местного самоуправления </w:t>
      </w:r>
      <w:r w:rsidR="00F84C46">
        <w:t xml:space="preserve">Дичнянского сельсовета </w:t>
      </w:r>
      <w:r w:rsidRPr="006E4CA3">
        <w:t xml:space="preserve">несут ответственность перед населением </w:t>
      </w:r>
      <w:r w:rsidR="00F84C46">
        <w:t>Дичнянского сельсовета</w:t>
      </w:r>
      <w:r w:rsidRPr="006E4CA3">
        <w:t>, государством, физическими и юридическими лицами в соответствии с федеральными законами.</w:t>
      </w:r>
    </w:p>
    <w:p w:rsidR="00F84C46" w:rsidRPr="006E4CA3" w:rsidRDefault="00F84C46" w:rsidP="006E4CA3">
      <w:pPr>
        <w:pStyle w:val="text"/>
        <w:ind w:firstLine="709"/>
      </w:pPr>
      <w:r>
        <w:rPr>
          <w:b/>
          <w:i/>
        </w:rPr>
        <w:t xml:space="preserve">(в редакции </w:t>
      </w:r>
      <w:hyperlink r:id="rId512"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3533EF" w:rsidRPr="006E4CA3" w:rsidRDefault="003533EF" w:rsidP="006E4CA3">
      <w:pPr>
        <w:pStyle w:val="article"/>
        <w:ind w:firstLine="709"/>
        <w:rPr>
          <w:b/>
          <w:bCs/>
          <w:sz w:val="24"/>
          <w:szCs w:val="24"/>
        </w:rPr>
      </w:pPr>
    </w:p>
    <w:p w:rsidR="00F84C46" w:rsidRDefault="00F84C46" w:rsidP="00F84C46">
      <w:pPr>
        <w:rPr>
          <w:rFonts w:cs="Arial"/>
        </w:rPr>
      </w:pPr>
      <w:r>
        <w:rPr>
          <w:rFonts w:cs="Arial"/>
          <w:b/>
        </w:rPr>
        <w:t xml:space="preserve">Статья 51. Ответственность органов местного самоуправления Дичнянского сельсовета, депутатов Собрания депутатов Дичнянского сельсовета Курчатовского района, членов выборных органов местного самоуправления Дичнянского </w:t>
      </w:r>
      <w:r>
        <w:rPr>
          <w:rFonts w:cs="Arial"/>
          <w:b/>
        </w:rPr>
        <w:lastRenderedPageBreak/>
        <w:t>сельсовета, выборных должностных лиц местного самоуправления Дичнянского сельсовета перед населением Дичнянского сельсовета</w:t>
      </w:r>
    </w:p>
    <w:p w:rsidR="00F84C46" w:rsidRDefault="00F84C46" w:rsidP="00F84C46">
      <w:pPr>
        <w:rPr>
          <w:rFonts w:cs="Arial"/>
        </w:rPr>
      </w:pPr>
      <w:r>
        <w:rPr>
          <w:rFonts w:cs="Arial"/>
        </w:rPr>
        <w:t>1. Основания наступления ответственности органов местного самоуправления Дичнянского сельсовета, депутатов Собрания депутатов Дичнянского сельсовета Курчатовского района, членов выборных органов местного самоуправления Дичнянского сельсовета, выборных должностных лиц местного самоуправления Дичнянского сельсовета перед населением Дичнянского сельсовета и порядок решения соответствующих вопросов определяются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5E4DDD" w:rsidRDefault="00F84C46" w:rsidP="00F84C46">
      <w:pPr>
        <w:pStyle w:val="text"/>
        <w:ind w:firstLine="709"/>
      </w:pPr>
      <w:r>
        <w:t>2. Население Дичнянского сельсовета вправе отозвать депутатов Собрания депутатов Дичнянского сельсовета Курчатовского района, членов выборных органов местного самоуправления Дичнянского сельсовета, выборных должностных лиц местного самоуправления Дичнянского сельсовета в соответствии с Федеральным законом от 06 октября 2003 года № 131 ФЗ «Об общих принципах организации местного самоуправления в Российской Федерации».</w:t>
      </w:r>
    </w:p>
    <w:p w:rsidR="00F84C46" w:rsidRPr="006E4CA3" w:rsidRDefault="00F84C46" w:rsidP="00F84C46">
      <w:pPr>
        <w:pStyle w:val="text"/>
        <w:ind w:firstLine="709"/>
      </w:pPr>
      <w:r>
        <w:rPr>
          <w:b/>
          <w:i/>
        </w:rPr>
        <w:t xml:space="preserve">(статья 51 в новой редакции </w:t>
      </w:r>
      <w:hyperlink r:id="rId513"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3533EF" w:rsidRPr="006E4CA3" w:rsidRDefault="003533EF" w:rsidP="006E4CA3">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 xml:space="preserve">Статья 52. Ответственность органов местного самоуправления </w:t>
      </w:r>
      <w:r w:rsidR="00F84C46" w:rsidRPr="00F84C46">
        <w:rPr>
          <w:b/>
        </w:rPr>
        <w:t xml:space="preserve">Дичнянского сельсовета </w:t>
      </w:r>
      <w:r w:rsidRPr="00F84C46">
        <w:rPr>
          <w:b/>
          <w:bCs/>
          <w:sz w:val="24"/>
          <w:szCs w:val="24"/>
        </w:rPr>
        <w:t xml:space="preserve">и должностных лиц местного самоуправления </w:t>
      </w:r>
      <w:r w:rsidR="00F84C46" w:rsidRPr="00F84C46">
        <w:rPr>
          <w:b/>
        </w:rPr>
        <w:t>Дичнянского сельсовета</w:t>
      </w:r>
      <w:r w:rsidR="00F84C46">
        <w:t xml:space="preserve"> </w:t>
      </w:r>
      <w:r w:rsidRPr="006E4CA3">
        <w:rPr>
          <w:b/>
          <w:bCs/>
          <w:sz w:val="24"/>
          <w:szCs w:val="24"/>
        </w:rPr>
        <w:t>перед государством</w:t>
      </w:r>
    </w:p>
    <w:p w:rsidR="00F84C46" w:rsidRDefault="00F84C46" w:rsidP="006E4CA3">
      <w:pPr>
        <w:pStyle w:val="text"/>
        <w:ind w:firstLine="709"/>
      </w:pPr>
      <w:r>
        <w:rPr>
          <w:b/>
          <w:i/>
        </w:rPr>
        <w:t xml:space="preserve">(наименование в редакции </w:t>
      </w:r>
      <w:hyperlink r:id="rId514"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72DBB" w:rsidRDefault="00072DBB" w:rsidP="006E4CA3">
      <w:pPr>
        <w:pStyle w:val="text"/>
        <w:ind w:firstLine="709"/>
      </w:pPr>
      <w:r w:rsidRPr="006E4CA3">
        <w:t xml:space="preserve">В соответствии с федеральным законодательством, ответственность органов местного самоуправления </w:t>
      </w:r>
      <w:r w:rsidR="00F84C46">
        <w:t xml:space="preserve">Дичнянского сельсовета </w:t>
      </w:r>
      <w:r w:rsidRPr="006E4CA3">
        <w:t xml:space="preserve">и должностных лиц местного самоуправления </w:t>
      </w:r>
      <w:r w:rsidR="00F84C46">
        <w:t xml:space="preserve">Дичнянского сельсовета </w:t>
      </w:r>
      <w:r w:rsidRPr="006E4CA3">
        <w:t xml:space="preserve">перед государством наступает на основании решения соответствующего суда в случае нарушения ими </w:t>
      </w:r>
      <w:hyperlink r:id="rId515" w:history="1">
        <w:r w:rsidRPr="006E4CA3">
          <w:rPr>
            <w:rStyle w:val="a4"/>
          </w:rPr>
          <w:t>Конституции Российской Федерации</w:t>
        </w:r>
      </w:hyperlink>
      <w:r w:rsidRPr="006E4CA3">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33E9C" w:rsidRPr="006E4CA3" w:rsidRDefault="00033E9C" w:rsidP="006E4CA3">
      <w:pPr>
        <w:pStyle w:val="text"/>
        <w:ind w:firstLine="709"/>
      </w:pPr>
      <w:r>
        <w:rPr>
          <w:b/>
          <w:i/>
        </w:rPr>
        <w:t xml:space="preserve">(в редакции </w:t>
      </w:r>
      <w:hyperlink r:id="rId516"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3533EF" w:rsidRPr="006E4CA3" w:rsidRDefault="003533EF" w:rsidP="006E4CA3">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 xml:space="preserve">Статья 53. Ответственность </w:t>
      </w:r>
      <w:r w:rsidR="00176A20" w:rsidRPr="006E4CA3">
        <w:rPr>
          <w:b/>
          <w:bCs/>
          <w:sz w:val="24"/>
          <w:szCs w:val="24"/>
        </w:rPr>
        <w:t>Собрания депутатов Дичнянского сельсовета Курчатовского района</w:t>
      </w:r>
      <w:r w:rsidRPr="006E4CA3">
        <w:rPr>
          <w:b/>
          <w:bCs/>
          <w:sz w:val="24"/>
          <w:szCs w:val="24"/>
        </w:rPr>
        <w:t xml:space="preserve"> перед государством</w:t>
      </w:r>
    </w:p>
    <w:p w:rsidR="00072DBB" w:rsidRPr="006E4CA3" w:rsidRDefault="00072DBB" w:rsidP="006E4CA3">
      <w:pPr>
        <w:pStyle w:val="text"/>
        <w:ind w:firstLine="709"/>
      </w:pPr>
      <w:r w:rsidRPr="006E4CA3">
        <w:t xml:space="preserve">1. В соответствии с федеральным законодательством, в случае, если соответствующим судом установлено, что </w:t>
      </w:r>
      <w:r w:rsidR="00176A20" w:rsidRPr="006E4CA3">
        <w:t>Собранием депутатов Дичнянского сельсовета Курчатовского района</w:t>
      </w:r>
      <w:r w:rsidRPr="006E4CA3">
        <w:t xml:space="preserve"> принят нормативный правовой акт, противоречащий </w:t>
      </w:r>
      <w:hyperlink r:id="rId517" w:history="1">
        <w:r w:rsidRPr="006E4CA3">
          <w:rPr>
            <w:rStyle w:val="a4"/>
          </w:rPr>
          <w:t>Конституции Российской Федерации</w:t>
        </w:r>
      </w:hyperlink>
      <w:r w:rsidRPr="006E4CA3">
        <w:t xml:space="preserve">, федеральным конституционным законам, федеральным законам, Уставу и законам Курской области, настоящему Уставу, а </w:t>
      </w:r>
      <w:r w:rsidR="00176A20" w:rsidRPr="006E4CA3">
        <w:t>Собрание депутатов Дичнянского сельсовета Курчатовского района</w:t>
      </w:r>
      <w:r w:rsidRPr="006E4CA3">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w:t>
      </w:r>
      <w:r w:rsidR="00176A20" w:rsidRPr="006E4CA3">
        <w:t>Собрания депутатов Дичнянского сельсовета Курчатовского района</w:t>
      </w:r>
      <w:r w:rsidRPr="006E4CA3">
        <w:t>.</w:t>
      </w:r>
    </w:p>
    <w:p w:rsidR="00072DBB" w:rsidRPr="006E4CA3" w:rsidRDefault="00072DBB" w:rsidP="006E4CA3">
      <w:pPr>
        <w:pStyle w:val="text"/>
        <w:ind w:firstLine="709"/>
      </w:pPr>
      <w:r w:rsidRPr="006E4CA3">
        <w:t xml:space="preserve">2. Полномочия </w:t>
      </w:r>
      <w:r w:rsidR="00176A20" w:rsidRPr="006E4CA3">
        <w:t>Собрания депутатов Дичнянского сельсовета Курчатовского района</w:t>
      </w:r>
      <w:r w:rsidRPr="006E4CA3">
        <w:t xml:space="preserve"> прекращаются со дня вступления в силу закона Курской области о его роспуске.</w:t>
      </w:r>
    </w:p>
    <w:p w:rsidR="008A5B98" w:rsidRPr="006E4CA3" w:rsidRDefault="008A5B98" w:rsidP="006E4CA3">
      <w:pPr>
        <w:pStyle w:val="text"/>
        <w:ind w:firstLine="709"/>
      </w:pPr>
      <w:r w:rsidRPr="006E4CA3">
        <w:lastRenderedPageBreak/>
        <w:t xml:space="preserve">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Дичнянского сельсовета Курчатовского района в течении трех месяцев подряд не проводило правомочного заседания, Губернатор Курской области в течении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Дичнянского сельсовета Курчатовского района. </w:t>
      </w:r>
    </w:p>
    <w:p w:rsidR="008A5B98" w:rsidRPr="006E4CA3" w:rsidRDefault="008A5B98" w:rsidP="006E4CA3">
      <w:pPr>
        <w:pStyle w:val="text"/>
        <w:ind w:firstLine="709"/>
      </w:pPr>
      <w:r w:rsidRPr="006E4CA3">
        <w:t>2.2.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Дичнянского сельсовета Курчатовского района не проводило правомочного заседания, Губернатор Курской области в течении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Дичнянского сельсовета Курчатовского района.</w:t>
      </w:r>
    </w:p>
    <w:p w:rsidR="008A5B98" w:rsidRPr="006E4CA3" w:rsidRDefault="008A5B98" w:rsidP="006E4CA3">
      <w:pPr>
        <w:pStyle w:val="text"/>
        <w:ind w:firstLine="709"/>
      </w:pPr>
      <w:r w:rsidRPr="006E4CA3">
        <w:rPr>
          <w:b/>
          <w:i/>
        </w:rPr>
        <w:t xml:space="preserve">(части 2.1, 2.2 введены </w:t>
      </w:r>
      <w:hyperlink r:id="rId518" w:tgtFrame="Logical" w:history="1">
        <w:r w:rsidRPr="006E4CA3">
          <w:rPr>
            <w:rStyle w:val="a4"/>
            <w:b/>
            <w:i/>
          </w:rPr>
          <w:t>Решением Собрание депутатов Дичнянского сельсовета Курчатовского района от 03.10.2007 г. №304</w:t>
        </w:r>
      </w:hyperlink>
      <w:r w:rsidRPr="006E4CA3">
        <w:rPr>
          <w:b/>
          <w:i/>
        </w:rPr>
        <w:t>)</w:t>
      </w:r>
    </w:p>
    <w:p w:rsidR="00072DBB" w:rsidRPr="006E4CA3" w:rsidRDefault="00072DBB" w:rsidP="006E4CA3">
      <w:pPr>
        <w:pStyle w:val="text"/>
        <w:ind w:firstLine="709"/>
      </w:pPr>
      <w:r w:rsidRPr="006E4CA3">
        <w:t xml:space="preserve">3. Закон Курской области о роспуске </w:t>
      </w:r>
      <w:r w:rsidR="00176A20" w:rsidRPr="006E4CA3">
        <w:t>Собрания депутатов Дичнянского сельсовета Курчатовского района</w:t>
      </w:r>
      <w:r w:rsidRPr="006E4CA3">
        <w:t xml:space="preserve"> может быть обжалован в судебном порядке в течение 10 дней со дня вступления в силу. </w:t>
      </w:r>
    </w:p>
    <w:p w:rsidR="00EA575C" w:rsidRDefault="00EA575C" w:rsidP="00EA575C">
      <w:pPr>
        <w:tabs>
          <w:tab w:val="left" w:pos="0"/>
        </w:tabs>
        <w:autoSpaceDE w:val="0"/>
        <w:autoSpaceDN w:val="0"/>
        <w:adjustRightInd w:val="0"/>
        <w:rPr>
          <w:rFonts w:cs="Arial"/>
        </w:rPr>
      </w:pPr>
      <w:r>
        <w:rPr>
          <w:rFonts w:cs="Arial"/>
        </w:rPr>
        <w:t xml:space="preserve">4. В соответствии с федеральным законодательством депутаты Собрания депутатов Дичнянского сельсовета Курчатовского района, распущенного на основании части 2.1 настоящей статьи, вправе в течение 10 дней со дня вступления в силу закона Курской области о роспуске Собрания депутатов Дичнянского сельсовета Курчатовского района обратиться в суд с заявлением для установления факта отсутствия их вины за непроведение Собранием депутатов Дичнянского сельсовета Курчатовского района правомочного заседения в течение трех месяцев подряд. </w:t>
      </w:r>
    </w:p>
    <w:p w:rsidR="003533EF" w:rsidRPr="00EA575C" w:rsidRDefault="00EA575C" w:rsidP="00EA575C">
      <w:pPr>
        <w:pStyle w:val="article"/>
        <w:ind w:firstLine="709"/>
        <w:rPr>
          <w:sz w:val="24"/>
          <w:szCs w:val="24"/>
        </w:rPr>
      </w:pPr>
      <w:r w:rsidRPr="00EA575C">
        <w:rPr>
          <w:sz w:val="24"/>
          <w:szCs w:val="24"/>
        </w:rPr>
        <w:t>Суд должен рассмотреть заявление и принять решение не позднее чем через 10 дней со дня его подачи.</w:t>
      </w:r>
    </w:p>
    <w:p w:rsidR="00EA575C" w:rsidRPr="00EA575C" w:rsidRDefault="00EA575C" w:rsidP="00EA575C">
      <w:pPr>
        <w:pStyle w:val="article"/>
        <w:ind w:firstLine="709"/>
        <w:rPr>
          <w:b/>
          <w:i/>
          <w:sz w:val="24"/>
          <w:szCs w:val="24"/>
        </w:rPr>
      </w:pPr>
      <w:r w:rsidRPr="00EA575C">
        <w:rPr>
          <w:b/>
          <w:i/>
          <w:sz w:val="24"/>
          <w:szCs w:val="24"/>
        </w:rPr>
        <w:t xml:space="preserve">(часть 4 введена </w:t>
      </w:r>
      <w:hyperlink r:id="rId519" w:tgtFrame="Logical" w:history="1">
        <w:r w:rsidRPr="00EA575C">
          <w:rPr>
            <w:rStyle w:val="a4"/>
            <w:b/>
            <w:i/>
            <w:sz w:val="24"/>
            <w:szCs w:val="24"/>
          </w:rPr>
          <w:t>Решением Собрание депутатов Дичнянского сельсовета Курчатовского района Курской области от 18.11.2015 г. № 166</w:t>
        </w:r>
      </w:hyperlink>
      <w:r w:rsidRPr="00EA575C">
        <w:rPr>
          <w:b/>
          <w:i/>
          <w:sz w:val="24"/>
          <w:szCs w:val="24"/>
        </w:rPr>
        <w:t>)</w:t>
      </w:r>
    </w:p>
    <w:p w:rsidR="00EA575C" w:rsidRPr="00EA575C" w:rsidRDefault="00EA575C" w:rsidP="00EA575C">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 xml:space="preserve">Статья 54. Ответственность </w:t>
      </w:r>
      <w:r w:rsidR="00033E9C">
        <w:rPr>
          <w:b/>
          <w:bCs/>
          <w:sz w:val="24"/>
          <w:szCs w:val="24"/>
        </w:rPr>
        <w:t>Г</w:t>
      </w:r>
      <w:r w:rsidRPr="006E4CA3">
        <w:rPr>
          <w:b/>
          <w:bCs/>
          <w:sz w:val="24"/>
          <w:szCs w:val="24"/>
        </w:rPr>
        <w:t xml:space="preserve">лавы </w:t>
      </w:r>
      <w:r w:rsidR="00033E9C" w:rsidRPr="00033E9C">
        <w:rPr>
          <w:b/>
          <w:sz w:val="24"/>
        </w:rPr>
        <w:t>Дичнянского сельсовета Курчатовского района</w:t>
      </w:r>
      <w:r w:rsidRPr="00033E9C">
        <w:rPr>
          <w:b/>
          <w:bCs/>
          <w:sz w:val="22"/>
          <w:szCs w:val="24"/>
        </w:rPr>
        <w:t xml:space="preserve"> </w:t>
      </w:r>
      <w:r w:rsidRPr="006E4CA3">
        <w:rPr>
          <w:b/>
          <w:bCs/>
          <w:sz w:val="24"/>
          <w:szCs w:val="24"/>
        </w:rPr>
        <w:t>перед государством</w:t>
      </w:r>
    </w:p>
    <w:p w:rsidR="00033E9C" w:rsidRDefault="00033E9C" w:rsidP="006E4CA3">
      <w:pPr>
        <w:pStyle w:val="text"/>
        <w:ind w:firstLine="709"/>
      </w:pPr>
      <w:r>
        <w:rPr>
          <w:b/>
          <w:i/>
        </w:rPr>
        <w:t xml:space="preserve">(наименование в редакции </w:t>
      </w:r>
      <w:hyperlink r:id="rId520"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72DBB" w:rsidRPr="006E4CA3" w:rsidRDefault="00072DBB" w:rsidP="006E4CA3">
      <w:pPr>
        <w:pStyle w:val="text"/>
        <w:ind w:firstLine="709"/>
      </w:pPr>
      <w:r w:rsidRPr="006E4CA3">
        <w:t xml:space="preserve">1. Глава </w:t>
      </w:r>
      <w:r w:rsidR="00033E9C">
        <w:t>Дичнянского сельсовета Курчатовского района</w:t>
      </w:r>
      <w:r w:rsidRPr="006E4CA3">
        <w:t>, в порядке установленном федеральным законодательством отрешается от должности в случае:</w:t>
      </w:r>
    </w:p>
    <w:p w:rsidR="00033E9C" w:rsidRDefault="00033E9C" w:rsidP="006E4CA3">
      <w:pPr>
        <w:pStyle w:val="text"/>
        <w:ind w:firstLine="709"/>
      </w:pPr>
      <w:r>
        <w:rPr>
          <w:b/>
          <w:i/>
        </w:rPr>
        <w:t xml:space="preserve">(в редакции </w:t>
      </w:r>
      <w:hyperlink r:id="rId521"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72DBB" w:rsidRPr="006E4CA3" w:rsidRDefault="00072DBB" w:rsidP="006E4CA3">
      <w:pPr>
        <w:pStyle w:val="text"/>
        <w:ind w:firstLine="709"/>
      </w:pPr>
      <w:r w:rsidRPr="006E4CA3">
        <w:t xml:space="preserve">1) издания указанным должностным лицом местного самоуправления нормативного правового акта, противоречащего </w:t>
      </w:r>
      <w:hyperlink r:id="rId522" w:history="1">
        <w:r w:rsidRPr="006E4CA3">
          <w:rPr>
            <w:rStyle w:val="a4"/>
          </w:rPr>
          <w:t>Конституции Российской Федерации</w:t>
        </w:r>
      </w:hyperlink>
      <w:r w:rsidRPr="006E4CA3">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72DBB" w:rsidRDefault="00072DBB" w:rsidP="006E4CA3">
      <w:pPr>
        <w:pStyle w:val="text"/>
        <w:ind w:firstLine="709"/>
      </w:pPr>
      <w:r w:rsidRPr="006E4CA3">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4D477D">
        <w:t xml:space="preserve">нецелевое использование межбюджетных трансфертов, </w:t>
      </w:r>
      <w:r w:rsidR="004D477D">
        <w:lastRenderedPageBreak/>
        <w:t>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РФ, если это установлено соответствующим судом, а указанное должностное лицо не приняло в пределах своих полномочий мер по исполнению решений суда</w:t>
      </w:r>
      <w:r w:rsidRPr="006E4CA3">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D477D" w:rsidRPr="006E4CA3" w:rsidRDefault="004D477D" w:rsidP="006E4CA3">
      <w:pPr>
        <w:pStyle w:val="text"/>
        <w:ind w:firstLine="709"/>
      </w:pPr>
      <w:r>
        <w:rPr>
          <w:b/>
          <w:i/>
        </w:rPr>
        <w:t xml:space="preserve">(в редакции </w:t>
      </w:r>
      <w:hyperlink r:id="rId523" w:tgtFrame="Logical" w:history="1">
        <w:r>
          <w:rPr>
            <w:rStyle w:val="a4"/>
            <w:b/>
            <w:i/>
          </w:rPr>
          <w:t>Решения Собрание депутатов Дичнянского сельсовета Курчатовского района Курской области от 13.04.2016 г. № 187</w:t>
        </w:r>
      </w:hyperlink>
      <w:r>
        <w:rPr>
          <w:b/>
          <w:i/>
        </w:rPr>
        <w:t>)</w:t>
      </w:r>
    </w:p>
    <w:p w:rsidR="00072DBB" w:rsidRDefault="00072DBB" w:rsidP="006E4CA3">
      <w:pPr>
        <w:pStyle w:val="text"/>
        <w:ind w:firstLine="709"/>
      </w:pPr>
      <w:r w:rsidRPr="006E4CA3">
        <w:t xml:space="preserve">2. Глава </w:t>
      </w:r>
      <w:r w:rsidR="00033E9C">
        <w:t>Дичнянского сельсовета Курчатовского района</w:t>
      </w:r>
      <w:r w:rsidRPr="006E4CA3">
        <w:t>,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33E9C" w:rsidRPr="006E4CA3" w:rsidRDefault="00033E9C" w:rsidP="006E4CA3">
      <w:pPr>
        <w:pStyle w:val="text"/>
        <w:ind w:firstLine="709"/>
      </w:pPr>
      <w:r>
        <w:rPr>
          <w:b/>
          <w:i/>
        </w:rPr>
        <w:t xml:space="preserve">(в редакции </w:t>
      </w:r>
      <w:hyperlink r:id="rId524"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3533EF" w:rsidRPr="006E4CA3" w:rsidRDefault="003533EF" w:rsidP="006E4CA3">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 xml:space="preserve">Статья 55. Ответственность органов местного самоуправления </w:t>
      </w:r>
      <w:r w:rsidR="00033E9C" w:rsidRPr="00033E9C">
        <w:rPr>
          <w:b/>
        </w:rPr>
        <w:t xml:space="preserve">Дичнянского сельсовета </w:t>
      </w:r>
      <w:r w:rsidRPr="00033E9C">
        <w:rPr>
          <w:b/>
          <w:bCs/>
          <w:sz w:val="24"/>
          <w:szCs w:val="24"/>
        </w:rPr>
        <w:t xml:space="preserve">и должностных лиц местного самоуправления </w:t>
      </w:r>
      <w:r w:rsidR="00033E9C" w:rsidRPr="00033E9C">
        <w:rPr>
          <w:b/>
        </w:rPr>
        <w:t>Дичнянского сельсовета</w:t>
      </w:r>
      <w:r w:rsidR="00033E9C">
        <w:t xml:space="preserve"> </w:t>
      </w:r>
      <w:r w:rsidRPr="006E4CA3">
        <w:rPr>
          <w:b/>
          <w:bCs/>
          <w:sz w:val="24"/>
          <w:szCs w:val="24"/>
        </w:rPr>
        <w:t>перед физическими и юридическими лицами</w:t>
      </w:r>
    </w:p>
    <w:p w:rsidR="00033E9C" w:rsidRDefault="00033E9C" w:rsidP="006E4CA3">
      <w:pPr>
        <w:pStyle w:val="text"/>
        <w:ind w:firstLine="709"/>
      </w:pPr>
      <w:r>
        <w:rPr>
          <w:b/>
          <w:i/>
        </w:rPr>
        <w:t xml:space="preserve">(наименование в редакции </w:t>
      </w:r>
      <w:hyperlink r:id="rId525"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72DBB" w:rsidRDefault="00072DBB" w:rsidP="006E4CA3">
      <w:pPr>
        <w:pStyle w:val="text"/>
        <w:ind w:firstLine="709"/>
      </w:pPr>
      <w:r w:rsidRPr="006E4CA3">
        <w:t xml:space="preserve">Ответственность органов местного самоуправления </w:t>
      </w:r>
      <w:r w:rsidR="00033E9C">
        <w:t xml:space="preserve">Дичнянского сельсовета </w:t>
      </w:r>
      <w:r w:rsidRPr="006E4CA3">
        <w:t xml:space="preserve">и должностных лиц местного самоуправления </w:t>
      </w:r>
      <w:r w:rsidR="00033E9C">
        <w:t xml:space="preserve">Дичнянского сельсовета </w:t>
      </w:r>
      <w:r w:rsidRPr="006E4CA3">
        <w:t>перед физическими и юридическими лицами наступает в порядке, установленном федеральными законами.</w:t>
      </w:r>
    </w:p>
    <w:p w:rsidR="00033E9C" w:rsidRPr="006E4CA3" w:rsidRDefault="00033E9C" w:rsidP="006E4CA3">
      <w:pPr>
        <w:pStyle w:val="text"/>
        <w:ind w:firstLine="709"/>
      </w:pPr>
      <w:r>
        <w:rPr>
          <w:b/>
          <w:i/>
        </w:rPr>
        <w:t xml:space="preserve">(в редакции </w:t>
      </w:r>
      <w:hyperlink r:id="rId526"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3533EF" w:rsidRPr="006E4CA3" w:rsidRDefault="003533EF" w:rsidP="006E4CA3">
      <w:pPr>
        <w:pStyle w:val="article"/>
        <w:ind w:firstLine="709"/>
        <w:rPr>
          <w:b/>
          <w:bCs/>
          <w:sz w:val="24"/>
          <w:szCs w:val="24"/>
        </w:rPr>
      </w:pPr>
    </w:p>
    <w:p w:rsidR="00B662B9" w:rsidRPr="006E4CA3" w:rsidRDefault="00B662B9" w:rsidP="006E4CA3">
      <w:pPr>
        <w:pStyle w:val="text"/>
        <w:ind w:firstLine="709"/>
      </w:pPr>
      <w:r w:rsidRPr="006E4CA3">
        <w:rPr>
          <w:b/>
          <w:bCs/>
        </w:rPr>
        <w:t>Статья 56. Контроль за деятельностью органов местного самоуправления Дичнянского сельсовета и должностных лиц местного самоуправления Дичнянского сельсовета</w:t>
      </w:r>
    </w:p>
    <w:p w:rsidR="00B25156" w:rsidRPr="006E4CA3" w:rsidRDefault="00B25156" w:rsidP="006E4CA3">
      <w:pPr>
        <w:pStyle w:val="a7"/>
        <w:ind w:left="0" w:firstLine="709"/>
        <w:rPr>
          <w:rFonts w:cs="Arial"/>
          <w:iCs/>
        </w:rPr>
      </w:pPr>
      <w:r w:rsidRPr="006E4CA3">
        <w:rPr>
          <w:rFonts w:cs="Arial"/>
          <w:iCs/>
        </w:rPr>
        <w:t>1. Собрание депутатов Дичнянского сельсовета Курчатовского района осуществляет контроль за соответствием деятельности Главы Дичнянского сельсовета Курчатовского района, Администрации Дичнянского сельсовета Курчатовского района и должностных лиц местного самоуправления Дичнянского сельсовета настоящему Уставу и принятым в соответствии с ним решениям Собрания депутатов Дичнянского сельсовета Курчатовского района в форме депутатских запросов, заслушивания должностных лиц Администрации Дичнянского сельсовета Курчатовского района на заседаниях (сессиях) Собрания депутатов Дичнянского сельсовета Курчатовского района.</w:t>
      </w:r>
    </w:p>
    <w:p w:rsidR="00033E9C" w:rsidRDefault="00033E9C" w:rsidP="006E4CA3">
      <w:pPr>
        <w:pStyle w:val="a7"/>
        <w:ind w:left="0" w:firstLine="709"/>
        <w:rPr>
          <w:rFonts w:cs="Arial"/>
          <w:iCs/>
        </w:rPr>
      </w:pPr>
      <w:r>
        <w:rPr>
          <w:b/>
          <w:i/>
        </w:rPr>
        <w:t xml:space="preserve">(в редакции </w:t>
      </w:r>
      <w:hyperlink r:id="rId527"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B25156" w:rsidRPr="006E4CA3" w:rsidRDefault="00B25156" w:rsidP="006E4CA3">
      <w:pPr>
        <w:pStyle w:val="a7"/>
        <w:ind w:left="0" w:firstLine="709"/>
        <w:rPr>
          <w:rFonts w:cs="Arial"/>
          <w:iCs/>
        </w:rPr>
      </w:pPr>
      <w:r w:rsidRPr="006E4CA3">
        <w:rPr>
          <w:rFonts w:cs="Arial"/>
          <w:iCs/>
        </w:rPr>
        <w:t xml:space="preserve">2. Органы (должностные лица) Администрации Дичнянского сельсовета Курчатовского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528" w:history="1">
        <w:r w:rsidRPr="00E600BB">
          <w:rPr>
            <w:rStyle w:val="a4"/>
            <w:rFonts w:cs="Arial"/>
            <w:iCs/>
          </w:rPr>
          <w:t>Бюджетным кодексом Российской Федерации</w:t>
        </w:r>
      </w:hyperlink>
      <w:r w:rsidRPr="006E4CA3">
        <w:rPr>
          <w:rFonts w:cs="Arial"/>
          <w:iCs/>
        </w:rPr>
        <w:t>.</w:t>
      </w:r>
    </w:p>
    <w:p w:rsidR="00B662B9" w:rsidRPr="006E4CA3" w:rsidRDefault="00B25156" w:rsidP="006E4CA3">
      <w:pPr>
        <w:pStyle w:val="text"/>
        <w:ind w:firstLine="709"/>
      </w:pPr>
      <w:r w:rsidRPr="006E4CA3">
        <w:rPr>
          <w:iCs/>
        </w:rPr>
        <w:t>Порядок осуществления полномочий органами (должностными лицами) Администрации Дичнянского сельсовета Курчатовского района  по внутреннему муниципальному финансовому контролю определяется правовыми актами Администрации Дичнянского сельсовета Курчатовского района и должен содержать основания и поядок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B25156" w:rsidRPr="006E4CA3" w:rsidRDefault="00B25156" w:rsidP="006E4CA3">
      <w:pPr>
        <w:pStyle w:val="text"/>
        <w:ind w:firstLine="709"/>
      </w:pPr>
      <w:r w:rsidRPr="006E4CA3">
        <w:rPr>
          <w:b/>
          <w:i/>
        </w:rPr>
        <w:t xml:space="preserve">(статья  в редакции </w:t>
      </w:r>
      <w:hyperlink r:id="rId529" w:tgtFrame="Logical" w:history="1">
        <w:r w:rsidRPr="006E4CA3">
          <w:rPr>
            <w:rStyle w:val="a4"/>
            <w:b/>
            <w:i/>
          </w:rPr>
          <w:t>Решения Собрания депутатов Дичнянского сельсовета Курчатовского района Курской области от 17.04.2014 г. № 101</w:t>
        </w:r>
      </w:hyperlink>
      <w:r w:rsidRPr="006E4CA3">
        <w:rPr>
          <w:b/>
          <w:i/>
        </w:rPr>
        <w:t>)</w:t>
      </w:r>
    </w:p>
    <w:p w:rsidR="003533EF" w:rsidRPr="006E4CA3" w:rsidRDefault="003533EF" w:rsidP="006E4CA3">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 xml:space="preserve">Статья 57. Обжалование в суд решений, принятых путем прямого волеизъявления граждан, решений и действий (бездействия) органов местного самоуправления </w:t>
      </w:r>
      <w:r w:rsidR="00033E9C" w:rsidRPr="00033E9C">
        <w:rPr>
          <w:b/>
        </w:rPr>
        <w:t xml:space="preserve">Дичнянского сельсовета </w:t>
      </w:r>
      <w:r w:rsidRPr="00033E9C">
        <w:rPr>
          <w:b/>
          <w:bCs/>
          <w:sz w:val="24"/>
          <w:szCs w:val="24"/>
        </w:rPr>
        <w:t>и должностных лиц местного самоуправления</w:t>
      </w:r>
      <w:r w:rsidR="00033E9C" w:rsidRPr="00033E9C">
        <w:rPr>
          <w:b/>
          <w:bCs/>
          <w:sz w:val="24"/>
          <w:szCs w:val="24"/>
        </w:rPr>
        <w:t xml:space="preserve"> </w:t>
      </w:r>
      <w:r w:rsidR="00033E9C" w:rsidRPr="00033E9C">
        <w:rPr>
          <w:b/>
        </w:rPr>
        <w:t>Дичнянского сельсовета</w:t>
      </w:r>
    </w:p>
    <w:p w:rsidR="00033E9C" w:rsidRDefault="00033E9C" w:rsidP="006E4CA3">
      <w:pPr>
        <w:pStyle w:val="text"/>
        <w:ind w:firstLine="709"/>
      </w:pPr>
      <w:r>
        <w:rPr>
          <w:b/>
          <w:i/>
        </w:rPr>
        <w:t xml:space="preserve">(наименование в редакции </w:t>
      </w:r>
      <w:hyperlink r:id="rId530"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072DBB" w:rsidRDefault="00072DBB" w:rsidP="006E4CA3">
      <w:pPr>
        <w:pStyle w:val="text"/>
        <w:ind w:firstLine="709"/>
      </w:pPr>
      <w:r w:rsidRPr="006E4CA3">
        <w:t xml:space="preserve">Решения, принятые путем прямого волеизъявления граждан, решения и действия (бездействие) органов местного самоуправления </w:t>
      </w:r>
      <w:r w:rsidR="00033E9C">
        <w:t xml:space="preserve">Дичнянского сельсовета </w:t>
      </w:r>
      <w:r w:rsidRPr="006E4CA3">
        <w:t xml:space="preserve">и должностных лиц местного самоуправления </w:t>
      </w:r>
      <w:r w:rsidR="00033E9C">
        <w:t xml:space="preserve">Дичнянского сельсовета </w:t>
      </w:r>
      <w:r w:rsidRPr="006E4CA3">
        <w:t>могут быть обжалованы в суд или арбитражный суд в установленном законом порядке.</w:t>
      </w:r>
    </w:p>
    <w:p w:rsidR="00033E9C" w:rsidRPr="006E4CA3" w:rsidRDefault="00033E9C" w:rsidP="006E4CA3">
      <w:pPr>
        <w:pStyle w:val="text"/>
        <w:ind w:firstLine="709"/>
      </w:pPr>
      <w:r>
        <w:rPr>
          <w:b/>
          <w:i/>
        </w:rPr>
        <w:t xml:space="preserve">(в редакции </w:t>
      </w:r>
      <w:hyperlink r:id="rId531"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3533EF" w:rsidRPr="006E4CA3" w:rsidRDefault="003533EF" w:rsidP="006E4CA3">
      <w:pPr>
        <w:pStyle w:val="chapter"/>
        <w:ind w:firstLine="709"/>
        <w:rPr>
          <w:b/>
          <w:bCs/>
          <w:sz w:val="24"/>
          <w:szCs w:val="24"/>
        </w:rPr>
      </w:pPr>
    </w:p>
    <w:p w:rsidR="003533EF" w:rsidRPr="006E4CA3" w:rsidRDefault="003533EF" w:rsidP="006E4CA3">
      <w:pPr>
        <w:pStyle w:val="chapter"/>
        <w:ind w:firstLine="709"/>
        <w:rPr>
          <w:b/>
          <w:bCs/>
          <w:sz w:val="24"/>
          <w:szCs w:val="24"/>
        </w:rPr>
      </w:pPr>
    </w:p>
    <w:p w:rsidR="00072DBB" w:rsidRPr="006E4CA3" w:rsidRDefault="00072DBB" w:rsidP="006E4CA3">
      <w:pPr>
        <w:pStyle w:val="chapter"/>
        <w:ind w:firstLine="709"/>
        <w:rPr>
          <w:sz w:val="24"/>
          <w:szCs w:val="24"/>
        </w:rPr>
      </w:pPr>
      <w:r w:rsidRPr="006E4CA3">
        <w:rPr>
          <w:b/>
          <w:bCs/>
          <w:sz w:val="24"/>
          <w:szCs w:val="24"/>
        </w:rPr>
        <w:t>ГЛАВА 11. Заключительные и переходные положения</w:t>
      </w:r>
    </w:p>
    <w:p w:rsidR="003533EF" w:rsidRPr="006E4CA3" w:rsidRDefault="003533EF" w:rsidP="006E4CA3">
      <w:pPr>
        <w:pStyle w:val="article"/>
        <w:ind w:firstLine="709"/>
        <w:rPr>
          <w:b/>
          <w:bCs/>
          <w:sz w:val="24"/>
          <w:szCs w:val="24"/>
        </w:rPr>
      </w:pPr>
    </w:p>
    <w:p w:rsidR="00B662B9" w:rsidRPr="006E4CA3" w:rsidRDefault="00B662B9" w:rsidP="006E4CA3">
      <w:pPr>
        <w:pStyle w:val="text"/>
        <w:ind w:firstLine="709"/>
        <w:rPr>
          <w:b/>
          <w:bCs/>
        </w:rPr>
      </w:pPr>
      <w:r w:rsidRPr="006E4CA3">
        <w:rPr>
          <w:b/>
          <w:bCs/>
        </w:rPr>
        <w:t>Статья 58. Порядок принятия Устава Дичнянского сельсовета, решения о внесении изменений и (или) дополнений в Устав Дичнянского сельсовета</w:t>
      </w:r>
    </w:p>
    <w:p w:rsidR="00B662B9" w:rsidRPr="006E4CA3" w:rsidRDefault="00B662B9" w:rsidP="006E4CA3">
      <w:pPr>
        <w:pStyle w:val="text"/>
        <w:ind w:firstLine="709"/>
      </w:pPr>
      <w:r w:rsidRPr="006E4CA3">
        <w:t>1. Инициатива по внесению на рассмотрение Собрания депутатов Дичнянского сельсовета Курчатовского района проекта нового Устава Дичнянского сельсовета, а также проекта решения о внесении изменений и (или) дополнений в Устав Дичнянского сельсовета может исходить от Главы Дичнянского сельсовета Курчатовского района, от депутатов Собрания депутатов Дичнянского сельсовета Курчатовского района, численностью не менее одной трети от установленной численности депутатов</w:t>
      </w:r>
      <w:r w:rsidR="00033E9C">
        <w:t>, органов территориального общественного самоуправления, инициативных групп граждан, а также межрайонного прокурора Курчатовской межрайонной прокуратуры Курской области</w:t>
      </w:r>
      <w:r w:rsidRPr="006E4CA3">
        <w:t>.</w:t>
      </w:r>
    </w:p>
    <w:p w:rsidR="00033E9C" w:rsidRDefault="00033E9C" w:rsidP="006E4CA3">
      <w:pPr>
        <w:pStyle w:val="text"/>
        <w:ind w:firstLine="709"/>
      </w:pPr>
      <w:r>
        <w:rPr>
          <w:b/>
          <w:i/>
        </w:rPr>
        <w:t xml:space="preserve">(в редакции </w:t>
      </w:r>
      <w:hyperlink r:id="rId532" w:tgtFrame="Logical" w:history="1">
        <w:r>
          <w:rPr>
            <w:rStyle w:val="a4"/>
            <w:b/>
            <w:i/>
          </w:rPr>
          <w:t>Решения Собрание депутатов Дичнянского сельсовета Курчатовского района Курской области от 18.12.2017 г. № 51</w:t>
        </w:r>
      </w:hyperlink>
      <w:r>
        <w:rPr>
          <w:b/>
          <w:i/>
        </w:rPr>
        <w:t>)</w:t>
      </w:r>
    </w:p>
    <w:p w:rsidR="00B662B9" w:rsidRPr="006E4CA3" w:rsidRDefault="00B662B9" w:rsidP="006E4CA3">
      <w:pPr>
        <w:pStyle w:val="text"/>
        <w:ind w:firstLine="709"/>
      </w:pPr>
      <w:r w:rsidRPr="006E4CA3">
        <w:t>2. Проект Устава Дичнянского сельсовета, проект решения о внесении изменений и (или) дополнений в Устав Дичнянского сельсовета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Дичнянского сельсовета Курчатовского района порядка учета предложений по проекту указанного Устава (решения), а также порядка участия граждан в его обсуждении.</w:t>
      </w:r>
    </w:p>
    <w:p w:rsidR="001F4EFE" w:rsidRDefault="00EF03CE" w:rsidP="006E4CA3">
      <w:pPr>
        <w:pStyle w:val="text"/>
        <w:ind w:firstLine="709"/>
        <w:rPr>
          <w:bCs/>
        </w:rPr>
      </w:pPr>
      <w:r>
        <w:rPr>
          <w:bC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Дичнянского сельсовета, а также порядка участия граждан в его обсуждении в случае, когда в Устав Дичнянского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EF03CE" w:rsidRPr="006E4CA3" w:rsidRDefault="00EF03CE" w:rsidP="006E4CA3">
      <w:pPr>
        <w:pStyle w:val="text"/>
        <w:ind w:firstLine="709"/>
      </w:pPr>
      <w:r>
        <w:rPr>
          <w:b/>
          <w:i/>
        </w:rPr>
        <w:t xml:space="preserve">(абзац 2 в новой редакции </w:t>
      </w:r>
      <w:hyperlink r:id="rId533" w:tgtFrame="Logical" w:history="1">
        <w:r>
          <w:rPr>
            <w:rStyle w:val="a4"/>
            <w:b/>
            <w:i/>
          </w:rPr>
          <w:t>Решения Собрание депутатов Дичнянского сельсовета Курчатовского района Курской области от 04.05.2017 г. № 29</w:t>
        </w:r>
      </w:hyperlink>
      <w:r>
        <w:rPr>
          <w:b/>
          <w:i/>
        </w:rPr>
        <w:t>)</w:t>
      </w:r>
    </w:p>
    <w:p w:rsidR="00B662B9" w:rsidRPr="006E4CA3" w:rsidRDefault="00B662B9" w:rsidP="006E4CA3">
      <w:pPr>
        <w:pStyle w:val="text"/>
        <w:ind w:firstLine="709"/>
      </w:pPr>
      <w:r w:rsidRPr="006E4CA3">
        <w:t>3. По проекту Устава Дичнянского сельсовета и по проекту решения о внесении изменений и (или) дополнений в Устав Дичнянского сельсовета, в порядке, предусмотренным настоящим Уставом, проводятся публичные слушания.</w:t>
      </w:r>
    </w:p>
    <w:p w:rsidR="00B662B9" w:rsidRPr="006E4CA3" w:rsidRDefault="00B662B9" w:rsidP="006E4CA3">
      <w:pPr>
        <w:pStyle w:val="text"/>
        <w:ind w:firstLine="709"/>
      </w:pPr>
      <w:r w:rsidRPr="006E4CA3">
        <w:t>4. Решение Собрания депутатов Снагостского сельсовета Кореневского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Дичнянского сельсовета Курчатовского района .</w:t>
      </w:r>
    </w:p>
    <w:p w:rsidR="00B662B9" w:rsidRPr="006E4CA3" w:rsidRDefault="00B662B9" w:rsidP="006E4CA3">
      <w:pPr>
        <w:pStyle w:val="text"/>
        <w:ind w:firstLine="709"/>
      </w:pPr>
      <w:r w:rsidRPr="006E4CA3">
        <w:lastRenderedPageBreak/>
        <w:t>5. Устав Дичнянского сельсовета, решение о внесении изменений и (или) дополнений в Устав Дичнянского сельсовета подлежит государственной регистрации в порядке, предусмотренном федеральным законодательством.</w:t>
      </w:r>
    </w:p>
    <w:p w:rsidR="00B662B9" w:rsidRPr="006E4CA3" w:rsidRDefault="00123754" w:rsidP="006E4CA3">
      <w:pPr>
        <w:pStyle w:val="text"/>
        <w:ind w:firstLine="709"/>
      </w:pPr>
      <w:r w:rsidRPr="006E4CA3">
        <w:t>6. Глава Дичнянского сельсовета Курчатовского района обязан опубликовать (обнародовать) зарегистрированные Устав Дичнянского сельсовета Курчатовского района, решение о внесении изменений и дополнений в Устав Дичнянского сельсовета Курчатовского района, в течение семи дней со дня его поступления из территориального органа Министерства юстиции Российской Федерации.</w:t>
      </w:r>
    </w:p>
    <w:p w:rsidR="00123754" w:rsidRPr="006E4CA3" w:rsidRDefault="00123754" w:rsidP="006E4CA3">
      <w:pPr>
        <w:pStyle w:val="text"/>
        <w:ind w:firstLine="709"/>
      </w:pPr>
      <w:r w:rsidRPr="006E4CA3">
        <w:rPr>
          <w:b/>
          <w:i/>
        </w:rPr>
        <w:t xml:space="preserve">(часть 6 в редакции </w:t>
      </w:r>
      <w:hyperlink r:id="rId534" w:tgtFrame="Logical" w:history="1">
        <w:r w:rsidRPr="006E4CA3">
          <w:rPr>
            <w:rStyle w:val="a4"/>
            <w:b/>
            <w:i/>
          </w:rPr>
          <w:t>Решения Собрание депутатов Дичнянского сельсовета Курчатовского района Курской области от 30.04.2012 г. № 21</w:t>
        </w:r>
      </w:hyperlink>
      <w:r w:rsidRPr="006E4CA3">
        <w:rPr>
          <w:b/>
          <w:i/>
        </w:rPr>
        <w:t>)</w:t>
      </w:r>
    </w:p>
    <w:p w:rsidR="00B662B9" w:rsidRPr="006E4CA3" w:rsidRDefault="00B662B9" w:rsidP="006E4CA3">
      <w:pPr>
        <w:pStyle w:val="text"/>
        <w:ind w:firstLine="709"/>
      </w:pPr>
      <w:r w:rsidRPr="006E4CA3">
        <w:t>7. Устав Дичнянского сельсовета, решение о внесении изменений и (или) дополнений в Устав Дичнянского сельсовета вступают в силу после их официального опубликования (обнародования).</w:t>
      </w:r>
    </w:p>
    <w:p w:rsidR="00323083" w:rsidRDefault="00323083" w:rsidP="008E5FB0">
      <w:pPr>
        <w:pStyle w:val="text"/>
        <w:ind w:firstLine="709"/>
      </w:pPr>
      <w:r w:rsidRPr="006E4CA3">
        <w:t xml:space="preserve">8. </w:t>
      </w:r>
      <w:r w:rsidR="008E5FB0">
        <w:t>Изменения и дополнения, внесенные в Устав Дичнянского сельсовета и изменяющие структуру органов местного самоуправления Дичнянского сельсовета, разграничение полномочий между органами местного самоуправления Дичнянского сельсовета (за исключением случаев приведения Устава Дичнянского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Дичнянского сельсовета), вступают в силу после истечения срока полномочий Собрания депутатов Дичнянского сельсовета Курчатовского района, принявшего муниципальный правовой акт о внесении указанных изменений и дополнений в Устав Дичнянского сельсовета.</w:t>
      </w:r>
    </w:p>
    <w:p w:rsidR="008E5FB0" w:rsidRPr="006E4CA3" w:rsidRDefault="008E5FB0" w:rsidP="008E5FB0">
      <w:pPr>
        <w:pStyle w:val="text"/>
        <w:ind w:firstLine="709"/>
      </w:pPr>
      <w:r>
        <w:rPr>
          <w:b/>
          <w:i/>
        </w:rPr>
        <w:t xml:space="preserve">(абзац 1 в новой редакции </w:t>
      </w:r>
      <w:hyperlink r:id="rId535" w:tgtFrame="Logical" w:history="1">
        <w:r>
          <w:rPr>
            <w:rStyle w:val="a4"/>
            <w:b/>
            <w:i/>
          </w:rPr>
          <w:t>Решения Собрание депутатов Дичнянского сельсовета Курчатовского района Курской области от 12.09.2017 г. № 41</w:t>
        </w:r>
      </w:hyperlink>
      <w:r w:rsidR="00033E9C" w:rsidRPr="00033E9C">
        <w:rPr>
          <w:b/>
          <w:i/>
        </w:rPr>
        <w:t xml:space="preserve"> </w:t>
      </w:r>
      <w:r w:rsidR="00033E9C">
        <w:rPr>
          <w:b/>
          <w:i/>
        </w:rPr>
        <w:t xml:space="preserve">, от </w:t>
      </w:r>
      <w:hyperlink r:id="rId536" w:tgtFrame="Logical" w:history="1">
        <w:r w:rsidR="00033E9C">
          <w:rPr>
            <w:rStyle w:val="a4"/>
            <w:b/>
            <w:i/>
          </w:rPr>
          <w:t>18.12.2017 №51</w:t>
        </w:r>
      </w:hyperlink>
      <w:r>
        <w:rPr>
          <w:b/>
          <w:i/>
        </w:rPr>
        <w:t>)</w:t>
      </w:r>
    </w:p>
    <w:p w:rsidR="00B662B9" w:rsidRPr="006E4CA3" w:rsidRDefault="00B662B9" w:rsidP="006E4CA3">
      <w:pPr>
        <w:pStyle w:val="text"/>
        <w:ind w:firstLine="709"/>
      </w:pPr>
      <w:r w:rsidRPr="006E4CA3">
        <w:rPr>
          <w:b/>
          <w:i/>
        </w:rPr>
        <w:t xml:space="preserve">(статья в новой редакции </w:t>
      </w:r>
      <w:hyperlink r:id="rId537" w:tgtFrame="Logical" w:history="1">
        <w:r w:rsidRPr="006E4CA3">
          <w:rPr>
            <w:rStyle w:val="a4"/>
            <w:b/>
            <w:i/>
          </w:rPr>
          <w:t xml:space="preserve">Решения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Pr="006E4CA3">
        <w:rPr>
          <w:b/>
          <w:i/>
        </w:rPr>
        <w:t>)</w:t>
      </w:r>
    </w:p>
    <w:p w:rsidR="003533EF" w:rsidRPr="00EF03CE" w:rsidRDefault="00EF03CE" w:rsidP="006E4CA3">
      <w:pPr>
        <w:pStyle w:val="article"/>
        <w:ind w:firstLine="709"/>
        <w:rPr>
          <w:bCs/>
          <w:sz w:val="24"/>
          <w:szCs w:val="24"/>
        </w:rPr>
      </w:pPr>
      <w:r w:rsidRPr="00EF03CE">
        <w:rPr>
          <w:bCs/>
          <w:sz w:val="24"/>
          <w:szCs w:val="24"/>
        </w:rPr>
        <w:t>9. Приведение Устава Дичнянского сельсовета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Устава Дичнянского сельсовета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Дичнянского сельсовета, учета предложений граждан по нему, периодичности заседаний Собрания депутатов Дичнянского сельсовета</w:t>
      </w:r>
      <w:r w:rsidR="00033E9C">
        <w:rPr>
          <w:bCs/>
        </w:rPr>
        <w:t xml:space="preserve"> </w:t>
      </w:r>
      <w:r w:rsidR="00033E9C" w:rsidRPr="00033E9C">
        <w:rPr>
          <w:bCs/>
          <w:sz w:val="24"/>
        </w:rPr>
        <w:t>Курчатовского района</w:t>
      </w:r>
      <w:r w:rsidRPr="00EF03CE">
        <w:rPr>
          <w:bCs/>
          <w:sz w:val="24"/>
          <w:szCs w:val="24"/>
        </w:rPr>
        <w:t>,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Дичнянского сельсовета и, как правило, не должен превышать шесть месяцев.</w:t>
      </w:r>
    </w:p>
    <w:p w:rsidR="00EF03CE" w:rsidRPr="00EF03CE" w:rsidRDefault="00EF03CE" w:rsidP="006E4CA3">
      <w:pPr>
        <w:pStyle w:val="article"/>
        <w:ind w:firstLine="709"/>
        <w:rPr>
          <w:b/>
          <w:bCs/>
          <w:i/>
          <w:sz w:val="24"/>
          <w:szCs w:val="24"/>
        </w:rPr>
      </w:pPr>
      <w:r w:rsidRPr="00EF03CE">
        <w:rPr>
          <w:b/>
          <w:bCs/>
          <w:i/>
          <w:sz w:val="24"/>
          <w:szCs w:val="24"/>
        </w:rPr>
        <w:t xml:space="preserve">(часть 9 введена </w:t>
      </w:r>
      <w:hyperlink r:id="rId538" w:tgtFrame="Logical" w:history="1">
        <w:r w:rsidRPr="00EF03CE">
          <w:rPr>
            <w:rStyle w:val="a4"/>
            <w:b/>
            <w:i/>
            <w:sz w:val="24"/>
            <w:szCs w:val="24"/>
          </w:rPr>
          <w:t>Решением Собрание депутатов Дичнянского сельсовета Курчатовского района Курской области от 04.05.2017 г. № 29</w:t>
        </w:r>
      </w:hyperlink>
      <w:r w:rsidR="00033E9C" w:rsidRPr="00033E9C">
        <w:rPr>
          <w:b/>
          <w:i/>
        </w:rPr>
        <w:t xml:space="preserve"> </w:t>
      </w:r>
      <w:r w:rsidR="00033E9C" w:rsidRPr="00033E9C">
        <w:rPr>
          <w:b/>
          <w:i/>
          <w:sz w:val="24"/>
        </w:rPr>
        <w:t xml:space="preserve">, в редакции </w:t>
      </w:r>
      <w:hyperlink r:id="rId539" w:tgtFrame="Logical" w:history="1">
        <w:r w:rsidR="00033E9C" w:rsidRPr="00033E9C">
          <w:rPr>
            <w:rStyle w:val="a4"/>
            <w:b/>
            <w:i/>
            <w:sz w:val="24"/>
          </w:rPr>
          <w:t>Решения Собрание депутатов Дичнянского сельсовета Курчатовского района Курской области от 18.12.2017 г. № 51</w:t>
        </w:r>
      </w:hyperlink>
      <w:r w:rsidRPr="00EF03CE">
        <w:rPr>
          <w:b/>
          <w:bCs/>
          <w:i/>
          <w:sz w:val="24"/>
          <w:szCs w:val="24"/>
        </w:rPr>
        <w:t>)</w:t>
      </w:r>
    </w:p>
    <w:p w:rsidR="00EF03CE" w:rsidRPr="00EF03CE" w:rsidRDefault="00EF03CE" w:rsidP="006E4CA3">
      <w:pPr>
        <w:pStyle w:val="article"/>
        <w:ind w:firstLine="709"/>
        <w:rPr>
          <w:b/>
          <w:bCs/>
          <w:sz w:val="24"/>
          <w:szCs w:val="24"/>
        </w:rPr>
      </w:pPr>
    </w:p>
    <w:p w:rsidR="00072DBB" w:rsidRPr="006E4CA3" w:rsidRDefault="00072DBB" w:rsidP="006E4CA3">
      <w:pPr>
        <w:pStyle w:val="article"/>
        <w:ind w:firstLine="709"/>
        <w:rPr>
          <w:sz w:val="24"/>
          <w:szCs w:val="24"/>
        </w:rPr>
      </w:pPr>
      <w:r w:rsidRPr="006E4CA3">
        <w:rPr>
          <w:b/>
          <w:bCs/>
          <w:sz w:val="24"/>
          <w:szCs w:val="24"/>
        </w:rPr>
        <w:t>Статья 59. Приведение нормативных правовых актов органов местного самоуправления в соответствие с настоящим Уставом</w:t>
      </w:r>
    </w:p>
    <w:p w:rsidR="00072DBB" w:rsidRPr="006E4CA3" w:rsidRDefault="00072DBB" w:rsidP="006E4CA3">
      <w:pPr>
        <w:pStyle w:val="text"/>
        <w:ind w:firstLine="709"/>
      </w:pPr>
      <w:r w:rsidRPr="006E4CA3">
        <w:t>Нормативные правовые акты органов местного самоуправления должны быть приведены в соответствие с настоящим Уставом.</w:t>
      </w:r>
    </w:p>
    <w:p w:rsidR="00B662B9" w:rsidRPr="006E4CA3" w:rsidRDefault="00B662B9" w:rsidP="006E4CA3">
      <w:pPr>
        <w:pStyle w:val="text"/>
        <w:ind w:firstLine="709"/>
        <w:rPr>
          <w:b/>
          <w:i/>
        </w:rPr>
      </w:pPr>
      <w:r w:rsidRPr="006E4CA3">
        <w:rPr>
          <w:b/>
          <w:i/>
        </w:rPr>
        <w:t xml:space="preserve">(абзац в редакции </w:t>
      </w:r>
      <w:hyperlink r:id="rId540" w:tgtFrame="Logical" w:history="1">
        <w:r w:rsidRPr="006E4CA3">
          <w:rPr>
            <w:rStyle w:val="a4"/>
            <w:b/>
            <w:i/>
          </w:rPr>
          <w:t xml:space="preserve">Решения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Pr="006E4CA3">
        <w:rPr>
          <w:b/>
          <w:i/>
        </w:rPr>
        <w:t>)</w:t>
      </w:r>
    </w:p>
    <w:p w:rsidR="00B662B9" w:rsidRPr="006E4CA3" w:rsidRDefault="00B662B9" w:rsidP="006E4CA3">
      <w:pPr>
        <w:pStyle w:val="text"/>
        <w:ind w:firstLine="709"/>
      </w:pPr>
      <w:r w:rsidRPr="006E4CA3">
        <w:lastRenderedPageBreak/>
        <w:t>Часть 7 статьи 29 настоящего Устава в части, предусматривающей запрет Главе Дичнянского сельсовета Курчатовского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Дичнянского сельсовета Курчатовского района, избранного депутатом законодательного (представительного) органа государственной власти субъекта Российской Федерации до 13 мая 2002 года.</w:t>
      </w:r>
    </w:p>
    <w:p w:rsidR="00B662B9" w:rsidRPr="006E4CA3" w:rsidRDefault="00B662B9" w:rsidP="006E4CA3">
      <w:pPr>
        <w:pStyle w:val="text"/>
        <w:ind w:firstLine="709"/>
      </w:pPr>
      <w:r w:rsidRPr="006E4CA3">
        <w:t>Второе предложение части 7 статьи 24 и второе предложение части 7 статьи 29 настоящего Устава не распространяется на Главу Дичнянского сельсовета Курчатовского района и депутатов Собрания депутатов Дичнянского сельсовета Курчатовского района, избранных на муниципальных выборах, назначенных до 1 февраля 2006 года.</w:t>
      </w:r>
    </w:p>
    <w:p w:rsidR="00B662B9" w:rsidRPr="006E4CA3" w:rsidRDefault="00B662B9" w:rsidP="006E4CA3">
      <w:pPr>
        <w:pStyle w:val="text"/>
        <w:ind w:firstLine="709"/>
        <w:rPr>
          <w:b/>
          <w:i/>
        </w:rPr>
      </w:pPr>
      <w:r w:rsidRPr="006E4CA3">
        <w:rPr>
          <w:b/>
          <w:i/>
        </w:rPr>
        <w:t xml:space="preserve">(абзацы 2, 3 введены </w:t>
      </w:r>
      <w:hyperlink r:id="rId541" w:tgtFrame="Logical" w:history="1">
        <w:r w:rsidRPr="006E4CA3">
          <w:rPr>
            <w:rStyle w:val="a4"/>
            <w:b/>
            <w:i/>
          </w:rPr>
          <w:t xml:space="preserve">Решением Собрание депутатов </w:t>
        </w:r>
        <w:r w:rsidR="009515D9" w:rsidRPr="006E4CA3">
          <w:rPr>
            <w:rStyle w:val="a4"/>
            <w:b/>
            <w:i/>
          </w:rPr>
          <w:t>Дичнянского сельсовета Курчатовского района</w:t>
        </w:r>
        <w:r w:rsidRPr="006E4CA3">
          <w:rPr>
            <w:rStyle w:val="a4"/>
            <w:b/>
            <w:i/>
          </w:rPr>
          <w:t xml:space="preserve"> от 07.11.2006 г. №253</w:t>
        </w:r>
      </w:hyperlink>
      <w:r w:rsidRPr="006E4CA3">
        <w:rPr>
          <w:b/>
          <w:i/>
        </w:rPr>
        <w:t>)</w:t>
      </w:r>
    </w:p>
    <w:p w:rsidR="008A5B98" w:rsidRPr="006E4CA3" w:rsidRDefault="008A5B98" w:rsidP="006E4CA3">
      <w:pPr>
        <w:pStyle w:val="text"/>
        <w:ind w:firstLine="709"/>
      </w:pPr>
      <w:r w:rsidRPr="006E4CA3">
        <w:t xml:space="preserve">Пункты 16, 29 и 33 части 1 статьи 3 и пункт 4 части 1 статьи 3.1. вступают в силу с 1 января 2008 года. </w:t>
      </w:r>
    </w:p>
    <w:p w:rsidR="008A5B98" w:rsidRPr="006E4CA3" w:rsidRDefault="008A5B98" w:rsidP="006E4CA3">
      <w:pPr>
        <w:pStyle w:val="text"/>
        <w:ind w:firstLine="709"/>
      </w:pPr>
      <w:r w:rsidRPr="006E4CA3">
        <w:t xml:space="preserve">Пункт 3 части 1 статьи 3.1. вступает в силу с 15 января 2008 года. </w:t>
      </w:r>
    </w:p>
    <w:p w:rsidR="008A5B98" w:rsidRDefault="008A5B98" w:rsidP="006E4CA3">
      <w:pPr>
        <w:pStyle w:val="text"/>
        <w:ind w:firstLine="709"/>
      </w:pPr>
      <w:r w:rsidRPr="006E4CA3">
        <w:t xml:space="preserve">Пункт 7 части 4 статьи 24 и пункт 8 части 2 статьи 30 в части предусматривающей основание для досрочного прекращение полномочий депутатов Собрания депутатов Дичнянского сельсовета Курчатовского района и Главы Дичнянского сельсовета Курчатовского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Дичнянского сельсовета Курчатовского района и Главу Дичнянского сельсовета Курчатовского района, избранных до дня официального опубликования </w:t>
      </w:r>
      <w:hyperlink r:id="rId542" w:tgtFrame="Logical" w:history="1">
        <w:r w:rsidRPr="006E4CA3">
          <w:rPr>
            <w:rStyle w:val="a4"/>
          </w:rPr>
          <w:t>Федерального закона от 25</w:t>
        </w:r>
        <w:r w:rsidR="00E600BB">
          <w:rPr>
            <w:rStyle w:val="a4"/>
          </w:rPr>
          <w:t xml:space="preserve"> июля </w:t>
        </w:r>
        <w:r w:rsidRPr="006E4CA3">
          <w:rPr>
            <w:rStyle w:val="a4"/>
          </w:rPr>
          <w:t>2006</w:t>
        </w:r>
        <w:r w:rsidR="00E600BB">
          <w:rPr>
            <w:rStyle w:val="a4"/>
          </w:rPr>
          <w:t xml:space="preserve"> </w:t>
        </w:r>
        <w:r w:rsidRPr="006E4CA3">
          <w:rPr>
            <w:rStyle w:val="a4"/>
          </w:rPr>
          <w:t>г</w:t>
        </w:r>
        <w:r w:rsidR="00E600BB">
          <w:rPr>
            <w:rStyle w:val="a4"/>
          </w:rPr>
          <w:t>ода</w:t>
        </w:r>
        <w:r w:rsidRPr="006E4CA3">
          <w:rPr>
            <w:rStyle w:val="a4"/>
          </w:rPr>
          <w:t xml:space="preserve"> </w:t>
        </w:r>
        <w:r w:rsidR="00E600BB" w:rsidRPr="00E600BB">
          <w:rPr>
            <w:rStyle w:val="a4"/>
          </w:rPr>
          <w:t xml:space="preserve">№128-ФЗ </w:t>
        </w:r>
        <w:r w:rsidRPr="006E4CA3">
          <w:rPr>
            <w:rStyle w:val="a4"/>
          </w:rPr>
          <w: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rsidRPr="006E4CA3">
        <w:t xml:space="preserve">. </w:t>
      </w:r>
    </w:p>
    <w:p w:rsidR="00E600BB" w:rsidRPr="006E4CA3" w:rsidRDefault="00E600BB" w:rsidP="006E4CA3">
      <w:pPr>
        <w:pStyle w:val="text"/>
        <w:ind w:firstLine="709"/>
      </w:pPr>
      <w:r>
        <w:rPr>
          <w:b/>
          <w:i/>
        </w:rPr>
        <w:t xml:space="preserve">(в редакции </w:t>
      </w:r>
      <w:hyperlink r:id="rId543" w:tgtFrame="Logical" w:history="1">
        <w:r>
          <w:rPr>
            <w:rStyle w:val="a4"/>
            <w:b/>
            <w:i/>
          </w:rPr>
          <w:t>Решения Собрание депутатов Дичнянского сельсовета Курчатовского района Курской области от 18.11.2015 г. № 166</w:t>
        </w:r>
      </w:hyperlink>
      <w:r>
        <w:rPr>
          <w:b/>
          <w:i/>
        </w:rPr>
        <w:t>)</w:t>
      </w:r>
    </w:p>
    <w:p w:rsidR="008A5B98" w:rsidRPr="006E4CA3" w:rsidRDefault="008A5B98" w:rsidP="006E4CA3">
      <w:pPr>
        <w:pStyle w:val="text"/>
        <w:ind w:firstLine="709"/>
      </w:pPr>
      <w:r w:rsidRPr="006E4CA3">
        <w:t>Часть 6 статьи 29 Устава с изменениями и дополнениями, внесенными Решением Собрания депутатов Дичнянского сельсовета Курчатовского района от 03 октября 2007г. №304, вступают в силу с 06.04.2007 года.</w:t>
      </w:r>
    </w:p>
    <w:p w:rsidR="008A5B98" w:rsidRPr="006E4CA3" w:rsidRDefault="008A5B98" w:rsidP="006E4CA3">
      <w:pPr>
        <w:pStyle w:val="text"/>
        <w:ind w:firstLine="709"/>
      </w:pPr>
      <w:r w:rsidRPr="006E4CA3">
        <w:t>Положения статей 35, 36, 38, 39 Устава с изменениями и дополнениями, внесенными Решением Собрания депутатов Дичнянского сельсовета Курчатовского района от 03 октября 2007г. №304, вступают в силу с 01.06.2007 года.</w:t>
      </w:r>
    </w:p>
    <w:p w:rsidR="008A5B98" w:rsidRPr="006E4CA3" w:rsidRDefault="008A5B98" w:rsidP="006E4CA3">
      <w:pPr>
        <w:pStyle w:val="text"/>
        <w:ind w:firstLine="709"/>
      </w:pPr>
      <w:r w:rsidRPr="006E4CA3">
        <w:t>Изменения и дополнения в статьи 25 и 53 внесенные решением Собрания депутатов Дичнянского сельсовета Курчатовского района № 304 от 03 октября 2007 года вступают в силу с 23 июля 2007 года.</w:t>
      </w:r>
    </w:p>
    <w:p w:rsidR="008A5B98" w:rsidRPr="006E4CA3" w:rsidRDefault="008A5B98" w:rsidP="006E4CA3">
      <w:pPr>
        <w:pStyle w:val="text"/>
        <w:ind w:firstLine="709"/>
        <w:rPr>
          <w:b/>
          <w:i/>
        </w:rPr>
      </w:pPr>
      <w:r w:rsidRPr="006E4CA3">
        <w:rPr>
          <w:b/>
          <w:i/>
        </w:rPr>
        <w:t xml:space="preserve">(абзацы 4 - 9 введены </w:t>
      </w:r>
      <w:hyperlink r:id="rId544" w:tgtFrame="Logical" w:history="1">
        <w:r w:rsidRPr="006E4CA3">
          <w:rPr>
            <w:rStyle w:val="a4"/>
            <w:b/>
            <w:i/>
          </w:rPr>
          <w:t>Решением Собрание депутатов Дичнянского сельсовета Курчатовского района от 03.10.2007 г. №304</w:t>
        </w:r>
      </w:hyperlink>
      <w:r w:rsidRPr="006E4CA3">
        <w:rPr>
          <w:b/>
          <w:i/>
        </w:rPr>
        <w:t>)</w:t>
      </w:r>
    </w:p>
    <w:p w:rsidR="0041527A" w:rsidRPr="006E4CA3" w:rsidRDefault="0041527A" w:rsidP="006E4CA3">
      <w:pPr>
        <w:pStyle w:val="text"/>
        <w:ind w:firstLine="709"/>
      </w:pPr>
      <w:r w:rsidRPr="006E4CA3">
        <w:t xml:space="preserve">Изменения и дополнения пункта 28 части 1 статьи 3 и пункт 21 части 4 статьи 46, в редакции решения Собрания депутатов Дичнянского сельсовета Курчатовского района от 05.05.2008г. № 18, распространяются на правоотношения возникшие с 1 января 2008 года. </w:t>
      </w:r>
    </w:p>
    <w:p w:rsidR="0041527A" w:rsidRPr="006E4CA3" w:rsidRDefault="0041527A" w:rsidP="006E4CA3">
      <w:pPr>
        <w:pStyle w:val="text"/>
        <w:ind w:firstLine="709"/>
      </w:pPr>
      <w:r w:rsidRPr="006E4CA3">
        <w:t xml:space="preserve">Изменения и дополнения в статьи 5,15, 28,30 и пункт 2 части 1 статьи 46, в редакции решения Собрания депутатов Дичнянского сельсовета Курчатовского района от 05.05.2008г. № 18, распространяются на правоотношения возникшие с 24 октября 2007 года. </w:t>
      </w:r>
    </w:p>
    <w:p w:rsidR="0041527A" w:rsidRPr="006E4CA3" w:rsidRDefault="0041527A" w:rsidP="006E4CA3">
      <w:pPr>
        <w:pStyle w:val="text"/>
        <w:ind w:firstLine="709"/>
      </w:pPr>
      <w:r w:rsidRPr="006E4CA3">
        <w:lastRenderedPageBreak/>
        <w:t xml:space="preserve">Изменения и дополнения в статьи 24 и 29, в редакции решения Собрания депутатов Дичнянского сельсовета Курчатовского района от 05.05.2008 года № 18, распространяются на правоотношения возникшие с 24 октября 2007 года. </w:t>
      </w:r>
    </w:p>
    <w:p w:rsidR="0041527A" w:rsidRPr="006E4CA3" w:rsidRDefault="0041527A" w:rsidP="006E4CA3">
      <w:pPr>
        <w:pStyle w:val="text"/>
        <w:ind w:firstLine="709"/>
      </w:pPr>
      <w:r w:rsidRPr="006E4CA3">
        <w:t xml:space="preserve">Статья 24-1, в редакции решения Собрания депутатов Дичнянского сельсовета Курчатовского района № 18 от 05.05.2008 года, распространяются на правоотношения возникшие с 16 ноября 2007 года. </w:t>
      </w:r>
    </w:p>
    <w:p w:rsidR="0041527A" w:rsidRPr="006E4CA3" w:rsidRDefault="0041527A" w:rsidP="006E4CA3">
      <w:pPr>
        <w:pStyle w:val="text"/>
        <w:ind w:firstLine="709"/>
      </w:pPr>
      <w:r w:rsidRPr="006E4CA3">
        <w:t xml:space="preserve">Изменения и дополнения части 2 статьи 22 и части 2 статьи 31, в редакции решения Собрания депутатов Дичнянского сельсовета Курчатовского района № 18 от 05.05.2008г., распространяются на правоотношения возникшие с 01.06. </w:t>
      </w:r>
      <w:smartTag w:uri="urn:schemas-microsoft-com:office:smarttags" w:element="metricconverter">
        <w:smartTagPr>
          <w:attr w:name="ProductID" w:val="2007 г"/>
        </w:smartTagPr>
        <w:r w:rsidRPr="006E4CA3">
          <w:t>2007 г</w:t>
        </w:r>
      </w:smartTag>
      <w:r w:rsidRPr="006E4CA3">
        <w:t xml:space="preserve">. </w:t>
      </w:r>
    </w:p>
    <w:p w:rsidR="0041527A" w:rsidRPr="006E4CA3" w:rsidRDefault="0041527A" w:rsidP="006E4CA3">
      <w:pPr>
        <w:pStyle w:val="text"/>
        <w:ind w:firstLine="709"/>
      </w:pPr>
      <w:r w:rsidRPr="006E4CA3">
        <w:t>Новая редакция пункта 5 части 1 статьи 3 и пункта 2 части 4 статьи 46, в редакции решения Собрания депутатов Дичнянского сельсовета Курчатовского района от 05.05.2008г. № 18 распространяются на правоотношения возникшие с 14.11.2007 г.</w:t>
      </w:r>
    </w:p>
    <w:p w:rsidR="0041527A" w:rsidRPr="006E4CA3" w:rsidRDefault="0041527A" w:rsidP="006E4CA3">
      <w:pPr>
        <w:pStyle w:val="text"/>
        <w:ind w:firstLine="709"/>
        <w:rPr>
          <w:b/>
          <w:i/>
        </w:rPr>
      </w:pPr>
      <w:r w:rsidRPr="006E4CA3">
        <w:rPr>
          <w:b/>
          <w:i/>
        </w:rPr>
        <w:t xml:space="preserve">(абзацы 10 - 15 введены </w:t>
      </w:r>
      <w:hyperlink r:id="rId545" w:tgtFrame="Logical" w:history="1">
        <w:r w:rsidRPr="006E4CA3">
          <w:rPr>
            <w:rStyle w:val="a4"/>
            <w:b/>
            <w:i/>
          </w:rPr>
          <w:t>Решением Собрание депутатов Дичнянского сельсовета Курчатовского района от 05.05.2008 г. №18</w:t>
        </w:r>
      </w:hyperlink>
      <w:r w:rsidRPr="006E4CA3">
        <w:rPr>
          <w:b/>
          <w:i/>
        </w:rPr>
        <w:t>)</w:t>
      </w:r>
    </w:p>
    <w:p w:rsidR="002D61F5" w:rsidRPr="006E4CA3" w:rsidRDefault="002D61F5" w:rsidP="006E4CA3">
      <w:pPr>
        <w:pStyle w:val="text"/>
        <w:ind w:firstLine="709"/>
      </w:pPr>
      <w:r w:rsidRPr="006E4CA3">
        <w:t>Положения статьей 24, 30 в редакции решения Собрания депутатов Дичнянского сельсовета от 07.11.2008 года № 58 , распространяются на правоотношения, возникшие с 24.10.2007 г.</w:t>
      </w:r>
    </w:p>
    <w:p w:rsidR="002D61F5" w:rsidRPr="006E4CA3" w:rsidRDefault="002D61F5" w:rsidP="006E4CA3">
      <w:pPr>
        <w:pStyle w:val="text"/>
        <w:ind w:firstLine="709"/>
      </w:pPr>
      <w:r w:rsidRPr="006E4CA3">
        <w:t>Статья 37 в редакции решения Собрания депутатов Дичнянского сельсовета Курчатовского района от 07.11.2008 года № 58, распространяется на правоотношения возникшие с 01.06.2007 г.</w:t>
      </w:r>
    </w:p>
    <w:p w:rsidR="002D61F5" w:rsidRPr="006E4CA3" w:rsidRDefault="002D61F5" w:rsidP="006E4CA3">
      <w:pPr>
        <w:pStyle w:val="text"/>
        <w:ind w:firstLine="709"/>
      </w:pPr>
      <w:r w:rsidRPr="006E4CA3">
        <w:t>Положения статей 41, 42, 43, 45, 46, 48 в редакции решения Собрания депутатов Дичнянского сельсовета от 07.11.2008 года № 58, распространяются на правоотношения, возникшие с 01.01.2008 г.</w:t>
      </w:r>
    </w:p>
    <w:p w:rsidR="002D61F5" w:rsidRPr="006E4CA3" w:rsidRDefault="002D61F5" w:rsidP="006E4CA3">
      <w:pPr>
        <w:pStyle w:val="text"/>
        <w:ind w:firstLine="709"/>
        <w:rPr>
          <w:b/>
          <w:i/>
        </w:rPr>
      </w:pPr>
      <w:r w:rsidRPr="006E4CA3">
        <w:rPr>
          <w:b/>
          <w:i/>
        </w:rPr>
        <w:t xml:space="preserve">(абзацы 16 - 18 введены </w:t>
      </w:r>
      <w:hyperlink r:id="rId546" w:tgtFrame="Logical" w:history="1">
        <w:r w:rsidRPr="006E4CA3">
          <w:rPr>
            <w:rStyle w:val="a4"/>
            <w:b/>
            <w:i/>
          </w:rPr>
          <w:t>Решением Собрание депутатов Дичнянского сельсовета Курчатовского района от 07.11.2008 г. №58</w:t>
        </w:r>
      </w:hyperlink>
      <w:r w:rsidRPr="006E4CA3">
        <w:rPr>
          <w:b/>
          <w:i/>
        </w:rPr>
        <w:t>)</w:t>
      </w:r>
    </w:p>
    <w:p w:rsidR="00BD029D" w:rsidRPr="006E4CA3" w:rsidRDefault="00BD029D" w:rsidP="006E4CA3">
      <w:pPr>
        <w:pStyle w:val="text"/>
        <w:ind w:firstLine="709"/>
      </w:pPr>
      <w:r w:rsidRPr="006E4CA3">
        <w:t>Изменения и дополнения пункта 9 статьи 6, внесенные решением Собрания депутатов Дичнянского сельсовета Курчатовского района от 26 декабря 2008 года № 75, вступают в силу с 1 января 2009 года.</w:t>
      </w:r>
    </w:p>
    <w:p w:rsidR="00BD029D" w:rsidRPr="006E4CA3" w:rsidRDefault="00BD029D" w:rsidP="006E4CA3">
      <w:pPr>
        <w:pStyle w:val="text"/>
        <w:ind w:firstLine="709"/>
      </w:pPr>
      <w:r w:rsidRPr="006E4CA3">
        <w:rPr>
          <w:b/>
          <w:i/>
        </w:rPr>
        <w:t xml:space="preserve">(абзац введен </w:t>
      </w:r>
      <w:hyperlink r:id="rId547" w:tgtFrame="Logical" w:history="1">
        <w:r w:rsidRPr="006E4CA3">
          <w:rPr>
            <w:rStyle w:val="a4"/>
            <w:b/>
            <w:i/>
          </w:rPr>
          <w:t>Решением Собрание депутатов Дичнянского сельсовета Курчатовского района от 26.12.2008 г. №75</w:t>
        </w:r>
      </w:hyperlink>
      <w:r w:rsidRPr="006E4CA3">
        <w:rPr>
          <w:b/>
          <w:i/>
        </w:rPr>
        <w:t>)</w:t>
      </w:r>
    </w:p>
    <w:p w:rsidR="00854D6E" w:rsidRPr="006E4CA3" w:rsidRDefault="00854D6E" w:rsidP="006E4CA3">
      <w:pPr>
        <w:pStyle w:val="text"/>
        <w:ind w:firstLine="709"/>
      </w:pPr>
      <w:r w:rsidRPr="006E4CA3">
        <w:t>Положения пункта 25 части 1 статьи 3 и пункта 8 части 1 статьи 3.1, в редакции решения Собрания депутатов Дичнянского сельсовета Курчатовского района от 04 мая 2009 года № 120, распространяются на правоотношения, возникшие с 28 ноября 2008 года.</w:t>
      </w:r>
    </w:p>
    <w:p w:rsidR="00854D6E" w:rsidRPr="006E4CA3" w:rsidRDefault="00854D6E" w:rsidP="006E4CA3">
      <w:pPr>
        <w:pStyle w:val="text"/>
        <w:ind w:firstLine="709"/>
      </w:pPr>
      <w:r w:rsidRPr="006E4CA3">
        <w:t>Положения пункта 9 части 1 статьи 3.1, частей 2,2.1 статьи 4, части 5 статьи 47 части 1 статьи 48, в редакции решения Собрания депутатов Дичнянского сельсовета Курчатовского района от 04 мая 2009 года</w:t>
      </w:r>
    </w:p>
    <w:p w:rsidR="00854D6E" w:rsidRPr="006E4CA3" w:rsidRDefault="00854D6E" w:rsidP="006E4CA3">
      <w:pPr>
        <w:pStyle w:val="text"/>
        <w:ind w:firstLine="709"/>
      </w:pPr>
      <w:r w:rsidRPr="006E4CA3">
        <w:t>№ 120 , распространяются на правоотношения, возникшие с 30 декабря 2008 года.</w:t>
      </w:r>
    </w:p>
    <w:p w:rsidR="00183BB6" w:rsidRPr="006E4CA3" w:rsidRDefault="00854D6E" w:rsidP="006E4CA3">
      <w:pPr>
        <w:pStyle w:val="text"/>
        <w:ind w:firstLine="709"/>
      </w:pPr>
      <w:r w:rsidRPr="006E4CA3">
        <w:t>Положения части 5-2 статьи 24 и части 8 статьи 29, в редакции решения Собрания депутатов Дичнянского сельсовета Курчатовского района от 04 мая 2009 года № 120, распространяются на правоотношения, возникшие с 10 января 2009 года.</w:t>
      </w:r>
    </w:p>
    <w:p w:rsidR="00854D6E" w:rsidRPr="006E4CA3" w:rsidRDefault="00854D6E" w:rsidP="006E4CA3">
      <w:pPr>
        <w:pStyle w:val="text"/>
        <w:ind w:firstLine="709"/>
        <w:rPr>
          <w:b/>
          <w:i/>
        </w:rPr>
      </w:pPr>
      <w:r w:rsidRPr="006E4CA3">
        <w:rPr>
          <w:b/>
          <w:i/>
        </w:rPr>
        <w:t xml:space="preserve">(абзацы 20 - 22 введены </w:t>
      </w:r>
      <w:hyperlink r:id="rId548" w:tgtFrame="Logical" w:history="1">
        <w:r w:rsidRPr="006E4CA3">
          <w:rPr>
            <w:rStyle w:val="a4"/>
            <w:b/>
            <w:i/>
          </w:rPr>
          <w:t>Решением Собрание депутатов Дичнянского сельсовета Курчатовского района от 04.05.2009 г. №120</w:t>
        </w:r>
      </w:hyperlink>
      <w:r w:rsidRPr="006E4CA3">
        <w:rPr>
          <w:b/>
          <w:i/>
        </w:rPr>
        <w:t>)</w:t>
      </w:r>
    </w:p>
    <w:p w:rsidR="000D493D" w:rsidRPr="006E4CA3" w:rsidRDefault="000D493D" w:rsidP="006E4CA3">
      <w:pPr>
        <w:pStyle w:val="text"/>
        <w:ind w:firstLine="709"/>
      </w:pPr>
      <w:r w:rsidRPr="006E4CA3">
        <w:t xml:space="preserve">Положения части 4 статьи 6, пункта 10 части 1 статьи 22, пункта 10 части 3 статьи 22, части 4-1 статьи 29, пункта 2-1 части 2 статьи 30, пункта 5 части 1 статьи 31, в редакции решения Собрания депутатов Дичнянского сельсовета Курчатовского района от «24» августа </w:t>
      </w:r>
      <w:smartTag w:uri="urn:schemas-microsoft-com:office:smarttags" w:element="metricconverter">
        <w:smartTagPr>
          <w:attr w:name="ProductID" w:val="2009 г"/>
        </w:smartTagPr>
        <w:r w:rsidRPr="006E4CA3">
          <w:t>2009 г</w:t>
        </w:r>
      </w:smartTag>
      <w:r w:rsidRPr="006E4CA3">
        <w:t>. № 132, распространяются на правоотношения, возникшие с 22 мая 2009 года.</w:t>
      </w:r>
    </w:p>
    <w:p w:rsidR="000D493D" w:rsidRPr="006E4CA3" w:rsidRDefault="000D493D" w:rsidP="006E4CA3">
      <w:pPr>
        <w:pStyle w:val="text"/>
        <w:ind w:firstLine="709"/>
      </w:pPr>
      <w:r w:rsidRPr="006E4CA3">
        <w:t xml:space="preserve">Статья 31-1 внесенная решением Собрания депутатов Дичнянского сельсовета Курчатовского района от «24» августа </w:t>
      </w:r>
      <w:smartTag w:uri="urn:schemas-microsoft-com:office:smarttags" w:element="metricconverter">
        <w:smartTagPr>
          <w:attr w:name="ProductID" w:val="2009 г"/>
        </w:smartTagPr>
        <w:r w:rsidRPr="006E4CA3">
          <w:t>2009 г</w:t>
        </w:r>
      </w:smartTag>
      <w:r w:rsidRPr="006E4CA3">
        <w:t>. №132, распространяется на правоотношения возникшие с 22 мая 2009 года.</w:t>
      </w:r>
    </w:p>
    <w:p w:rsidR="000D493D" w:rsidRPr="006E4CA3" w:rsidRDefault="000D493D" w:rsidP="006E4CA3">
      <w:pPr>
        <w:pStyle w:val="text"/>
        <w:ind w:firstLine="709"/>
      </w:pPr>
      <w:r w:rsidRPr="006E4CA3">
        <w:lastRenderedPageBreak/>
        <w:t>Статья 37-1 внесенная решением Собрания депутатов Дичнянского сельсовета Курчатовского района 24 августа 2009 года № 132, распространяется на правоотношения возникшие с момента вступления в силу данного решения.</w:t>
      </w:r>
    </w:p>
    <w:p w:rsidR="000D493D" w:rsidRPr="006E4CA3" w:rsidRDefault="000D493D" w:rsidP="006E4CA3">
      <w:pPr>
        <w:pStyle w:val="text"/>
        <w:ind w:firstLine="709"/>
        <w:rPr>
          <w:b/>
          <w:i/>
        </w:rPr>
      </w:pPr>
      <w:r w:rsidRPr="006E4CA3">
        <w:rPr>
          <w:b/>
          <w:i/>
        </w:rPr>
        <w:t xml:space="preserve">(абзацы 23 - </w:t>
      </w:r>
      <w:r w:rsidR="00DC048D" w:rsidRPr="006E4CA3">
        <w:rPr>
          <w:b/>
          <w:i/>
        </w:rPr>
        <w:t>25</w:t>
      </w:r>
      <w:r w:rsidRPr="006E4CA3">
        <w:rPr>
          <w:b/>
          <w:i/>
        </w:rPr>
        <w:t xml:space="preserve"> введены</w:t>
      </w:r>
      <w:r w:rsidR="00DC048D" w:rsidRPr="006E4CA3">
        <w:rPr>
          <w:b/>
          <w:i/>
        </w:rPr>
        <w:t xml:space="preserve"> </w:t>
      </w:r>
      <w:hyperlink r:id="rId549" w:tgtFrame="Logical" w:history="1">
        <w:r w:rsidR="00DC048D" w:rsidRPr="006E4CA3">
          <w:rPr>
            <w:rStyle w:val="a4"/>
            <w:b/>
            <w:i/>
          </w:rPr>
          <w:t>Решением Собрание депутатов Дичнянского сельсовета Курчатовского района от 24.08.2009 г. №132</w:t>
        </w:r>
      </w:hyperlink>
      <w:r w:rsidR="00DC048D" w:rsidRPr="006E4CA3">
        <w:rPr>
          <w:b/>
          <w:i/>
        </w:rPr>
        <w:t>)</w:t>
      </w:r>
    </w:p>
    <w:p w:rsidR="00323083" w:rsidRPr="006E4CA3" w:rsidRDefault="00323083" w:rsidP="006E4CA3">
      <w:pPr>
        <w:ind w:firstLine="709"/>
        <w:rPr>
          <w:rFonts w:cs="Arial"/>
        </w:rPr>
      </w:pPr>
      <w:r w:rsidRPr="006E4CA3">
        <w:rPr>
          <w:rFonts w:cs="Arial"/>
        </w:rPr>
        <w:t>Положения части 2 статьи 3.1 в редакции решения Собрания депутатов Дичнянского сельсовета Курчатовского района от «29 » марта 2010г. № 172, распространяются на правоотношения, возникшие с 30 ноября 2009 года.</w:t>
      </w:r>
    </w:p>
    <w:p w:rsidR="00323083" w:rsidRPr="006E4CA3" w:rsidRDefault="00323083" w:rsidP="006E4CA3">
      <w:pPr>
        <w:ind w:firstLine="709"/>
        <w:rPr>
          <w:rFonts w:cs="Arial"/>
        </w:rPr>
      </w:pPr>
      <w:r w:rsidRPr="006E4CA3">
        <w:rPr>
          <w:rFonts w:cs="Arial"/>
        </w:rPr>
        <w:t>Положения пункта 8.2 части 1 статьи 5 в редакции решения Собрания депутатов Дичнянского сельсовета Курчатовского района от « 29» марта 2010г. № 172 , распространяются на правоотношения, возникшие с 27 ноября 2009 года</w:t>
      </w:r>
    </w:p>
    <w:p w:rsidR="00323083" w:rsidRPr="006E4CA3" w:rsidRDefault="00323083" w:rsidP="006E4CA3">
      <w:pPr>
        <w:pStyle w:val="text"/>
        <w:ind w:firstLine="709"/>
      </w:pPr>
      <w:r w:rsidRPr="006E4CA3">
        <w:t>Положения пункта 21 части 1 статьи 3, пункта 2 части 1, пункта 8.1 части 1 статьи 3.1, частей 4, 4-2 статьи 6, пункта 10 части 4, статьи 28, части 1 статьи 51, частей 2,8 статьи 58 в редакции решения Собрания депутатов Дичнянского сельсовета Курчатовского района от « 29 » марта 2010г. № 172 , распространяются на правоотношения, возникшие с 01 января 2010 года.</w:t>
      </w:r>
    </w:p>
    <w:p w:rsidR="00323083" w:rsidRPr="006E4CA3" w:rsidRDefault="00323083" w:rsidP="006E4CA3">
      <w:pPr>
        <w:pStyle w:val="text"/>
        <w:ind w:firstLine="709"/>
        <w:rPr>
          <w:b/>
          <w:i/>
        </w:rPr>
      </w:pPr>
      <w:r w:rsidRPr="006E4CA3">
        <w:rPr>
          <w:b/>
          <w:i/>
        </w:rPr>
        <w:t xml:space="preserve">(абзацы 26 - 28 введены </w:t>
      </w:r>
      <w:hyperlink r:id="rId550" w:tgtFrame="Logical" w:history="1">
        <w:r w:rsidRPr="006E4CA3">
          <w:rPr>
            <w:rStyle w:val="a4"/>
            <w:b/>
            <w:i/>
          </w:rPr>
          <w:t>Решением Собрание депутатов Дичнянского сельсовета Курчатовского района 29.03.2010 г. №172</w:t>
        </w:r>
      </w:hyperlink>
      <w:r w:rsidRPr="006E4CA3">
        <w:rPr>
          <w:b/>
          <w:i/>
        </w:rPr>
        <w:t>)</w:t>
      </w:r>
    </w:p>
    <w:p w:rsidR="006455A5" w:rsidRPr="006E4CA3" w:rsidRDefault="006455A5" w:rsidP="006E4CA3">
      <w:pPr>
        <w:ind w:firstLine="709"/>
        <w:rPr>
          <w:rFonts w:cs="Arial"/>
        </w:rPr>
      </w:pPr>
      <w:r w:rsidRPr="006E4CA3">
        <w:rPr>
          <w:rFonts w:cs="Arial"/>
        </w:rPr>
        <w:t xml:space="preserve">Положения части 4 статьи 32-2 в редакции решения Собрания депутатов Дичнянского сельсовета Курчатовского района от «26» июля </w:t>
      </w:r>
      <w:smartTag w:uri="urn:schemas-microsoft-com:office:smarttags" w:element="metricconverter">
        <w:smartTagPr>
          <w:attr w:name="ProductID" w:val="2010 г"/>
        </w:smartTagPr>
        <w:r w:rsidRPr="006E4CA3">
          <w:rPr>
            <w:rFonts w:cs="Arial"/>
          </w:rPr>
          <w:t>2010 г</w:t>
        </w:r>
      </w:smartTag>
      <w:r w:rsidRPr="006E4CA3">
        <w:rPr>
          <w:rFonts w:cs="Arial"/>
        </w:rPr>
        <w:t>. №202, распространяются на правоотношения, возникшие с 29 декабря 2010 года, избирательная комиссия Дичнянского сельсовета Курчатовского района, сформированная до 29.12.2009 года, сохраняет свои полномочия до истечения срока, на который она была сформирована.</w:t>
      </w:r>
    </w:p>
    <w:p w:rsidR="006455A5" w:rsidRPr="006E4CA3" w:rsidRDefault="006455A5" w:rsidP="006E4CA3">
      <w:pPr>
        <w:pStyle w:val="text"/>
        <w:ind w:firstLine="709"/>
      </w:pPr>
      <w:r w:rsidRPr="006E4CA3">
        <w:t>Положения пункта 34 части 1 статьи 3, пункта 22 части 4 статьи 46 внесенных решением Собрания депутатов Дичнянского сельсовета Курчатовского района от «26» июля 2010 года № 202 , распространяются на правоотношения, возникшие с 18 апреля 2010 года.</w:t>
      </w:r>
    </w:p>
    <w:p w:rsidR="006455A5" w:rsidRPr="006E4CA3" w:rsidRDefault="006455A5" w:rsidP="006E4CA3">
      <w:pPr>
        <w:pStyle w:val="text"/>
        <w:ind w:firstLine="709"/>
        <w:rPr>
          <w:b/>
          <w:i/>
        </w:rPr>
      </w:pPr>
      <w:r w:rsidRPr="006E4CA3">
        <w:rPr>
          <w:b/>
          <w:i/>
        </w:rPr>
        <w:t xml:space="preserve">(абзацы 29, 30 введены </w:t>
      </w:r>
      <w:hyperlink r:id="rId551" w:tgtFrame="Logical" w:history="1">
        <w:r w:rsidRPr="006E4CA3">
          <w:rPr>
            <w:rStyle w:val="a4"/>
            <w:b/>
            <w:i/>
          </w:rPr>
          <w:t>Решением Собрание депутатов Дичнянского сельсовета Курчатовского района от 26.07.2010 г. №202</w:t>
        </w:r>
      </w:hyperlink>
      <w:r w:rsidRPr="006E4CA3">
        <w:rPr>
          <w:b/>
          <w:i/>
        </w:rPr>
        <w:t>)</w:t>
      </w:r>
    </w:p>
    <w:p w:rsidR="005E4DDD" w:rsidRPr="006E4CA3" w:rsidRDefault="005E4DDD" w:rsidP="006E4CA3">
      <w:pPr>
        <w:pStyle w:val="text"/>
        <w:ind w:firstLine="709"/>
      </w:pPr>
      <w:r w:rsidRPr="006E4CA3">
        <w:t xml:space="preserve">Положения пункта 4.1 части 1 статьи 5 внесенные Решением Собрания депутатов Дичнянского сельсовета Курчатовского района от «29» октября </w:t>
      </w:r>
      <w:smartTag w:uri="urn:schemas-microsoft-com:office:smarttags" w:element="metricconverter">
        <w:smartTagPr>
          <w:attr w:name="ProductID" w:val="2010 г"/>
        </w:smartTagPr>
        <w:r w:rsidRPr="006E4CA3">
          <w:t>2010 г</w:t>
        </w:r>
      </w:smartTag>
      <w:r w:rsidRPr="006E4CA3">
        <w:t>. №212, распространяются на правоотношения, возникшие с «30» июля 2010 года.</w:t>
      </w:r>
    </w:p>
    <w:p w:rsidR="005E4DDD" w:rsidRPr="006E4CA3" w:rsidRDefault="005E4DDD" w:rsidP="006E4CA3">
      <w:pPr>
        <w:pStyle w:val="text"/>
        <w:ind w:firstLine="709"/>
      </w:pPr>
      <w:r w:rsidRPr="006E4CA3">
        <w:rPr>
          <w:b/>
          <w:i/>
        </w:rPr>
        <w:t xml:space="preserve">(абзац введен </w:t>
      </w:r>
      <w:hyperlink r:id="rId552" w:tgtFrame="Logical" w:history="1">
        <w:r w:rsidRPr="006E4CA3">
          <w:rPr>
            <w:rStyle w:val="a4"/>
            <w:b/>
            <w:i/>
          </w:rPr>
          <w:t>Решением Собрание депутатов Дичнянского сельсовета Курчатовского района от 29.10.2010 г. №212</w:t>
        </w:r>
      </w:hyperlink>
      <w:r w:rsidRPr="006E4CA3">
        <w:rPr>
          <w:b/>
          <w:i/>
        </w:rPr>
        <w:t>)</w:t>
      </w:r>
    </w:p>
    <w:p w:rsidR="00123754" w:rsidRPr="006E4CA3" w:rsidRDefault="00123754" w:rsidP="006E4CA3">
      <w:pPr>
        <w:ind w:firstLine="709"/>
        <w:rPr>
          <w:rFonts w:cs="Arial"/>
        </w:rPr>
      </w:pPr>
      <w:r w:rsidRPr="006E4CA3">
        <w:rPr>
          <w:rFonts w:cs="Arial"/>
        </w:rPr>
        <w:t>Положения части 5 статьи 10, части 2 статьи 21, в соответствии с которыми депутаты Собрания депутатов Дичнянского сельсовета Курчатовского района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Дичнянского сельсовета Курчатовского района, назначенным после вступления в силу решения Собрания депутатов Дичнянского сельсовета Курчатовского района от 30.04.2012 года № 21. Опубликование (обнародование) схемы многомандатного избирательного округа, включая ее графическое изображение, осуществляется Собранием депутатов Дичнянского сельсовета Курчатовского района, не позднее чем через пять дней после ее утверждения»;</w:t>
      </w:r>
    </w:p>
    <w:p w:rsidR="00123754" w:rsidRPr="006E4CA3" w:rsidRDefault="00123754" w:rsidP="006E4CA3">
      <w:pPr>
        <w:ind w:firstLine="709"/>
        <w:rPr>
          <w:rFonts w:cs="Arial"/>
        </w:rPr>
      </w:pPr>
      <w:r w:rsidRPr="006E4CA3">
        <w:rPr>
          <w:rFonts w:cs="Arial"/>
        </w:rPr>
        <w:t>Положения части 2 статьи 29, в соответствии с которыми срок полномочий Главы Дичнянского сельсовета Курчатовского района составляет пять лет, применяется к Главе Дичнянского сельсовета Курчатовского района, избранного после вступления в силу решения Собрания депутатов Дичнянского сельсовета Курчатовского района от 30.04.2012 года № 21.</w:t>
      </w:r>
    </w:p>
    <w:p w:rsidR="006455A5" w:rsidRPr="006E4CA3" w:rsidRDefault="00123754" w:rsidP="006E4CA3">
      <w:pPr>
        <w:pStyle w:val="text"/>
        <w:ind w:firstLine="709"/>
      </w:pPr>
      <w:r w:rsidRPr="006E4CA3">
        <w:t xml:space="preserve">Часть 3 статьи 21 в редакции решения Собрания депутатов Дичнянского сельсовета Курчатовского района от 30.04.2012 года № 21, изменения срока полномочий </w:t>
      </w:r>
      <w:r w:rsidRPr="006E4CA3">
        <w:lastRenderedPageBreak/>
        <w:t>депутатов Дичнянского сельсовета Курчатовского района с 4 на 5 лет применяется к депутатам Собрания депутатов Дичнянского сельсовета Курчатовского района, избранным на выборах, назначенных после вступления в силу указанной нормы.</w:t>
      </w:r>
    </w:p>
    <w:p w:rsidR="00123754" w:rsidRPr="006E4CA3" w:rsidRDefault="00123754" w:rsidP="006E4CA3">
      <w:pPr>
        <w:pStyle w:val="text"/>
        <w:ind w:firstLine="709"/>
      </w:pPr>
      <w:r w:rsidRPr="006E4CA3">
        <w:rPr>
          <w:b/>
          <w:i/>
        </w:rPr>
        <w:t xml:space="preserve">(абзацы 32-34 введены </w:t>
      </w:r>
      <w:hyperlink r:id="rId553" w:tgtFrame="Logical" w:history="1">
        <w:r w:rsidRPr="006E4CA3">
          <w:rPr>
            <w:rStyle w:val="a4"/>
            <w:b/>
            <w:i/>
          </w:rPr>
          <w:t>Решением Собрание депутатов Дичнянского сельсовета Курчатовского района Курской области от 30.04.2012 г. № 21</w:t>
        </w:r>
      </w:hyperlink>
      <w:r w:rsidRPr="006E4CA3">
        <w:rPr>
          <w:b/>
          <w:i/>
        </w:rPr>
        <w:t>)</w:t>
      </w:r>
    </w:p>
    <w:p w:rsidR="00123754" w:rsidRPr="006E4CA3" w:rsidRDefault="00B25156" w:rsidP="006E4CA3">
      <w:pPr>
        <w:pStyle w:val="text"/>
        <w:ind w:firstLine="709"/>
      </w:pPr>
      <w:r w:rsidRPr="006E4CA3">
        <w:rPr>
          <w:iCs/>
        </w:rPr>
        <w:t>Положения пункта 21 части 1 статьи 3 внесенные решением Собрания депутатов Дичнянского сельсовета Курчатовского района от «17» апреля 2014 года №101, распространяются на правоотношения, возникшие с 01.07.2014 года.</w:t>
      </w:r>
    </w:p>
    <w:p w:rsidR="00B25156" w:rsidRPr="006E4CA3" w:rsidRDefault="00B25156" w:rsidP="006E4CA3">
      <w:pPr>
        <w:pStyle w:val="text"/>
        <w:ind w:firstLine="709"/>
      </w:pPr>
      <w:r w:rsidRPr="006E4CA3">
        <w:rPr>
          <w:b/>
          <w:i/>
        </w:rPr>
        <w:t xml:space="preserve">(абзац 35 введен </w:t>
      </w:r>
      <w:hyperlink r:id="rId554" w:tgtFrame="Logical" w:history="1">
        <w:r w:rsidRPr="006E4CA3">
          <w:rPr>
            <w:rStyle w:val="a4"/>
            <w:b/>
            <w:i/>
          </w:rPr>
          <w:t>Решением Собрания депутатов Дичнянского сельсовета Курчатовского района Курской области от 17.04.2014 г. № 101</w:t>
        </w:r>
      </w:hyperlink>
      <w:r w:rsidRPr="006E4CA3">
        <w:rPr>
          <w:b/>
          <w:i/>
        </w:rPr>
        <w:t>)</w:t>
      </w:r>
    </w:p>
    <w:p w:rsidR="00B25156" w:rsidRPr="006E4CA3" w:rsidRDefault="006E4CA3" w:rsidP="006E4CA3">
      <w:pPr>
        <w:pStyle w:val="text"/>
        <w:ind w:firstLine="709"/>
      </w:pPr>
      <w:r w:rsidRPr="006E4CA3">
        <w:t>Положения статьи 3 в редакции решения Собрания депутатов Дичнянского сельсовета Курчатовского района от 5 декабря 2014 г. №131, распространяются на правоотношения, возникшие с 01.01.2015 года.</w:t>
      </w:r>
    </w:p>
    <w:p w:rsidR="006E4CA3" w:rsidRPr="006E4CA3" w:rsidRDefault="006E4CA3" w:rsidP="006E4CA3">
      <w:pPr>
        <w:pStyle w:val="text"/>
        <w:ind w:firstLine="709"/>
      </w:pPr>
      <w:r w:rsidRPr="006E4CA3">
        <w:rPr>
          <w:b/>
          <w:i/>
        </w:rPr>
        <w:t xml:space="preserve">(абзац 36 введен </w:t>
      </w:r>
      <w:hyperlink r:id="rId555" w:tgtFrame="Logical" w:history="1">
        <w:r w:rsidRPr="006E4CA3">
          <w:rPr>
            <w:rStyle w:val="a4"/>
            <w:b/>
            <w:i/>
          </w:rPr>
          <w:t>Решением Собрание депутатов Дичнянского сельсовета Курчатовского района Курской области от 05.12.2014 г. № 131</w:t>
        </w:r>
      </w:hyperlink>
      <w:r w:rsidRPr="006E4CA3">
        <w:rPr>
          <w:b/>
          <w:i/>
        </w:rPr>
        <w:t>)</w:t>
      </w:r>
    </w:p>
    <w:p w:rsidR="008663FA" w:rsidRDefault="008663FA" w:rsidP="008663FA">
      <w:pPr>
        <w:tabs>
          <w:tab w:val="left" w:pos="0"/>
        </w:tabs>
        <w:rPr>
          <w:rFonts w:cs="Arial"/>
        </w:rPr>
      </w:pPr>
      <w:r>
        <w:rPr>
          <w:rFonts w:cs="Arial"/>
        </w:rPr>
        <w:t xml:space="preserve">Положения частей 1, 5 статьи 10; статьи 26; частей 4, 5 статьи 30; части 3 статьи 31; частей 9, 10 статьи 31-1; статьи 32 в редакции решения Собрания депутатов Дичнянского сельсовета Курчатовского района от 25 июня 2015 года №154, </w:t>
      </w:r>
      <w:r>
        <w:rPr>
          <w:rFonts w:cs="Arial"/>
          <w:lang w:eastAsia="en-US"/>
        </w:rPr>
        <w:t xml:space="preserve">применяются только к выборным должностным лицам местного самоуправления </w:t>
      </w:r>
      <w:r>
        <w:rPr>
          <w:rFonts w:cs="Arial"/>
        </w:rPr>
        <w:t>Дичнянского сельсовета Курчатовского района</w:t>
      </w:r>
      <w:r>
        <w:rPr>
          <w:rFonts w:cs="Arial"/>
          <w:lang w:eastAsia="en-US"/>
        </w:rPr>
        <w:t>, избранным после вступления в силу настоящего Решения.</w:t>
      </w:r>
    </w:p>
    <w:p w:rsidR="008663FA" w:rsidRDefault="008663FA" w:rsidP="008663FA">
      <w:pPr>
        <w:tabs>
          <w:tab w:val="left" w:pos="0"/>
        </w:tabs>
        <w:rPr>
          <w:rFonts w:cs="Arial"/>
          <w:lang w:eastAsia="en-US"/>
        </w:rPr>
      </w:pPr>
      <w:r>
        <w:rPr>
          <w:rFonts w:cs="Arial"/>
        </w:rPr>
        <w:t xml:space="preserve">Положения части 2 статьи 22 в редакции решения Собрания депутатов Дичнянского сельсовета Курчатовского района в редакции решения Собрания депутатов Дичнянского сельсовета Курчатовского района от 25 июня 2015 года №154, </w:t>
      </w:r>
      <w:r>
        <w:rPr>
          <w:rFonts w:cs="Arial"/>
          <w:lang w:eastAsia="en-US"/>
        </w:rPr>
        <w:t xml:space="preserve">применяются после истечения срока полномочий Собрания депутатов </w:t>
      </w:r>
      <w:r>
        <w:rPr>
          <w:rFonts w:cs="Arial"/>
        </w:rPr>
        <w:t>Дичнянского сельсовета Курчатовского района</w:t>
      </w:r>
      <w:r>
        <w:rPr>
          <w:rFonts w:cs="Arial"/>
          <w:lang w:eastAsia="en-US"/>
        </w:rPr>
        <w:t>, принявшего настоящее Решение.</w:t>
      </w:r>
    </w:p>
    <w:p w:rsidR="00B25156" w:rsidRDefault="008663FA" w:rsidP="008663FA">
      <w:pPr>
        <w:pStyle w:val="text"/>
        <w:ind w:firstLine="709"/>
        <w:rPr>
          <w:bCs/>
        </w:rPr>
      </w:pPr>
      <w:r>
        <w:rPr>
          <w:lang w:eastAsia="en-US"/>
        </w:rPr>
        <w:t xml:space="preserve">Положения частей 2 – 3.1 статьи 29 </w:t>
      </w:r>
      <w:r>
        <w:t xml:space="preserve">в редакции решения Собрания депутатов Дичнянского сельсовета Курчатовского района от 25 июня 2015 года №154 , </w:t>
      </w:r>
      <w:r>
        <w:rPr>
          <w:lang w:eastAsia="en-US"/>
        </w:rPr>
        <w:t xml:space="preserve">применяются после истечения срока полномочий Главы </w:t>
      </w:r>
      <w:r>
        <w:t>Дичнянского сельсовета Курчатовского района</w:t>
      </w:r>
      <w:r>
        <w:rPr>
          <w:lang w:eastAsia="en-US"/>
        </w:rPr>
        <w:t xml:space="preserve">, избранного до дня вступления в силу </w:t>
      </w:r>
      <w:r>
        <w:t xml:space="preserve">Закона Курской области от 28 апреля 2015 года № 33-ЗКО </w:t>
      </w:r>
      <w:r>
        <w:rPr>
          <w:bCs/>
        </w:rPr>
        <w:t>«О внесении изменений в статью 1 Закона Курской области «О порядке избрания и полномочиях глав муниципальных образований».</w:t>
      </w:r>
    </w:p>
    <w:p w:rsidR="008663FA" w:rsidRDefault="008663FA" w:rsidP="008663FA">
      <w:pPr>
        <w:pStyle w:val="text"/>
        <w:ind w:firstLine="709"/>
        <w:rPr>
          <w:b/>
          <w:i/>
        </w:rPr>
      </w:pPr>
      <w:r>
        <w:rPr>
          <w:b/>
          <w:i/>
        </w:rPr>
        <w:t xml:space="preserve">(абзацы 37-39 введены </w:t>
      </w:r>
      <w:hyperlink r:id="rId556" w:tgtFrame="Logical" w:history="1">
        <w:r>
          <w:rPr>
            <w:rStyle w:val="a4"/>
            <w:b/>
            <w:i/>
          </w:rPr>
          <w:t>Решением Собрание депутатов Дичнянского сельсовета Курчатовского района Курской области от 25.06.2015 г. № 154</w:t>
        </w:r>
      </w:hyperlink>
      <w:r>
        <w:rPr>
          <w:b/>
          <w:i/>
        </w:rPr>
        <w:t>)</w:t>
      </w:r>
    </w:p>
    <w:p w:rsidR="00E600BB" w:rsidRDefault="00E600BB" w:rsidP="008663FA">
      <w:pPr>
        <w:pStyle w:val="text"/>
        <w:ind w:firstLine="709"/>
        <w:rPr>
          <w:bCs/>
        </w:rPr>
      </w:pPr>
      <w:r>
        <w:rPr>
          <w:bCs/>
        </w:rPr>
        <w:t>Положения статьи 26.1. в редакции решения Собрания депутатов Дичнянского сельсовета Курчатовского района Курской области от 18.11.2015 года № 166, применяются только к Председателю Собрания депутатов Дичнянского сельсовета Курчатовского района Курской области, избранному после вступления в силу настоящего Решения.</w:t>
      </w:r>
    </w:p>
    <w:p w:rsidR="00E600BB" w:rsidRDefault="00E600BB" w:rsidP="008663FA">
      <w:pPr>
        <w:pStyle w:val="text"/>
        <w:ind w:firstLine="709"/>
        <w:rPr>
          <w:b/>
          <w:i/>
        </w:rPr>
      </w:pPr>
      <w:r>
        <w:rPr>
          <w:b/>
          <w:i/>
        </w:rPr>
        <w:t xml:space="preserve">(абзац 40 введен </w:t>
      </w:r>
      <w:hyperlink r:id="rId557" w:tgtFrame="Logical" w:history="1">
        <w:r>
          <w:rPr>
            <w:rStyle w:val="a4"/>
            <w:b/>
            <w:i/>
          </w:rPr>
          <w:t>Решением Собрание депутатов Дичнянского сельсовета Курчатовского района Курской области от 18.11.2015 г. № 166</w:t>
        </w:r>
      </w:hyperlink>
      <w:r>
        <w:rPr>
          <w:b/>
          <w:i/>
        </w:rPr>
        <w:t>)</w:t>
      </w:r>
    </w:p>
    <w:p w:rsidR="00E600BB" w:rsidRDefault="00033E9C" w:rsidP="008663FA">
      <w:pPr>
        <w:pStyle w:val="text"/>
        <w:ind w:firstLine="709"/>
      </w:pPr>
      <w:r>
        <w:t>Положения пункта 12 части 1 статьи 3.1 в редакции Решения Собрания депутатов Дичнянского сельсовета Курчатовского района от «18» декабря 2017 года №51, применяются с 06 марта 2018 года.</w:t>
      </w:r>
    </w:p>
    <w:p w:rsidR="00033E9C" w:rsidRDefault="00033E9C" w:rsidP="008663FA">
      <w:pPr>
        <w:pStyle w:val="text"/>
        <w:ind w:firstLine="709"/>
      </w:pPr>
      <w:r>
        <w:rPr>
          <w:b/>
          <w:i/>
        </w:rPr>
        <w:t xml:space="preserve">(абзац 41 введен </w:t>
      </w:r>
      <w:hyperlink r:id="rId558" w:tgtFrame="Logical" w:history="1">
        <w:r>
          <w:rPr>
            <w:rStyle w:val="a4"/>
            <w:b/>
            <w:i/>
          </w:rPr>
          <w:t>Решением Собрание депутатов Дичнянского сельсовета Курчатовского района Курской области от 18.12.2017 г. № 51</w:t>
        </w:r>
      </w:hyperlink>
      <w:r>
        <w:rPr>
          <w:b/>
          <w:i/>
        </w:rPr>
        <w:t>)</w:t>
      </w:r>
    </w:p>
    <w:p w:rsidR="00033E9C" w:rsidRDefault="00033E9C" w:rsidP="008663FA">
      <w:pPr>
        <w:pStyle w:val="text"/>
        <w:ind w:firstLine="709"/>
      </w:pPr>
    </w:p>
    <w:p w:rsidR="00033E9C" w:rsidRPr="006E4CA3" w:rsidRDefault="00033E9C" w:rsidP="008663FA">
      <w:pPr>
        <w:pStyle w:val="text"/>
        <w:ind w:firstLine="709"/>
      </w:pPr>
    </w:p>
    <w:p w:rsidR="00B25156" w:rsidRPr="006E4CA3" w:rsidRDefault="00B25156" w:rsidP="006E4CA3">
      <w:pPr>
        <w:pStyle w:val="text"/>
        <w:ind w:firstLine="709"/>
      </w:pPr>
    </w:p>
    <w:p w:rsidR="00183BB6" w:rsidRPr="006E4CA3" w:rsidRDefault="00176A20" w:rsidP="006E4CA3">
      <w:pPr>
        <w:pStyle w:val="HTML"/>
        <w:ind w:firstLine="709"/>
        <w:rPr>
          <w:rFonts w:ascii="Courier" w:hAnsi="Courier" w:cs="Times New Roman"/>
          <w:sz w:val="22"/>
        </w:rPr>
      </w:pPr>
      <w:r w:rsidRPr="006E4CA3">
        <w:rPr>
          <w:rFonts w:ascii="Courier" w:hAnsi="Courier" w:cs="Times New Roman"/>
          <w:sz w:val="22"/>
        </w:rPr>
        <w:t>Глава Дичнянского сельсовета Курчатовского района</w:t>
      </w:r>
      <w:r w:rsidR="00183BB6" w:rsidRPr="006E4CA3">
        <w:rPr>
          <w:rFonts w:ascii="Courier" w:hAnsi="Courier" w:cs="Times New Roman"/>
          <w:sz w:val="22"/>
        </w:rPr>
        <w:t xml:space="preserve"> </w:t>
      </w:r>
    </w:p>
    <w:p w:rsidR="00183BB6" w:rsidRPr="006E4CA3" w:rsidRDefault="00183BB6" w:rsidP="006E4CA3">
      <w:pPr>
        <w:pStyle w:val="HTML"/>
        <w:ind w:firstLine="709"/>
        <w:rPr>
          <w:rFonts w:ascii="Courier" w:hAnsi="Courier" w:cs="Times New Roman"/>
          <w:sz w:val="22"/>
        </w:rPr>
      </w:pPr>
      <w:r w:rsidRPr="006E4CA3">
        <w:rPr>
          <w:rFonts w:ascii="Courier" w:hAnsi="Courier" w:cs="Times New Roman"/>
          <w:sz w:val="22"/>
        </w:rPr>
        <w:t xml:space="preserve">Курчатовского района </w:t>
      </w:r>
    </w:p>
    <w:p w:rsidR="00183BB6" w:rsidRPr="006E4CA3" w:rsidRDefault="00183BB6" w:rsidP="006E4CA3">
      <w:pPr>
        <w:pStyle w:val="text"/>
        <w:ind w:firstLine="709"/>
      </w:pPr>
      <w:r w:rsidRPr="006E4CA3">
        <w:rPr>
          <w:rFonts w:ascii="Courier" w:hAnsi="Courier" w:cs="Times New Roman"/>
          <w:sz w:val="22"/>
          <w:szCs w:val="20"/>
        </w:rPr>
        <w:t>В.Н. Тарасов</w:t>
      </w:r>
    </w:p>
    <w:sectPr w:rsidR="00183BB6" w:rsidRPr="006E4CA3" w:rsidSect="005B5D9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B7194"/>
    <w:multiLevelType w:val="hybridMultilevel"/>
    <w:tmpl w:val="9BC8E344"/>
    <w:lvl w:ilvl="0" w:tplc="A3101B6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489D6F7B"/>
    <w:multiLevelType w:val="multilevel"/>
    <w:tmpl w:val="215C409A"/>
    <w:lvl w:ilvl="0">
      <w:start w:val="1"/>
      <w:numFmt w:val="decimal"/>
      <w:lvlText w:val="%1."/>
      <w:lvlJc w:val="left"/>
      <w:pPr>
        <w:ind w:left="1777" w:hanging="1068"/>
      </w:pPr>
    </w:lvl>
    <w:lvl w:ilvl="1">
      <w:start w:val="15"/>
      <w:numFmt w:val="decimal"/>
      <w:isLgl/>
      <w:lvlText w:val="%1.%2."/>
      <w:lvlJc w:val="left"/>
      <w:pPr>
        <w:ind w:left="1189" w:hanging="480"/>
      </w:pPr>
      <w:rPr>
        <w:b/>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DBB"/>
    <w:rsid w:val="00005C16"/>
    <w:rsid w:val="00033E9C"/>
    <w:rsid w:val="00042C1D"/>
    <w:rsid w:val="00063BA6"/>
    <w:rsid w:val="000675FB"/>
    <w:rsid w:val="00070A6E"/>
    <w:rsid w:val="00070D82"/>
    <w:rsid w:val="00072DBB"/>
    <w:rsid w:val="000737C1"/>
    <w:rsid w:val="00077393"/>
    <w:rsid w:val="00082064"/>
    <w:rsid w:val="00085573"/>
    <w:rsid w:val="000D493D"/>
    <w:rsid w:val="000E7F9C"/>
    <w:rsid w:val="00123754"/>
    <w:rsid w:val="00134652"/>
    <w:rsid w:val="00143F5F"/>
    <w:rsid w:val="00154E1F"/>
    <w:rsid w:val="00164BCE"/>
    <w:rsid w:val="00174862"/>
    <w:rsid w:val="00176A20"/>
    <w:rsid w:val="00183BB6"/>
    <w:rsid w:val="001B79B2"/>
    <w:rsid w:val="001F0B0E"/>
    <w:rsid w:val="001F4EFE"/>
    <w:rsid w:val="0020107B"/>
    <w:rsid w:val="002336A1"/>
    <w:rsid w:val="00237E05"/>
    <w:rsid w:val="00265C8E"/>
    <w:rsid w:val="002A2ACE"/>
    <w:rsid w:val="002D61F5"/>
    <w:rsid w:val="00316DFD"/>
    <w:rsid w:val="00323083"/>
    <w:rsid w:val="003257B9"/>
    <w:rsid w:val="003440F7"/>
    <w:rsid w:val="003533EF"/>
    <w:rsid w:val="00363AE0"/>
    <w:rsid w:val="00374D40"/>
    <w:rsid w:val="003A137F"/>
    <w:rsid w:val="003A6EE9"/>
    <w:rsid w:val="003B4AA7"/>
    <w:rsid w:val="003E1A32"/>
    <w:rsid w:val="00402D41"/>
    <w:rsid w:val="0041527A"/>
    <w:rsid w:val="0042720C"/>
    <w:rsid w:val="00436F5E"/>
    <w:rsid w:val="00440F24"/>
    <w:rsid w:val="00445AA9"/>
    <w:rsid w:val="00457286"/>
    <w:rsid w:val="00460666"/>
    <w:rsid w:val="0048337E"/>
    <w:rsid w:val="004965B9"/>
    <w:rsid w:val="00497C22"/>
    <w:rsid w:val="004D1C3D"/>
    <w:rsid w:val="004D477D"/>
    <w:rsid w:val="004E0D1C"/>
    <w:rsid w:val="004F2F6B"/>
    <w:rsid w:val="004F6DD4"/>
    <w:rsid w:val="005053FE"/>
    <w:rsid w:val="00525339"/>
    <w:rsid w:val="005860C9"/>
    <w:rsid w:val="005A3735"/>
    <w:rsid w:val="005A41E3"/>
    <w:rsid w:val="005B1F75"/>
    <w:rsid w:val="005B5D9E"/>
    <w:rsid w:val="005E4DDD"/>
    <w:rsid w:val="005F3D18"/>
    <w:rsid w:val="006118F0"/>
    <w:rsid w:val="00642562"/>
    <w:rsid w:val="006447E2"/>
    <w:rsid w:val="006455A5"/>
    <w:rsid w:val="0065782B"/>
    <w:rsid w:val="00667E16"/>
    <w:rsid w:val="00683946"/>
    <w:rsid w:val="00684BB5"/>
    <w:rsid w:val="00692BC2"/>
    <w:rsid w:val="0069631A"/>
    <w:rsid w:val="006A4261"/>
    <w:rsid w:val="006A4611"/>
    <w:rsid w:val="006A76C2"/>
    <w:rsid w:val="006C2A6E"/>
    <w:rsid w:val="006C60CF"/>
    <w:rsid w:val="006D2B9F"/>
    <w:rsid w:val="006E4CA3"/>
    <w:rsid w:val="007035F1"/>
    <w:rsid w:val="007417E3"/>
    <w:rsid w:val="0076127C"/>
    <w:rsid w:val="007701EB"/>
    <w:rsid w:val="007931BF"/>
    <w:rsid w:val="0079376D"/>
    <w:rsid w:val="00795FA7"/>
    <w:rsid w:val="00797A43"/>
    <w:rsid w:val="007B514F"/>
    <w:rsid w:val="007D36E0"/>
    <w:rsid w:val="007F476A"/>
    <w:rsid w:val="007F6300"/>
    <w:rsid w:val="00811A8C"/>
    <w:rsid w:val="00817DF7"/>
    <w:rsid w:val="008276B4"/>
    <w:rsid w:val="00854D6E"/>
    <w:rsid w:val="008663FA"/>
    <w:rsid w:val="00867AD3"/>
    <w:rsid w:val="008A5B98"/>
    <w:rsid w:val="008D4006"/>
    <w:rsid w:val="008E2CC3"/>
    <w:rsid w:val="008E5FB0"/>
    <w:rsid w:val="008E6DC9"/>
    <w:rsid w:val="008F2829"/>
    <w:rsid w:val="00900561"/>
    <w:rsid w:val="0092005A"/>
    <w:rsid w:val="009515D9"/>
    <w:rsid w:val="00961AF1"/>
    <w:rsid w:val="00975A9F"/>
    <w:rsid w:val="00980E30"/>
    <w:rsid w:val="0098146D"/>
    <w:rsid w:val="00981E1F"/>
    <w:rsid w:val="009A6A75"/>
    <w:rsid w:val="009A6F52"/>
    <w:rsid w:val="009C442D"/>
    <w:rsid w:val="009D29D7"/>
    <w:rsid w:val="009D7361"/>
    <w:rsid w:val="009F759D"/>
    <w:rsid w:val="00A1199C"/>
    <w:rsid w:val="00A27C7F"/>
    <w:rsid w:val="00A32F50"/>
    <w:rsid w:val="00A57D1C"/>
    <w:rsid w:val="00A623CE"/>
    <w:rsid w:val="00A65479"/>
    <w:rsid w:val="00A67B36"/>
    <w:rsid w:val="00A71D43"/>
    <w:rsid w:val="00A7489D"/>
    <w:rsid w:val="00AE7231"/>
    <w:rsid w:val="00AF6BD9"/>
    <w:rsid w:val="00B25156"/>
    <w:rsid w:val="00B26CEF"/>
    <w:rsid w:val="00B32088"/>
    <w:rsid w:val="00B34552"/>
    <w:rsid w:val="00B46DD8"/>
    <w:rsid w:val="00B662B9"/>
    <w:rsid w:val="00B72CF2"/>
    <w:rsid w:val="00B81900"/>
    <w:rsid w:val="00B84BBD"/>
    <w:rsid w:val="00B94525"/>
    <w:rsid w:val="00B96F77"/>
    <w:rsid w:val="00BC41BB"/>
    <w:rsid w:val="00BC7CBD"/>
    <w:rsid w:val="00BD029D"/>
    <w:rsid w:val="00BE4873"/>
    <w:rsid w:val="00C22055"/>
    <w:rsid w:val="00C22999"/>
    <w:rsid w:val="00C33E33"/>
    <w:rsid w:val="00C36DA3"/>
    <w:rsid w:val="00C54D3A"/>
    <w:rsid w:val="00C6139C"/>
    <w:rsid w:val="00C72466"/>
    <w:rsid w:val="00C76777"/>
    <w:rsid w:val="00C7774A"/>
    <w:rsid w:val="00C86E7B"/>
    <w:rsid w:val="00CA149C"/>
    <w:rsid w:val="00CA5985"/>
    <w:rsid w:val="00CB74EC"/>
    <w:rsid w:val="00CC6EE5"/>
    <w:rsid w:val="00CE219A"/>
    <w:rsid w:val="00CE6905"/>
    <w:rsid w:val="00CF7EF6"/>
    <w:rsid w:val="00D0331B"/>
    <w:rsid w:val="00D06B38"/>
    <w:rsid w:val="00D3594A"/>
    <w:rsid w:val="00D465C6"/>
    <w:rsid w:val="00D474E6"/>
    <w:rsid w:val="00D8285B"/>
    <w:rsid w:val="00D86243"/>
    <w:rsid w:val="00D8749B"/>
    <w:rsid w:val="00D96B94"/>
    <w:rsid w:val="00DA15EC"/>
    <w:rsid w:val="00DB6C62"/>
    <w:rsid w:val="00DC048D"/>
    <w:rsid w:val="00DC7357"/>
    <w:rsid w:val="00DD6086"/>
    <w:rsid w:val="00E56B99"/>
    <w:rsid w:val="00E600BB"/>
    <w:rsid w:val="00E65921"/>
    <w:rsid w:val="00E80B94"/>
    <w:rsid w:val="00EA251B"/>
    <w:rsid w:val="00EA4C72"/>
    <w:rsid w:val="00EA53A5"/>
    <w:rsid w:val="00EA575C"/>
    <w:rsid w:val="00EB184D"/>
    <w:rsid w:val="00EB225D"/>
    <w:rsid w:val="00ED4358"/>
    <w:rsid w:val="00EF03CE"/>
    <w:rsid w:val="00EF09B8"/>
    <w:rsid w:val="00F1175B"/>
    <w:rsid w:val="00F11E4E"/>
    <w:rsid w:val="00F257CF"/>
    <w:rsid w:val="00F344BD"/>
    <w:rsid w:val="00F41D59"/>
    <w:rsid w:val="00F50311"/>
    <w:rsid w:val="00F84C46"/>
    <w:rsid w:val="00F8657A"/>
    <w:rsid w:val="00F90063"/>
    <w:rsid w:val="00F914D5"/>
    <w:rsid w:val="00F9216F"/>
    <w:rsid w:val="00F96708"/>
    <w:rsid w:val="00FC576B"/>
    <w:rsid w:val="00FC7345"/>
    <w:rsid w:val="00FD7D23"/>
    <w:rsid w:val="00FF2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67AD3"/>
    <w:pPr>
      <w:ind w:firstLine="567"/>
      <w:jc w:val="both"/>
    </w:pPr>
    <w:rPr>
      <w:rFonts w:ascii="Arial" w:hAnsi="Arial"/>
      <w:sz w:val="24"/>
      <w:szCs w:val="24"/>
    </w:rPr>
  </w:style>
  <w:style w:type="paragraph" w:styleId="1">
    <w:name w:val="heading 1"/>
    <w:aliases w:val="!Части документа"/>
    <w:basedOn w:val="a"/>
    <w:next w:val="a"/>
    <w:qFormat/>
    <w:rsid w:val="00867AD3"/>
    <w:pPr>
      <w:jc w:val="center"/>
      <w:outlineLvl w:val="0"/>
    </w:pPr>
    <w:rPr>
      <w:rFonts w:cs="Arial"/>
      <w:b/>
      <w:bCs/>
      <w:kern w:val="32"/>
      <w:sz w:val="32"/>
      <w:szCs w:val="32"/>
    </w:rPr>
  </w:style>
  <w:style w:type="paragraph" w:styleId="2">
    <w:name w:val="heading 2"/>
    <w:aliases w:val="!Разделы документа"/>
    <w:basedOn w:val="a"/>
    <w:qFormat/>
    <w:rsid w:val="00867AD3"/>
    <w:pPr>
      <w:jc w:val="center"/>
      <w:outlineLvl w:val="1"/>
    </w:pPr>
    <w:rPr>
      <w:rFonts w:cs="Arial"/>
      <w:b/>
      <w:bCs/>
      <w:iCs/>
      <w:sz w:val="30"/>
      <w:szCs w:val="28"/>
    </w:rPr>
  </w:style>
  <w:style w:type="paragraph" w:styleId="3">
    <w:name w:val="heading 3"/>
    <w:aliases w:val="!Главы документа"/>
    <w:basedOn w:val="a"/>
    <w:qFormat/>
    <w:rsid w:val="00867AD3"/>
    <w:pPr>
      <w:outlineLvl w:val="2"/>
    </w:pPr>
    <w:rPr>
      <w:rFonts w:cs="Arial"/>
      <w:b/>
      <w:bCs/>
      <w:sz w:val="28"/>
      <w:szCs w:val="26"/>
    </w:rPr>
  </w:style>
  <w:style w:type="paragraph" w:styleId="4">
    <w:name w:val="heading 4"/>
    <w:aliases w:val="!Параграфы/Статьи документа"/>
    <w:basedOn w:val="a"/>
    <w:qFormat/>
    <w:rsid w:val="00867AD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B81900"/>
    <w:rPr>
      <w:rFonts w:cs="Arial"/>
    </w:rPr>
  </w:style>
  <w:style w:type="paragraph" w:customStyle="1" w:styleId="10">
    <w:name w:val="Название объекта1"/>
    <w:basedOn w:val="a"/>
    <w:rsid w:val="00B81900"/>
    <w:pPr>
      <w:spacing w:before="240" w:after="60"/>
      <w:jc w:val="center"/>
    </w:pPr>
    <w:rPr>
      <w:rFonts w:cs="Arial"/>
      <w:b/>
      <w:bCs/>
      <w:sz w:val="32"/>
      <w:szCs w:val="32"/>
    </w:rPr>
  </w:style>
  <w:style w:type="paragraph" w:customStyle="1" w:styleId="article">
    <w:name w:val="article"/>
    <w:basedOn w:val="a"/>
    <w:rsid w:val="00B81900"/>
    <w:rPr>
      <w:rFonts w:cs="Arial"/>
      <w:sz w:val="26"/>
      <w:szCs w:val="26"/>
    </w:rPr>
  </w:style>
  <w:style w:type="paragraph" w:customStyle="1" w:styleId="chapter">
    <w:name w:val="chapter"/>
    <w:basedOn w:val="a"/>
    <w:rsid w:val="00B81900"/>
    <w:rPr>
      <w:rFonts w:cs="Arial"/>
      <w:sz w:val="28"/>
      <w:szCs w:val="28"/>
    </w:rPr>
  </w:style>
  <w:style w:type="paragraph" w:customStyle="1" w:styleId="section">
    <w:name w:val="section"/>
    <w:basedOn w:val="a"/>
    <w:rsid w:val="00B81900"/>
    <w:pPr>
      <w:jc w:val="center"/>
    </w:pPr>
    <w:rPr>
      <w:rFonts w:cs="Arial"/>
      <w:sz w:val="30"/>
      <w:szCs w:val="30"/>
    </w:rPr>
  </w:style>
  <w:style w:type="paragraph" w:styleId="a3">
    <w:name w:val="Normal (Web)"/>
    <w:basedOn w:val="a"/>
    <w:rsid w:val="00B81900"/>
    <w:pPr>
      <w:spacing w:before="100" w:beforeAutospacing="1" w:after="100" w:afterAutospacing="1"/>
    </w:pPr>
  </w:style>
  <w:style w:type="paragraph" w:styleId="HTML">
    <w:name w:val="HTML Preformatted"/>
    <w:basedOn w:val="a"/>
    <w:rsid w:val="00B8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4">
    <w:name w:val="Hyperlink"/>
    <w:basedOn w:val="a0"/>
    <w:rsid w:val="00867AD3"/>
    <w:rPr>
      <w:color w:val="0000FF"/>
      <w:u w:val="none"/>
    </w:rPr>
  </w:style>
  <w:style w:type="character" w:styleId="a5">
    <w:name w:val="FollowedHyperlink"/>
    <w:basedOn w:val="a0"/>
    <w:rsid w:val="00B81900"/>
    <w:rPr>
      <w:color w:val="0000FF"/>
      <w:u w:val="single"/>
    </w:rPr>
  </w:style>
  <w:style w:type="character" w:styleId="HTML0">
    <w:name w:val="HTML Variable"/>
    <w:aliases w:val="!Ссылки в документе"/>
    <w:basedOn w:val="a0"/>
    <w:rsid w:val="00867AD3"/>
    <w:rPr>
      <w:rFonts w:ascii="Arial" w:hAnsi="Arial"/>
      <w:b w:val="0"/>
      <w:i w:val="0"/>
      <w:iCs/>
      <w:color w:val="0000FF"/>
      <w:sz w:val="24"/>
      <w:u w:val="none"/>
    </w:rPr>
  </w:style>
  <w:style w:type="paragraph" w:styleId="a6">
    <w:name w:val="annotation text"/>
    <w:aliases w:val="!Равноширинный текст документа"/>
    <w:basedOn w:val="a"/>
    <w:semiHidden/>
    <w:rsid w:val="00867AD3"/>
    <w:rPr>
      <w:rFonts w:ascii="Courier" w:hAnsi="Courier"/>
      <w:sz w:val="22"/>
      <w:szCs w:val="20"/>
    </w:rPr>
  </w:style>
  <w:style w:type="paragraph" w:customStyle="1" w:styleId="Title">
    <w:name w:val="Title!Название НПА"/>
    <w:basedOn w:val="a"/>
    <w:rsid w:val="00867AD3"/>
    <w:pPr>
      <w:spacing w:before="240" w:after="60"/>
      <w:jc w:val="center"/>
      <w:outlineLvl w:val="0"/>
    </w:pPr>
    <w:rPr>
      <w:rFonts w:cs="Arial"/>
      <w:b/>
      <w:bCs/>
      <w:kern w:val="28"/>
      <w:sz w:val="32"/>
      <w:szCs w:val="32"/>
    </w:rPr>
  </w:style>
  <w:style w:type="paragraph" w:customStyle="1" w:styleId="Application">
    <w:name w:val="Application!Приложение"/>
    <w:rsid w:val="00867AD3"/>
    <w:pPr>
      <w:spacing w:before="120" w:after="120"/>
      <w:jc w:val="right"/>
    </w:pPr>
    <w:rPr>
      <w:rFonts w:ascii="Arial" w:hAnsi="Arial" w:cs="Arial"/>
      <w:b/>
      <w:bCs/>
      <w:kern w:val="28"/>
      <w:sz w:val="32"/>
      <w:szCs w:val="32"/>
    </w:rPr>
  </w:style>
  <w:style w:type="paragraph" w:customStyle="1" w:styleId="Table">
    <w:name w:val="Table!Таблица"/>
    <w:rsid w:val="00867AD3"/>
    <w:rPr>
      <w:rFonts w:ascii="Arial" w:hAnsi="Arial" w:cs="Arial"/>
      <w:bCs/>
      <w:kern w:val="28"/>
      <w:sz w:val="24"/>
      <w:szCs w:val="32"/>
    </w:rPr>
  </w:style>
  <w:style w:type="paragraph" w:customStyle="1" w:styleId="Table0">
    <w:name w:val="Table!"/>
    <w:next w:val="Table"/>
    <w:rsid w:val="00867AD3"/>
    <w:pPr>
      <w:jc w:val="center"/>
    </w:pPr>
    <w:rPr>
      <w:rFonts w:ascii="Arial" w:hAnsi="Arial" w:cs="Arial"/>
      <w:b/>
      <w:bCs/>
      <w:kern w:val="28"/>
      <w:sz w:val="24"/>
      <w:szCs w:val="32"/>
    </w:rPr>
  </w:style>
  <w:style w:type="paragraph" w:customStyle="1" w:styleId="CharCharCharCharCharCharCharChar">
    <w:name w:val="Char Знак Char Знак Знак Знак Знак Знак Знак Знак Знак Знак Char Знак Char Знак Char Знак Знак Char Знак Знак Знак Char Знак Знак Char Знак"/>
    <w:basedOn w:val="a"/>
    <w:rsid w:val="00445AA9"/>
    <w:pPr>
      <w:widowControl w:val="0"/>
      <w:overflowPunct w:val="0"/>
      <w:autoSpaceDE w:val="0"/>
      <w:autoSpaceDN w:val="0"/>
      <w:adjustRightInd w:val="0"/>
      <w:spacing w:after="160" w:line="240" w:lineRule="exact"/>
      <w:ind w:firstLine="0"/>
      <w:jc w:val="left"/>
    </w:pPr>
    <w:rPr>
      <w:rFonts w:cs="Arial"/>
      <w:sz w:val="20"/>
      <w:szCs w:val="20"/>
      <w:lang w:val="en-US" w:eastAsia="en-US"/>
    </w:rPr>
  </w:style>
  <w:style w:type="paragraph" w:customStyle="1" w:styleId="NumberAndDate">
    <w:name w:val="NumberAndDate"/>
    <w:aliases w:val="!Дата и Номер"/>
    <w:qFormat/>
    <w:rsid w:val="00867AD3"/>
    <w:pPr>
      <w:jc w:val="center"/>
    </w:pPr>
    <w:rPr>
      <w:rFonts w:ascii="Arial" w:hAnsi="Arial" w:cs="Arial"/>
      <w:bCs/>
      <w:kern w:val="28"/>
      <w:sz w:val="24"/>
      <w:szCs w:val="32"/>
    </w:rPr>
  </w:style>
  <w:style w:type="paragraph" w:styleId="a7">
    <w:name w:val="List Paragraph"/>
    <w:basedOn w:val="a"/>
    <w:uiPriority w:val="34"/>
    <w:qFormat/>
    <w:rsid w:val="00B25156"/>
    <w:pPr>
      <w:ind w:left="720"/>
      <w:contextualSpacing/>
    </w:pPr>
  </w:style>
  <w:style w:type="paragraph" w:customStyle="1" w:styleId="Institution">
    <w:name w:val="Institution!Орган принятия"/>
    <w:basedOn w:val="NumberAndDate"/>
    <w:next w:val="a"/>
    <w:rsid w:val="00867AD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67AD3"/>
    <w:pPr>
      <w:ind w:firstLine="567"/>
      <w:jc w:val="both"/>
    </w:pPr>
    <w:rPr>
      <w:rFonts w:ascii="Arial" w:hAnsi="Arial"/>
      <w:sz w:val="24"/>
      <w:szCs w:val="24"/>
    </w:rPr>
  </w:style>
  <w:style w:type="paragraph" w:styleId="1">
    <w:name w:val="heading 1"/>
    <w:aliases w:val="!Части документа"/>
    <w:basedOn w:val="a"/>
    <w:next w:val="a"/>
    <w:qFormat/>
    <w:rsid w:val="00867AD3"/>
    <w:pPr>
      <w:jc w:val="center"/>
      <w:outlineLvl w:val="0"/>
    </w:pPr>
    <w:rPr>
      <w:rFonts w:cs="Arial"/>
      <w:b/>
      <w:bCs/>
      <w:kern w:val="32"/>
      <w:sz w:val="32"/>
      <w:szCs w:val="32"/>
    </w:rPr>
  </w:style>
  <w:style w:type="paragraph" w:styleId="2">
    <w:name w:val="heading 2"/>
    <w:aliases w:val="!Разделы документа"/>
    <w:basedOn w:val="a"/>
    <w:qFormat/>
    <w:rsid w:val="00867AD3"/>
    <w:pPr>
      <w:jc w:val="center"/>
      <w:outlineLvl w:val="1"/>
    </w:pPr>
    <w:rPr>
      <w:rFonts w:cs="Arial"/>
      <w:b/>
      <w:bCs/>
      <w:iCs/>
      <w:sz w:val="30"/>
      <w:szCs w:val="28"/>
    </w:rPr>
  </w:style>
  <w:style w:type="paragraph" w:styleId="3">
    <w:name w:val="heading 3"/>
    <w:aliases w:val="!Главы документа"/>
    <w:basedOn w:val="a"/>
    <w:qFormat/>
    <w:rsid w:val="00867AD3"/>
    <w:pPr>
      <w:outlineLvl w:val="2"/>
    </w:pPr>
    <w:rPr>
      <w:rFonts w:cs="Arial"/>
      <w:b/>
      <w:bCs/>
      <w:sz w:val="28"/>
      <w:szCs w:val="26"/>
    </w:rPr>
  </w:style>
  <w:style w:type="paragraph" w:styleId="4">
    <w:name w:val="heading 4"/>
    <w:aliases w:val="!Параграфы/Статьи документа"/>
    <w:basedOn w:val="a"/>
    <w:qFormat/>
    <w:rsid w:val="00867AD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B81900"/>
    <w:rPr>
      <w:rFonts w:cs="Arial"/>
    </w:rPr>
  </w:style>
  <w:style w:type="paragraph" w:customStyle="1" w:styleId="10">
    <w:name w:val="Название объекта1"/>
    <w:basedOn w:val="a"/>
    <w:rsid w:val="00B81900"/>
    <w:pPr>
      <w:spacing w:before="240" w:after="60"/>
      <w:jc w:val="center"/>
    </w:pPr>
    <w:rPr>
      <w:rFonts w:cs="Arial"/>
      <w:b/>
      <w:bCs/>
      <w:sz w:val="32"/>
      <w:szCs w:val="32"/>
    </w:rPr>
  </w:style>
  <w:style w:type="paragraph" w:customStyle="1" w:styleId="article">
    <w:name w:val="article"/>
    <w:basedOn w:val="a"/>
    <w:rsid w:val="00B81900"/>
    <w:rPr>
      <w:rFonts w:cs="Arial"/>
      <w:sz w:val="26"/>
      <w:szCs w:val="26"/>
    </w:rPr>
  </w:style>
  <w:style w:type="paragraph" w:customStyle="1" w:styleId="chapter">
    <w:name w:val="chapter"/>
    <w:basedOn w:val="a"/>
    <w:rsid w:val="00B81900"/>
    <w:rPr>
      <w:rFonts w:cs="Arial"/>
      <w:sz w:val="28"/>
      <w:szCs w:val="28"/>
    </w:rPr>
  </w:style>
  <w:style w:type="paragraph" w:customStyle="1" w:styleId="section">
    <w:name w:val="section"/>
    <w:basedOn w:val="a"/>
    <w:rsid w:val="00B81900"/>
    <w:pPr>
      <w:jc w:val="center"/>
    </w:pPr>
    <w:rPr>
      <w:rFonts w:cs="Arial"/>
      <w:sz w:val="30"/>
      <w:szCs w:val="30"/>
    </w:rPr>
  </w:style>
  <w:style w:type="paragraph" w:styleId="a3">
    <w:name w:val="Normal (Web)"/>
    <w:basedOn w:val="a"/>
    <w:rsid w:val="00B81900"/>
    <w:pPr>
      <w:spacing w:before="100" w:beforeAutospacing="1" w:after="100" w:afterAutospacing="1"/>
    </w:pPr>
  </w:style>
  <w:style w:type="paragraph" w:styleId="HTML">
    <w:name w:val="HTML Preformatted"/>
    <w:basedOn w:val="a"/>
    <w:rsid w:val="00B8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4">
    <w:name w:val="Hyperlink"/>
    <w:basedOn w:val="a0"/>
    <w:rsid w:val="00867AD3"/>
    <w:rPr>
      <w:color w:val="0000FF"/>
      <w:u w:val="none"/>
    </w:rPr>
  </w:style>
  <w:style w:type="character" w:styleId="a5">
    <w:name w:val="FollowedHyperlink"/>
    <w:basedOn w:val="a0"/>
    <w:rsid w:val="00B81900"/>
    <w:rPr>
      <w:color w:val="0000FF"/>
      <w:u w:val="single"/>
    </w:rPr>
  </w:style>
  <w:style w:type="character" w:styleId="HTML0">
    <w:name w:val="HTML Variable"/>
    <w:aliases w:val="!Ссылки в документе"/>
    <w:basedOn w:val="a0"/>
    <w:rsid w:val="00867AD3"/>
    <w:rPr>
      <w:rFonts w:ascii="Arial" w:hAnsi="Arial"/>
      <w:b w:val="0"/>
      <w:i w:val="0"/>
      <w:iCs/>
      <w:color w:val="0000FF"/>
      <w:sz w:val="24"/>
      <w:u w:val="none"/>
    </w:rPr>
  </w:style>
  <w:style w:type="paragraph" w:styleId="a6">
    <w:name w:val="annotation text"/>
    <w:aliases w:val="!Равноширинный текст документа"/>
    <w:basedOn w:val="a"/>
    <w:semiHidden/>
    <w:rsid w:val="00867AD3"/>
    <w:rPr>
      <w:rFonts w:ascii="Courier" w:hAnsi="Courier"/>
      <w:sz w:val="22"/>
      <w:szCs w:val="20"/>
    </w:rPr>
  </w:style>
  <w:style w:type="paragraph" w:customStyle="1" w:styleId="Title">
    <w:name w:val="Title!Название НПА"/>
    <w:basedOn w:val="a"/>
    <w:rsid w:val="00867AD3"/>
    <w:pPr>
      <w:spacing w:before="240" w:after="60"/>
      <w:jc w:val="center"/>
      <w:outlineLvl w:val="0"/>
    </w:pPr>
    <w:rPr>
      <w:rFonts w:cs="Arial"/>
      <w:b/>
      <w:bCs/>
      <w:kern w:val="28"/>
      <w:sz w:val="32"/>
      <w:szCs w:val="32"/>
    </w:rPr>
  </w:style>
  <w:style w:type="paragraph" w:customStyle="1" w:styleId="Application">
    <w:name w:val="Application!Приложение"/>
    <w:rsid w:val="00867AD3"/>
    <w:pPr>
      <w:spacing w:before="120" w:after="120"/>
      <w:jc w:val="right"/>
    </w:pPr>
    <w:rPr>
      <w:rFonts w:ascii="Arial" w:hAnsi="Arial" w:cs="Arial"/>
      <w:b/>
      <w:bCs/>
      <w:kern w:val="28"/>
      <w:sz w:val="32"/>
      <w:szCs w:val="32"/>
    </w:rPr>
  </w:style>
  <w:style w:type="paragraph" w:customStyle="1" w:styleId="Table">
    <w:name w:val="Table!Таблица"/>
    <w:rsid w:val="00867AD3"/>
    <w:rPr>
      <w:rFonts w:ascii="Arial" w:hAnsi="Arial" w:cs="Arial"/>
      <w:bCs/>
      <w:kern w:val="28"/>
      <w:sz w:val="24"/>
      <w:szCs w:val="32"/>
    </w:rPr>
  </w:style>
  <w:style w:type="paragraph" w:customStyle="1" w:styleId="Table0">
    <w:name w:val="Table!"/>
    <w:next w:val="Table"/>
    <w:rsid w:val="00867AD3"/>
    <w:pPr>
      <w:jc w:val="center"/>
    </w:pPr>
    <w:rPr>
      <w:rFonts w:ascii="Arial" w:hAnsi="Arial" w:cs="Arial"/>
      <w:b/>
      <w:bCs/>
      <w:kern w:val="28"/>
      <w:sz w:val="24"/>
      <w:szCs w:val="32"/>
    </w:rPr>
  </w:style>
  <w:style w:type="paragraph" w:customStyle="1" w:styleId="CharCharCharCharCharCharCharChar">
    <w:name w:val="Char Знак Char Знак Знак Знак Знак Знак Знак Знак Знак Знак Char Знак Char Знак Char Знак Знак Char Знак Знак Знак Char Знак Знак Char Знак"/>
    <w:basedOn w:val="a"/>
    <w:rsid w:val="00445AA9"/>
    <w:pPr>
      <w:widowControl w:val="0"/>
      <w:overflowPunct w:val="0"/>
      <w:autoSpaceDE w:val="0"/>
      <w:autoSpaceDN w:val="0"/>
      <w:adjustRightInd w:val="0"/>
      <w:spacing w:after="160" w:line="240" w:lineRule="exact"/>
      <w:ind w:firstLine="0"/>
      <w:jc w:val="left"/>
    </w:pPr>
    <w:rPr>
      <w:rFonts w:cs="Arial"/>
      <w:sz w:val="20"/>
      <w:szCs w:val="20"/>
      <w:lang w:val="en-US" w:eastAsia="en-US"/>
    </w:rPr>
  </w:style>
  <w:style w:type="paragraph" w:customStyle="1" w:styleId="NumberAndDate">
    <w:name w:val="NumberAndDate"/>
    <w:aliases w:val="!Дата и Номер"/>
    <w:qFormat/>
    <w:rsid w:val="00867AD3"/>
    <w:pPr>
      <w:jc w:val="center"/>
    </w:pPr>
    <w:rPr>
      <w:rFonts w:ascii="Arial" w:hAnsi="Arial" w:cs="Arial"/>
      <w:bCs/>
      <w:kern w:val="28"/>
      <w:sz w:val="24"/>
      <w:szCs w:val="32"/>
    </w:rPr>
  </w:style>
  <w:style w:type="paragraph" w:styleId="a7">
    <w:name w:val="List Paragraph"/>
    <w:basedOn w:val="a"/>
    <w:uiPriority w:val="34"/>
    <w:qFormat/>
    <w:rsid w:val="00B25156"/>
    <w:pPr>
      <w:ind w:left="720"/>
      <w:contextualSpacing/>
    </w:pPr>
  </w:style>
  <w:style w:type="paragraph" w:customStyle="1" w:styleId="Institution">
    <w:name w:val="Institution!Орган принятия"/>
    <w:basedOn w:val="NumberAndDate"/>
    <w:next w:val="a"/>
    <w:rsid w:val="00867AD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01">
      <w:marLeft w:val="0"/>
      <w:marRight w:val="0"/>
      <w:marTop w:val="0"/>
      <w:marBottom w:val="0"/>
      <w:divBdr>
        <w:top w:val="none" w:sz="0" w:space="0" w:color="auto"/>
        <w:left w:val="none" w:sz="0" w:space="0" w:color="auto"/>
        <w:bottom w:val="none" w:sz="0" w:space="0" w:color="auto"/>
        <w:right w:val="none" w:sz="0" w:space="0" w:color="auto"/>
      </w:divBdr>
    </w:div>
    <w:div w:id="37121705">
      <w:bodyDiv w:val="1"/>
      <w:marLeft w:val="0"/>
      <w:marRight w:val="0"/>
      <w:marTop w:val="0"/>
      <w:marBottom w:val="0"/>
      <w:divBdr>
        <w:top w:val="none" w:sz="0" w:space="0" w:color="auto"/>
        <w:left w:val="none" w:sz="0" w:space="0" w:color="auto"/>
        <w:bottom w:val="none" w:sz="0" w:space="0" w:color="auto"/>
        <w:right w:val="none" w:sz="0" w:space="0" w:color="auto"/>
      </w:divBdr>
    </w:div>
    <w:div w:id="49424895">
      <w:marLeft w:val="0"/>
      <w:marRight w:val="0"/>
      <w:marTop w:val="0"/>
      <w:marBottom w:val="0"/>
      <w:divBdr>
        <w:top w:val="none" w:sz="0" w:space="0" w:color="auto"/>
        <w:left w:val="none" w:sz="0" w:space="0" w:color="auto"/>
        <w:bottom w:val="none" w:sz="0" w:space="0" w:color="auto"/>
        <w:right w:val="none" w:sz="0" w:space="0" w:color="auto"/>
      </w:divBdr>
    </w:div>
    <w:div w:id="85813358">
      <w:bodyDiv w:val="1"/>
      <w:marLeft w:val="0"/>
      <w:marRight w:val="0"/>
      <w:marTop w:val="0"/>
      <w:marBottom w:val="0"/>
      <w:divBdr>
        <w:top w:val="none" w:sz="0" w:space="0" w:color="auto"/>
        <w:left w:val="none" w:sz="0" w:space="0" w:color="auto"/>
        <w:bottom w:val="none" w:sz="0" w:space="0" w:color="auto"/>
        <w:right w:val="none" w:sz="0" w:space="0" w:color="auto"/>
      </w:divBdr>
    </w:div>
    <w:div w:id="93478440">
      <w:marLeft w:val="0"/>
      <w:marRight w:val="0"/>
      <w:marTop w:val="0"/>
      <w:marBottom w:val="0"/>
      <w:divBdr>
        <w:top w:val="none" w:sz="0" w:space="0" w:color="auto"/>
        <w:left w:val="none" w:sz="0" w:space="0" w:color="auto"/>
        <w:bottom w:val="none" w:sz="0" w:space="0" w:color="auto"/>
        <w:right w:val="none" w:sz="0" w:space="0" w:color="auto"/>
      </w:divBdr>
    </w:div>
    <w:div w:id="104616485">
      <w:bodyDiv w:val="1"/>
      <w:marLeft w:val="0"/>
      <w:marRight w:val="0"/>
      <w:marTop w:val="0"/>
      <w:marBottom w:val="0"/>
      <w:divBdr>
        <w:top w:val="none" w:sz="0" w:space="0" w:color="auto"/>
        <w:left w:val="none" w:sz="0" w:space="0" w:color="auto"/>
        <w:bottom w:val="none" w:sz="0" w:space="0" w:color="auto"/>
        <w:right w:val="none" w:sz="0" w:space="0" w:color="auto"/>
      </w:divBdr>
    </w:div>
    <w:div w:id="138153381">
      <w:bodyDiv w:val="1"/>
      <w:marLeft w:val="0"/>
      <w:marRight w:val="0"/>
      <w:marTop w:val="0"/>
      <w:marBottom w:val="0"/>
      <w:divBdr>
        <w:top w:val="none" w:sz="0" w:space="0" w:color="auto"/>
        <w:left w:val="none" w:sz="0" w:space="0" w:color="auto"/>
        <w:bottom w:val="none" w:sz="0" w:space="0" w:color="auto"/>
        <w:right w:val="none" w:sz="0" w:space="0" w:color="auto"/>
      </w:divBdr>
    </w:div>
    <w:div w:id="149560667">
      <w:marLeft w:val="0"/>
      <w:marRight w:val="0"/>
      <w:marTop w:val="0"/>
      <w:marBottom w:val="0"/>
      <w:divBdr>
        <w:top w:val="none" w:sz="0" w:space="0" w:color="auto"/>
        <w:left w:val="none" w:sz="0" w:space="0" w:color="auto"/>
        <w:bottom w:val="none" w:sz="0" w:space="0" w:color="auto"/>
        <w:right w:val="none" w:sz="0" w:space="0" w:color="auto"/>
      </w:divBdr>
    </w:div>
    <w:div w:id="159196851">
      <w:bodyDiv w:val="1"/>
      <w:marLeft w:val="0"/>
      <w:marRight w:val="0"/>
      <w:marTop w:val="0"/>
      <w:marBottom w:val="0"/>
      <w:divBdr>
        <w:top w:val="none" w:sz="0" w:space="0" w:color="auto"/>
        <w:left w:val="none" w:sz="0" w:space="0" w:color="auto"/>
        <w:bottom w:val="none" w:sz="0" w:space="0" w:color="auto"/>
        <w:right w:val="none" w:sz="0" w:space="0" w:color="auto"/>
      </w:divBdr>
    </w:div>
    <w:div w:id="181827433">
      <w:bodyDiv w:val="1"/>
      <w:marLeft w:val="0"/>
      <w:marRight w:val="0"/>
      <w:marTop w:val="0"/>
      <w:marBottom w:val="0"/>
      <w:divBdr>
        <w:top w:val="none" w:sz="0" w:space="0" w:color="auto"/>
        <w:left w:val="none" w:sz="0" w:space="0" w:color="auto"/>
        <w:bottom w:val="none" w:sz="0" w:space="0" w:color="auto"/>
        <w:right w:val="none" w:sz="0" w:space="0" w:color="auto"/>
      </w:divBdr>
    </w:div>
    <w:div w:id="220602196">
      <w:marLeft w:val="0"/>
      <w:marRight w:val="0"/>
      <w:marTop w:val="0"/>
      <w:marBottom w:val="0"/>
      <w:divBdr>
        <w:top w:val="none" w:sz="0" w:space="0" w:color="auto"/>
        <w:left w:val="none" w:sz="0" w:space="0" w:color="auto"/>
        <w:bottom w:val="none" w:sz="0" w:space="0" w:color="auto"/>
        <w:right w:val="none" w:sz="0" w:space="0" w:color="auto"/>
      </w:divBdr>
    </w:div>
    <w:div w:id="260532594">
      <w:marLeft w:val="0"/>
      <w:marRight w:val="0"/>
      <w:marTop w:val="0"/>
      <w:marBottom w:val="0"/>
      <w:divBdr>
        <w:top w:val="none" w:sz="0" w:space="0" w:color="auto"/>
        <w:left w:val="none" w:sz="0" w:space="0" w:color="auto"/>
        <w:bottom w:val="none" w:sz="0" w:space="0" w:color="auto"/>
        <w:right w:val="none" w:sz="0" w:space="0" w:color="auto"/>
      </w:divBdr>
    </w:div>
    <w:div w:id="280959791">
      <w:bodyDiv w:val="1"/>
      <w:marLeft w:val="0"/>
      <w:marRight w:val="0"/>
      <w:marTop w:val="0"/>
      <w:marBottom w:val="0"/>
      <w:divBdr>
        <w:top w:val="none" w:sz="0" w:space="0" w:color="auto"/>
        <w:left w:val="none" w:sz="0" w:space="0" w:color="auto"/>
        <w:bottom w:val="none" w:sz="0" w:space="0" w:color="auto"/>
        <w:right w:val="none" w:sz="0" w:space="0" w:color="auto"/>
      </w:divBdr>
    </w:div>
    <w:div w:id="294799788">
      <w:marLeft w:val="0"/>
      <w:marRight w:val="0"/>
      <w:marTop w:val="0"/>
      <w:marBottom w:val="0"/>
      <w:divBdr>
        <w:top w:val="none" w:sz="0" w:space="0" w:color="auto"/>
        <w:left w:val="none" w:sz="0" w:space="0" w:color="auto"/>
        <w:bottom w:val="none" w:sz="0" w:space="0" w:color="auto"/>
        <w:right w:val="none" w:sz="0" w:space="0" w:color="auto"/>
      </w:divBdr>
    </w:div>
    <w:div w:id="307980065">
      <w:marLeft w:val="0"/>
      <w:marRight w:val="0"/>
      <w:marTop w:val="0"/>
      <w:marBottom w:val="0"/>
      <w:divBdr>
        <w:top w:val="none" w:sz="0" w:space="0" w:color="auto"/>
        <w:left w:val="none" w:sz="0" w:space="0" w:color="auto"/>
        <w:bottom w:val="none" w:sz="0" w:space="0" w:color="auto"/>
        <w:right w:val="none" w:sz="0" w:space="0" w:color="auto"/>
      </w:divBdr>
    </w:div>
    <w:div w:id="323171560">
      <w:bodyDiv w:val="1"/>
      <w:marLeft w:val="0"/>
      <w:marRight w:val="0"/>
      <w:marTop w:val="0"/>
      <w:marBottom w:val="0"/>
      <w:divBdr>
        <w:top w:val="none" w:sz="0" w:space="0" w:color="auto"/>
        <w:left w:val="none" w:sz="0" w:space="0" w:color="auto"/>
        <w:bottom w:val="none" w:sz="0" w:space="0" w:color="auto"/>
        <w:right w:val="none" w:sz="0" w:space="0" w:color="auto"/>
      </w:divBdr>
    </w:div>
    <w:div w:id="335421414">
      <w:marLeft w:val="0"/>
      <w:marRight w:val="0"/>
      <w:marTop w:val="0"/>
      <w:marBottom w:val="0"/>
      <w:divBdr>
        <w:top w:val="none" w:sz="0" w:space="0" w:color="auto"/>
        <w:left w:val="none" w:sz="0" w:space="0" w:color="auto"/>
        <w:bottom w:val="none" w:sz="0" w:space="0" w:color="auto"/>
        <w:right w:val="none" w:sz="0" w:space="0" w:color="auto"/>
      </w:divBdr>
    </w:div>
    <w:div w:id="350492294">
      <w:bodyDiv w:val="1"/>
      <w:marLeft w:val="0"/>
      <w:marRight w:val="0"/>
      <w:marTop w:val="0"/>
      <w:marBottom w:val="0"/>
      <w:divBdr>
        <w:top w:val="none" w:sz="0" w:space="0" w:color="auto"/>
        <w:left w:val="none" w:sz="0" w:space="0" w:color="auto"/>
        <w:bottom w:val="none" w:sz="0" w:space="0" w:color="auto"/>
        <w:right w:val="none" w:sz="0" w:space="0" w:color="auto"/>
      </w:divBdr>
    </w:div>
    <w:div w:id="351414757">
      <w:bodyDiv w:val="1"/>
      <w:marLeft w:val="0"/>
      <w:marRight w:val="0"/>
      <w:marTop w:val="0"/>
      <w:marBottom w:val="0"/>
      <w:divBdr>
        <w:top w:val="none" w:sz="0" w:space="0" w:color="auto"/>
        <w:left w:val="none" w:sz="0" w:space="0" w:color="auto"/>
        <w:bottom w:val="none" w:sz="0" w:space="0" w:color="auto"/>
        <w:right w:val="none" w:sz="0" w:space="0" w:color="auto"/>
      </w:divBdr>
    </w:div>
    <w:div w:id="360789180">
      <w:bodyDiv w:val="1"/>
      <w:marLeft w:val="0"/>
      <w:marRight w:val="0"/>
      <w:marTop w:val="0"/>
      <w:marBottom w:val="0"/>
      <w:divBdr>
        <w:top w:val="none" w:sz="0" w:space="0" w:color="auto"/>
        <w:left w:val="none" w:sz="0" w:space="0" w:color="auto"/>
        <w:bottom w:val="none" w:sz="0" w:space="0" w:color="auto"/>
        <w:right w:val="none" w:sz="0" w:space="0" w:color="auto"/>
      </w:divBdr>
    </w:div>
    <w:div w:id="435714032">
      <w:marLeft w:val="0"/>
      <w:marRight w:val="0"/>
      <w:marTop w:val="0"/>
      <w:marBottom w:val="0"/>
      <w:divBdr>
        <w:top w:val="none" w:sz="0" w:space="0" w:color="auto"/>
        <w:left w:val="none" w:sz="0" w:space="0" w:color="auto"/>
        <w:bottom w:val="none" w:sz="0" w:space="0" w:color="auto"/>
        <w:right w:val="none" w:sz="0" w:space="0" w:color="auto"/>
      </w:divBdr>
    </w:div>
    <w:div w:id="450899629">
      <w:marLeft w:val="0"/>
      <w:marRight w:val="0"/>
      <w:marTop w:val="0"/>
      <w:marBottom w:val="0"/>
      <w:divBdr>
        <w:top w:val="none" w:sz="0" w:space="0" w:color="auto"/>
        <w:left w:val="none" w:sz="0" w:space="0" w:color="auto"/>
        <w:bottom w:val="none" w:sz="0" w:space="0" w:color="auto"/>
        <w:right w:val="none" w:sz="0" w:space="0" w:color="auto"/>
      </w:divBdr>
    </w:div>
    <w:div w:id="452361388">
      <w:marLeft w:val="0"/>
      <w:marRight w:val="0"/>
      <w:marTop w:val="0"/>
      <w:marBottom w:val="0"/>
      <w:divBdr>
        <w:top w:val="none" w:sz="0" w:space="0" w:color="auto"/>
        <w:left w:val="none" w:sz="0" w:space="0" w:color="auto"/>
        <w:bottom w:val="none" w:sz="0" w:space="0" w:color="auto"/>
        <w:right w:val="none" w:sz="0" w:space="0" w:color="auto"/>
      </w:divBdr>
    </w:div>
    <w:div w:id="456679260">
      <w:marLeft w:val="0"/>
      <w:marRight w:val="0"/>
      <w:marTop w:val="0"/>
      <w:marBottom w:val="0"/>
      <w:divBdr>
        <w:top w:val="none" w:sz="0" w:space="0" w:color="auto"/>
        <w:left w:val="none" w:sz="0" w:space="0" w:color="auto"/>
        <w:bottom w:val="none" w:sz="0" w:space="0" w:color="auto"/>
        <w:right w:val="none" w:sz="0" w:space="0" w:color="auto"/>
      </w:divBdr>
    </w:div>
    <w:div w:id="480318381">
      <w:bodyDiv w:val="1"/>
      <w:marLeft w:val="0"/>
      <w:marRight w:val="0"/>
      <w:marTop w:val="0"/>
      <w:marBottom w:val="0"/>
      <w:divBdr>
        <w:top w:val="none" w:sz="0" w:space="0" w:color="auto"/>
        <w:left w:val="none" w:sz="0" w:space="0" w:color="auto"/>
        <w:bottom w:val="none" w:sz="0" w:space="0" w:color="auto"/>
        <w:right w:val="none" w:sz="0" w:space="0" w:color="auto"/>
      </w:divBdr>
    </w:div>
    <w:div w:id="482044125">
      <w:marLeft w:val="0"/>
      <w:marRight w:val="0"/>
      <w:marTop w:val="0"/>
      <w:marBottom w:val="0"/>
      <w:divBdr>
        <w:top w:val="none" w:sz="0" w:space="0" w:color="auto"/>
        <w:left w:val="none" w:sz="0" w:space="0" w:color="auto"/>
        <w:bottom w:val="none" w:sz="0" w:space="0" w:color="auto"/>
        <w:right w:val="none" w:sz="0" w:space="0" w:color="auto"/>
      </w:divBdr>
    </w:div>
    <w:div w:id="491869286">
      <w:marLeft w:val="0"/>
      <w:marRight w:val="0"/>
      <w:marTop w:val="0"/>
      <w:marBottom w:val="0"/>
      <w:divBdr>
        <w:top w:val="none" w:sz="0" w:space="0" w:color="auto"/>
        <w:left w:val="none" w:sz="0" w:space="0" w:color="auto"/>
        <w:bottom w:val="none" w:sz="0" w:space="0" w:color="auto"/>
        <w:right w:val="none" w:sz="0" w:space="0" w:color="auto"/>
      </w:divBdr>
    </w:div>
    <w:div w:id="505484660">
      <w:bodyDiv w:val="1"/>
      <w:marLeft w:val="0"/>
      <w:marRight w:val="0"/>
      <w:marTop w:val="0"/>
      <w:marBottom w:val="0"/>
      <w:divBdr>
        <w:top w:val="none" w:sz="0" w:space="0" w:color="auto"/>
        <w:left w:val="none" w:sz="0" w:space="0" w:color="auto"/>
        <w:bottom w:val="none" w:sz="0" w:space="0" w:color="auto"/>
        <w:right w:val="none" w:sz="0" w:space="0" w:color="auto"/>
      </w:divBdr>
    </w:div>
    <w:div w:id="520050154">
      <w:bodyDiv w:val="1"/>
      <w:marLeft w:val="0"/>
      <w:marRight w:val="0"/>
      <w:marTop w:val="0"/>
      <w:marBottom w:val="0"/>
      <w:divBdr>
        <w:top w:val="none" w:sz="0" w:space="0" w:color="auto"/>
        <w:left w:val="none" w:sz="0" w:space="0" w:color="auto"/>
        <w:bottom w:val="none" w:sz="0" w:space="0" w:color="auto"/>
        <w:right w:val="none" w:sz="0" w:space="0" w:color="auto"/>
      </w:divBdr>
    </w:div>
    <w:div w:id="555119916">
      <w:marLeft w:val="0"/>
      <w:marRight w:val="0"/>
      <w:marTop w:val="0"/>
      <w:marBottom w:val="0"/>
      <w:divBdr>
        <w:top w:val="none" w:sz="0" w:space="0" w:color="auto"/>
        <w:left w:val="none" w:sz="0" w:space="0" w:color="auto"/>
        <w:bottom w:val="none" w:sz="0" w:space="0" w:color="auto"/>
        <w:right w:val="none" w:sz="0" w:space="0" w:color="auto"/>
      </w:divBdr>
    </w:div>
    <w:div w:id="578945659">
      <w:marLeft w:val="0"/>
      <w:marRight w:val="0"/>
      <w:marTop w:val="0"/>
      <w:marBottom w:val="0"/>
      <w:divBdr>
        <w:top w:val="none" w:sz="0" w:space="0" w:color="auto"/>
        <w:left w:val="none" w:sz="0" w:space="0" w:color="auto"/>
        <w:bottom w:val="none" w:sz="0" w:space="0" w:color="auto"/>
        <w:right w:val="none" w:sz="0" w:space="0" w:color="auto"/>
      </w:divBdr>
    </w:div>
    <w:div w:id="594090337">
      <w:marLeft w:val="0"/>
      <w:marRight w:val="0"/>
      <w:marTop w:val="0"/>
      <w:marBottom w:val="0"/>
      <w:divBdr>
        <w:top w:val="none" w:sz="0" w:space="0" w:color="auto"/>
        <w:left w:val="none" w:sz="0" w:space="0" w:color="auto"/>
        <w:bottom w:val="none" w:sz="0" w:space="0" w:color="auto"/>
        <w:right w:val="none" w:sz="0" w:space="0" w:color="auto"/>
      </w:divBdr>
    </w:div>
    <w:div w:id="677005397">
      <w:marLeft w:val="0"/>
      <w:marRight w:val="0"/>
      <w:marTop w:val="0"/>
      <w:marBottom w:val="0"/>
      <w:divBdr>
        <w:top w:val="none" w:sz="0" w:space="0" w:color="auto"/>
        <w:left w:val="none" w:sz="0" w:space="0" w:color="auto"/>
        <w:bottom w:val="none" w:sz="0" w:space="0" w:color="auto"/>
        <w:right w:val="none" w:sz="0" w:space="0" w:color="auto"/>
      </w:divBdr>
    </w:div>
    <w:div w:id="697969273">
      <w:marLeft w:val="0"/>
      <w:marRight w:val="0"/>
      <w:marTop w:val="0"/>
      <w:marBottom w:val="0"/>
      <w:divBdr>
        <w:top w:val="none" w:sz="0" w:space="0" w:color="auto"/>
        <w:left w:val="none" w:sz="0" w:space="0" w:color="auto"/>
        <w:bottom w:val="none" w:sz="0" w:space="0" w:color="auto"/>
        <w:right w:val="none" w:sz="0" w:space="0" w:color="auto"/>
      </w:divBdr>
    </w:div>
    <w:div w:id="701176052">
      <w:marLeft w:val="0"/>
      <w:marRight w:val="0"/>
      <w:marTop w:val="0"/>
      <w:marBottom w:val="0"/>
      <w:divBdr>
        <w:top w:val="none" w:sz="0" w:space="0" w:color="auto"/>
        <w:left w:val="none" w:sz="0" w:space="0" w:color="auto"/>
        <w:bottom w:val="none" w:sz="0" w:space="0" w:color="auto"/>
        <w:right w:val="none" w:sz="0" w:space="0" w:color="auto"/>
      </w:divBdr>
    </w:div>
    <w:div w:id="702830935">
      <w:marLeft w:val="0"/>
      <w:marRight w:val="0"/>
      <w:marTop w:val="0"/>
      <w:marBottom w:val="0"/>
      <w:divBdr>
        <w:top w:val="none" w:sz="0" w:space="0" w:color="auto"/>
        <w:left w:val="none" w:sz="0" w:space="0" w:color="auto"/>
        <w:bottom w:val="none" w:sz="0" w:space="0" w:color="auto"/>
        <w:right w:val="none" w:sz="0" w:space="0" w:color="auto"/>
      </w:divBdr>
    </w:div>
    <w:div w:id="705132673">
      <w:marLeft w:val="0"/>
      <w:marRight w:val="0"/>
      <w:marTop w:val="0"/>
      <w:marBottom w:val="0"/>
      <w:divBdr>
        <w:top w:val="none" w:sz="0" w:space="0" w:color="auto"/>
        <w:left w:val="none" w:sz="0" w:space="0" w:color="auto"/>
        <w:bottom w:val="none" w:sz="0" w:space="0" w:color="auto"/>
        <w:right w:val="none" w:sz="0" w:space="0" w:color="auto"/>
      </w:divBdr>
    </w:div>
    <w:div w:id="726418890">
      <w:bodyDiv w:val="1"/>
      <w:marLeft w:val="0"/>
      <w:marRight w:val="0"/>
      <w:marTop w:val="0"/>
      <w:marBottom w:val="0"/>
      <w:divBdr>
        <w:top w:val="none" w:sz="0" w:space="0" w:color="auto"/>
        <w:left w:val="none" w:sz="0" w:space="0" w:color="auto"/>
        <w:bottom w:val="none" w:sz="0" w:space="0" w:color="auto"/>
        <w:right w:val="none" w:sz="0" w:space="0" w:color="auto"/>
      </w:divBdr>
    </w:div>
    <w:div w:id="769858464">
      <w:bodyDiv w:val="1"/>
      <w:marLeft w:val="0"/>
      <w:marRight w:val="0"/>
      <w:marTop w:val="0"/>
      <w:marBottom w:val="0"/>
      <w:divBdr>
        <w:top w:val="none" w:sz="0" w:space="0" w:color="auto"/>
        <w:left w:val="none" w:sz="0" w:space="0" w:color="auto"/>
        <w:bottom w:val="none" w:sz="0" w:space="0" w:color="auto"/>
        <w:right w:val="none" w:sz="0" w:space="0" w:color="auto"/>
      </w:divBdr>
    </w:div>
    <w:div w:id="779373894">
      <w:bodyDiv w:val="1"/>
      <w:marLeft w:val="0"/>
      <w:marRight w:val="0"/>
      <w:marTop w:val="0"/>
      <w:marBottom w:val="0"/>
      <w:divBdr>
        <w:top w:val="none" w:sz="0" w:space="0" w:color="auto"/>
        <w:left w:val="none" w:sz="0" w:space="0" w:color="auto"/>
        <w:bottom w:val="none" w:sz="0" w:space="0" w:color="auto"/>
        <w:right w:val="none" w:sz="0" w:space="0" w:color="auto"/>
      </w:divBdr>
    </w:div>
    <w:div w:id="801464374">
      <w:marLeft w:val="0"/>
      <w:marRight w:val="0"/>
      <w:marTop w:val="0"/>
      <w:marBottom w:val="0"/>
      <w:divBdr>
        <w:top w:val="none" w:sz="0" w:space="0" w:color="auto"/>
        <w:left w:val="none" w:sz="0" w:space="0" w:color="auto"/>
        <w:bottom w:val="none" w:sz="0" w:space="0" w:color="auto"/>
        <w:right w:val="none" w:sz="0" w:space="0" w:color="auto"/>
      </w:divBdr>
    </w:div>
    <w:div w:id="875384335">
      <w:bodyDiv w:val="1"/>
      <w:marLeft w:val="0"/>
      <w:marRight w:val="0"/>
      <w:marTop w:val="0"/>
      <w:marBottom w:val="0"/>
      <w:divBdr>
        <w:top w:val="none" w:sz="0" w:space="0" w:color="auto"/>
        <w:left w:val="none" w:sz="0" w:space="0" w:color="auto"/>
        <w:bottom w:val="none" w:sz="0" w:space="0" w:color="auto"/>
        <w:right w:val="none" w:sz="0" w:space="0" w:color="auto"/>
      </w:divBdr>
    </w:div>
    <w:div w:id="875697774">
      <w:bodyDiv w:val="1"/>
      <w:marLeft w:val="0"/>
      <w:marRight w:val="0"/>
      <w:marTop w:val="0"/>
      <w:marBottom w:val="0"/>
      <w:divBdr>
        <w:top w:val="none" w:sz="0" w:space="0" w:color="auto"/>
        <w:left w:val="none" w:sz="0" w:space="0" w:color="auto"/>
        <w:bottom w:val="none" w:sz="0" w:space="0" w:color="auto"/>
        <w:right w:val="none" w:sz="0" w:space="0" w:color="auto"/>
      </w:divBdr>
    </w:div>
    <w:div w:id="885684783">
      <w:marLeft w:val="0"/>
      <w:marRight w:val="0"/>
      <w:marTop w:val="0"/>
      <w:marBottom w:val="0"/>
      <w:divBdr>
        <w:top w:val="none" w:sz="0" w:space="0" w:color="auto"/>
        <w:left w:val="none" w:sz="0" w:space="0" w:color="auto"/>
        <w:bottom w:val="none" w:sz="0" w:space="0" w:color="auto"/>
        <w:right w:val="none" w:sz="0" w:space="0" w:color="auto"/>
      </w:divBdr>
    </w:div>
    <w:div w:id="904224805">
      <w:marLeft w:val="0"/>
      <w:marRight w:val="0"/>
      <w:marTop w:val="0"/>
      <w:marBottom w:val="0"/>
      <w:divBdr>
        <w:top w:val="none" w:sz="0" w:space="0" w:color="auto"/>
        <w:left w:val="none" w:sz="0" w:space="0" w:color="auto"/>
        <w:bottom w:val="none" w:sz="0" w:space="0" w:color="auto"/>
        <w:right w:val="none" w:sz="0" w:space="0" w:color="auto"/>
      </w:divBdr>
    </w:div>
    <w:div w:id="969939041">
      <w:marLeft w:val="0"/>
      <w:marRight w:val="0"/>
      <w:marTop w:val="0"/>
      <w:marBottom w:val="0"/>
      <w:divBdr>
        <w:top w:val="none" w:sz="0" w:space="0" w:color="auto"/>
        <w:left w:val="none" w:sz="0" w:space="0" w:color="auto"/>
        <w:bottom w:val="none" w:sz="0" w:space="0" w:color="auto"/>
        <w:right w:val="none" w:sz="0" w:space="0" w:color="auto"/>
      </w:divBdr>
    </w:div>
    <w:div w:id="977954244">
      <w:marLeft w:val="0"/>
      <w:marRight w:val="0"/>
      <w:marTop w:val="0"/>
      <w:marBottom w:val="0"/>
      <w:divBdr>
        <w:top w:val="none" w:sz="0" w:space="0" w:color="auto"/>
        <w:left w:val="none" w:sz="0" w:space="0" w:color="auto"/>
        <w:bottom w:val="none" w:sz="0" w:space="0" w:color="auto"/>
        <w:right w:val="none" w:sz="0" w:space="0" w:color="auto"/>
      </w:divBdr>
    </w:div>
    <w:div w:id="987172844">
      <w:bodyDiv w:val="1"/>
      <w:marLeft w:val="0"/>
      <w:marRight w:val="0"/>
      <w:marTop w:val="0"/>
      <w:marBottom w:val="0"/>
      <w:divBdr>
        <w:top w:val="none" w:sz="0" w:space="0" w:color="auto"/>
        <w:left w:val="none" w:sz="0" w:space="0" w:color="auto"/>
        <w:bottom w:val="none" w:sz="0" w:space="0" w:color="auto"/>
        <w:right w:val="none" w:sz="0" w:space="0" w:color="auto"/>
      </w:divBdr>
    </w:div>
    <w:div w:id="988166489">
      <w:marLeft w:val="0"/>
      <w:marRight w:val="0"/>
      <w:marTop w:val="0"/>
      <w:marBottom w:val="0"/>
      <w:divBdr>
        <w:top w:val="none" w:sz="0" w:space="0" w:color="auto"/>
        <w:left w:val="none" w:sz="0" w:space="0" w:color="auto"/>
        <w:bottom w:val="none" w:sz="0" w:space="0" w:color="auto"/>
        <w:right w:val="none" w:sz="0" w:space="0" w:color="auto"/>
      </w:divBdr>
    </w:div>
    <w:div w:id="998800754">
      <w:bodyDiv w:val="1"/>
      <w:marLeft w:val="0"/>
      <w:marRight w:val="0"/>
      <w:marTop w:val="0"/>
      <w:marBottom w:val="0"/>
      <w:divBdr>
        <w:top w:val="none" w:sz="0" w:space="0" w:color="auto"/>
        <w:left w:val="none" w:sz="0" w:space="0" w:color="auto"/>
        <w:bottom w:val="none" w:sz="0" w:space="0" w:color="auto"/>
        <w:right w:val="none" w:sz="0" w:space="0" w:color="auto"/>
      </w:divBdr>
    </w:div>
    <w:div w:id="999230175">
      <w:bodyDiv w:val="1"/>
      <w:marLeft w:val="0"/>
      <w:marRight w:val="0"/>
      <w:marTop w:val="0"/>
      <w:marBottom w:val="0"/>
      <w:divBdr>
        <w:top w:val="none" w:sz="0" w:space="0" w:color="auto"/>
        <w:left w:val="none" w:sz="0" w:space="0" w:color="auto"/>
        <w:bottom w:val="none" w:sz="0" w:space="0" w:color="auto"/>
        <w:right w:val="none" w:sz="0" w:space="0" w:color="auto"/>
      </w:divBdr>
    </w:div>
    <w:div w:id="1000541035">
      <w:marLeft w:val="0"/>
      <w:marRight w:val="0"/>
      <w:marTop w:val="0"/>
      <w:marBottom w:val="0"/>
      <w:divBdr>
        <w:top w:val="none" w:sz="0" w:space="0" w:color="auto"/>
        <w:left w:val="none" w:sz="0" w:space="0" w:color="auto"/>
        <w:bottom w:val="none" w:sz="0" w:space="0" w:color="auto"/>
        <w:right w:val="none" w:sz="0" w:space="0" w:color="auto"/>
      </w:divBdr>
    </w:div>
    <w:div w:id="1037194115">
      <w:marLeft w:val="0"/>
      <w:marRight w:val="0"/>
      <w:marTop w:val="0"/>
      <w:marBottom w:val="0"/>
      <w:divBdr>
        <w:top w:val="none" w:sz="0" w:space="0" w:color="auto"/>
        <w:left w:val="none" w:sz="0" w:space="0" w:color="auto"/>
        <w:bottom w:val="none" w:sz="0" w:space="0" w:color="auto"/>
        <w:right w:val="none" w:sz="0" w:space="0" w:color="auto"/>
      </w:divBdr>
    </w:div>
    <w:div w:id="1049496814">
      <w:marLeft w:val="0"/>
      <w:marRight w:val="0"/>
      <w:marTop w:val="0"/>
      <w:marBottom w:val="0"/>
      <w:divBdr>
        <w:top w:val="none" w:sz="0" w:space="0" w:color="auto"/>
        <w:left w:val="none" w:sz="0" w:space="0" w:color="auto"/>
        <w:bottom w:val="none" w:sz="0" w:space="0" w:color="auto"/>
        <w:right w:val="none" w:sz="0" w:space="0" w:color="auto"/>
      </w:divBdr>
    </w:div>
    <w:div w:id="1058283329">
      <w:marLeft w:val="0"/>
      <w:marRight w:val="0"/>
      <w:marTop w:val="0"/>
      <w:marBottom w:val="0"/>
      <w:divBdr>
        <w:top w:val="none" w:sz="0" w:space="0" w:color="auto"/>
        <w:left w:val="none" w:sz="0" w:space="0" w:color="auto"/>
        <w:bottom w:val="none" w:sz="0" w:space="0" w:color="auto"/>
        <w:right w:val="none" w:sz="0" w:space="0" w:color="auto"/>
      </w:divBdr>
    </w:div>
    <w:div w:id="1096559750">
      <w:bodyDiv w:val="1"/>
      <w:marLeft w:val="0"/>
      <w:marRight w:val="0"/>
      <w:marTop w:val="0"/>
      <w:marBottom w:val="0"/>
      <w:divBdr>
        <w:top w:val="none" w:sz="0" w:space="0" w:color="auto"/>
        <w:left w:val="none" w:sz="0" w:space="0" w:color="auto"/>
        <w:bottom w:val="none" w:sz="0" w:space="0" w:color="auto"/>
        <w:right w:val="none" w:sz="0" w:space="0" w:color="auto"/>
      </w:divBdr>
    </w:div>
    <w:div w:id="1123616529">
      <w:bodyDiv w:val="1"/>
      <w:marLeft w:val="0"/>
      <w:marRight w:val="0"/>
      <w:marTop w:val="0"/>
      <w:marBottom w:val="0"/>
      <w:divBdr>
        <w:top w:val="none" w:sz="0" w:space="0" w:color="auto"/>
        <w:left w:val="none" w:sz="0" w:space="0" w:color="auto"/>
        <w:bottom w:val="none" w:sz="0" w:space="0" w:color="auto"/>
        <w:right w:val="none" w:sz="0" w:space="0" w:color="auto"/>
      </w:divBdr>
    </w:div>
    <w:div w:id="1137455435">
      <w:marLeft w:val="0"/>
      <w:marRight w:val="0"/>
      <w:marTop w:val="0"/>
      <w:marBottom w:val="0"/>
      <w:divBdr>
        <w:top w:val="none" w:sz="0" w:space="0" w:color="auto"/>
        <w:left w:val="none" w:sz="0" w:space="0" w:color="auto"/>
        <w:bottom w:val="none" w:sz="0" w:space="0" w:color="auto"/>
        <w:right w:val="none" w:sz="0" w:space="0" w:color="auto"/>
      </w:divBdr>
    </w:div>
    <w:div w:id="1140804081">
      <w:bodyDiv w:val="1"/>
      <w:marLeft w:val="0"/>
      <w:marRight w:val="0"/>
      <w:marTop w:val="0"/>
      <w:marBottom w:val="0"/>
      <w:divBdr>
        <w:top w:val="none" w:sz="0" w:space="0" w:color="auto"/>
        <w:left w:val="none" w:sz="0" w:space="0" w:color="auto"/>
        <w:bottom w:val="none" w:sz="0" w:space="0" w:color="auto"/>
        <w:right w:val="none" w:sz="0" w:space="0" w:color="auto"/>
      </w:divBdr>
    </w:div>
    <w:div w:id="1151218971">
      <w:marLeft w:val="0"/>
      <w:marRight w:val="0"/>
      <w:marTop w:val="0"/>
      <w:marBottom w:val="0"/>
      <w:divBdr>
        <w:top w:val="none" w:sz="0" w:space="0" w:color="auto"/>
        <w:left w:val="none" w:sz="0" w:space="0" w:color="auto"/>
        <w:bottom w:val="none" w:sz="0" w:space="0" w:color="auto"/>
        <w:right w:val="none" w:sz="0" w:space="0" w:color="auto"/>
      </w:divBdr>
    </w:div>
    <w:div w:id="1190140882">
      <w:marLeft w:val="0"/>
      <w:marRight w:val="0"/>
      <w:marTop w:val="0"/>
      <w:marBottom w:val="0"/>
      <w:divBdr>
        <w:top w:val="none" w:sz="0" w:space="0" w:color="auto"/>
        <w:left w:val="none" w:sz="0" w:space="0" w:color="auto"/>
        <w:bottom w:val="none" w:sz="0" w:space="0" w:color="auto"/>
        <w:right w:val="none" w:sz="0" w:space="0" w:color="auto"/>
      </w:divBdr>
    </w:div>
    <w:div w:id="1215048132">
      <w:bodyDiv w:val="1"/>
      <w:marLeft w:val="0"/>
      <w:marRight w:val="0"/>
      <w:marTop w:val="0"/>
      <w:marBottom w:val="0"/>
      <w:divBdr>
        <w:top w:val="none" w:sz="0" w:space="0" w:color="auto"/>
        <w:left w:val="none" w:sz="0" w:space="0" w:color="auto"/>
        <w:bottom w:val="none" w:sz="0" w:space="0" w:color="auto"/>
        <w:right w:val="none" w:sz="0" w:space="0" w:color="auto"/>
      </w:divBdr>
    </w:div>
    <w:div w:id="1219589773">
      <w:marLeft w:val="0"/>
      <w:marRight w:val="0"/>
      <w:marTop w:val="0"/>
      <w:marBottom w:val="0"/>
      <w:divBdr>
        <w:top w:val="none" w:sz="0" w:space="0" w:color="auto"/>
        <w:left w:val="none" w:sz="0" w:space="0" w:color="auto"/>
        <w:bottom w:val="none" w:sz="0" w:space="0" w:color="auto"/>
        <w:right w:val="none" w:sz="0" w:space="0" w:color="auto"/>
      </w:divBdr>
    </w:div>
    <w:div w:id="1228027699">
      <w:marLeft w:val="0"/>
      <w:marRight w:val="0"/>
      <w:marTop w:val="0"/>
      <w:marBottom w:val="0"/>
      <w:divBdr>
        <w:top w:val="none" w:sz="0" w:space="0" w:color="auto"/>
        <w:left w:val="none" w:sz="0" w:space="0" w:color="auto"/>
        <w:bottom w:val="none" w:sz="0" w:space="0" w:color="auto"/>
        <w:right w:val="none" w:sz="0" w:space="0" w:color="auto"/>
      </w:divBdr>
    </w:div>
    <w:div w:id="1258291460">
      <w:marLeft w:val="0"/>
      <w:marRight w:val="0"/>
      <w:marTop w:val="0"/>
      <w:marBottom w:val="0"/>
      <w:divBdr>
        <w:top w:val="none" w:sz="0" w:space="0" w:color="auto"/>
        <w:left w:val="none" w:sz="0" w:space="0" w:color="auto"/>
        <w:bottom w:val="none" w:sz="0" w:space="0" w:color="auto"/>
        <w:right w:val="none" w:sz="0" w:space="0" w:color="auto"/>
      </w:divBdr>
    </w:div>
    <w:div w:id="1272201130">
      <w:marLeft w:val="0"/>
      <w:marRight w:val="0"/>
      <w:marTop w:val="0"/>
      <w:marBottom w:val="0"/>
      <w:divBdr>
        <w:top w:val="none" w:sz="0" w:space="0" w:color="auto"/>
        <w:left w:val="none" w:sz="0" w:space="0" w:color="auto"/>
        <w:bottom w:val="none" w:sz="0" w:space="0" w:color="auto"/>
        <w:right w:val="none" w:sz="0" w:space="0" w:color="auto"/>
      </w:divBdr>
    </w:div>
    <w:div w:id="1274627285">
      <w:marLeft w:val="0"/>
      <w:marRight w:val="0"/>
      <w:marTop w:val="0"/>
      <w:marBottom w:val="0"/>
      <w:divBdr>
        <w:top w:val="none" w:sz="0" w:space="0" w:color="auto"/>
        <w:left w:val="none" w:sz="0" w:space="0" w:color="auto"/>
        <w:bottom w:val="none" w:sz="0" w:space="0" w:color="auto"/>
        <w:right w:val="none" w:sz="0" w:space="0" w:color="auto"/>
      </w:divBdr>
    </w:div>
    <w:div w:id="1357579833">
      <w:bodyDiv w:val="1"/>
      <w:marLeft w:val="0"/>
      <w:marRight w:val="0"/>
      <w:marTop w:val="0"/>
      <w:marBottom w:val="0"/>
      <w:divBdr>
        <w:top w:val="none" w:sz="0" w:space="0" w:color="auto"/>
        <w:left w:val="none" w:sz="0" w:space="0" w:color="auto"/>
        <w:bottom w:val="none" w:sz="0" w:space="0" w:color="auto"/>
        <w:right w:val="none" w:sz="0" w:space="0" w:color="auto"/>
      </w:divBdr>
    </w:div>
    <w:div w:id="1360398743">
      <w:marLeft w:val="0"/>
      <w:marRight w:val="0"/>
      <w:marTop w:val="0"/>
      <w:marBottom w:val="0"/>
      <w:divBdr>
        <w:top w:val="none" w:sz="0" w:space="0" w:color="auto"/>
        <w:left w:val="none" w:sz="0" w:space="0" w:color="auto"/>
        <w:bottom w:val="none" w:sz="0" w:space="0" w:color="auto"/>
        <w:right w:val="none" w:sz="0" w:space="0" w:color="auto"/>
      </w:divBdr>
    </w:div>
    <w:div w:id="1380470278">
      <w:marLeft w:val="0"/>
      <w:marRight w:val="0"/>
      <w:marTop w:val="0"/>
      <w:marBottom w:val="0"/>
      <w:divBdr>
        <w:top w:val="none" w:sz="0" w:space="0" w:color="auto"/>
        <w:left w:val="none" w:sz="0" w:space="0" w:color="auto"/>
        <w:bottom w:val="none" w:sz="0" w:space="0" w:color="auto"/>
        <w:right w:val="none" w:sz="0" w:space="0" w:color="auto"/>
      </w:divBdr>
    </w:div>
    <w:div w:id="1400133314">
      <w:marLeft w:val="0"/>
      <w:marRight w:val="0"/>
      <w:marTop w:val="0"/>
      <w:marBottom w:val="0"/>
      <w:divBdr>
        <w:top w:val="none" w:sz="0" w:space="0" w:color="auto"/>
        <w:left w:val="none" w:sz="0" w:space="0" w:color="auto"/>
        <w:bottom w:val="none" w:sz="0" w:space="0" w:color="auto"/>
        <w:right w:val="none" w:sz="0" w:space="0" w:color="auto"/>
      </w:divBdr>
    </w:div>
    <w:div w:id="1405908456">
      <w:marLeft w:val="0"/>
      <w:marRight w:val="0"/>
      <w:marTop w:val="0"/>
      <w:marBottom w:val="0"/>
      <w:divBdr>
        <w:top w:val="none" w:sz="0" w:space="0" w:color="auto"/>
        <w:left w:val="none" w:sz="0" w:space="0" w:color="auto"/>
        <w:bottom w:val="none" w:sz="0" w:space="0" w:color="auto"/>
        <w:right w:val="none" w:sz="0" w:space="0" w:color="auto"/>
      </w:divBdr>
    </w:div>
    <w:div w:id="1437479863">
      <w:marLeft w:val="0"/>
      <w:marRight w:val="0"/>
      <w:marTop w:val="0"/>
      <w:marBottom w:val="0"/>
      <w:divBdr>
        <w:top w:val="none" w:sz="0" w:space="0" w:color="auto"/>
        <w:left w:val="none" w:sz="0" w:space="0" w:color="auto"/>
        <w:bottom w:val="none" w:sz="0" w:space="0" w:color="auto"/>
        <w:right w:val="none" w:sz="0" w:space="0" w:color="auto"/>
      </w:divBdr>
    </w:div>
    <w:div w:id="1469283847">
      <w:marLeft w:val="0"/>
      <w:marRight w:val="0"/>
      <w:marTop w:val="0"/>
      <w:marBottom w:val="0"/>
      <w:divBdr>
        <w:top w:val="none" w:sz="0" w:space="0" w:color="auto"/>
        <w:left w:val="none" w:sz="0" w:space="0" w:color="auto"/>
        <w:bottom w:val="none" w:sz="0" w:space="0" w:color="auto"/>
        <w:right w:val="none" w:sz="0" w:space="0" w:color="auto"/>
      </w:divBdr>
    </w:div>
    <w:div w:id="1498957797">
      <w:marLeft w:val="0"/>
      <w:marRight w:val="0"/>
      <w:marTop w:val="0"/>
      <w:marBottom w:val="0"/>
      <w:divBdr>
        <w:top w:val="none" w:sz="0" w:space="0" w:color="auto"/>
        <w:left w:val="none" w:sz="0" w:space="0" w:color="auto"/>
        <w:bottom w:val="none" w:sz="0" w:space="0" w:color="auto"/>
        <w:right w:val="none" w:sz="0" w:space="0" w:color="auto"/>
      </w:divBdr>
    </w:div>
    <w:div w:id="1508205106">
      <w:bodyDiv w:val="1"/>
      <w:marLeft w:val="0"/>
      <w:marRight w:val="0"/>
      <w:marTop w:val="0"/>
      <w:marBottom w:val="0"/>
      <w:divBdr>
        <w:top w:val="none" w:sz="0" w:space="0" w:color="auto"/>
        <w:left w:val="none" w:sz="0" w:space="0" w:color="auto"/>
        <w:bottom w:val="none" w:sz="0" w:space="0" w:color="auto"/>
        <w:right w:val="none" w:sz="0" w:space="0" w:color="auto"/>
      </w:divBdr>
    </w:div>
    <w:div w:id="1563522415">
      <w:bodyDiv w:val="1"/>
      <w:marLeft w:val="0"/>
      <w:marRight w:val="0"/>
      <w:marTop w:val="0"/>
      <w:marBottom w:val="0"/>
      <w:divBdr>
        <w:top w:val="none" w:sz="0" w:space="0" w:color="auto"/>
        <w:left w:val="none" w:sz="0" w:space="0" w:color="auto"/>
        <w:bottom w:val="none" w:sz="0" w:space="0" w:color="auto"/>
        <w:right w:val="none" w:sz="0" w:space="0" w:color="auto"/>
      </w:divBdr>
    </w:div>
    <w:div w:id="1564608116">
      <w:bodyDiv w:val="1"/>
      <w:marLeft w:val="0"/>
      <w:marRight w:val="0"/>
      <w:marTop w:val="0"/>
      <w:marBottom w:val="0"/>
      <w:divBdr>
        <w:top w:val="none" w:sz="0" w:space="0" w:color="auto"/>
        <w:left w:val="none" w:sz="0" w:space="0" w:color="auto"/>
        <w:bottom w:val="none" w:sz="0" w:space="0" w:color="auto"/>
        <w:right w:val="none" w:sz="0" w:space="0" w:color="auto"/>
      </w:divBdr>
    </w:div>
    <w:div w:id="1595897859">
      <w:bodyDiv w:val="1"/>
      <w:marLeft w:val="0"/>
      <w:marRight w:val="0"/>
      <w:marTop w:val="0"/>
      <w:marBottom w:val="0"/>
      <w:divBdr>
        <w:top w:val="none" w:sz="0" w:space="0" w:color="auto"/>
        <w:left w:val="none" w:sz="0" w:space="0" w:color="auto"/>
        <w:bottom w:val="none" w:sz="0" w:space="0" w:color="auto"/>
        <w:right w:val="none" w:sz="0" w:space="0" w:color="auto"/>
      </w:divBdr>
    </w:div>
    <w:div w:id="1620407145">
      <w:bodyDiv w:val="1"/>
      <w:marLeft w:val="0"/>
      <w:marRight w:val="0"/>
      <w:marTop w:val="0"/>
      <w:marBottom w:val="0"/>
      <w:divBdr>
        <w:top w:val="none" w:sz="0" w:space="0" w:color="auto"/>
        <w:left w:val="none" w:sz="0" w:space="0" w:color="auto"/>
        <w:bottom w:val="none" w:sz="0" w:space="0" w:color="auto"/>
        <w:right w:val="none" w:sz="0" w:space="0" w:color="auto"/>
      </w:divBdr>
    </w:div>
    <w:div w:id="1637763083">
      <w:marLeft w:val="0"/>
      <w:marRight w:val="0"/>
      <w:marTop w:val="0"/>
      <w:marBottom w:val="0"/>
      <w:divBdr>
        <w:top w:val="none" w:sz="0" w:space="0" w:color="auto"/>
        <w:left w:val="none" w:sz="0" w:space="0" w:color="auto"/>
        <w:bottom w:val="none" w:sz="0" w:space="0" w:color="auto"/>
        <w:right w:val="none" w:sz="0" w:space="0" w:color="auto"/>
      </w:divBdr>
    </w:div>
    <w:div w:id="1645353455">
      <w:marLeft w:val="0"/>
      <w:marRight w:val="0"/>
      <w:marTop w:val="0"/>
      <w:marBottom w:val="0"/>
      <w:divBdr>
        <w:top w:val="none" w:sz="0" w:space="0" w:color="auto"/>
        <w:left w:val="none" w:sz="0" w:space="0" w:color="auto"/>
        <w:bottom w:val="none" w:sz="0" w:space="0" w:color="auto"/>
        <w:right w:val="none" w:sz="0" w:space="0" w:color="auto"/>
      </w:divBdr>
    </w:div>
    <w:div w:id="1651130086">
      <w:bodyDiv w:val="1"/>
      <w:marLeft w:val="0"/>
      <w:marRight w:val="0"/>
      <w:marTop w:val="0"/>
      <w:marBottom w:val="0"/>
      <w:divBdr>
        <w:top w:val="none" w:sz="0" w:space="0" w:color="auto"/>
        <w:left w:val="none" w:sz="0" w:space="0" w:color="auto"/>
        <w:bottom w:val="none" w:sz="0" w:space="0" w:color="auto"/>
        <w:right w:val="none" w:sz="0" w:space="0" w:color="auto"/>
      </w:divBdr>
    </w:div>
    <w:div w:id="1703674865">
      <w:marLeft w:val="0"/>
      <w:marRight w:val="0"/>
      <w:marTop w:val="0"/>
      <w:marBottom w:val="0"/>
      <w:divBdr>
        <w:top w:val="none" w:sz="0" w:space="0" w:color="auto"/>
        <w:left w:val="none" w:sz="0" w:space="0" w:color="auto"/>
        <w:bottom w:val="none" w:sz="0" w:space="0" w:color="auto"/>
        <w:right w:val="none" w:sz="0" w:space="0" w:color="auto"/>
      </w:divBdr>
    </w:div>
    <w:div w:id="1707749558">
      <w:marLeft w:val="0"/>
      <w:marRight w:val="0"/>
      <w:marTop w:val="0"/>
      <w:marBottom w:val="0"/>
      <w:divBdr>
        <w:top w:val="none" w:sz="0" w:space="0" w:color="auto"/>
        <w:left w:val="none" w:sz="0" w:space="0" w:color="auto"/>
        <w:bottom w:val="none" w:sz="0" w:space="0" w:color="auto"/>
        <w:right w:val="none" w:sz="0" w:space="0" w:color="auto"/>
      </w:divBdr>
    </w:div>
    <w:div w:id="1718045338">
      <w:bodyDiv w:val="1"/>
      <w:marLeft w:val="0"/>
      <w:marRight w:val="0"/>
      <w:marTop w:val="0"/>
      <w:marBottom w:val="0"/>
      <w:divBdr>
        <w:top w:val="none" w:sz="0" w:space="0" w:color="auto"/>
        <w:left w:val="none" w:sz="0" w:space="0" w:color="auto"/>
        <w:bottom w:val="none" w:sz="0" w:space="0" w:color="auto"/>
        <w:right w:val="none" w:sz="0" w:space="0" w:color="auto"/>
      </w:divBdr>
    </w:div>
    <w:div w:id="1744066523">
      <w:marLeft w:val="0"/>
      <w:marRight w:val="0"/>
      <w:marTop w:val="0"/>
      <w:marBottom w:val="0"/>
      <w:divBdr>
        <w:top w:val="none" w:sz="0" w:space="0" w:color="auto"/>
        <w:left w:val="none" w:sz="0" w:space="0" w:color="auto"/>
        <w:bottom w:val="none" w:sz="0" w:space="0" w:color="auto"/>
        <w:right w:val="none" w:sz="0" w:space="0" w:color="auto"/>
      </w:divBdr>
    </w:div>
    <w:div w:id="1746343840">
      <w:bodyDiv w:val="1"/>
      <w:marLeft w:val="0"/>
      <w:marRight w:val="0"/>
      <w:marTop w:val="0"/>
      <w:marBottom w:val="0"/>
      <w:divBdr>
        <w:top w:val="none" w:sz="0" w:space="0" w:color="auto"/>
        <w:left w:val="none" w:sz="0" w:space="0" w:color="auto"/>
        <w:bottom w:val="none" w:sz="0" w:space="0" w:color="auto"/>
        <w:right w:val="none" w:sz="0" w:space="0" w:color="auto"/>
      </w:divBdr>
    </w:div>
    <w:div w:id="1792280425">
      <w:bodyDiv w:val="1"/>
      <w:marLeft w:val="0"/>
      <w:marRight w:val="0"/>
      <w:marTop w:val="0"/>
      <w:marBottom w:val="0"/>
      <w:divBdr>
        <w:top w:val="none" w:sz="0" w:space="0" w:color="auto"/>
        <w:left w:val="none" w:sz="0" w:space="0" w:color="auto"/>
        <w:bottom w:val="none" w:sz="0" w:space="0" w:color="auto"/>
        <w:right w:val="none" w:sz="0" w:space="0" w:color="auto"/>
      </w:divBdr>
    </w:div>
    <w:div w:id="1834369150">
      <w:bodyDiv w:val="1"/>
      <w:marLeft w:val="0"/>
      <w:marRight w:val="0"/>
      <w:marTop w:val="0"/>
      <w:marBottom w:val="0"/>
      <w:divBdr>
        <w:top w:val="none" w:sz="0" w:space="0" w:color="auto"/>
        <w:left w:val="none" w:sz="0" w:space="0" w:color="auto"/>
        <w:bottom w:val="none" w:sz="0" w:space="0" w:color="auto"/>
        <w:right w:val="none" w:sz="0" w:space="0" w:color="auto"/>
      </w:divBdr>
    </w:div>
    <w:div w:id="1847747287">
      <w:bodyDiv w:val="1"/>
      <w:marLeft w:val="0"/>
      <w:marRight w:val="0"/>
      <w:marTop w:val="0"/>
      <w:marBottom w:val="0"/>
      <w:divBdr>
        <w:top w:val="none" w:sz="0" w:space="0" w:color="auto"/>
        <w:left w:val="none" w:sz="0" w:space="0" w:color="auto"/>
        <w:bottom w:val="none" w:sz="0" w:space="0" w:color="auto"/>
        <w:right w:val="none" w:sz="0" w:space="0" w:color="auto"/>
      </w:divBdr>
    </w:div>
    <w:div w:id="1857383604">
      <w:marLeft w:val="0"/>
      <w:marRight w:val="0"/>
      <w:marTop w:val="0"/>
      <w:marBottom w:val="0"/>
      <w:divBdr>
        <w:top w:val="none" w:sz="0" w:space="0" w:color="auto"/>
        <w:left w:val="none" w:sz="0" w:space="0" w:color="auto"/>
        <w:bottom w:val="none" w:sz="0" w:space="0" w:color="auto"/>
        <w:right w:val="none" w:sz="0" w:space="0" w:color="auto"/>
      </w:divBdr>
    </w:div>
    <w:div w:id="1886746769">
      <w:bodyDiv w:val="1"/>
      <w:marLeft w:val="0"/>
      <w:marRight w:val="0"/>
      <w:marTop w:val="0"/>
      <w:marBottom w:val="0"/>
      <w:divBdr>
        <w:top w:val="none" w:sz="0" w:space="0" w:color="auto"/>
        <w:left w:val="none" w:sz="0" w:space="0" w:color="auto"/>
        <w:bottom w:val="none" w:sz="0" w:space="0" w:color="auto"/>
        <w:right w:val="none" w:sz="0" w:space="0" w:color="auto"/>
      </w:divBdr>
    </w:div>
    <w:div w:id="1887912191">
      <w:bodyDiv w:val="1"/>
      <w:marLeft w:val="0"/>
      <w:marRight w:val="0"/>
      <w:marTop w:val="0"/>
      <w:marBottom w:val="0"/>
      <w:divBdr>
        <w:top w:val="none" w:sz="0" w:space="0" w:color="auto"/>
        <w:left w:val="none" w:sz="0" w:space="0" w:color="auto"/>
        <w:bottom w:val="none" w:sz="0" w:space="0" w:color="auto"/>
        <w:right w:val="none" w:sz="0" w:space="0" w:color="auto"/>
      </w:divBdr>
    </w:div>
    <w:div w:id="1935169328">
      <w:marLeft w:val="0"/>
      <w:marRight w:val="0"/>
      <w:marTop w:val="0"/>
      <w:marBottom w:val="0"/>
      <w:divBdr>
        <w:top w:val="none" w:sz="0" w:space="0" w:color="auto"/>
        <w:left w:val="none" w:sz="0" w:space="0" w:color="auto"/>
        <w:bottom w:val="none" w:sz="0" w:space="0" w:color="auto"/>
        <w:right w:val="none" w:sz="0" w:space="0" w:color="auto"/>
      </w:divBdr>
    </w:div>
    <w:div w:id="2003925698">
      <w:marLeft w:val="0"/>
      <w:marRight w:val="0"/>
      <w:marTop w:val="0"/>
      <w:marBottom w:val="0"/>
      <w:divBdr>
        <w:top w:val="none" w:sz="0" w:space="0" w:color="auto"/>
        <w:left w:val="none" w:sz="0" w:space="0" w:color="auto"/>
        <w:bottom w:val="none" w:sz="0" w:space="0" w:color="auto"/>
        <w:right w:val="none" w:sz="0" w:space="0" w:color="auto"/>
      </w:divBdr>
    </w:div>
    <w:div w:id="2005740672">
      <w:marLeft w:val="0"/>
      <w:marRight w:val="0"/>
      <w:marTop w:val="0"/>
      <w:marBottom w:val="0"/>
      <w:divBdr>
        <w:top w:val="none" w:sz="0" w:space="0" w:color="auto"/>
        <w:left w:val="none" w:sz="0" w:space="0" w:color="auto"/>
        <w:bottom w:val="none" w:sz="0" w:space="0" w:color="auto"/>
        <w:right w:val="none" w:sz="0" w:space="0" w:color="auto"/>
      </w:divBdr>
    </w:div>
    <w:div w:id="2015647132">
      <w:bodyDiv w:val="1"/>
      <w:marLeft w:val="0"/>
      <w:marRight w:val="0"/>
      <w:marTop w:val="0"/>
      <w:marBottom w:val="0"/>
      <w:divBdr>
        <w:top w:val="none" w:sz="0" w:space="0" w:color="auto"/>
        <w:left w:val="none" w:sz="0" w:space="0" w:color="auto"/>
        <w:bottom w:val="none" w:sz="0" w:space="0" w:color="auto"/>
        <w:right w:val="none" w:sz="0" w:space="0" w:color="auto"/>
      </w:divBdr>
    </w:div>
    <w:div w:id="2029326636">
      <w:bodyDiv w:val="1"/>
      <w:marLeft w:val="0"/>
      <w:marRight w:val="0"/>
      <w:marTop w:val="0"/>
      <w:marBottom w:val="0"/>
      <w:divBdr>
        <w:top w:val="none" w:sz="0" w:space="0" w:color="auto"/>
        <w:left w:val="none" w:sz="0" w:space="0" w:color="auto"/>
        <w:bottom w:val="none" w:sz="0" w:space="0" w:color="auto"/>
        <w:right w:val="none" w:sz="0" w:space="0" w:color="auto"/>
      </w:divBdr>
    </w:div>
    <w:div w:id="2075002857">
      <w:bodyDiv w:val="1"/>
      <w:marLeft w:val="0"/>
      <w:marRight w:val="0"/>
      <w:marTop w:val="0"/>
      <w:marBottom w:val="0"/>
      <w:divBdr>
        <w:top w:val="none" w:sz="0" w:space="0" w:color="auto"/>
        <w:left w:val="none" w:sz="0" w:space="0" w:color="auto"/>
        <w:bottom w:val="none" w:sz="0" w:space="0" w:color="auto"/>
        <w:right w:val="none" w:sz="0" w:space="0" w:color="auto"/>
      </w:divBdr>
    </w:div>
    <w:div w:id="2101366210">
      <w:bodyDiv w:val="1"/>
      <w:marLeft w:val="0"/>
      <w:marRight w:val="0"/>
      <w:marTop w:val="0"/>
      <w:marBottom w:val="0"/>
      <w:divBdr>
        <w:top w:val="none" w:sz="0" w:space="0" w:color="auto"/>
        <w:left w:val="none" w:sz="0" w:space="0" w:color="auto"/>
        <w:bottom w:val="none" w:sz="0" w:space="0" w:color="auto"/>
        <w:right w:val="none" w:sz="0" w:space="0" w:color="auto"/>
      </w:divBdr>
    </w:div>
    <w:div w:id="2144999965">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192.168.0.1:8080/content/act/5c34aa6d-4c8a-42a7-8e03-25462243b5d3.doc" TargetMode="External"/><Relationship Id="rId21" Type="http://schemas.openxmlformats.org/officeDocument/2006/relationships/hyperlink" Target="http://192.168.0.1:8080/content/act/262b2c5d-a83d-446e-92ba-9973b9b8e935.doc" TargetMode="External"/><Relationship Id="rId63" Type="http://schemas.openxmlformats.org/officeDocument/2006/relationships/hyperlink" Target="http://192.168.0.1:8080/content/act/5c34aa6d-4c8a-42a7-8e03-25462243b5d3.doc" TargetMode="External"/><Relationship Id="rId159" Type="http://schemas.openxmlformats.org/officeDocument/2006/relationships/hyperlink" Target="http://192.168.0.1:8080/content/act/60760bc7-704d-424a-91cc-7b2c367888f7.doc" TargetMode="External"/><Relationship Id="rId324" Type="http://schemas.openxmlformats.org/officeDocument/2006/relationships/hyperlink" Target="http://192.168.0.1:8080/content/act/d5eae9d0-29ca-4065-8f98-2dad147fcca2.doc" TargetMode="External"/><Relationship Id="rId366" Type="http://schemas.openxmlformats.org/officeDocument/2006/relationships/hyperlink" Target="http://192.168.0.1:8080/content/act/68f32a69-fa46-4271-902f-f51fa563e04c.doc" TargetMode="External"/><Relationship Id="rId531" Type="http://schemas.openxmlformats.org/officeDocument/2006/relationships/hyperlink" Target="http://192.168.0.1:8080/content/act/68f32a69-fa46-4271-902f-f51fa563e04c.doc" TargetMode="External"/><Relationship Id="rId170" Type="http://schemas.openxmlformats.org/officeDocument/2006/relationships/hyperlink" Target="http://vsrv065-app10.ru99-loc.minjust.ru/content/act/96e20c02-1b12-465a-b64c-24aa92270007.html" TargetMode="External"/><Relationship Id="rId226" Type="http://schemas.openxmlformats.org/officeDocument/2006/relationships/hyperlink" Target="http://192.168.0.1:8080/content/act/68f32a69-fa46-4271-902f-f51fa563e04c.doc" TargetMode="External"/><Relationship Id="rId433" Type="http://schemas.openxmlformats.org/officeDocument/2006/relationships/hyperlink" Target="http://192.168.0.1:8080/content/act/5c34aa6d-4c8a-42a7-8e03-25462243b5d3.doc" TargetMode="External"/><Relationship Id="rId268" Type="http://schemas.openxmlformats.org/officeDocument/2006/relationships/hyperlink" Target="http://192.168.0.1:8080/content/act/952cad2a-534c-4329-90b5-1474cbfbe177.doc" TargetMode="External"/><Relationship Id="rId475" Type="http://schemas.openxmlformats.org/officeDocument/2006/relationships/hyperlink" Target="http://192.168.0.1:8080/content/act/1496faef-006e-4d37-9458-44ecce500a20.doc" TargetMode="External"/><Relationship Id="rId32" Type="http://schemas.openxmlformats.org/officeDocument/2006/relationships/hyperlink" Target="http://192.168.0.1:8080/content/act/1496faef-006e-4d37-9458-44ecce500a20.doc" TargetMode="External"/><Relationship Id="rId74" Type="http://schemas.openxmlformats.org/officeDocument/2006/relationships/hyperlink" Target="http://192.168.0.1:8080/content/act/1496faef-006e-4d37-9458-44ecce500a20.doc" TargetMode="External"/><Relationship Id="rId128" Type="http://schemas.openxmlformats.org/officeDocument/2006/relationships/hyperlink" Target="http://192.168.0.1:8080/content/act/62530445-a31d-4953-ae02-801ceed0d358.doc" TargetMode="External"/><Relationship Id="rId335" Type="http://schemas.openxmlformats.org/officeDocument/2006/relationships/hyperlink" Target="http://192.168.0.1:8080/content/act/8789ba33-78eb-4118-91eb-c004944e5ad2.doc" TargetMode="External"/><Relationship Id="rId377" Type="http://schemas.openxmlformats.org/officeDocument/2006/relationships/hyperlink" Target="http://192.168.0.1:8080/content/act/3c92bdef-07fc-4893-a51a-bf265313e6cc.doc" TargetMode="External"/><Relationship Id="rId500" Type="http://schemas.openxmlformats.org/officeDocument/2006/relationships/hyperlink" Target="http://192.168.0.1:8080/content/act/5c34aa6d-4c8a-42a7-8e03-25462243b5d3.doc" TargetMode="External"/><Relationship Id="rId542" Type="http://schemas.openxmlformats.org/officeDocument/2006/relationships/hyperlink" Target="http://vsrv065-app10.ru99-loc.minjust.ru/content/act/3f997a18-9eea-4261-bbe5-44a7379e0534.html" TargetMode="External"/><Relationship Id="rId5" Type="http://schemas.openxmlformats.org/officeDocument/2006/relationships/webSettings" Target="webSettings.xml"/><Relationship Id="rId181" Type="http://schemas.openxmlformats.org/officeDocument/2006/relationships/hyperlink" Target="http://192.168.0.1:8080/content/act/68f32a69-fa46-4271-902f-f51fa563e04c.doc" TargetMode="External"/><Relationship Id="rId237" Type="http://schemas.openxmlformats.org/officeDocument/2006/relationships/hyperlink" Target="http://192.168.0.1:8080/content/act/62530445-a31d-4953-ae02-801ceed0d358.doc" TargetMode="External"/><Relationship Id="rId402" Type="http://schemas.openxmlformats.org/officeDocument/2006/relationships/hyperlink" Target="http://192.168.0.1:8080/content/act/75644edb-7e86-4284-a888-1bc1adb49831.doc" TargetMode="External"/><Relationship Id="rId279" Type="http://schemas.openxmlformats.org/officeDocument/2006/relationships/hyperlink" Target="http://192.168.0.1:8080/content/act/5c34aa6d-4c8a-42a7-8e03-25462243b5d3.doc" TargetMode="External"/><Relationship Id="rId444" Type="http://schemas.openxmlformats.org/officeDocument/2006/relationships/hyperlink" Target="http://vsrv065-app10.ru99-loc.minjust.ru/content/act/8f21b21c-a408-42c4-b9fe-a939b863c84a.html" TargetMode="External"/><Relationship Id="rId486" Type="http://schemas.openxmlformats.org/officeDocument/2006/relationships/hyperlink" Target="http://192.168.0.1:8080/content/act/1496faef-006e-4d37-9458-44ecce500a20.doc" TargetMode="External"/><Relationship Id="rId43" Type="http://schemas.openxmlformats.org/officeDocument/2006/relationships/hyperlink" Target="http://192.168.0.1:8080/content/act/5c34aa6d-4c8a-42a7-8e03-25462243b5d3.doc" TargetMode="External"/><Relationship Id="rId139" Type="http://schemas.openxmlformats.org/officeDocument/2006/relationships/hyperlink" Target="http://192.168.0.1:8080/content/act/68f32a69-fa46-4271-902f-f51fa563e04c.doc" TargetMode="External"/><Relationship Id="rId290" Type="http://schemas.openxmlformats.org/officeDocument/2006/relationships/hyperlink" Target="http://192.168.0.1:8080/content/act/5c34aa6d-4c8a-42a7-8e03-25462243b5d3.doc" TargetMode="External"/><Relationship Id="rId304" Type="http://schemas.openxmlformats.org/officeDocument/2006/relationships/hyperlink" Target="http://192.168.0.1:8080/content/act/d5eae9d0-29ca-4065-8f98-2dad147fcca2.doc" TargetMode="External"/><Relationship Id="rId346" Type="http://schemas.openxmlformats.org/officeDocument/2006/relationships/hyperlink" Target="http://zakon.scli.ru/" TargetMode="External"/><Relationship Id="rId388" Type="http://schemas.openxmlformats.org/officeDocument/2006/relationships/hyperlink" Target="http://192.168.0.1:8080/content/act/68f32a69-fa46-4271-902f-f51fa563e04c.doc" TargetMode="External"/><Relationship Id="rId511" Type="http://schemas.openxmlformats.org/officeDocument/2006/relationships/hyperlink" Target="http://192.168.0.1:8080/content/act/68f32a69-fa46-4271-902f-f51fa563e04c.doc" TargetMode="External"/><Relationship Id="rId553" Type="http://schemas.openxmlformats.org/officeDocument/2006/relationships/hyperlink" Target="http://192.168.0.1:8080/content/act/75644edb-7e86-4284-a888-1bc1adb49831.doc" TargetMode="External"/><Relationship Id="rId85" Type="http://schemas.openxmlformats.org/officeDocument/2006/relationships/hyperlink" Target="http://192.168.0.1:8080/content/act/68f32a69-fa46-4271-902f-f51fa563e04c.doc" TargetMode="External"/><Relationship Id="rId150" Type="http://schemas.openxmlformats.org/officeDocument/2006/relationships/hyperlink" Target="http://192.168.0.1:8080/content/act/68f32a69-fa46-4271-902f-f51fa563e04c.doc" TargetMode="External"/><Relationship Id="rId192" Type="http://schemas.openxmlformats.org/officeDocument/2006/relationships/hyperlink" Target="http://192.168.0.1:8080/content/act/75644edb-7e86-4284-a888-1bc1adb49831.doc" TargetMode="External"/><Relationship Id="rId206" Type="http://schemas.openxmlformats.org/officeDocument/2006/relationships/hyperlink" Target="http://192.168.0.1:8080/content/act/68f32a69-fa46-4271-902f-f51fa563e04c.doc" TargetMode="External"/><Relationship Id="rId413" Type="http://schemas.openxmlformats.org/officeDocument/2006/relationships/hyperlink" Target="http://192.168.0.1:8080/content/act/75644edb-7e86-4284-a888-1bc1adb49831.doc" TargetMode="External"/><Relationship Id="rId248" Type="http://schemas.openxmlformats.org/officeDocument/2006/relationships/hyperlink" Target="http://192.168.0.1:8080/content/act/68f32a69-fa46-4271-902f-f51fa563e04c.doc" TargetMode="External"/><Relationship Id="rId455" Type="http://schemas.openxmlformats.org/officeDocument/2006/relationships/hyperlink" Target="http://192.168.0.1:8080/content/act/1496faef-006e-4d37-9458-44ecce500a20.doc" TargetMode="External"/><Relationship Id="rId497" Type="http://schemas.openxmlformats.org/officeDocument/2006/relationships/hyperlink" Target="http://192.168.0.1:8080/content/act/75644edb-7e86-4284-a888-1bc1adb49831.doc" TargetMode="External"/><Relationship Id="rId12" Type="http://schemas.openxmlformats.org/officeDocument/2006/relationships/hyperlink" Target="http://192.168.0.1:8080/content/act/77a16665-44ba-4b0d-ae09-de7aa65438bf.doc" TargetMode="External"/><Relationship Id="rId108" Type="http://schemas.openxmlformats.org/officeDocument/2006/relationships/hyperlink" Target="http://192.168.0.1:8080/content/act/62530445-a31d-4953-ae02-801ceed0d358.doc" TargetMode="External"/><Relationship Id="rId315" Type="http://schemas.openxmlformats.org/officeDocument/2006/relationships/hyperlink" Target="http://zakon.scli.ru/" TargetMode="External"/><Relationship Id="rId357" Type="http://schemas.openxmlformats.org/officeDocument/2006/relationships/hyperlink" Target="http://192.168.0.1:8080/content/act/68f32a69-fa46-4271-902f-f51fa563e04c.doc" TargetMode="External"/><Relationship Id="rId522" Type="http://schemas.openxmlformats.org/officeDocument/2006/relationships/hyperlink" Target="http://zakon.scli.ru/" TargetMode="External"/><Relationship Id="rId54" Type="http://schemas.openxmlformats.org/officeDocument/2006/relationships/hyperlink" Target="http://192.168.0.1:8080/content/act/62530445-a31d-4953-ae02-801ceed0d358.doc" TargetMode="External"/><Relationship Id="rId96" Type="http://schemas.openxmlformats.org/officeDocument/2006/relationships/hyperlink" Target="http://192.168.0.1:8080/content/act/75644edb-7e86-4284-a888-1bc1adb49831.doc" TargetMode="External"/><Relationship Id="rId161" Type="http://schemas.openxmlformats.org/officeDocument/2006/relationships/hyperlink" Target="http://192.168.0.1:8080/content/act/62530445-a31d-4953-ae02-801ceed0d358.doc" TargetMode="External"/><Relationship Id="rId217" Type="http://schemas.openxmlformats.org/officeDocument/2006/relationships/hyperlink" Target="http://192.168.0.1:8080/content/act/68f32a69-fa46-4271-902f-f51fa563e04c.doc" TargetMode="External"/><Relationship Id="rId399" Type="http://schemas.openxmlformats.org/officeDocument/2006/relationships/hyperlink" Target="http://192.168.0.1:8080/content/act/68f32a69-fa46-4271-902f-f51fa563e04c.doc" TargetMode="External"/><Relationship Id="rId259" Type="http://schemas.openxmlformats.org/officeDocument/2006/relationships/hyperlink" Target="http://192.168.0.1:8080/content/act/c339f2f3-695f-4894-b624-1a3b42eb6b10.doc" TargetMode="External"/><Relationship Id="rId424" Type="http://schemas.openxmlformats.org/officeDocument/2006/relationships/hyperlink" Target="http://192.168.0.1:8080/content/act/5c34aa6d-4c8a-42a7-8e03-25462243b5d3.doc" TargetMode="External"/><Relationship Id="rId466" Type="http://schemas.openxmlformats.org/officeDocument/2006/relationships/hyperlink" Target="http://zakon.scli.ru/" TargetMode="External"/><Relationship Id="rId23" Type="http://schemas.openxmlformats.org/officeDocument/2006/relationships/hyperlink" Target="http://192.168.0.1:8080/content/act/f4843729-3a9d-4535-a17a-1a30b1f621e6.doc" TargetMode="External"/><Relationship Id="rId119" Type="http://schemas.openxmlformats.org/officeDocument/2006/relationships/hyperlink" Target="http://192.168.0.1:8080/content/act/d5eae9d0-29ca-4065-8f98-2dad147fcca2.doc" TargetMode="External"/><Relationship Id="rId270" Type="http://schemas.openxmlformats.org/officeDocument/2006/relationships/hyperlink" Target="http://192.168.0.1:8080/content/act/62530445-a31d-4953-ae02-801ceed0d358.doc" TargetMode="External"/><Relationship Id="rId326" Type="http://schemas.openxmlformats.org/officeDocument/2006/relationships/hyperlink" Target="http://192.168.0.1:8080/content/act/68f32a69-fa46-4271-902f-f51fa563e04c.doc" TargetMode="External"/><Relationship Id="rId533" Type="http://schemas.openxmlformats.org/officeDocument/2006/relationships/hyperlink" Target="http://192.168.0.1:8080/content/act/5c34aa6d-4c8a-42a7-8e03-25462243b5d3.doc" TargetMode="External"/><Relationship Id="rId65" Type="http://schemas.openxmlformats.org/officeDocument/2006/relationships/hyperlink" Target="http://192.168.0.1:8080/content/act/262b2c5d-a83d-446e-92ba-9973b9b8e935.doc" TargetMode="External"/><Relationship Id="rId130" Type="http://schemas.openxmlformats.org/officeDocument/2006/relationships/hyperlink" Target="http://192.168.0.1:8080/content/act/62530445-a31d-4953-ae02-801ceed0d358.doc" TargetMode="External"/><Relationship Id="rId368" Type="http://schemas.openxmlformats.org/officeDocument/2006/relationships/hyperlink" Target="http://192.168.0.1:8080/content/act/12ff48c6-394e-4d45-b901-8964247c2b4a.doc" TargetMode="External"/><Relationship Id="rId172" Type="http://schemas.openxmlformats.org/officeDocument/2006/relationships/hyperlink" Target="http://vsrv065-app10.ru99-loc.minjust.ru/content/act/96e20c02-1b12-465a-b64c-24aa92270007.html" TargetMode="External"/><Relationship Id="rId228" Type="http://schemas.openxmlformats.org/officeDocument/2006/relationships/hyperlink" Target="http://192.168.0.1:8080/content/act/5c34aa6d-4c8a-42a7-8e03-25462243b5d3.doc" TargetMode="External"/><Relationship Id="rId435" Type="http://schemas.openxmlformats.org/officeDocument/2006/relationships/hyperlink" Target="http://192.168.0.1:8080/content/act/c339f2f3-695f-4894-b624-1a3b42eb6b10.doc" TargetMode="External"/><Relationship Id="rId477" Type="http://schemas.openxmlformats.org/officeDocument/2006/relationships/hyperlink" Target="http://192.168.0.1:8080/content/act/75644edb-7e86-4284-a888-1bc1adb49831.doc" TargetMode="External"/><Relationship Id="rId281" Type="http://schemas.openxmlformats.org/officeDocument/2006/relationships/hyperlink" Target="http://192.168.0.1:8080/content/act/262b2c5d-a83d-446e-92ba-9973b9b8e935.doc" TargetMode="External"/><Relationship Id="rId337" Type="http://schemas.openxmlformats.org/officeDocument/2006/relationships/hyperlink" Target="http://192.168.0.1:8080/content/act/5c34aa6d-4c8a-42a7-8e03-25462243b5d3.doc" TargetMode="External"/><Relationship Id="rId502" Type="http://schemas.openxmlformats.org/officeDocument/2006/relationships/hyperlink" Target="http://192.168.0.1:8080/content/act/62530445-a31d-4953-ae02-801ceed0d358.doc" TargetMode="External"/><Relationship Id="rId34" Type="http://schemas.openxmlformats.org/officeDocument/2006/relationships/hyperlink" Target="http://192.168.0.1:8080/content/act/12ff48c6-394e-4d45-b901-8964247c2b4a.doc" TargetMode="External"/><Relationship Id="rId76" Type="http://schemas.openxmlformats.org/officeDocument/2006/relationships/hyperlink" Target="http://192.168.0.1:8080/content/act/12ff48c6-394e-4d45-b901-8964247c2b4a.doc" TargetMode="External"/><Relationship Id="rId141" Type="http://schemas.openxmlformats.org/officeDocument/2006/relationships/hyperlink" Target="http://192.168.0.1:8080/content/act/68f32a69-fa46-4271-902f-f51fa563e04c.doc" TargetMode="External"/><Relationship Id="rId379" Type="http://schemas.openxmlformats.org/officeDocument/2006/relationships/hyperlink" Target="http://192.168.0.1:8080/content/act/1496faef-006e-4d37-9458-44ecce500a20.doc" TargetMode="External"/><Relationship Id="rId544" Type="http://schemas.openxmlformats.org/officeDocument/2006/relationships/hyperlink" Target="http://192.168.0.1:8080/content/act/c339f2f3-695f-4894-b624-1a3b42eb6b10.doc" TargetMode="External"/><Relationship Id="rId7" Type="http://schemas.openxmlformats.org/officeDocument/2006/relationships/hyperlink" Target="http://192.168.0.1:8080/content/act/62530445-a31d-4953-ae02-801ceed0d358.doc" TargetMode="External"/><Relationship Id="rId183" Type="http://schemas.openxmlformats.org/officeDocument/2006/relationships/hyperlink" Target="http://192.168.0.1:8080/content/act/c339f2f3-695f-4894-b624-1a3b42eb6b10.doc" TargetMode="External"/><Relationship Id="rId239" Type="http://schemas.openxmlformats.org/officeDocument/2006/relationships/hyperlink" Target="http://192.168.0.1:8080/content/act/5c34aa6d-4c8a-42a7-8e03-25462243b5d3.doc" TargetMode="External"/><Relationship Id="rId390" Type="http://schemas.openxmlformats.org/officeDocument/2006/relationships/hyperlink" Target="http://192.168.0.1:8080/content/act/f4843729-3a9d-4535-a17a-1a30b1f621e6.doc" TargetMode="External"/><Relationship Id="rId404" Type="http://schemas.openxmlformats.org/officeDocument/2006/relationships/hyperlink" Target="http://192.168.0.1:8080/content/act/952cad2a-534c-4329-90b5-1474cbfbe177.doc" TargetMode="External"/><Relationship Id="rId446" Type="http://schemas.openxmlformats.org/officeDocument/2006/relationships/hyperlink" Target="http://192.168.0.1:8080/content/act/952cad2a-534c-4329-90b5-1474cbfbe177.doc" TargetMode="External"/><Relationship Id="rId250" Type="http://schemas.openxmlformats.org/officeDocument/2006/relationships/hyperlink" Target="http://192.168.0.1:8080/content/act/5c34aa6d-4c8a-42a7-8e03-25462243b5d3.doc" TargetMode="External"/><Relationship Id="rId292" Type="http://schemas.openxmlformats.org/officeDocument/2006/relationships/hyperlink" Target="http://192.168.0.1:8080/content/act/62530445-a31d-4953-ae02-801ceed0d358.doc" TargetMode="External"/><Relationship Id="rId306" Type="http://schemas.openxmlformats.org/officeDocument/2006/relationships/hyperlink" Target="http://192.168.0.1:8080/content/act/75644edb-7e86-4284-a888-1bc1adb49831.doc" TargetMode="External"/><Relationship Id="rId488" Type="http://schemas.openxmlformats.org/officeDocument/2006/relationships/hyperlink" Target="http://vsrv065-app10.ru99-loc.minjust.ru/content/act/8f21b21c-a408-42c4-b9fe-a939b863c84a.html" TargetMode="External"/><Relationship Id="rId45" Type="http://schemas.openxmlformats.org/officeDocument/2006/relationships/hyperlink" Target="http://192.168.0.1:8080/content/act/b0eb4ba3-fe10-4586-b9ec-3532934e745f.doc" TargetMode="External"/><Relationship Id="rId87" Type="http://schemas.openxmlformats.org/officeDocument/2006/relationships/hyperlink" Target="http://192.168.0.1:8080/content/act/f51f8063-71a7-4a21-b121-44692ced51d7.doc" TargetMode="External"/><Relationship Id="rId110" Type="http://schemas.openxmlformats.org/officeDocument/2006/relationships/hyperlink" Target="http://192.168.0.1:8080/content/act/d5eae9d0-29ca-4065-8f98-2dad147fcca2.doc" TargetMode="External"/><Relationship Id="rId348" Type="http://schemas.openxmlformats.org/officeDocument/2006/relationships/hyperlink" Target="http://zakon.scli.ru/" TargetMode="External"/><Relationship Id="rId513" Type="http://schemas.openxmlformats.org/officeDocument/2006/relationships/hyperlink" Target="http://192.168.0.1:8080/content/act/68f32a69-fa46-4271-902f-f51fa563e04c.doc" TargetMode="External"/><Relationship Id="rId555" Type="http://schemas.openxmlformats.org/officeDocument/2006/relationships/hyperlink" Target="http://192.168.0.1:8080/content/act/1496faef-006e-4d37-9458-44ecce500a20.doc" TargetMode="External"/><Relationship Id="rId152" Type="http://schemas.openxmlformats.org/officeDocument/2006/relationships/hyperlink" Target="http://192.168.0.1:8080/content/act/1c428aa8-3441-4680-a022-27ed7058967c.doc" TargetMode="External"/><Relationship Id="rId194" Type="http://schemas.openxmlformats.org/officeDocument/2006/relationships/hyperlink" Target="http://zakon.scli.ru/" TargetMode="External"/><Relationship Id="rId208" Type="http://schemas.openxmlformats.org/officeDocument/2006/relationships/hyperlink" Target="http://192.168.0.1:8080/content/act/5c34aa6d-4c8a-42a7-8e03-25462243b5d3.doc" TargetMode="External"/><Relationship Id="rId415" Type="http://schemas.openxmlformats.org/officeDocument/2006/relationships/hyperlink" Target="http://192.168.0.1:8080/content/act/f115e055-9e8b-43ef-a976-de7b3e6a1457.doc" TargetMode="External"/><Relationship Id="rId457" Type="http://schemas.openxmlformats.org/officeDocument/2006/relationships/hyperlink" Target="http://192.168.0.1:8080/content/act/5c34aa6d-4c8a-42a7-8e03-25462243b5d3.doc" TargetMode="External"/><Relationship Id="rId261" Type="http://schemas.openxmlformats.org/officeDocument/2006/relationships/hyperlink" Target="http://192.168.0.1:8080/content/act/12ff48c6-394e-4d45-b901-8964247c2b4a.doc" TargetMode="External"/><Relationship Id="rId499" Type="http://schemas.openxmlformats.org/officeDocument/2006/relationships/hyperlink" Target="http://192.168.0.1:8080/content/act/5c34aa6d-4c8a-42a7-8e03-25462243b5d3.doc" TargetMode="External"/><Relationship Id="rId14" Type="http://schemas.openxmlformats.org/officeDocument/2006/relationships/hyperlink" Target="http://192.168.0.1:8080/content/act/22b80076-a85d-4411-9417-9f6830f7a366.doc" TargetMode="External"/><Relationship Id="rId56" Type="http://schemas.openxmlformats.org/officeDocument/2006/relationships/hyperlink" Target="http://192.168.0.1:8080/content/act/68f32a69-fa46-4271-902f-f51fa563e04c.doc" TargetMode="External"/><Relationship Id="rId317" Type="http://schemas.openxmlformats.org/officeDocument/2006/relationships/hyperlink" Target="http://192.168.0.1:8080/content/act/68f32a69-fa46-4271-902f-f51fa563e04c.doc" TargetMode="External"/><Relationship Id="rId359" Type="http://schemas.openxmlformats.org/officeDocument/2006/relationships/hyperlink" Target="http://zakon.scli.ru/" TargetMode="External"/><Relationship Id="rId524" Type="http://schemas.openxmlformats.org/officeDocument/2006/relationships/hyperlink" Target="http://192.168.0.1:8080/content/act/68f32a69-fa46-4271-902f-f51fa563e04c.doc" TargetMode="External"/><Relationship Id="rId98" Type="http://schemas.openxmlformats.org/officeDocument/2006/relationships/hyperlink" Target="http://192.168.0.1:8080/content/act/5c34aa6d-4c8a-42a7-8e03-25462243b5d3.doc" TargetMode="External"/><Relationship Id="rId121" Type="http://schemas.openxmlformats.org/officeDocument/2006/relationships/hyperlink" Target="http://192.168.0.1:8080/content/act/68f32a69-fa46-4271-902f-f51fa563e04c.doc" TargetMode="External"/><Relationship Id="rId163" Type="http://schemas.openxmlformats.org/officeDocument/2006/relationships/hyperlink" Target="http://192.168.0.1:8080/content/act/68f32a69-fa46-4271-902f-f51fa563e04c.doc" TargetMode="External"/><Relationship Id="rId219" Type="http://schemas.openxmlformats.org/officeDocument/2006/relationships/hyperlink" Target="http://192.168.0.1:8080/content/act/d5eae9d0-29ca-4065-8f98-2dad147fcca2.doc" TargetMode="External"/><Relationship Id="rId370" Type="http://schemas.openxmlformats.org/officeDocument/2006/relationships/hyperlink" Target="http://192.168.0.1:8080/content/act/75644edb-7e86-4284-a888-1bc1adb49831.doc" TargetMode="External"/><Relationship Id="rId426" Type="http://schemas.openxmlformats.org/officeDocument/2006/relationships/hyperlink" Target="http://192.168.0.1:8080/content/act/5c34aa6d-4c8a-42a7-8e03-25462243b5d3.doc" TargetMode="External"/><Relationship Id="rId230" Type="http://schemas.openxmlformats.org/officeDocument/2006/relationships/hyperlink" Target="http://192.168.0.1:8080/content/act/c339f2f3-695f-4894-b624-1a3b42eb6b10.doc" TargetMode="External"/><Relationship Id="rId468" Type="http://schemas.openxmlformats.org/officeDocument/2006/relationships/hyperlink" Target="http://192.168.0.1:8080/content/act/60760bc7-704d-424a-91cc-7b2c367888f7.doc" TargetMode="External"/><Relationship Id="rId25" Type="http://schemas.openxmlformats.org/officeDocument/2006/relationships/hyperlink" Target="http://192.168.0.1:8080/content/act/3c92bdef-07fc-4893-a51a-bf265313e6cc.doc" TargetMode="External"/><Relationship Id="rId67" Type="http://schemas.openxmlformats.org/officeDocument/2006/relationships/hyperlink" Target="http://192.168.0.1:8080/content/act/5c34aa6d-4c8a-42a7-8e03-25462243b5d3.doc" TargetMode="External"/><Relationship Id="rId272" Type="http://schemas.openxmlformats.org/officeDocument/2006/relationships/hyperlink" Target="http://192.168.0.1:8080/content/act/1496faef-006e-4d37-9458-44ecce500a20.doc" TargetMode="External"/><Relationship Id="rId328" Type="http://schemas.openxmlformats.org/officeDocument/2006/relationships/hyperlink" Target="http://192.168.0.1:8080/content/act/68f32a69-fa46-4271-902f-f51fa563e04c.doc" TargetMode="External"/><Relationship Id="rId535" Type="http://schemas.openxmlformats.org/officeDocument/2006/relationships/hyperlink" Target="http://192.168.0.1:8080/content/act/b0eb4ba3-fe10-4586-b9ec-3532934e745f.doc" TargetMode="External"/><Relationship Id="rId132" Type="http://schemas.openxmlformats.org/officeDocument/2006/relationships/hyperlink" Target="http://192.168.0.1:8080/content/act/8789ba33-78eb-4118-91eb-c004944e5ad2.doc" TargetMode="External"/><Relationship Id="rId174" Type="http://schemas.openxmlformats.org/officeDocument/2006/relationships/hyperlink" Target="http://192.168.0.1:8080/content/act/68f32a69-fa46-4271-902f-f51fa563e04c.doc" TargetMode="External"/><Relationship Id="rId381" Type="http://schemas.openxmlformats.org/officeDocument/2006/relationships/hyperlink" Target="http://192.168.0.1:8080/content/act/5c34aa6d-4c8a-42a7-8e03-25462243b5d3.doc" TargetMode="External"/><Relationship Id="rId241" Type="http://schemas.openxmlformats.org/officeDocument/2006/relationships/hyperlink" Target="http://192.168.0.1:8080/content/act/f51f8063-71a7-4a21-b121-44692ced51d7.doc" TargetMode="External"/><Relationship Id="rId437" Type="http://schemas.openxmlformats.org/officeDocument/2006/relationships/hyperlink" Target="http://192.168.0.1:8080/content/act/c339f2f3-695f-4894-b624-1a3b42eb6b10.doc" TargetMode="External"/><Relationship Id="rId479" Type="http://schemas.openxmlformats.org/officeDocument/2006/relationships/hyperlink" Target="http://192.168.0.1:8080/content/act/5c34aa6d-4c8a-42a7-8e03-25462243b5d3.doc" TargetMode="External"/><Relationship Id="rId36" Type="http://schemas.openxmlformats.org/officeDocument/2006/relationships/hyperlink" Target="http://192.168.0.1:8080/content/act/952cad2a-534c-4329-90b5-1474cbfbe177.doc" TargetMode="External"/><Relationship Id="rId283" Type="http://schemas.openxmlformats.org/officeDocument/2006/relationships/hyperlink" Target="http://192.168.0.1:8080/content/act/62530445-a31d-4953-ae02-801ceed0d358.doc" TargetMode="External"/><Relationship Id="rId339" Type="http://schemas.openxmlformats.org/officeDocument/2006/relationships/hyperlink" Target="http://192.168.0.1:8080/content/act/d5eae9d0-29ca-4065-8f98-2dad147fcca2.doc" TargetMode="External"/><Relationship Id="rId490" Type="http://schemas.openxmlformats.org/officeDocument/2006/relationships/hyperlink" Target="http://192.168.0.1:8080/content/act/77a16665-44ba-4b0d-ae09-de7aa65438bf.doc" TargetMode="External"/><Relationship Id="rId504" Type="http://schemas.openxmlformats.org/officeDocument/2006/relationships/hyperlink" Target="http://zakon.scli.ru/" TargetMode="External"/><Relationship Id="rId546" Type="http://schemas.openxmlformats.org/officeDocument/2006/relationships/hyperlink" Target="http://192.168.0.1:8080/content/act/77a16665-44ba-4b0d-ae09-de7aa65438bf.doc" TargetMode="External"/><Relationship Id="rId78" Type="http://schemas.openxmlformats.org/officeDocument/2006/relationships/hyperlink" Target="http://192.168.0.1:8080/content/act/ddf56d3a-ce08-4cef-8c9e-764d5558a616.doc" TargetMode="External"/><Relationship Id="rId99" Type="http://schemas.openxmlformats.org/officeDocument/2006/relationships/hyperlink" Target="http://192.168.0.1:8080/content/act/75644edb-7e86-4284-a888-1bc1adb49831.doc" TargetMode="External"/><Relationship Id="rId101" Type="http://schemas.openxmlformats.org/officeDocument/2006/relationships/hyperlink" Target="http://192.168.0.1:8080/content/act/e8c01747-7858-4a0f-b2e9-d93584682cd2.doc" TargetMode="External"/><Relationship Id="rId122" Type="http://schemas.openxmlformats.org/officeDocument/2006/relationships/hyperlink" Target="http://192.168.0.1:8080/content/act/62530445-a31d-4953-ae02-801ceed0d358.doc" TargetMode="External"/><Relationship Id="rId143" Type="http://schemas.openxmlformats.org/officeDocument/2006/relationships/hyperlink" Target="http://192.168.0.1:8080/content/act/b0eb4ba3-fe10-4586-b9ec-3532934e745f.doc" TargetMode="External"/><Relationship Id="rId164" Type="http://schemas.openxmlformats.org/officeDocument/2006/relationships/hyperlink" Target="http://192.168.0.1:8080/content/act/68f32a69-fa46-4271-902f-f51fa563e04c.doc" TargetMode="External"/><Relationship Id="rId185" Type="http://schemas.openxmlformats.org/officeDocument/2006/relationships/hyperlink" Target="http://192.168.0.1:8080/content/act/5c34aa6d-4c8a-42a7-8e03-25462243b5d3.doc" TargetMode="External"/><Relationship Id="rId350" Type="http://schemas.openxmlformats.org/officeDocument/2006/relationships/hyperlink" Target="http://192.168.0.1:8080/content/act/68f32a69-fa46-4271-902f-f51fa563e04c.doc" TargetMode="External"/><Relationship Id="rId371" Type="http://schemas.openxmlformats.org/officeDocument/2006/relationships/hyperlink" Target="http://192.168.0.1:8080/content/act/68f32a69-fa46-4271-902f-f51fa563e04c.doc" TargetMode="External"/><Relationship Id="rId406" Type="http://schemas.openxmlformats.org/officeDocument/2006/relationships/hyperlink" Target="http://192.168.0.1:8080/content/act/60760bc7-704d-424a-91cc-7b2c367888f7.doc" TargetMode="External"/><Relationship Id="rId9" Type="http://schemas.openxmlformats.org/officeDocument/2006/relationships/hyperlink" Target="http://192.168.0.1:8080/content/act/c339f2f3-695f-4894-b624-1a3b42eb6b10.doc" TargetMode="External"/><Relationship Id="rId210" Type="http://schemas.openxmlformats.org/officeDocument/2006/relationships/hyperlink" Target="http://192.168.0.1:8080/content/act/75644edb-7e86-4284-a888-1bc1adb49831.doc" TargetMode="External"/><Relationship Id="rId392" Type="http://schemas.openxmlformats.org/officeDocument/2006/relationships/hyperlink" Target="http://192.168.0.1:8080/content/act/62530445-a31d-4953-ae02-801ceed0d358.doc" TargetMode="External"/><Relationship Id="rId427" Type="http://schemas.openxmlformats.org/officeDocument/2006/relationships/hyperlink" Target="http://192.168.0.1:8080/content/act/5c34aa6d-4c8a-42a7-8e03-25462243b5d3.doc" TargetMode="External"/><Relationship Id="rId448" Type="http://schemas.openxmlformats.org/officeDocument/2006/relationships/hyperlink" Target="http://192.168.0.1:8080/content/act/62530445-a31d-4953-ae02-801ceed0d358.doc" TargetMode="External"/><Relationship Id="rId469" Type="http://schemas.openxmlformats.org/officeDocument/2006/relationships/hyperlink" Target="http://192.168.0.1:8080/content/act/1496faef-006e-4d37-9458-44ecce500a20.doc" TargetMode="External"/><Relationship Id="rId26" Type="http://schemas.openxmlformats.org/officeDocument/2006/relationships/hyperlink" Target="http://192.168.0.1:8080/content/act/75644edb-7e86-4284-a888-1bc1adb49831.doc" TargetMode="External"/><Relationship Id="rId231" Type="http://schemas.openxmlformats.org/officeDocument/2006/relationships/hyperlink" Target="http://zakon.scli.ru/" TargetMode="External"/><Relationship Id="rId252" Type="http://schemas.openxmlformats.org/officeDocument/2006/relationships/hyperlink" Target="http://192.168.0.1:8080/content/act/68f32a69-fa46-4271-902f-f51fa563e04c.doc" TargetMode="External"/><Relationship Id="rId273" Type="http://schemas.openxmlformats.org/officeDocument/2006/relationships/hyperlink" Target="http://192.168.0.1:8080/content/act/5c34aa6d-4c8a-42a7-8e03-25462243b5d3.doc" TargetMode="External"/><Relationship Id="rId294" Type="http://schemas.openxmlformats.org/officeDocument/2006/relationships/hyperlink" Target="http://192.168.0.1:8080/content/act/68f32a69-fa46-4271-902f-f51fa563e04c.doc" TargetMode="External"/><Relationship Id="rId308" Type="http://schemas.openxmlformats.org/officeDocument/2006/relationships/hyperlink" Target="http://192.168.0.1:8080/content/act/f115e055-9e8b-43ef-a976-de7b3e6a1457.doc" TargetMode="External"/><Relationship Id="rId329" Type="http://schemas.openxmlformats.org/officeDocument/2006/relationships/hyperlink" Target="http://192.168.0.1:8080/content/act/5c34aa6d-4c8a-42a7-8e03-25462243b5d3.doc" TargetMode="External"/><Relationship Id="rId480" Type="http://schemas.openxmlformats.org/officeDocument/2006/relationships/hyperlink" Target="http://192.168.0.1:8080/content/act/68f32a69-fa46-4271-902f-f51fa563e04c.doc" TargetMode="External"/><Relationship Id="rId515" Type="http://schemas.openxmlformats.org/officeDocument/2006/relationships/hyperlink" Target="http://zakon.scli.ru/" TargetMode="External"/><Relationship Id="rId536" Type="http://schemas.openxmlformats.org/officeDocument/2006/relationships/hyperlink" Target="http://192.168.0.1:8080/content/act/68f32a69-fa46-4271-902f-f51fa563e04c.doc" TargetMode="External"/><Relationship Id="rId47" Type="http://schemas.openxmlformats.org/officeDocument/2006/relationships/hyperlink" Target="http://192.168.0.1:8080/content/act/68f32a69-fa46-4271-902f-f51fa563e04c.doc" TargetMode="External"/><Relationship Id="rId68" Type="http://schemas.openxmlformats.org/officeDocument/2006/relationships/hyperlink" Target="http://192.168.0.1:8080/content/act/75644edb-7e86-4284-a888-1bc1adb49831.doc" TargetMode="External"/><Relationship Id="rId89" Type="http://schemas.openxmlformats.org/officeDocument/2006/relationships/hyperlink" Target="http://192.168.0.1:8080/content/act/62530445-a31d-4953-ae02-801ceed0d358.doc" TargetMode="External"/><Relationship Id="rId112" Type="http://schemas.openxmlformats.org/officeDocument/2006/relationships/hyperlink" Target="http://192.168.0.1:8080/content/act/12ff48c6-394e-4d45-b901-8964247c2b4a.doc" TargetMode="External"/><Relationship Id="rId133" Type="http://schemas.openxmlformats.org/officeDocument/2006/relationships/hyperlink" Target="http://192.168.0.1:8080/content/act/262b2c5d-a83d-446e-92ba-9973b9b8e935.doc" TargetMode="External"/><Relationship Id="rId154" Type="http://schemas.openxmlformats.org/officeDocument/2006/relationships/hyperlink" Target="http://192.168.0.1:8080/content/act/62530445-a31d-4953-ae02-801ceed0d358.doc" TargetMode="External"/><Relationship Id="rId175" Type="http://schemas.openxmlformats.org/officeDocument/2006/relationships/hyperlink" Target="http://zakon.scli.ru/" TargetMode="External"/><Relationship Id="rId340" Type="http://schemas.openxmlformats.org/officeDocument/2006/relationships/hyperlink" Target="http://192.168.0.1:8080/content/act/62530445-a31d-4953-ae02-801ceed0d358.doc" TargetMode="External"/><Relationship Id="rId361" Type="http://schemas.openxmlformats.org/officeDocument/2006/relationships/hyperlink" Target="http://192.168.0.1:8080/content/act/12ff48c6-394e-4d45-b901-8964247c2b4a.doc" TargetMode="External"/><Relationship Id="rId557" Type="http://schemas.openxmlformats.org/officeDocument/2006/relationships/hyperlink" Target="http://192.168.0.1:8080/content/act/952cad2a-534c-4329-90b5-1474cbfbe177.doc" TargetMode="External"/><Relationship Id="rId196" Type="http://schemas.openxmlformats.org/officeDocument/2006/relationships/hyperlink" Target="http://192.168.0.1:8080/content/act/68f32a69-fa46-4271-902f-f51fa563e04c.doc" TargetMode="External"/><Relationship Id="rId200" Type="http://schemas.openxmlformats.org/officeDocument/2006/relationships/hyperlink" Target="http://vsrv065-app10.ru99-loc.minjust.ru/content/act/4f48675c-2dc2-4b7b-8f43-c7d17ab9072f.html" TargetMode="External"/><Relationship Id="rId382" Type="http://schemas.openxmlformats.org/officeDocument/2006/relationships/hyperlink" Target="http://vsrv065-app10.ru99-loc.minjust.ru/content/act/657e8284-bc2a-4a2a-b081-84e5e12b557e.html" TargetMode="External"/><Relationship Id="rId417" Type="http://schemas.openxmlformats.org/officeDocument/2006/relationships/hyperlink" Target="http://192.168.0.1:8080/content/act/e8c01747-7858-4a0f-b2e9-d93584682cd2.doc" TargetMode="External"/><Relationship Id="rId438" Type="http://schemas.openxmlformats.org/officeDocument/2006/relationships/hyperlink" Target="http://192.168.0.1:8080/content/act/62530445-a31d-4953-ae02-801ceed0d358.doc" TargetMode="External"/><Relationship Id="rId459" Type="http://schemas.openxmlformats.org/officeDocument/2006/relationships/hyperlink" Target="http://192.168.0.1:8080/content/act/1496faef-006e-4d37-9458-44ecce500a20.doc" TargetMode="External"/><Relationship Id="rId16" Type="http://schemas.openxmlformats.org/officeDocument/2006/relationships/hyperlink" Target="http://192.168.0.1:8080/content/act/f51f8063-71a7-4a21-b121-44692ced51d7.doc" TargetMode="External"/><Relationship Id="rId221" Type="http://schemas.openxmlformats.org/officeDocument/2006/relationships/hyperlink" Target="http://192.168.0.1:8080/content/act/62530445-a31d-4953-ae02-801ceed0d358.doc" TargetMode="External"/><Relationship Id="rId242" Type="http://schemas.openxmlformats.org/officeDocument/2006/relationships/hyperlink" Target="http://192.168.0.1:8080/content/act/f115e055-9e8b-43ef-a976-de7b3e6a1457.doc" TargetMode="External"/><Relationship Id="rId263" Type="http://schemas.openxmlformats.org/officeDocument/2006/relationships/hyperlink" Target="http://192.168.0.1:8080/content/act/5c34aa6d-4c8a-42a7-8e03-25462243b5d3.doc" TargetMode="External"/><Relationship Id="rId284" Type="http://schemas.openxmlformats.org/officeDocument/2006/relationships/hyperlink" Target="http://192.168.0.1:8080/content/act/68f32a69-fa46-4271-902f-f51fa563e04c.doc" TargetMode="External"/><Relationship Id="rId319" Type="http://schemas.openxmlformats.org/officeDocument/2006/relationships/hyperlink" Target="http://192.168.0.1:8080/content/act/5c34aa6d-4c8a-42a7-8e03-25462243b5d3.doc" TargetMode="External"/><Relationship Id="rId470" Type="http://schemas.openxmlformats.org/officeDocument/2006/relationships/hyperlink" Target="http://zakon.scli.ru/" TargetMode="External"/><Relationship Id="rId491" Type="http://schemas.openxmlformats.org/officeDocument/2006/relationships/hyperlink" Target="http://192.168.0.1:8080/content/act/68f32a69-fa46-4271-902f-f51fa563e04c.doc" TargetMode="External"/><Relationship Id="rId505" Type="http://schemas.openxmlformats.org/officeDocument/2006/relationships/hyperlink" Target="http://192.168.0.1:8080/content/act/f51f8063-71a7-4a21-b121-44692ced51d7.doc" TargetMode="External"/><Relationship Id="rId526" Type="http://schemas.openxmlformats.org/officeDocument/2006/relationships/hyperlink" Target="http://192.168.0.1:8080/content/act/68f32a69-fa46-4271-902f-f51fa563e04c.doc" TargetMode="External"/><Relationship Id="rId37" Type="http://schemas.openxmlformats.org/officeDocument/2006/relationships/hyperlink" Target="http://192.168.0.1:8080/content/act/952cad2a-534c-4329-90b5-1474cbfbe177.doc" TargetMode="External"/><Relationship Id="rId58" Type="http://schemas.openxmlformats.org/officeDocument/2006/relationships/hyperlink" Target="http://192.168.0.1:8080/content/act/5c34aa6d-4c8a-42a7-8e03-25462243b5d3.doc" TargetMode="External"/><Relationship Id="rId79" Type="http://schemas.openxmlformats.org/officeDocument/2006/relationships/hyperlink" Target="http://192.168.0.1:8080/content/act/5c34aa6d-4c8a-42a7-8e03-25462243b5d3.doc" TargetMode="External"/><Relationship Id="rId102" Type="http://schemas.openxmlformats.org/officeDocument/2006/relationships/hyperlink" Target="http://192.168.0.1:8080/content/act/5c34aa6d-4c8a-42a7-8e03-25462243b5d3.doc" TargetMode="External"/><Relationship Id="rId123" Type="http://schemas.openxmlformats.org/officeDocument/2006/relationships/hyperlink" Target="http://192.168.0.1:8080/content/act/c339f2f3-695f-4894-b624-1a3b42eb6b10.doc" TargetMode="External"/><Relationship Id="rId144" Type="http://schemas.openxmlformats.org/officeDocument/2006/relationships/hyperlink" Target="http://192.168.0.1:8080/content/act/62530445-a31d-4953-ae02-801ceed0d358.doc" TargetMode="External"/><Relationship Id="rId330" Type="http://schemas.openxmlformats.org/officeDocument/2006/relationships/hyperlink" Target="http://192.168.0.1:8080/content/act/b0eb4ba3-fe10-4586-b9ec-3532934e745f.doc" TargetMode="External"/><Relationship Id="rId547" Type="http://schemas.openxmlformats.org/officeDocument/2006/relationships/hyperlink" Target="http://192.168.0.1:8080/content/act/22b80076-a85d-4411-9417-9f6830f7a366.doc" TargetMode="External"/><Relationship Id="rId90" Type="http://schemas.openxmlformats.org/officeDocument/2006/relationships/hyperlink" Target="http://192.168.0.1:8080/content/act/75644edb-7e86-4284-a888-1bc1adb49831.doc" TargetMode="External"/><Relationship Id="rId165" Type="http://schemas.openxmlformats.org/officeDocument/2006/relationships/hyperlink" Target="http://192.168.0.1:8080/content/act/62530445-a31d-4953-ae02-801ceed0d358.doc" TargetMode="External"/><Relationship Id="rId186" Type="http://schemas.openxmlformats.org/officeDocument/2006/relationships/hyperlink" Target="http://192.168.0.1:8080/content/act/68f32a69-fa46-4271-902f-f51fa563e04c.doc" TargetMode="External"/><Relationship Id="rId351" Type="http://schemas.openxmlformats.org/officeDocument/2006/relationships/hyperlink" Target="http://vsrv065-app10.ru99-loc.minjust.ru/content/act/9aa48369-618a-4bb4-b4b8-ae15f2b7ebf6.html" TargetMode="External"/><Relationship Id="rId372" Type="http://schemas.openxmlformats.org/officeDocument/2006/relationships/hyperlink" Target="http://192.168.0.1:8080/content/act/75644edb-7e86-4284-a888-1bc1adb49831.doc" TargetMode="External"/><Relationship Id="rId393" Type="http://schemas.openxmlformats.org/officeDocument/2006/relationships/hyperlink" Target="http://192.168.0.1:8080/content/act/75644edb-7e86-4284-a888-1bc1adb49831.doc" TargetMode="External"/><Relationship Id="rId407" Type="http://schemas.openxmlformats.org/officeDocument/2006/relationships/hyperlink" Target="http://192.168.0.1:8080/content/act/c339f2f3-695f-4894-b624-1a3b42eb6b10.doc" TargetMode="External"/><Relationship Id="rId428" Type="http://schemas.openxmlformats.org/officeDocument/2006/relationships/hyperlink" Target="http://192.168.0.1:8080/content/act/60760bc7-704d-424a-91cc-7b2c367888f7.doc" TargetMode="External"/><Relationship Id="rId449" Type="http://schemas.openxmlformats.org/officeDocument/2006/relationships/hyperlink" Target="http://vsrv065-app10.ru99-loc.minjust.ru/content/act/8f21b21c-a408-42c4-b9fe-a939b863c84a.html" TargetMode="External"/><Relationship Id="rId211" Type="http://schemas.openxmlformats.org/officeDocument/2006/relationships/hyperlink" Target="http://192.168.0.1:8080/content/act/68f32a69-fa46-4271-902f-f51fa563e04c.doc" TargetMode="External"/><Relationship Id="rId232" Type="http://schemas.openxmlformats.org/officeDocument/2006/relationships/hyperlink" Target="http://vsrv065-app10.ru99-loc.minjust.ru/content/act/96e20c02-1b12-465a-b64c-24aa92270007.html" TargetMode="External"/><Relationship Id="rId253" Type="http://schemas.openxmlformats.org/officeDocument/2006/relationships/hyperlink" Target="http://192.168.0.1:8080/content/act/68f32a69-fa46-4271-902f-f51fa563e04c.doc" TargetMode="External"/><Relationship Id="rId274" Type="http://schemas.openxmlformats.org/officeDocument/2006/relationships/hyperlink" Target="http://192.168.0.1:8080/content/act/68f32a69-fa46-4271-902f-f51fa563e04c.doc" TargetMode="External"/><Relationship Id="rId295" Type="http://schemas.openxmlformats.org/officeDocument/2006/relationships/hyperlink" Target="http://vsrv065-app10.ru99-loc.minjust.ru/content/act/9aa48369-618a-4bb4-b4b8-ae15f2b7ebf6.html" TargetMode="External"/><Relationship Id="rId309" Type="http://schemas.openxmlformats.org/officeDocument/2006/relationships/hyperlink" Target="http://vsrv065-app10.ru99-loc.minjust.ru/content/act/e9f2bec8-76f4-4bf7-91b2-4a374394b1f7.html" TargetMode="External"/><Relationship Id="rId460" Type="http://schemas.openxmlformats.org/officeDocument/2006/relationships/hyperlink" Target="http://192.168.0.1:8080/content/act/77a16665-44ba-4b0d-ae09-de7aa65438bf.doc" TargetMode="External"/><Relationship Id="rId481" Type="http://schemas.openxmlformats.org/officeDocument/2006/relationships/hyperlink" Target="http://192.168.0.1:8080/content/act/5c34aa6d-4c8a-42a7-8e03-25462243b5d3.doc" TargetMode="External"/><Relationship Id="rId516" Type="http://schemas.openxmlformats.org/officeDocument/2006/relationships/hyperlink" Target="http://192.168.0.1:8080/content/act/68f32a69-fa46-4271-902f-f51fa563e04c.doc" TargetMode="External"/><Relationship Id="rId27" Type="http://schemas.openxmlformats.org/officeDocument/2006/relationships/hyperlink" Target="http://192.168.0.1:8080/content/act/75644edb-7e86-4284-a888-1bc1adb49831.doc" TargetMode="External"/><Relationship Id="rId48" Type="http://schemas.openxmlformats.org/officeDocument/2006/relationships/hyperlink" Target="http://zakon.scli.ru/" TargetMode="External"/><Relationship Id="rId69" Type="http://schemas.openxmlformats.org/officeDocument/2006/relationships/hyperlink" Target="http://192.168.0.1:8080/content/act/5c34aa6d-4c8a-42a7-8e03-25462243b5d3.doc" TargetMode="External"/><Relationship Id="rId113" Type="http://schemas.openxmlformats.org/officeDocument/2006/relationships/hyperlink" Target="http://192.168.0.1:8080/content/act/68f32a69-fa46-4271-902f-f51fa563e04c.doc" TargetMode="External"/><Relationship Id="rId134" Type="http://schemas.openxmlformats.org/officeDocument/2006/relationships/hyperlink" Target="http://192.168.0.1:8080/content/act/68f32a69-fa46-4271-902f-f51fa563e04c.doc" TargetMode="External"/><Relationship Id="rId320" Type="http://schemas.openxmlformats.org/officeDocument/2006/relationships/hyperlink" Target="http://192.168.0.1:8080/content/act/68f32a69-fa46-4271-902f-f51fa563e04c.doc" TargetMode="External"/><Relationship Id="rId537" Type="http://schemas.openxmlformats.org/officeDocument/2006/relationships/hyperlink" Target="http://192.168.0.1:8080/content/act/62530445-a31d-4953-ae02-801ceed0d358.doc" TargetMode="External"/><Relationship Id="rId558" Type="http://schemas.openxmlformats.org/officeDocument/2006/relationships/hyperlink" Target="http://192.168.0.1:8080/content/act/68f32a69-fa46-4271-902f-f51fa563e04c.doc" TargetMode="External"/><Relationship Id="rId80" Type="http://schemas.openxmlformats.org/officeDocument/2006/relationships/hyperlink" Target="http://192.168.0.1:8080/content/act/b0eb4ba3-fe10-4586-b9ec-3532934e745f.doc" TargetMode="External"/><Relationship Id="rId155" Type="http://schemas.openxmlformats.org/officeDocument/2006/relationships/hyperlink" Target="http://192.168.0.1:8080/content/act/68f32a69-fa46-4271-902f-f51fa563e04c.doc" TargetMode="External"/><Relationship Id="rId176" Type="http://schemas.openxmlformats.org/officeDocument/2006/relationships/hyperlink" Target="http://zakon.scli.ru/" TargetMode="External"/><Relationship Id="rId197" Type="http://schemas.openxmlformats.org/officeDocument/2006/relationships/hyperlink" Target="http://192.168.0.1:8080/content/act/68f32a69-fa46-4271-902f-f51fa563e04c.doc" TargetMode="External"/><Relationship Id="rId341" Type="http://schemas.openxmlformats.org/officeDocument/2006/relationships/hyperlink" Target="http://192.168.0.1:8080/content/act/62530445-a31d-4953-ae02-801ceed0d358.doc" TargetMode="External"/><Relationship Id="rId362" Type="http://schemas.openxmlformats.org/officeDocument/2006/relationships/hyperlink" Target="http://192.168.0.1:8080/content/act/12ff48c6-394e-4d45-b901-8964247c2b4a.doc" TargetMode="External"/><Relationship Id="rId383" Type="http://schemas.openxmlformats.org/officeDocument/2006/relationships/hyperlink" Target="http://192.168.0.1:8080/content/act/e8c01747-7858-4a0f-b2e9-d93584682cd2.doc" TargetMode="External"/><Relationship Id="rId418" Type="http://schemas.openxmlformats.org/officeDocument/2006/relationships/hyperlink" Target="http://192.168.0.1:8080/content/act/68f32a69-fa46-4271-902f-f51fa563e04c.doc" TargetMode="External"/><Relationship Id="rId439" Type="http://schemas.openxmlformats.org/officeDocument/2006/relationships/hyperlink" Target="http://192.168.0.1:8080/content/act/68f32a69-fa46-4271-902f-f51fa563e04c.doc" TargetMode="External"/><Relationship Id="rId201" Type="http://schemas.openxmlformats.org/officeDocument/2006/relationships/hyperlink" Target="http://192.168.0.1:8080/content/act/c339f2f3-695f-4894-b624-1a3b42eb6b10.doc" TargetMode="External"/><Relationship Id="rId222" Type="http://schemas.openxmlformats.org/officeDocument/2006/relationships/hyperlink" Target="http://192.168.0.1:8080/content/act/5c34aa6d-4c8a-42a7-8e03-25462243b5d3.doc" TargetMode="External"/><Relationship Id="rId243" Type="http://schemas.openxmlformats.org/officeDocument/2006/relationships/hyperlink" Target="http://192.168.0.1:8080/content/act/f115e055-9e8b-43ef-a976-de7b3e6a1457.doc" TargetMode="External"/><Relationship Id="rId264" Type="http://schemas.openxmlformats.org/officeDocument/2006/relationships/hyperlink" Target="http://192.168.0.1:8080/content/act/5c34aa6d-4c8a-42a7-8e03-25462243b5d3.doc" TargetMode="External"/><Relationship Id="rId285" Type="http://schemas.openxmlformats.org/officeDocument/2006/relationships/hyperlink" Target="http://192.168.0.1:8080/content/act/62530445-a31d-4953-ae02-801ceed0d358.doc" TargetMode="External"/><Relationship Id="rId450" Type="http://schemas.openxmlformats.org/officeDocument/2006/relationships/hyperlink" Target="http://192.168.0.1:8080/content/act/68f32a69-fa46-4271-902f-f51fa563e04c.doc" TargetMode="External"/><Relationship Id="rId471" Type="http://schemas.openxmlformats.org/officeDocument/2006/relationships/hyperlink" Target="http://192.168.0.1:8080/content/act/68f32a69-fa46-4271-902f-f51fa563e04c.doc" TargetMode="External"/><Relationship Id="rId506" Type="http://schemas.openxmlformats.org/officeDocument/2006/relationships/hyperlink" Target="http://192.168.0.1:8080/content/act/77a16665-44ba-4b0d-ae09-de7aa65438bf.doc" TargetMode="External"/><Relationship Id="rId17" Type="http://schemas.openxmlformats.org/officeDocument/2006/relationships/hyperlink" Target="http://192.168.0.1:8080/content/act/f51f8063-71a7-4a21-b121-44692ced51d7.doc" TargetMode="External"/><Relationship Id="rId38" Type="http://schemas.openxmlformats.org/officeDocument/2006/relationships/hyperlink" Target="http://192.168.0.1:8080/content/act/f115e055-9e8b-43ef-a976-de7b3e6a1457.doc" TargetMode="External"/><Relationship Id="rId59" Type="http://schemas.openxmlformats.org/officeDocument/2006/relationships/hyperlink" Target="http://192.168.0.1:8080/content/act/68f32a69-fa46-4271-902f-f51fa563e04c.doc" TargetMode="External"/><Relationship Id="rId103" Type="http://schemas.openxmlformats.org/officeDocument/2006/relationships/hyperlink" Target="http://192.168.0.1:8080/content/act/68f32a69-fa46-4271-902f-f51fa563e04c.doc" TargetMode="External"/><Relationship Id="rId124" Type="http://schemas.openxmlformats.org/officeDocument/2006/relationships/hyperlink" Target="http://192.168.0.1:8080/content/act/c339f2f3-695f-4894-b624-1a3b42eb6b10.doc" TargetMode="External"/><Relationship Id="rId310" Type="http://schemas.openxmlformats.org/officeDocument/2006/relationships/hyperlink" Target="http://192.168.0.1:8080/content/act/952cad2a-534c-4329-90b5-1474cbfbe177.doc" TargetMode="External"/><Relationship Id="rId492" Type="http://schemas.openxmlformats.org/officeDocument/2006/relationships/hyperlink" Target="http://192.168.0.1:8080/content/act/68f32a69-fa46-4271-902f-f51fa563e04c.doc" TargetMode="External"/><Relationship Id="rId527" Type="http://schemas.openxmlformats.org/officeDocument/2006/relationships/hyperlink" Target="http://192.168.0.1:8080/content/act/68f32a69-fa46-4271-902f-f51fa563e04c.doc" TargetMode="External"/><Relationship Id="rId548" Type="http://schemas.openxmlformats.org/officeDocument/2006/relationships/hyperlink" Target="http://192.168.0.1:8080/content/act/f51f8063-71a7-4a21-b121-44692ced51d7.doc" TargetMode="External"/><Relationship Id="rId70" Type="http://schemas.openxmlformats.org/officeDocument/2006/relationships/hyperlink" Target="http://vsrv065-app10.ru99-loc.minjust.ru/content/act/e999dcf9-926b-4fa1-9b51-8fd631c66b00.html" TargetMode="External"/><Relationship Id="rId91" Type="http://schemas.openxmlformats.org/officeDocument/2006/relationships/hyperlink" Target="http://192.168.0.1:8080/content/act/68f32a69-fa46-4271-902f-f51fa563e04c.doc" TargetMode="External"/><Relationship Id="rId145" Type="http://schemas.openxmlformats.org/officeDocument/2006/relationships/hyperlink" Target="http://192.168.0.1:8080/content/act/22b80076-a85d-4411-9417-9f6830f7a366.doc" TargetMode="External"/><Relationship Id="rId166" Type="http://schemas.openxmlformats.org/officeDocument/2006/relationships/hyperlink" Target="http://192.168.0.1:8080/content/act/68f32a69-fa46-4271-902f-f51fa563e04c.doc" TargetMode="External"/><Relationship Id="rId187" Type="http://schemas.openxmlformats.org/officeDocument/2006/relationships/hyperlink" Target="http://192.168.0.1:8080/content/act/68f32a69-fa46-4271-902f-f51fa563e04c.doc" TargetMode="External"/><Relationship Id="rId331" Type="http://schemas.openxmlformats.org/officeDocument/2006/relationships/hyperlink" Target="http://192.168.0.1:8080/content/act/12ff48c6-394e-4d45-b901-8964247c2b4a.doc" TargetMode="External"/><Relationship Id="rId352" Type="http://schemas.openxmlformats.org/officeDocument/2006/relationships/hyperlink" Target="http://vsrv065-app10.ru99-loc.minjust.ru/content/act/23bfa9af-b847-4f54-8403-f2e327c4305a.html" TargetMode="External"/><Relationship Id="rId373" Type="http://schemas.openxmlformats.org/officeDocument/2006/relationships/hyperlink" Target="http://192.168.0.1:8080/content/act/68f32a69-fa46-4271-902f-f51fa563e04c.doc" TargetMode="External"/><Relationship Id="rId394" Type="http://schemas.openxmlformats.org/officeDocument/2006/relationships/hyperlink" Target="http://192.168.0.1:8080/content/act/952cad2a-534c-4329-90b5-1474cbfbe177.doc" TargetMode="External"/><Relationship Id="rId408" Type="http://schemas.openxmlformats.org/officeDocument/2006/relationships/hyperlink" Target="http://192.168.0.1:8080/content/act/c339f2f3-695f-4894-b624-1a3b42eb6b10.doc" TargetMode="External"/><Relationship Id="rId429" Type="http://schemas.openxmlformats.org/officeDocument/2006/relationships/hyperlink" Target="http://192.168.0.1:8080/content/act/f115e055-9e8b-43ef-a976-de7b3e6a1457.doc" TargetMode="External"/><Relationship Id="rId1" Type="http://schemas.openxmlformats.org/officeDocument/2006/relationships/numbering" Target="numbering.xml"/><Relationship Id="rId212" Type="http://schemas.openxmlformats.org/officeDocument/2006/relationships/hyperlink" Target="http://192.168.0.1:8080/content/act/68f32a69-fa46-4271-902f-f51fa563e04c.doc" TargetMode="External"/><Relationship Id="rId233" Type="http://schemas.openxmlformats.org/officeDocument/2006/relationships/hyperlink" Target="http://192.168.0.1:8080/content/act/75644edb-7e86-4284-a888-1bc1adb49831.doc" TargetMode="External"/><Relationship Id="rId254" Type="http://schemas.openxmlformats.org/officeDocument/2006/relationships/hyperlink" Target="http://192.168.0.1:8080/content/act/68f32a69-fa46-4271-902f-f51fa563e04c.doc" TargetMode="External"/><Relationship Id="rId440" Type="http://schemas.openxmlformats.org/officeDocument/2006/relationships/hyperlink" Target="http://vsrv065-app10.ru99-loc.minjust.ru/content/act/8f21b21c-a408-42c4-b9fe-a939b863c84a.html" TargetMode="External"/><Relationship Id="rId28" Type="http://schemas.openxmlformats.org/officeDocument/2006/relationships/hyperlink" Target="http://192.168.0.1:8080/content/act/e8c01747-7858-4a0f-b2e9-d93584682cd2.doc" TargetMode="External"/><Relationship Id="rId49" Type="http://schemas.openxmlformats.org/officeDocument/2006/relationships/hyperlink" Target="http://zakon.scli.ru/" TargetMode="External"/><Relationship Id="rId114" Type="http://schemas.openxmlformats.org/officeDocument/2006/relationships/hyperlink" Target="http://192.168.0.1:8080/content/act/262b2c5d-a83d-446e-92ba-9973b9b8e935.doc" TargetMode="External"/><Relationship Id="rId275" Type="http://schemas.openxmlformats.org/officeDocument/2006/relationships/hyperlink" Target="http://zakon.scli.ru/" TargetMode="External"/><Relationship Id="rId296" Type="http://schemas.openxmlformats.org/officeDocument/2006/relationships/hyperlink" Target="http://vsrv065-app10.ru99-loc.minjust.ru/content/act/23bfa9af-b847-4f54-8403-f2e327c4305a.html" TargetMode="External"/><Relationship Id="rId300" Type="http://schemas.openxmlformats.org/officeDocument/2006/relationships/hyperlink" Target="http://192.168.0.1:8080/content/act/62530445-a31d-4953-ae02-801ceed0d358.doc" TargetMode="External"/><Relationship Id="rId461" Type="http://schemas.openxmlformats.org/officeDocument/2006/relationships/hyperlink" Target="http://192.168.0.1:8080/content/act/60760bc7-704d-424a-91cc-7b2c367888f7.doc" TargetMode="External"/><Relationship Id="rId482" Type="http://schemas.openxmlformats.org/officeDocument/2006/relationships/hyperlink" Target="http://192.168.0.1:8080/content/act/60760bc7-704d-424a-91cc-7b2c367888f7.doc" TargetMode="External"/><Relationship Id="rId517" Type="http://schemas.openxmlformats.org/officeDocument/2006/relationships/hyperlink" Target="http://zakon.scli.ru/" TargetMode="External"/><Relationship Id="rId538" Type="http://schemas.openxmlformats.org/officeDocument/2006/relationships/hyperlink" Target="http://192.168.0.1:8080/content/act/5c34aa6d-4c8a-42a7-8e03-25462243b5d3.doc" TargetMode="External"/><Relationship Id="rId559" Type="http://schemas.openxmlformats.org/officeDocument/2006/relationships/fontTable" Target="fontTable.xml"/><Relationship Id="rId60" Type="http://schemas.openxmlformats.org/officeDocument/2006/relationships/hyperlink" Target="http://192.168.0.1:8080/content/act/262b2c5d-a83d-446e-92ba-9973b9b8e935.doc" TargetMode="External"/><Relationship Id="rId81" Type="http://schemas.openxmlformats.org/officeDocument/2006/relationships/hyperlink" Target="http://192.168.0.1:8080/content/act/b0eb4ba3-fe10-4586-b9ec-3532934e745f.doc" TargetMode="External"/><Relationship Id="rId135" Type="http://schemas.openxmlformats.org/officeDocument/2006/relationships/hyperlink" Target="http://192.168.0.1:8080/content/act/62530445-a31d-4953-ae02-801ceed0d358.doc" TargetMode="External"/><Relationship Id="rId156" Type="http://schemas.openxmlformats.org/officeDocument/2006/relationships/hyperlink" Target="http://192.168.0.1:8080/content/act/1496faef-006e-4d37-9458-44ecce500a20.doc" TargetMode="External"/><Relationship Id="rId177" Type="http://schemas.openxmlformats.org/officeDocument/2006/relationships/hyperlink" Target="http://192.168.0.1:8080/content/act/75644edb-7e86-4284-a888-1bc1adb49831.doc" TargetMode="External"/><Relationship Id="rId198" Type="http://schemas.openxmlformats.org/officeDocument/2006/relationships/hyperlink" Target="http://192.168.0.1:8080/content/act/68f32a69-fa46-4271-902f-f51fa563e04c.doc" TargetMode="External"/><Relationship Id="rId321" Type="http://schemas.openxmlformats.org/officeDocument/2006/relationships/hyperlink" Target="http://192.168.0.1:8080/content/act/d5eae9d0-29ca-4065-8f98-2dad147fcca2.doc" TargetMode="External"/><Relationship Id="rId342" Type="http://schemas.openxmlformats.org/officeDocument/2006/relationships/hyperlink" Target="http://192.168.0.1:8080/content/act/12ff48c6-394e-4d45-b901-8964247c2b4a.doc" TargetMode="External"/><Relationship Id="rId363" Type="http://schemas.openxmlformats.org/officeDocument/2006/relationships/hyperlink" Target="http://192.168.0.1:8080/content/act/8789ba33-78eb-4118-91eb-c004944e5ad2.doc" TargetMode="External"/><Relationship Id="rId384" Type="http://schemas.openxmlformats.org/officeDocument/2006/relationships/hyperlink" Target="http://192.168.0.1:8080/content/act/e8c01747-7858-4a0f-b2e9-d93584682cd2.doc" TargetMode="External"/><Relationship Id="rId419" Type="http://schemas.openxmlformats.org/officeDocument/2006/relationships/hyperlink" Target="http://192.168.0.1:8080/content/act/75644edb-7e86-4284-a888-1bc1adb49831.doc" TargetMode="External"/><Relationship Id="rId202" Type="http://schemas.openxmlformats.org/officeDocument/2006/relationships/hyperlink" Target="http://zakon.scli.ru/" TargetMode="External"/><Relationship Id="rId223" Type="http://schemas.openxmlformats.org/officeDocument/2006/relationships/hyperlink" Target="http://192.168.0.1:8080/content/act/12ff48c6-394e-4d45-b901-8964247c2b4a.doc" TargetMode="External"/><Relationship Id="rId244" Type="http://schemas.openxmlformats.org/officeDocument/2006/relationships/hyperlink" Target="http://192.168.0.1:8080/content/act/62530445-a31d-4953-ae02-801ceed0d358.doc" TargetMode="External"/><Relationship Id="rId430" Type="http://schemas.openxmlformats.org/officeDocument/2006/relationships/hyperlink" Target="http://192.168.0.1:8080/content/act/8789ba33-78eb-4118-91eb-c004944e5ad2.doc" TargetMode="External"/><Relationship Id="rId18" Type="http://schemas.openxmlformats.org/officeDocument/2006/relationships/hyperlink" Target="http://192.168.0.1:8080/content/act/8789ba33-78eb-4118-91eb-c004944e5ad2.doc" TargetMode="External"/><Relationship Id="rId39" Type="http://schemas.openxmlformats.org/officeDocument/2006/relationships/hyperlink" Target="http://192.168.0.1:8080/content/act/f115e055-9e8b-43ef-a976-de7b3e6a1457.doc" TargetMode="External"/><Relationship Id="rId265" Type="http://schemas.openxmlformats.org/officeDocument/2006/relationships/hyperlink" Target="http://192.168.0.1:8080/content/act/68f32a69-fa46-4271-902f-f51fa563e04c.doc" TargetMode="External"/><Relationship Id="rId286" Type="http://schemas.openxmlformats.org/officeDocument/2006/relationships/hyperlink" Target="http://192.168.0.1:8080/content/act/68f32a69-fa46-4271-902f-f51fa563e04c.doc" TargetMode="External"/><Relationship Id="rId451" Type="http://schemas.openxmlformats.org/officeDocument/2006/relationships/hyperlink" Target="http://vsrv065-app10.ru99-loc.minjust.ru/content/act/8f21b21c-a408-42c4-b9fe-a939b863c84a.html" TargetMode="External"/><Relationship Id="rId472" Type="http://schemas.openxmlformats.org/officeDocument/2006/relationships/hyperlink" Target="http://192.168.0.1:8080/content/act/5c34aa6d-4c8a-42a7-8e03-25462243b5d3.doc" TargetMode="External"/><Relationship Id="rId493" Type="http://schemas.openxmlformats.org/officeDocument/2006/relationships/hyperlink" Target="http://192.168.0.1:8080/content/act/68f32a69-fa46-4271-902f-f51fa563e04c.doc" TargetMode="External"/><Relationship Id="rId507" Type="http://schemas.openxmlformats.org/officeDocument/2006/relationships/hyperlink" Target="http://192.168.0.1:8080/content/act/60760bc7-704d-424a-91cc-7b2c367888f7.doc" TargetMode="External"/><Relationship Id="rId528" Type="http://schemas.openxmlformats.org/officeDocument/2006/relationships/hyperlink" Target="http://vsrv065-app10.ru99-loc.minjust.ru/content/act/8f21b21c-a408-42c4-b9fe-a939b863c84a.html" TargetMode="External"/><Relationship Id="rId549" Type="http://schemas.openxmlformats.org/officeDocument/2006/relationships/hyperlink" Target="http://192.168.0.1:8080/content/act/8789ba33-78eb-4118-91eb-c004944e5ad2.doc" TargetMode="External"/><Relationship Id="rId50" Type="http://schemas.openxmlformats.org/officeDocument/2006/relationships/hyperlink" Target="http://192.168.0.1:8080/content/act/62530445-a31d-4953-ae02-801ceed0d358.doc" TargetMode="External"/><Relationship Id="rId104" Type="http://schemas.openxmlformats.org/officeDocument/2006/relationships/hyperlink" Target="http://192.168.0.1:8080/content/act/68f32a69-fa46-4271-902f-f51fa563e04c.doc" TargetMode="External"/><Relationship Id="rId125" Type="http://schemas.openxmlformats.org/officeDocument/2006/relationships/hyperlink" Target="http://192.168.0.1:8080/content/act/f51f8063-71a7-4a21-b121-44692ced51d7.doc" TargetMode="External"/><Relationship Id="rId146" Type="http://schemas.openxmlformats.org/officeDocument/2006/relationships/hyperlink" Target="http://192.168.0.1:8080/content/act/68f32a69-fa46-4271-902f-f51fa563e04c.doc" TargetMode="External"/><Relationship Id="rId167" Type="http://schemas.openxmlformats.org/officeDocument/2006/relationships/hyperlink" Target="http://192.168.0.1:8080/content/act/68f32a69-fa46-4271-902f-f51fa563e04c.doc" TargetMode="External"/><Relationship Id="rId188" Type="http://schemas.openxmlformats.org/officeDocument/2006/relationships/hyperlink" Target="http://192.168.0.1:8080/content/act/952cad2a-534c-4329-90b5-1474cbfbe177.doc" TargetMode="External"/><Relationship Id="rId311" Type="http://schemas.openxmlformats.org/officeDocument/2006/relationships/hyperlink" Target="http://192.168.0.1:8080/content/act/f115e055-9e8b-43ef-a976-de7b3e6a1457.doc" TargetMode="External"/><Relationship Id="rId332" Type="http://schemas.openxmlformats.org/officeDocument/2006/relationships/hyperlink" Target="http://192.168.0.1:8080/content/act/68f32a69-fa46-4271-902f-f51fa563e04c.doc" TargetMode="External"/><Relationship Id="rId353" Type="http://schemas.openxmlformats.org/officeDocument/2006/relationships/hyperlink" Target="http://vsrv065-app10.ru99-loc.minjust.ru/content/act/eb042c48-de0e-4dbe-8305-4d48dddb63a2.html" TargetMode="External"/><Relationship Id="rId374" Type="http://schemas.openxmlformats.org/officeDocument/2006/relationships/hyperlink" Target="http://192.168.0.1:8080/content/act/75644edb-7e86-4284-a888-1bc1adb49831.doc" TargetMode="External"/><Relationship Id="rId395" Type="http://schemas.openxmlformats.org/officeDocument/2006/relationships/hyperlink" Target="http://192.168.0.1:8080/content/act/68f32a69-fa46-4271-902f-f51fa563e04c.doc" TargetMode="External"/><Relationship Id="rId409" Type="http://schemas.openxmlformats.org/officeDocument/2006/relationships/hyperlink" Target="http://192.168.0.1:8080/content/act/12ff48c6-394e-4d45-b901-8964247c2b4a.doc" TargetMode="External"/><Relationship Id="rId560" Type="http://schemas.openxmlformats.org/officeDocument/2006/relationships/theme" Target="theme/theme1.xml"/><Relationship Id="rId71" Type="http://schemas.openxmlformats.org/officeDocument/2006/relationships/hyperlink" Target="http://192.168.0.1:8080/content/act/c41ad2e0-fd30-4f86-a389-8d987c378ce2.doc" TargetMode="External"/><Relationship Id="rId92" Type="http://schemas.openxmlformats.org/officeDocument/2006/relationships/hyperlink" Target="http://192.168.0.1:8080/content/act/68f32a69-fa46-4271-902f-f51fa563e04c.doc" TargetMode="External"/><Relationship Id="rId213" Type="http://schemas.openxmlformats.org/officeDocument/2006/relationships/hyperlink" Target="http://192.168.0.1:8080/content/act/68f32a69-fa46-4271-902f-f51fa563e04c.doc" TargetMode="External"/><Relationship Id="rId234" Type="http://schemas.openxmlformats.org/officeDocument/2006/relationships/hyperlink" Target="http://192.168.0.1:8080/content/act/f115e055-9e8b-43ef-a976-de7b3e6a1457.doc" TargetMode="External"/><Relationship Id="rId420" Type="http://schemas.openxmlformats.org/officeDocument/2006/relationships/hyperlink" Target="http://192.168.0.1:8080/content/act/e8c01747-7858-4a0f-b2e9-d93584682cd2.doc" TargetMode="External"/><Relationship Id="rId2" Type="http://schemas.openxmlformats.org/officeDocument/2006/relationships/styles" Target="styles.xml"/><Relationship Id="rId29" Type="http://schemas.openxmlformats.org/officeDocument/2006/relationships/hyperlink" Target="http://192.168.0.1:8080/content/act/e8c01747-7858-4a0f-b2e9-d93584682cd2.doc" TargetMode="External"/><Relationship Id="rId255" Type="http://schemas.openxmlformats.org/officeDocument/2006/relationships/hyperlink" Target="http://192.168.0.1:8080/content/act/d5eae9d0-29ca-4065-8f98-2dad147fcca2.doc" TargetMode="External"/><Relationship Id="rId276" Type="http://schemas.openxmlformats.org/officeDocument/2006/relationships/hyperlink" Target="http://192.168.0.1:8080/content/act/d5eae9d0-29ca-4065-8f98-2dad147fcca2.doc" TargetMode="External"/><Relationship Id="rId297" Type="http://schemas.openxmlformats.org/officeDocument/2006/relationships/hyperlink" Target="http://vsrv065-app10.ru99-loc.minjust.ru/content/act/eb042c48-de0e-4dbe-8305-4d48dddb63a2.html" TargetMode="External"/><Relationship Id="rId441" Type="http://schemas.openxmlformats.org/officeDocument/2006/relationships/hyperlink" Target="http://192.168.0.1:8080/content/act/1496faef-006e-4d37-9458-44ecce500a20.doc" TargetMode="External"/><Relationship Id="rId462" Type="http://schemas.openxmlformats.org/officeDocument/2006/relationships/hyperlink" Target="http://192.168.0.1:8080/content/act/1496faef-006e-4d37-9458-44ecce500a20.doc" TargetMode="External"/><Relationship Id="rId483" Type="http://schemas.openxmlformats.org/officeDocument/2006/relationships/hyperlink" Target="http://192.168.0.1:8080/content/act/1496faef-006e-4d37-9458-44ecce500a20.doc" TargetMode="External"/><Relationship Id="rId518" Type="http://schemas.openxmlformats.org/officeDocument/2006/relationships/hyperlink" Target="http://192.168.0.1:8080/content/act/c339f2f3-695f-4894-b624-1a3b42eb6b10.doc" TargetMode="External"/><Relationship Id="rId539" Type="http://schemas.openxmlformats.org/officeDocument/2006/relationships/hyperlink" Target="http://192.168.0.1:8080/content/act/68f32a69-fa46-4271-902f-f51fa563e04c.doc" TargetMode="External"/><Relationship Id="rId40" Type="http://schemas.openxmlformats.org/officeDocument/2006/relationships/hyperlink" Target="http://192.168.0.1:8080/content/act/ddf56d3a-ce08-4cef-8c9e-764d5558a616.doc" TargetMode="External"/><Relationship Id="rId115" Type="http://schemas.openxmlformats.org/officeDocument/2006/relationships/hyperlink" Target="http://192.168.0.1:8080/content/act/68f32a69-fa46-4271-902f-f51fa563e04c.doc" TargetMode="External"/><Relationship Id="rId136" Type="http://schemas.openxmlformats.org/officeDocument/2006/relationships/hyperlink" Target="http://192.168.0.1:8080/content/act/262b2c5d-a83d-446e-92ba-9973b9b8e935.doc" TargetMode="External"/><Relationship Id="rId157" Type="http://schemas.openxmlformats.org/officeDocument/2006/relationships/hyperlink" Target="http://192.168.0.1:8080/content/act/68f32a69-fa46-4271-902f-f51fa563e04c.doc" TargetMode="External"/><Relationship Id="rId178" Type="http://schemas.openxmlformats.org/officeDocument/2006/relationships/hyperlink" Target="http://192.168.0.1:8080/content/act/5c34aa6d-4c8a-42a7-8e03-25462243b5d3.doc" TargetMode="External"/><Relationship Id="rId301" Type="http://schemas.openxmlformats.org/officeDocument/2006/relationships/hyperlink" Target="http://192.168.0.1:8080/content/act/62530445-a31d-4953-ae02-801ceed0d358.doc" TargetMode="External"/><Relationship Id="rId322" Type="http://schemas.openxmlformats.org/officeDocument/2006/relationships/hyperlink" Target="http://192.168.0.1:8080/content/act/f51f8063-71a7-4a21-b121-44692ced51d7.doc" TargetMode="External"/><Relationship Id="rId343" Type="http://schemas.openxmlformats.org/officeDocument/2006/relationships/hyperlink" Target="http://192.168.0.1:8080/content/act/f115e055-9e8b-43ef-a976-de7b3e6a1457.doc" TargetMode="External"/><Relationship Id="rId364" Type="http://schemas.openxmlformats.org/officeDocument/2006/relationships/hyperlink" Target="http://192.168.0.1:8080/content/act/68f32a69-fa46-4271-902f-f51fa563e04c.doc" TargetMode="External"/><Relationship Id="rId550" Type="http://schemas.openxmlformats.org/officeDocument/2006/relationships/hyperlink" Target="http://192.168.0.1:8080/content/act/262b2c5d-a83d-446e-92ba-9973b9b8e935.doc" TargetMode="External"/><Relationship Id="rId61" Type="http://schemas.openxmlformats.org/officeDocument/2006/relationships/hyperlink" Target="http://192.168.0.1:8080/content/act/e8c01747-7858-4a0f-b2e9-d93584682cd2.doc" TargetMode="External"/><Relationship Id="rId82" Type="http://schemas.openxmlformats.org/officeDocument/2006/relationships/hyperlink" Target="http://vsrv065-app10.ru99-loc.minjust.ru/content/act/96e20c02-1b12-465a-b64c-24aa92270007.html" TargetMode="External"/><Relationship Id="rId199" Type="http://schemas.openxmlformats.org/officeDocument/2006/relationships/hyperlink" Target="http://192.168.0.1:8080/content/act/952cad2a-534c-4329-90b5-1474cbfbe177.doc" TargetMode="External"/><Relationship Id="rId203" Type="http://schemas.openxmlformats.org/officeDocument/2006/relationships/hyperlink" Target="http://zakon.scli.ru/" TargetMode="External"/><Relationship Id="rId385" Type="http://schemas.openxmlformats.org/officeDocument/2006/relationships/hyperlink" Target="http://192.168.0.1:8080/content/act/62530445-a31d-4953-ae02-801ceed0d358.doc" TargetMode="External"/><Relationship Id="rId19" Type="http://schemas.openxmlformats.org/officeDocument/2006/relationships/hyperlink" Target="http://192.168.0.1:8080/content/act/8789ba33-78eb-4118-91eb-c004944e5ad2.doc" TargetMode="External"/><Relationship Id="rId224" Type="http://schemas.openxmlformats.org/officeDocument/2006/relationships/hyperlink" Target="http://192.168.0.1:8080/content/act/5c34aa6d-4c8a-42a7-8e03-25462243b5d3.doc" TargetMode="External"/><Relationship Id="rId245" Type="http://schemas.openxmlformats.org/officeDocument/2006/relationships/hyperlink" Target="http://192.168.0.1:8080/content/act/5c34aa6d-4c8a-42a7-8e03-25462243b5d3.doc" TargetMode="External"/><Relationship Id="rId266" Type="http://schemas.openxmlformats.org/officeDocument/2006/relationships/hyperlink" Target="http://192.168.0.1:8080/content/act/68f32a69-fa46-4271-902f-f51fa563e04c.doc" TargetMode="External"/><Relationship Id="rId287" Type="http://schemas.openxmlformats.org/officeDocument/2006/relationships/hyperlink" Target="http://192.168.0.1:8080/content/act/5c34aa6d-4c8a-42a7-8e03-25462243b5d3.doc" TargetMode="External"/><Relationship Id="rId410" Type="http://schemas.openxmlformats.org/officeDocument/2006/relationships/hyperlink" Target="http://192.168.0.1:8080/content/act/68f32a69-fa46-4271-902f-f51fa563e04c.doc" TargetMode="External"/><Relationship Id="rId431" Type="http://schemas.openxmlformats.org/officeDocument/2006/relationships/hyperlink" Target="http://192.168.0.1:8080/content/act/e8c01747-7858-4a0f-b2e9-d93584682cd2.doc" TargetMode="External"/><Relationship Id="rId452" Type="http://schemas.openxmlformats.org/officeDocument/2006/relationships/hyperlink" Target="http://192.168.0.1:8080/content/act/1496faef-006e-4d37-9458-44ecce500a20.doc" TargetMode="External"/><Relationship Id="rId473" Type="http://schemas.openxmlformats.org/officeDocument/2006/relationships/hyperlink" Target="http://192.168.0.1:8080/content/act/1496faef-006e-4d37-9458-44ecce500a20.doc" TargetMode="External"/><Relationship Id="rId494" Type="http://schemas.openxmlformats.org/officeDocument/2006/relationships/hyperlink" Target="http://192.168.0.1:8080/content/act/5c34aa6d-4c8a-42a7-8e03-25462243b5d3.doc" TargetMode="External"/><Relationship Id="rId508" Type="http://schemas.openxmlformats.org/officeDocument/2006/relationships/hyperlink" Target="http://192.168.0.1:8080/content/act/77a16665-44ba-4b0d-ae09-de7aa65438bf.doc" TargetMode="External"/><Relationship Id="rId529" Type="http://schemas.openxmlformats.org/officeDocument/2006/relationships/hyperlink" Target="http://192.168.0.1:8080/content/act/60760bc7-704d-424a-91cc-7b2c367888f7.doc" TargetMode="External"/><Relationship Id="rId30" Type="http://schemas.openxmlformats.org/officeDocument/2006/relationships/hyperlink" Target="http://192.168.0.1:8080/content/act/60760bc7-704d-424a-91cc-7b2c367888f7.doc" TargetMode="External"/><Relationship Id="rId105" Type="http://schemas.openxmlformats.org/officeDocument/2006/relationships/hyperlink" Target="http://192.168.0.1:8080/content/act/68f32a69-fa46-4271-902f-f51fa563e04c.doc" TargetMode="External"/><Relationship Id="rId126" Type="http://schemas.openxmlformats.org/officeDocument/2006/relationships/hyperlink" Target="http://192.168.0.1:8080/content/act/12ff48c6-394e-4d45-b901-8964247c2b4a.doc" TargetMode="External"/><Relationship Id="rId147" Type="http://schemas.openxmlformats.org/officeDocument/2006/relationships/hyperlink" Target="http://192.168.0.1:8080/content/act/62530445-a31d-4953-ae02-801ceed0d358.doc" TargetMode="External"/><Relationship Id="rId168" Type="http://schemas.openxmlformats.org/officeDocument/2006/relationships/hyperlink" Target="http://192.168.0.1:8080/content/act/62530445-a31d-4953-ae02-801ceed0d358.doc" TargetMode="External"/><Relationship Id="rId312" Type="http://schemas.openxmlformats.org/officeDocument/2006/relationships/hyperlink" Target="http://192.168.0.1:8080/content/act/e8c01747-7858-4a0f-b2e9-d93584682cd2.doc" TargetMode="External"/><Relationship Id="rId333" Type="http://schemas.openxmlformats.org/officeDocument/2006/relationships/hyperlink" Target="http://192.168.0.1:8080/content/act/62530445-a31d-4953-ae02-801ceed0d358.doc" TargetMode="External"/><Relationship Id="rId354" Type="http://schemas.openxmlformats.org/officeDocument/2006/relationships/hyperlink" Target="http://192.168.0.1:8080/content/act/5c34aa6d-4c8a-42a7-8e03-25462243b5d3.doc" TargetMode="External"/><Relationship Id="rId540" Type="http://schemas.openxmlformats.org/officeDocument/2006/relationships/hyperlink" Target="http://192.168.0.1:8080/content/act/62530445-a31d-4953-ae02-801ceed0d358.doc" TargetMode="External"/><Relationship Id="rId51" Type="http://schemas.openxmlformats.org/officeDocument/2006/relationships/hyperlink" Target="http://192.168.0.1:8080/content/act/62530445-a31d-4953-ae02-801ceed0d358.doc" TargetMode="External"/><Relationship Id="rId72" Type="http://schemas.openxmlformats.org/officeDocument/2006/relationships/hyperlink" Target="http://192.168.0.1:8080/content/act/5c34aa6d-4c8a-42a7-8e03-25462243b5d3.doc" TargetMode="External"/><Relationship Id="rId93" Type="http://schemas.openxmlformats.org/officeDocument/2006/relationships/hyperlink" Target="http://192.168.0.1:8080/content/act/68f32a69-fa46-4271-902f-f51fa563e04c.doc" TargetMode="External"/><Relationship Id="rId189" Type="http://schemas.openxmlformats.org/officeDocument/2006/relationships/hyperlink" Target="http://192.168.0.1:8080/content/act/68f32a69-fa46-4271-902f-f51fa563e04c.doc" TargetMode="External"/><Relationship Id="rId375" Type="http://schemas.openxmlformats.org/officeDocument/2006/relationships/hyperlink" Target="http://192.168.0.1:8080/content/act/e8c01747-7858-4a0f-b2e9-d93584682cd2.doc" TargetMode="External"/><Relationship Id="rId396" Type="http://schemas.openxmlformats.org/officeDocument/2006/relationships/hyperlink" Target="http://192.168.0.1:8080/content/act/62530445-a31d-4953-ae02-801ceed0d358.doc" TargetMode="External"/><Relationship Id="rId3" Type="http://schemas.microsoft.com/office/2007/relationships/stylesWithEffects" Target="stylesWithEffects.xml"/><Relationship Id="rId214" Type="http://schemas.openxmlformats.org/officeDocument/2006/relationships/hyperlink" Target="http://192.168.0.1:8080/content/act/68f32a69-fa46-4271-902f-f51fa563e04c.doc" TargetMode="External"/><Relationship Id="rId235" Type="http://schemas.openxmlformats.org/officeDocument/2006/relationships/hyperlink" Target="http://192.168.0.1:8080/content/act/262b2c5d-a83d-446e-92ba-9973b9b8e935.doc" TargetMode="External"/><Relationship Id="rId256" Type="http://schemas.openxmlformats.org/officeDocument/2006/relationships/hyperlink" Target="http://192.168.0.1:8080/content/act/c339f2f3-695f-4894-b624-1a3b42eb6b10.doc" TargetMode="External"/><Relationship Id="rId277" Type="http://schemas.openxmlformats.org/officeDocument/2006/relationships/hyperlink" Target="http://192.168.0.1:8080/content/act/68f32a69-fa46-4271-902f-f51fa563e04c.doc" TargetMode="External"/><Relationship Id="rId298" Type="http://schemas.openxmlformats.org/officeDocument/2006/relationships/hyperlink" Target="http://192.168.0.1:8080/content/act/f115e055-9e8b-43ef-a976-de7b3e6a1457.doc" TargetMode="External"/><Relationship Id="rId400" Type="http://schemas.openxmlformats.org/officeDocument/2006/relationships/hyperlink" Target="http://192.168.0.1:8080/content/act/68f32a69-fa46-4271-902f-f51fa563e04c.doc" TargetMode="External"/><Relationship Id="rId421" Type="http://schemas.openxmlformats.org/officeDocument/2006/relationships/hyperlink" Target="http://192.168.0.1:8080/content/act/c339f2f3-695f-4894-b624-1a3b42eb6b10.doc" TargetMode="External"/><Relationship Id="rId442" Type="http://schemas.openxmlformats.org/officeDocument/2006/relationships/hyperlink" Target="http://vsrv065-app10.ru99-loc.minjust.ru/content/act/8f21b21c-a408-42c4-b9fe-a939b863c84a.html" TargetMode="External"/><Relationship Id="rId463" Type="http://schemas.openxmlformats.org/officeDocument/2006/relationships/hyperlink" Target="http://vsrv065-app10.ru99-loc.minjust.ru/content/act/8f21b21c-a408-42c4-b9fe-a939b863c84a.html" TargetMode="External"/><Relationship Id="rId484" Type="http://schemas.openxmlformats.org/officeDocument/2006/relationships/hyperlink" Target="http://192.168.0.1:8080/content/act/68f32a69-fa46-4271-902f-f51fa563e04c.doc" TargetMode="External"/><Relationship Id="rId519" Type="http://schemas.openxmlformats.org/officeDocument/2006/relationships/hyperlink" Target="http://192.168.0.1:8080/content/act/952cad2a-534c-4329-90b5-1474cbfbe177.doc" TargetMode="External"/><Relationship Id="rId116" Type="http://schemas.openxmlformats.org/officeDocument/2006/relationships/hyperlink" Target="http://192.168.0.1:8080/content/act/f115e055-9e8b-43ef-a976-de7b3e6a1457.doc" TargetMode="External"/><Relationship Id="rId137" Type="http://schemas.openxmlformats.org/officeDocument/2006/relationships/hyperlink" Target="http://192.168.0.1:8080/content/act/62530445-a31d-4953-ae02-801ceed0d358.doc" TargetMode="External"/><Relationship Id="rId158" Type="http://schemas.openxmlformats.org/officeDocument/2006/relationships/hyperlink" Target="http://192.168.0.1:8080/content/act/68f32a69-fa46-4271-902f-f51fa563e04c.doc" TargetMode="External"/><Relationship Id="rId302" Type="http://schemas.openxmlformats.org/officeDocument/2006/relationships/hyperlink" Target="http://192.168.0.1:8080/content/act/f115e055-9e8b-43ef-a976-de7b3e6a1457.doc" TargetMode="External"/><Relationship Id="rId323" Type="http://schemas.openxmlformats.org/officeDocument/2006/relationships/hyperlink" Target="http://192.168.0.1:8080/content/act/68f32a69-fa46-4271-902f-f51fa563e04c.doc" TargetMode="External"/><Relationship Id="rId344" Type="http://schemas.openxmlformats.org/officeDocument/2006/relationships/hyperlink" Target="http://192.168.0.1:8080/content/act/68f32a69-fa46-4271-902f-f51fa563e04c.doc" TargetMode="External"/><Relationship Id="rId530" Type="http://schemas.openxmlformats.org/officeDocument/2006/relationships/hyperlink" Target="http://192.168.0.1:8080/content/act/68f32a69-fa46-4271-902f-f51fa563e04c.doc" TargetMode="External"/><Relationship Id="rId20" Type="http://schemas.openxmlformats.org/officeDocument/2006/relationships/hyperlink" Target="http://192.168.0.1:8080/content/act/262b2c5d-a83d-446e-92ba-9973b9b8e935.doc" TargetMode="External"/><Relationship Id="rId41" Type="http://schemas.openxmlformats.org/officeDocument/2006/relationships/hyperlink" Target="http://192.168.0.1:8080/content/act/ddf56d3a-ce08-4cef-8c9e-764d5558a616.doc" TargetMode="External"/><Relationship Id="rId62" Type="http://schemas.openxmlformats.org/officeDocument/2006/relationships/hyperlink" Target="http://192.168.0.1:8080/content/act/5c34aa6d-4c8a-42a7-8e03-25462243b5d3.doc" TargetMode="External"/><Relationship Id="rId83" Type="http://schemas.openxmlformats.org/officeDocument/2006/relationships/hyperlink" Target="http://192.168.0.1:8080/content/act/262b2c5d-a83d-446e-92ba-9973b9b8e935.doc" TargetMode="External"/><Relationship Id="rId179" Type="http://schemas.openxmlformats.org/officeDocument/2006/relationships/hyperlink" Target="http://zakon.scli.ru/" TargetMode="External"/><Relationship Id="rId365" Type="http://schemas.openxmlformats.org/officeDocument/2006/relationships/hyperlink" Target="http://192.168.0.1:8080/content/act/1496faef-006e-4d37-9458-44ecce500a20.doc" TargetMode="External"/><Relationship Id="rId386" Type="http://schemas.openxmlformats.org/officeDocument/2006/relationships/hyperlink" Target="http://192.168.0.1:8080/content/act/62530445-a31d-4953-ae02-801ceed0d358.doc" TargetMode="External"/><Relationship Id="rId551" Type="http://schemas.openxmlformats.org/officeDocument/2006/relationships/hyperlink" Target="http://192.168.0.1:8080/content/act/f4843729-3a9d-4535-a17a-1a30b1f621e6.doc" TargetMode="External"/><Relationship Id="rId190" Type="http://schemas.openxmlformats.org/officeDocument/2006/relationships/hyperlink" Target="http://192.168.0.1:8080/content/act/62530445-a31d-4953-ae02-801ceed0d358.doc" TargetMode="External"/><Relationship Id="rId204" Type="http://schemas.openxmlformats.org/officeDocument/2006/relationships/hyperlink" Target="http://192.168.0.1:8080/content/act/62530445-a31d-4953-ae02-801ceed0d358.doc" TargetMode="External"/><Relationship Id="rId225" Type="http://schemas.openxmlformats.org/officeDocument/2006/relationships/hyperlink" Target="http://192.168.0.1:8080/content/act/8789ba33-78eb-4118-91eb-c004944e5ad2.doc" TargetMode="External"/><Relationship Id="rId246" Type="http://schemas.openxmlformats.org/officeDocument/2006/relationships/hyperlink" Target="http://192.168.0.1:8080/content/act/62530445-a31d-4953-ae02-801ceed0d358.doc" TargetMode="External"/><Relationship Id="rId267" Type="http://schemas.openxmlformats.org/officeDocument/2006/relationships/hyperlink" Target="http://192.168.0.1:8080/content/act/68f32a69-fa46-4271-902f-f51fa563e04c.doc" TargetMode="External"/><Relationship Id="rId288" Type="http://schemas.openxmlformats.org/officeDocument/2006/relationships/hyperlink" Target="http://192.168.0.1:8080/content/act/12ff48c6-394e-4d45-b901-8964247c2b4a.doc" TargetMode="External"/><Relationship Id="rId411" Type="http://schemas.openxmlformats.org/officeDocument/2006/relationships/hyperlink" Target="http://192.168.0.1:8080/content/act/5c34aa6d-4c8a-42a7-8e03-25462243b5d3.doc" TargetMode="External"/><Relationship Id="rId432" Type="http://schemas.openxmlformats.org/officeDocument/2006/relationships/hyperlink" Target="http://192.168.0.1:8080/content/act/5c34aa6d-4c8a-42a7-8e03-25462243b5d3.doc" TargetMode="External"/><Relationship Id="rId453" Type="http://schemas.openxmlformats.org/officeDocument/2006/relationships/hyperlink" Target="http://192.168.0.1:8080/content/act/5c34aa6d-4c8a-42a7-8e03-25462243b5d3.doc" TargetMode="External"/><Relationship Id="rId474" Type="http://schemas.openxmlformats.org/officeDocument/2006/relationships/hyperlink" Target="http://192.168.0.1:8080/content/act/5c34aa6d-4c8a-42a7-8e03-25462243b5d3.doc" TargetMode="External"/><Relationship Id="rId509" Type="http://schemas.openxmlformats.org/officeDocument/2006/relationships/hyperlink" Target="http://192.168.0.1:8080/content/act/62530445-a31d-4953-ae02-801ceed0d358.doc" TargetMode="External"/><Relationship Id="rId106" Type="http://schemas.openxmlformats.org/officeDocument/2006/relationships/hyperlink" Target="http://192.168.0.1:8080/content/act/e8c01747-7858-4a0f-b2e9-d93584682cd2.doc" TargetMode="External"/><Relationship Id="rId127" Type="http://schemas.openxmlformats.org/officeDocument/2006/relationships/hyperlink" Target="http://192.168.0.1:8080/content/act/12ff48c6-394e-4d45-b901-8964247c2b4a.doc" TargetMode="External"/><Relationship Id="rId313" Type="http://schemas.openxmlformats.org/officeDocument/2006/relationships/hyperlink" Target="http://zakon.scli.ru/" TargetMode="External"/><Relationship Id="rId495" Type="http://schemas.openxmlformats.org/officeDocument/2006/relationships/hyperlink" Target="http://192.168.0.1:8080/content/act/1496faef-006e-4d37-9458-44ecce500a20.doc" TargetMode="External"/><Relationship Id="rId10" Type="http://schemas.openxmlformats.org/officeDocument/2006/relationships/hyperlink" Target="http://192.168.0.1:8080/content/act/d5eae9d0-29ca-4065-8f98-2dad147fcca2.doc" TargetMode="External"/><Relationship Id="rId31" Type="http://schemas.openxmlformats.org/officeDocument/2006/relationships/hyperlink" Target="http://192.168.0.1:8080/content/act/60760bc7-704d-424a-91cc-7b2c367888f7.doc" TargetMode="External"/><Relationship Id="rId52" Type="http://schemas.openxmlformats.org/officeDocument/2006/relationships/hyperlink" Target="http://192.168.0.1:8080/content/act/62530445-a31d-4953-ae02-801ceed0d358.doc" TargetMode="External"/><Relationship Id="rId73" Type="http://schemas.openxmlformats.org/officeDocument/2006/relationships/hyperlink" Target="http://192.168.0.1:8080/content/act/68f32a69-fa46-4271-902f-f51fa563e04c.doc" TargetMode="External"/><Relationship Id="rId94" Type="http://schemas.openxmlformats.org/officeDocument/2006/relationships/hyperlink" Target="http://192.168.0.1:8080/content/act/75644edb-7e86-4284-a888-1bc1adb49831.doc" TargetMode="External"/><Relationship Id="rId148" Type="http://schemas.openxmlformats.org/officeDocument/2006/relationships/hyperlink" Target="http://192.168.0.1:8080/content/act/68f32a69-fa46-4271-902f-f51fa563e04c.doc" TargetMode="External"/><Relationship Id="rId169" Type="http://schemas.openxmlformats.org/officeDocument/2006/relationships/hyperlink" Target="http://192.168.0.1:8080/content/act/68f32a69-fa46-4271-902f-f51fa563e04c.doc" TargetMode="External"/><Relationship Id="rId334" Type="http://schemas.openxmlformats.org/officeDocument/2006/relationships/hyperlink" Target="http://192.168.0.1:8080/content/act/68f32a69-fa46-4271-902f-f51fa563e04c.doc" TargetMode="External"/><Relationship Id="rId355" Type="http://schemas.openxmlformats.org/officeDocument/2006/relationships/hyperlink" Target="http://192.168.0.1:8080/content/act/60760bc7-704d-424a-91cc-7b2c367888f7.doc" TargetMode="External"/><Relationship Id="rId376" Type="http://schemas.openxmlformats.org/officeDocument/2006/relationships/hyperlink" Target="http://192.168.0.1:8080/content/act/5c34aa6d-4c8a-42a7-8e03-25462243b5d3.doc" TargetMode="External"/><Relationship Id="rId397" Type="http://schemas.openxmlformats.org/officeDocument/2006/relationships/hyperlink" Target="http://192.168.0.1:8080/content/act/75644edb-7e86-4284-a888-1bc1adb49831.doc" TargetMode="External"/><Relationship Id="rId520" Type="http://schemas.openxmlformats.org/officeDocument/2006/relationships/hyperlink" Target="http://192.168.0.1:8080/content/act/68f32a69-fa46-4271-902f-f51fa563e04c.doc" TargetMode="External"/><Relationship Id="rId541" Type="http://schemas.openxmlformats.org/officeDocument/2006/relationships/hyperlink" Target="http://192.168.0.1:8080/content/act/62530445-a31d-4953-ae02-801ceed0d358.doc" TargetMode="External"/><Relationship Id="rId4" Type="http://schemas.openxmlformats.org/officeDocument/2006/relationships/settings" Target="settings.xml"/><Relationship Id="rId180" Type="http://schemas.openxmlformats.org/officeDocument/2006/relationships/hyperlink" Target="http://192.168.0.1:8080/content/act/68f32a69-fa46-4271-902f-f51fa563e04c.doc" TargetMode="External"/><Relationship Id="rId215" Type="http://schemas.openxmlformats.org/officeDocument/2006/relationships/hyperlink" Target="http://192.168.0.1:8080/content/act/75644edb-7e86-4284-a888-1bc1adb49831.doc" TargetMode="External"/><Relationship Id="rId236" Type="http://schemas.openxmlformats.org/officeDocument/2006/relationships/hyperlink" Target="http://192.168.0.1:8080/content/act/75644edb-7e86-4284-a888-1bc1adb49831.doc" TargetMode="External"/><Relationship Id="rId257" Type="http://schemas.openxmlformats.org/officeDocument/2006/relationships/hyperlink" Target="http://192.168.0.1:8080/content/act/62530445-a31d-4953-ae02-801ceed0d358.doc" TargetMode="External"/><Relationship Id="rId278" Type="http://schemas.openxmlformats.org/officeDocument/2006/relationships/hyperlink" Target="http://192.168.0.1:8080/content/act/d5eae9d0-29ca-4065-8f98-2dad147fcca2.doc" TargetMode="External"/><Relationship Id="rId401" Type="http://schemas.openxmlformats.org/officeDocument/2006/relationships/hyperlink" Target="http://192.168.0.1:8080/content/act/68f32a69-fa46-4271-902f-f51fa563e04c.doc" TargetMode="External"/><Relationship Id="rId422" Type="http://schemas.openxmlformats.org/officeDocument/2006/relationships/hyperlink" Target="http://192.168.0.1:8080/content/act/75644edb-7e86-4284-a888-1bc1adb49831.doc" TargetMode="External"/><Relationship Id="rId443" Type="http://schemas.openxmlformats.org/officeDocument/2006/relationships/hyperlink" Target="http://192.168.0.1:8080/content/act/5c34aa6d-4c8a-42a7-8e03-25462243b5d3.doc" TargetMode="External"/><Relationship Id="rId464" Type="http://schemas.openxmlformats.org/officeDocument/2006/relationships/hyperlink" Target="http://vsrv065-app10.ru99-loc.minjust.ru/content/act/8f21b21c-a408-42c4-b9fe-a939b863c84a.html" TargetMode="External"/><Relationship Id="rId303" Type="http://schemas.openxmlformats.org/officeDocument/2006/relationships/hyperlink" Target="http://192.168.0.1:8080/content/act/5c34aa6d-4c8a-42a7-8e03-25462243b5d3.doc" TargetMode="External"/><Relationship Id="rId485" Type="http://schemas.openxmlformats.org/officeDocument/2006/relationships/hyperlink" Target="http://192.168.0.1:8080/content/act/1496faef-006e-4d37-9458-44ecce500a20.doc" TargetMode="External"/><Relationship Id="rId42" Type="http://schemas.openxmlformats.org/officeDocument/2006/relationships/hyperlink" Target="http://192.168.0.1:8080/content/act/5c34aa6d-4c8a-42a7-8e03-25462243b5d3.doc" TargetMode="External"/><Relationship Id="rId84" Type="http://schemas.openxmlformats.org/officeDocument/2006/relationships/hyperlink" Target="http://192.168.0.1:8080/content/act/75644edb-7e86-4284-a888-1bc1adb49831.doc" TargetMode="External"/><Relationship Id="rId138" Type="http://schemas.openxmlformats.org/officeDocument/2006/relationships/hyperlink" Target="http://192.168.0.1:8080/content/act/5c34aa6d-4c8a-42a7-8e03-25462243b5d3.doc" TargetMode="External"/><Relationship Id="rId345" Type="http://schemas.openxmlformats.org/officeDocument/2006/relationships/hyperlink" Target="http://zakon.scli.ru/" TargetMode="External"/><Relationship Id="rId387" Type="http://schemas.openxmlformats.org/officeDocument/2006/relationships/hyperlink" Target="http://192.168.0.1:8080/content/act/12ff48c6-394e-4d45-b901-8964247c2b4a.doc" TargetMode="External"/><Relationship Id="rId510" Type="http://schemas.openxmlformats.org/officeDocument/2006/relationships/hyperlink" Target="http://192.168.0.1:8080/content/act/60760bc7-704d-424a-91cc-7b2c367888f7.doc" TargetMode="External"/><Relationship Id="rId552" Type="http://schemas.openxmlformats.org/officeDocument/2006/relationships/hyperlink" Target="http://192.168.0.1:8080/content/act/3c92bdef-07fc-4893-a51a-bf265313e6cc.doc" TargetMode="External"/><Relationship Id="rId191" Type="http://schemas.openxmlformats.org/officeDocument/2006/relationships/hyperlink" Target="http://192.168.0.1:8080/content/act/62530445-a31d-4953-ae02-801ceed0d358.doc" TargetMode="External"/><Relationship Id="rId205" Type="http://schemas.openxmlformats.org/officeDocument/2006/relationships/hyperlink" Target="http://192.168.0.1:8080/content/act/62530445-a31d-4953-ae02-801ceed0d358.doc" TargetMode="External"/><Relationship Id="rId247" Type="http://schemas.openxmlformats.org/officeDocument/2006/relationships/hyperlink" Target="http://192.168.0.1:8080/content/act/75644edb-7e86-4284-a888-1bc1adb49831.doc" TargetMode="External"/><Relationship Id="rId412" Type="http://schemas.openxmlformats.org/officeDocument/2006/relationships/hyperlink" Target="http://192.168.0.1:8080/content/act/68f32a69-fa46-4271-902f-f51fa563e04c.doc" TargetMode="External"/><Relationship Id="rId107" Type="http://schemas.openxmlformats.org/officeDocument/2006/relationships/hyperlink" Target="http://192.168.0.1:8080/content/act/952cad2a-534c-4329-90b5-1474cbfbe177.doc" TargetMode="External"/><Relationship Id="rId289" Type="http://schemas.openxmlformats.org/officeDocument/2006/relationships/hyperlink" Target="http://192.168.0.1:8080/content/act/f115e055-9e8b-43ef-a976-de7b3e6a1457.doc" TargetMode="External"/><Relationship Id="rId454" Type="http://schemas.openxmlformats.org/officeDocument/2006/relationships/hyperlink" Target="http://192.168.0.1:8080/content/act/60760bc7-704d-424a-91cc-7b2c367888f7.doc" TargetMode="External"/><Relationship Id="rId496" Type="http://schemas.openxmlformats.org/officeDocument/2006/relationships/hyperlink" Target="http://192.168.0.1:8080/content/act/5c34aa6d-4c8a-42a7-8e03-25462243b5d3.doc" TargetMode="External"/><Relationship Id="rId11" Type="http://schemas.openxmlformats.org/officeDocument/2006/relationships/hyperlink" Target="http://192.168.0.1:8080/content/act/d5eae9d0-29ca-4065-8f98-2dad147fcca2.doc" TargetMode="External"/><Relationship Id="rId53" Type="http://schemas.openxmlformats.org/officeDocument/2006/relationships/hyperlink" Target="http://zakon.scli.ru/" TargetMode="External"/><Relationship Id="rId149" Type="http://schemas.openxmlformats.org/officeDocument/2006/relationships/hyperlink" Target="http://192.168.0.1:8080/content/act/f51f8063-71a7-4a21-b121-44692ced51d7.doc" TargetMode="External"/><Relationship Id="rId314" Type="http://schemas.openxmlformats.org/officeDocument/2006/relationships/hyperlink" Target="http://192.168.0.1:8080/content/act/8789ba33-78eb-4118-91eb-c004944e5ad2.doc" TargetMode="External"/><Relationship Id="rId356" Type="http://schemas.openxmlformats.org/officeDocument/2006/relationships/hyperlink" Target="http://192.168.0.1:8080/content/act/1496faef-006e-4d37-9458-44ecce500a20.doc" TargetMode="External"/><Relationship Id="rId398" Type="http://schemas.openxmlformats.org/officeDocument/2006/relationships/hyperlink" Target="http://192.168.0.1:8080/content/act/68f32a69-fa46-4271-902f-f51fa563e04c.doc" TargetMode="External"/><Relationship Id="rId521" Type="http://schemas.openxmlformats.org/officeDocument/2006/relationships/hyperlink" Target="http://192.168.0.1:8080/content/act/68f32a69-fa46-4271-902f-f51fa563e04c.doc" TargetMode="External"/><Relationship Id="rId95" Type="http://schemas.openxmlformats.org/officeDocument/2006/relationships/hyperlink" Target="http://192.168.0.1:8080/content/act/60760bc7-704d-424a-91cc-7b2c367888f7.doc" TargetMode="External"/><Relationship Id="rId160" Type="http://schemas.openxmlformats.org/officeDocument/2006/relationships/hyperlink" Target="http://192.168.0.1:8080/content/act/5c34aa6d-4c8a-42a7-8e03-25462243b5d3.doc" TargetMode="External"/><Relationship Id="rId216" Type="http://schemas.openxmlformats.org/officeDocument/2006/relationships/hyperlink" Target="http://192.168.0.1:8080/content/act/68f32a69-fa46-4271-902f-f51fa563e04c.doc" TargetMode="External"/><Relationship Id="rId423" Type="http://schemas.openxmlformats.org/officeDocument/2006/relationships/hyperlink" Target="http://192.168.0.1:8080/content/act/75644edb-7e86-4284-a888-1bc1adb49831.doc" TargetMode="External"/><Relationship Id="rId258" Type="http://schemas.openxmlformats.org/officeDocument/2006/relationships/hyperlink" Target="http://192.168.0.1:8080/content/act/c339f2f3-695f-4894-b624-1a3b42eb6b10.doc" TargetMode="External"/><Relationship Id="rId465" Type="http://schemas.openxmlformats.org/officeDocument/2006/relationships/hyperlink" Target="http://192.168.0.1:8080/content/act/60760bc7-704d-424a-91cc-7b2c367888f7.doc" TargetMode="External"/><Relationship Id="rId22" Type="http://schemas.openxmlformats.org/officeDocument/2006/relationships/hyperlink" Target="http://192.168.0.1:8080/content/act/f4843729-3a9d-4535-a17a-1a30b1f621e6.doc" TargetMode="External"/><Relationship Id="rId64" Type="http://schemas.openxmlformats.org/officeDocument/2006/relationships/hyperlink" Target="http://192.168.0.1:8080/content/act/f51f8063-71a7-4a21-b121-44692ced51d7.doc" TargetMode="External"/><Relationship Id="rId118" Type="http://schemas.openxmlformats.org/officeDocument/2006/relationships/hyperlink" Target="http://vsrv065-app10.ru99-loc.minjust.ru/content/act/96e20c02-1b12-465a-b64c-24aa92270007.html" TargetMode="External"/><Relationship Id="rId325" Type="http://schemas.openxmlformats.org/officeDocument/2006/relationships/hyperlink" Target="http://192.168.0.1:8080/content/act/5c34aa6d-4c8a-42a7-8e03-25462243b5d3.doc" TargetMode="External"/><Relationship Id="rId367" Type="http://schemas.openxmlformats.org/officeDocument/2006/relationships/hyperlink" Target="http://192.168.0.1:8080/content/act/62530445-a31d-4953-ae02-801ceed0d358.doc" TargetMode="External"/><Relationship Id="rId532" Type="http://schemas.openxmlformats.org/officeDocument/2006/relationships/hyperlink" Target="http://192.168.0.1:8080/content/act/68f32a69-fa46-4271-902f-f51fa563e04c.doc" TargetMode="External"/><Relationship Id="rId171" Type="http://schemas.openxmlformats.org/officeDocument/2006/relationships/hyperlink" Target="http://vsrv065-app10.ru99-loc.minjust.ru/content/act/96e20c02-1b12-465a-b64c-24aa92270007.html" TargetMode="External"/><Relationship Id="rId227" Type="http://schemas.openxmlformats.org/officeDocument/2006/relationships/hyperlink" Target="http://192.168.0.1:8080/content/act/62530445-a31d-4953-ae02-801ceed0d358.doc" TargetMode="External"/><Relationship Id="rId269" Type="http://schemas.openxmlformats.org/officeDocument/2006/relationships/hyperlink" Target="http://192.168.0.1:8080/content/act/68f32a69-fa46-4271-902f-f51fa563e04c.doc" TargetMode="External"/><Relationship Id="rId434" Type="http://schemas.openxmlformats.org/officeDocument/2006/relationships/hyperlink" Target="http://192.168.0.1:8080/content/act/c339f2f3-695f-4894-b624-1a3b42eb6b10.doc" TargetMode="External"/><Relationship Id="rId476" Type="http://schemas.openxmlformats.org/officeDocument/2006/relationships/hyperlink" Target="http://192.168.0.1:8080/content/act/5c34aa6d-4c8a-42a7-8e03-25462243b5d3.doc" TargetMode="External"/><Relationship Id="rId33" Type="http://schemas.openxmlformats.org/officeDocument/2006/relationships/hyperlink" Target="http://192.168.0.1:8080/content/act/1496faef-006e-4d37-9458-44ecce500a20.doc" TargetMode="External"/><Relationship Id="rId129" Type="http://schemas.openxmlformats.org/officeDocument/2006/relationships/hyperlink" Target="http://192.168.0.1:8080/content/act/68f32a69-fa46-4271-902f-f51fa563e04c.doc" TargetMode="External"/><Relationship Id="rId280" Type="http://schemas.openxmlformats.org/officeDocument/2006/relationships/hyperlink" Target="http://192.168.0.1:8080/content/act/68f32a69-fa46-4271-902f-f51fa563e04c.doc" TargetMode="External"/><Relationship Id="rId336" Type="http://schemas.openxmlformats.org/officeDocument/2006/relationships/hyperlink" Target="http://192.168.0.1:8080/content/act/68f32a69-fa46-4271-902f-f51fa563e04c.doc" TargetMode="External"/><Relationship Id="rId501" Type="http://schemas.openxmlformats.org/officeDocument/2006/relationships/hyperlink" Target="http://192.168.0.1:8080/content/act/5c34aa6d-4c8a-42a7-8e03-25462243b5d3.doc" TargetMode="External"/><Relationship Id="rId543" Type="http://schemas.openxmlformats.org/officeDocument/2006/relationships/hyperlink" Target="http://192.168.0.1:8080/content/act/952cad2a-534c-4329-90b5-1474cbfbe177.doc" TargetMode="External"/><Relationship Id="rId75" Type="http://schemas.openxmlformats.org/officeDocument/2006/relationships/hyperlink" Target="http://192.168.0.1:8080/content/act/ddf56d3a-ce08-4cef-8c9e-764d5558a616.doc" TargetMode="External"/><Relationship Id="rId140" Type="http://schemas.openxmlformats.org/officeDocument/2006/relationships/hyperlink" Target="http://192.168.0.1:8080/content/act/f51f8063-71a7-4a21-b121-44692ced51d7.doc" TargetMode="External"/><Relationship Id="rId182" Type="http://schemas.openxmlformats.org/officeDocument/2006/relationships/hyperlink" Target="http://192.168.0.1:8080/content/act/75644edb-7e86-4284-a888-1bc1adb49831.doc" TargetMode="External"/><Relationship Id="rId378" Type="http://schemas.openxmlformats.org/officeDocument/2006/relationships/hyperlink" Target="http://192.168.0.1:8080/content/act/75644edb-7e86-4284-a888-1bc1adb49831.doc" TargetMode="External"/><Relationship Id="rId403" Type="http://schemas.openxmlformats.org/officeDocument/2006/relationships/hyperlink" Target="http://vsrv065-app10.ru99-loc.minjust.ru/content/act/bbf89570-6239-4cfb-bdba-5b454c14e321.html" TargetMode="External"/><Relationship Id="rId6" Type="http://schemas.openxmlformats.org/officeDocument/2006/relationships/hyperlink" Target="http://192.168.0.1:8080/content/act/62530445-a31d-4953-ae02-801ceed0d358.doc" TargetMode="External"/><Relationship Id="rId238" Type="http://schemas.openxmlformats.org/officeDocument/2006/relationships/hyperlink" Target="http://192.168.0.1:8080/content/act/f115e055-9e8b-43ef-a976-de7b3e6a1457.doc" TargetMode="External"/><Relationship Id="rId445" Type="http://schemas.openxmlformats.org/officeDocument/2006/relationships/hyperlink" Target="http://192.168.0.1:8080/content/act/77a16665-44ba-4b0d-ae09-de7aa65438bf.doc" TargetMode="External"/><Relationship Id="rId487" Type="http://schemas.openxmlformats.org/officeDocument/2006/relationships/hyperlink" Target="http://192.168.0.1:8080/content/act/68f32a69-fa46-4271-902f-f51fa563e04c.doc" TargetMode="External"/><Relationship Id="rId291" Type="http://schemas.openxmlformats.org/officeDocument/2006/relationships/hyperlink" Target="http://192.168.0.1:8080/content/act/12ff48c6-394e-4d45-b901-8964247c2b4a.doc" TargetMode="External"/><Relationship Id="rId305" Type="http://schemas.openxmlformats.org/officeDocument/2006/relationships/hyperlink" Target="http://192.168.0.1:8080/content/act/62530445-a31d-4953-ae02-801ceed0d358.doc" TargetMode="External"/><Relationship Id="rId347" Type="http://schemas.openxmlformats.org/officeDocument/2006/relationships/hyperlink" Target="http://192.168.0.1:8080/content/act/68f32a69-fa46-4271-902f-f51fa563e04c.doc" TargetMode="External"/><Relationship Id="rId512" Type="http://schemas.openxmlformats.org/officeDocument/2006/relationships/hyperlink" Target="http://192.168.0.1:8080/content/act/68f32a69-fa46-4271-902f-f51fa563e04c.doc" TargetMode="External"/><Relationship Id="rId44" Type="http://schemas.openxmlformats.org/officeDocument/2006/relationships/hyperlink" Target="http://192.168.0.1:8080/content/act/b0eb4ba3-fe10-4586-b9ec-3532934e745f.doc" TargetMode="External"/><Relationship Id="rId86" Type="http://schemas.openxmlformats.org/officeDocument/2006/relationships/hyperlink" Target="http://192.168.0.1:8080/content/act/62530445-a31d-4953-ae02-801ceed0d358.doc" TargetMode="External"/><Relationship Id="rId151" Type="http://schemas.openxmlformats.org/officeDocument/2006/relationships/hyperlink" Target="http://192.168.0.1:8080/content/act/62530445-a31d-4953-ae02-801ceed0d358.doc" TargetMode="External"/><Relationship Id="rId389" Type="http://schemas.openxmlformats.org/officeDocument/2006/relationships/hyperlink" Target="http://vsrv065-app10.ru99-loc.minjust.ru/content/act/96e20c02-1b12-465a-b64c-24aa92270007.html" TargetMode="External"/><Relationship Id="rId554" Type="http://schemas.openxmlformats.org/officeDocument/2006/relationships/hyperlink" Target="http://192.168.0.1:8080/content/act/60760bc7-704d-424a-91cc-7b2c367888f7.doc" TargetMode="External"/><Relationship Id="rId193" Type="http://schemas.openxmlformats.org/officeDocument/2006/relationships/hyperlink" Target="http://192.168.0.1:8080/content/act/68f32a69-fa46-4271-902f-f51fa563e04c.doc" TargetMode="External"/><Relationship Id="rId207" Type="http://schemas.openxmlformats.org/officeDocument/2006/relationships/hyperlink" Target="http://192.168.0.1:8080/content/act/75644edb-7e86-4284-a888-1bc1adb49831.doc" TargetMode="External"/><Relationship Id="rId249" Type="http://schemas.openxmlformats.org/officeDocument/2006/relationships/hyperlink" Target="http://192.168.0.1:8080/content/act/68f32a69-fa46-4271-902f-f51fa563e04c.doc" TargetMode="External"/><Relationship Id="rId414" Type="http://schemas.openxmlformats.org/officeDocument/2006/relationships/hyperlink" Target="http://192.168.0.1:8080/content/act/e8c01747-7858-4a0f-b2e9-d93584682cd2.doc" TargetMode="External"/><Relationship Id="rId456" Type="http://schemas.openxmlformats.org/officeDocument/2006/relationships/hyperlink" Target="http://192.168.0.1:8080/content/act/68f32a69-fa46-4271-902f-f51fa563e04c.doc" TargetMode="External"/><Relationship Id="rId498" Type="http://schemas.openxmlformats.org/officeDocument/2006/relationships/hyperlink" Target="http://192.168.0.1:8080/content/act/62530445-a31d-4953-ae02-801ceed0d358.doc" TargetMode="External"/><Relationship Id="rId13" Type="http://schemas.openxmlformats.org/officeDocument/2006/relationships/hyperlink" Target="http://192.168.0.1:8080/content/act/77a16665-44ba-4b0d-ae09-de7aa65438bf.doc" TargetMode="External"/><Relationship Id="rId109" Type="http://schemas.openxmlformats.org/officeDocument/2006/relationships/hyperlink" Target="http://192.168.0.1:8080/content/act/68f32a69-fa46-4271-902f-f51fa563e04c.doc" TargetMode="External"/><Relationship Id="rId260" Type="http://schemas.openxmlformats.org/officeDocument/2006/relationships/hyperlink" Target="http://192.168.0.1:8080/content/act/62530445-a31d-4953-ae02-801ceed0d358.doc" TargetMode="External"/><Relationship Id="rId316" Type="http://schemas.openxmlformats.org/officeDocument/2006/relationships/hyperlink" Target="http://192.168.0.1:8080/content/act/c339f2f3-695f-4894-b624-1a3b42eb6b10.doc" TargetMode="External"/><Relationship Id="rId523" Type="http://schemas.openxmlformats.org/officeDocument/2006/relationships/hyperlink" Target="http://192.168.0.1:8080/content/act/f115e055-9e8b-43ef-a976-de7b3e6a1457.doc" TargetMode="External"/><Relationship Id="rId55" Type="http://schemas.openxmlformats.org/officeDocument/2006/relationships/hyperlink" Target="http://192.168.0.1:8080/content/act/952cad2a-534c-4329-90b5-1474cbfbe177.doc" TargetMode="External"/><Relationship Id="rId97" Type="http://schemas.openxmlformats.org/officeDocument/2006/relationships/hyperlink" Target="http://192.168.0.1:8080/content/act/f115e055-9e8b-43ef-a976-de7b3e6a1457.doc" TargetMode="External"/><Relationship Id="rId120" Type="http://schemas.openxmlformats.org/officeDocument/2006/relationships/hyperlink" Target="http://192.168.0.1:8080/content/act/68f32a69-fa46-4271-902f-f51fa563e04c.doc" TargetMode="External"/><Relationship Id="rId358" Type="http://schemas.openxmlformats.org/officeDocument/2006/relationships/hyperlink" Target="http://192.168.0.1:8080/content/act/68f32a69-fa46-4271-902f-f51fa563e04c.doc" TargetMode="External"/><Relationship Id="rId162" Type="http://schemas.openxmlformats.org/officeDocument/2006/relationships/hyperlink" Target="http://192.168.0.1:8080/content/act/68f32a69-fa46-4271-902f-f51fa563e04c.doc" TargetMode="External"/><Relationship Id="rId218" Type="http://schemas.openxmlformats.org/officeDocument/2006/relationships/hyperlink" Target="http://192.168.0.1:8080/content/act/8789ba33-78eb-4118-91eb-c004944e5ad2.doc" TargetMode="External"/><Relationship Id="rId425" Type="http://schemas.openxmlformats.org/officeDocument/2006/relationships/hyperlink" Target="http://192.168.0.1:8080/content/act/952cad2a-534c-4329-90b5-1474cbfbe177.doc" TargetMode="External"/><Relationship Id="rId467" Type="http://schemas.openxmlformats.org/officeDocument/2006/relationships/hyperlink" Target="http://192.168.0.1:8080/content/act/62530445-a31d-4953-ae02-801ceed0d358.doc" TargetMode="External"/><Relationship Id="rId271" Type="http://schemas.openxmlformats.org/officeDocument/2006/relationships/hyperlink" Target="http://192.168.0.1:8080/content/act/68f32a69-fa46-4271-902f-f51fa563e04c.doc" TargetMode="External"/><Relationship Id="rId24" Type="http://schemas.openxmlformats.org/officeDocument/2006/relationships/hyperlink" Target="http://192.168.0.1:8080/content/act/3c92bdef-07fc-4893-a51a-bf265313e6cc.doc" TargetMode="External"/><Relationship Id="rId66" Type="http://schemas.openxmlformats.org/officeDocument/2006/relationships/hyperlink" Target="http://192.168.0.1:8080/content/act/f51f8063-71a7-4a21-b121-44692ced51d7.doc" TargetMode="External"/><Relationship Id="rId131" Type="http://schemas.openxmlformats.org/officeDocument/2006/relationships/hyperlink" Target="http://192.168.0.1:8080/content/act/68f32a69-fa46-4271-902f-f51fa563e04c.doc" TargetMode="External"/><Relationship Id="rId327" Type="http://schemas.openxmlformats.org/officeDocument/2006/relationships/hyperlink" Target="http://192.168.0.1:8080/content/act/68f32a69-fa46-4271-902f-f51fa563e04c.doc" TargetMode="External"/><Relationship Id="rId369" Type="http://schemas.openxmlformats.org/officeDocument/2006/relationships/hyperlink" Target="http://192.168.0.1:8080/content/act/f115e055-9e8b-43ef-a976-de7b3e6a1457.doc" TargetMode="External"/><Relationship Id="rId534" Type="http://schemas.openxmlformats.org/officeDocument/2006/relationships/hyperlink" Target="http://192.168.0.1:8080/content/act/75644edb-7e86-4284-a888-1bc1adb49831.doc" TargetMode="External"/><Relationship Id="rId173" Type="http://schemas.openxmlformats.org/officeDocument/2006/relationships/hyperlink" Target="http://192.168.0.1:8080/content/act/62530445-a31d-4953-ae02-801ceed0d358.doc" TargetMode="External"/><Relationship Id="rId229" Type="http://schemas.openxmlformats.org/officeDocument/2006/relationships/hyperlink" Target="http://192.168.0.1:8080/content/act/5c34aa6d-4c8a-42a7-8e03-25462243b5d3.doc" TargetMode="External"/><Relationship Id="rId380" Type="http://schemas.openxmlformats.org/officeDocument/2006/relationships/hyperlink" Target="http://192.168.0.1:8080/content/act/5c34aa6d-4c8a-42a7-8e03-25462243b5d3.doc" TargetMode="External"/><Relationship Id="rId436" Type="http://schemas.openxmlformats.org/officeDocument/2006/relationships/hyperlink" Target="http://192.168.0.1:8080/content/act/c339f2f3-695f-4894-b624-1a3b42eb6b10.doc" TargetMode="External"/><Relationship Id="rId240" Type="http://schemas.openxmlformats.org/officeDocument/2006/relationships/hyperlink" Target="http://192.168.0.1:8080/content/act/d5eae9d0-29ca-4065-8f98-2dad147fcca2.doc" TargetMode="External"/><Relationship Id="rId478" Type="http://schemas.openxmlformats.org/officeDocument/2006/relationships/hyperlink" Target="http://192.168.0.1:8080/content/act/1496faef-006e-4d37-9458-44ecce500a20.doc" TargetMode="External"/><Relationship Id="rId35" Type="http://schemas.openxmlformats.org/officeDocument/2006/relationships/hyperlink" Target="http://192.168.0.1:8080/content/act/12ff48c6-394e-4d45-b901-8964247c2b4a.doc" TargetMode="External"/><Relationship Id="rId77" Type="http://schemas.openxmlformats.org/officeDocument/2006/relationships/hyperlink" Target="http://192.168.0.1:8080/content/act/ddf56d3a-ce08-4cef-8c9e-764d5558a616.doc" TargetMode="External"/><Relationship Id="rId100" Type="http://schemas.openxmlformats.org/officeDocument/2006/relationships/hyperlink" Target="http://192.168.0.1:8080/content/act/5c34aa6d-4c8a-42a7-8e03-25462243b5d3.doc" TargetMode="External"/><Relationship Id="rId282" Type="http://schemas.openxmlformats.org/officeDocument/2006/relationships/hyperlink" Target="http://192.168.0.1:8080/content/act/262b2c5d-a83d-446e-92ba-9973b9b8e935.doc" TargetMode="External"/><Relationship Id="rId338" Type="http://schemas.openxmlformats.org/officeDocument/2006/relationships/hyperlink" Target="http://192.168.0.1:8080/content/act/68f32a69-fa46-4271-902f-f51fa563e04c.doc" TargetMode="External"/><Relationship Id="rId503" Type="http://schemas.openxmlformats.org/officeDocument/2006/relationships/hyperlink" Target="http://192.168.0.1:8080/content/act/75644edb-7e86-4284-a888-1bc1adb49831.doc" TargetMode="External"/><Relationship Id="rId545" Type="http://schemas.openxmlformats.org/officeDocument/2006/relationships/hyperlink" Target="http://192.168.0.1:8080/content/act/c339f2f3-695f-4894-b624-1a3b42eb6b10.doc" TargetMode="External"/><Relationship Id="rId8" Type="http://schemas.openxmlformats.org/officeDocument/2006/relationships/hyperlink" Target="http://192.168.0.1:8080/content/act/c339f2f3-695f-4894-b624-1a3b42eb6b10.doc" TargetMode="External"/><Relationship Id="rId142" Type="http://schemas.openxmlformats.org/officeDocument/2006/relationships/hyperlink" Target="http://192.168.0.1:8080/content/act/68f32a69-fa46-4271-902f-f51fa563e04c.doc" TargetMode="External"/><Relationship Id="rId184" Type="http://schemas.openxmlformats.org/officeDocument/2006/relationships/hyperlink" Target="http://192.168.0.1:8080/content/act/68f32a69-fa46-4271-902f-f51fa563e04c.doc" TargetMode="External"/><Relationship Id="rId391" Type="http://schemas.openxmlformats.org/officeDocument/2006/relationships/hyperlink" Target="http://192.168.0.1:8080/content/act/62530445-a31d-4953-ae02-801ceed0d358.doc" TargetMode="External"/><Relationship Id="rId405" Type="http://schemas.openxmlformats.org/officeDocument/2006/relationships/hyperlink" Target="http://192.168.0.1:8080/content/act/c339f2f3-695f-4894-b624-1a3b42eb6b10.doc" TargetMode="External"/><Relationship Id="rId447" Type="http://schemas.openxmlformats.org/officeDocument/2006/relationships/hyperlink" Target="http://192.168.0.1:8080/content/act/1496faef-006e-4d37-9458-44ecce500a20.doc" TargetMode="External"/><Relationship Id="rId251" Type="http://schemas.openxmlformats.org/officeDocument/2006/relationships/hyperlink" Target="http://192.168.0.1:8080/content/act/5c34aa6d-4c8a-42a7-8e03-25462243b5d3.doc" TargetMode="External"/><Relationship Id="rId489" Type="http://schemas.openxmlformats.org/officeDocument/2006/relationships/hyperlink" Target="http://vsrv065-app10.ru99-loc.minjust.ru/content/act/8f21b21c-a408-42c4-b9fe-a939b863c84a.html" TargetMode="External"/><Relationship Id="rId46" Type="http://schemas.openxmlformats.org/officeDocument/2006/relationships/hyperlink" Target="http://192.168.0.1:8080/content/act/68f32a69-fa46-4271-902f-f51fa563e04c.doc" TargetMode="External"/><Relationship Id="rId293" Type="http://schemas.openxmlformats.org/officeDocument/2006/relationships/hyperlink" Target="http://192.168.0.1:8080/content/act/8789ba33-78eb-4118-91eb-c004944e5ad2.doc" TargetMode="External"/><Relationship Id="rId307" Type="http://schemas.openxmlformats.org/officeDocument/2006/relationships/hyperlink" Target="http://192.168.0.1:8080/content/act/f51f8063-71a7-4a21-b121-44692ced51d7.doc" TargetMode="External"/><Relationship Id="rId349" Type="http://schemas.openxmlformats.org/officeDocument/2006/relationships/hyperlink" Target="http://192.168.0.1:8080/content/act/68f32a69-fa46-4271-902f-f51fa563e04c.doc" TargetMode="External"/><Relationship Id="rId514" Type="http://schemas.openxmlformats.org/officeDocument/2006/relationships/hyperlink" Target="http://192.168.0.1:8080/content/act/68f32a69-fa46-4271-902f-f51fa563e04c.doc" TargetMode="External"/><Relationship Id="rId556" Type="http://schemas.openxmlformats.org/officeDocument/2006/relationships/hyperlink" Target="http://192.168.0.1:8080/content/act/12ff48c6-394e-4d45-b901-8964247c2b4a.doc" TargetMode="External"/><Relationship Id="rId88" Type="http://schemas.openxmlformats.org/officeDocument/2006/relationships/hyperlink" Target="http://192.168.0.1:8080/content/act/f51f8063-71a7-4a21-b121-44692ced51d7.doc" TargetMode="External"/><Relationship Id="rId111" Type="http://schemas.openxmlformats.org/officeDocument/2006/relationships/hyperlink" Target="http://192.168.0.1:8080/content/act/60760bc7-704d-424a-91cc-7b2c367888f7.doc" TargetMode="External"/><Relationship Id="rId153" Type="http://schemas.openxmlformats.org/officeDocument/2006/relationships/hyperlink" Target="http://192.168.0.1:8080/content/act/5c34aa6d-4c8a-42a7-8e03-25462243b5d3.doc" TargetMode="External"/><Relationship Id="rId195" Type="http://schemas.openxmlformats.org/officeDocument/2006/relationships/hyperlink" Target="http://192.168.0.1:8080/content/act/62530445-a31d-4953-ae02-801ceed0d358.doc" TargetMode="External"/><Relationship Id="rId209" Type="http://schemas.openxmlformats.org/officeDocument/2006/relationships/hyperlink" Target="http://192.168.0.1:8080/content/act/62530445-a31d-4953-ae02-801ceed0d358.doc" TargetMode="External"/><Relationship Id="rId360" Type="http://schemas.openxmlformats.org/officeDocument/2006/relationships/hyperlink" Target="http://192.168.0.1:8080/content/act/68f32a69-fa46-4271-902f-f51fa563e04c.doc" TargetMode="External"/><Relationship Id="rId416" Type="http://schemas.openxmlformats.org/officeDocument/2006/relationships/hyperlink" Target="http://192.168.0.1:8080/content/act/68f32a69-fa46-4271-902f-f51fa563e04c.doc" TargetMode="External"/><Relationship Id="rId220" Type="http://schemas.openxmlformats.org/officeDocument/2006/relationships/hyperlink" Target="http://192.168.0.1:8080/content/act/68f32a69-fa46-4271-902f-f51fa563e04c.doc" TargetMode="External"/><Relationship Id="rId458" Type="http://schemas.openxmlformats.org/officeDocument/2006/relationships/hyperlink" Target="http://192.168.0.1:8080/content/act/68f32a69-fa46-4271-902f-f51fa563e04c.doc" TargetMode="External"/><Relationship Id="rId15" Type="http://schemas.openxmlformats.org/officeDocument/2006/relationships/hyperlink" Target="http://192.168.0.1:8080/content/act/22b80076-a85d-4411-9417-9f6830f7a366.doc" TargetMode="External"/><Relationship Id="rId57" Type="http://schemas.openxmlformats.org/officeDocument/2006/relationships/hyperlink" Target="http://192.168.0.1:8080/content/act/1496faef-006e-4d37-9458-44ecce500a20.doc" TargetMode="External"/><Relationship Id="rId262" Type="http://schemas.openxmlformats.org/officeDocument/2006/relationships/hyperlink" Target="http://192.168.0.1:8080/content/act/68f32a69-fa46-4271-902f-f51fa563e04c.doc" TargetMode="External"/><Relationship Id="rId318" Type="http://schemas.openxmlformats.org/officeDocument/2006/relationships/hyperlink" Target="http://192.168.0.1:8080/content/act/1496faef-006e-4d37-9458-44ecce500a20.doc" TargetMode="External"/><Relationship Id="rId525" Type="http://schemas.openxmlformats.org/officeDocument/2006/relationships/hyperlink" Target="http://192.168.0.1:8080/content/act/68f32a69-fa46-4271-902f-f51fa563e04c.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U99-LOC%20File%20Server\AppDirectory\Production\RNLA%20Desktop%20Clients\UsrRemApp-46007\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0</TotalTime>
  <Pages>72</Pages>
  <Words>44166</Words>
  <Characters>251748</Characters>
  <Application>Microsoft Office Word</Application>
  <DocSecurity>0</DocSecurity>
  <Lines>2097</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SCLI</Company>
  <LinksUpToDate>false</LinksUpToDate>
  <CharactersWithSpaces>295324</CharactersWithSpaces>
  <SharedDoc>false</SharedDoc>
  <HLinks>
    <vt:vector size="1608" baseType="variant">
      <vt:variant>
        <vt:i4>1703942</vt:i4>
      </vt:variant>
      <vt:variant>
        <vt:i4>801</vt:i4>
      </vt:variant>
      <vt:variant>
        <vt:i4>0</vt:i4>
      </vt:variant>
      <vt:variant>
        <vt:i4>5</vt:i4>
      </vt:variant>
      <vt:variant>
        <vt:lpwstr>/content/act/3c92bdef-07fc-4893-a51a-bf265313e6cc.doc</vt:lpwstr>
      </vt:variant>
      <vt:variant>
        <vt:lpwstr/>
      </vt:variant>
      <vt:variant>
        <vt:i4>1310814</vt:i4>
      </vt:variant>
      <vt:variant>
        <vt:i4>798</vt:i4>
      </vt:variant>
      <vt:variant>
        <vt:i4>0</vt:i4>
      </vt:variant>
      <vt:variant>
        <vt:i4>5</vt:i4>
      </vt:variant>
      <vt:variant>
        <vt:lpwstr>/content/act/f4843729-3a9d-4535-a17a-1a30b1f621e6.doc</vt:lpwstr>
      </vt:variant>
      <vt:variant>
        <vt:lpwstr/>
      </vt:variant>
      <vt:variant>
        <vt:i4>1704017</vt:i4>
      </vt:variant>
      <vt:variant>
        <vt:i4>795</vt:i4>
      </vt:variant>
      <vt:variant>
        <vt:i4>0</vt:i4>
      </vt:variant>
      <vt:variant>
        <vt:i4>5</vt:i4>
      </vt:variant>
      <vt:variant>
        <vt:lpwstr>/content/act/262b2c5d-a83d-446e-92ba-9973b9b8e935.doc</vt:lpwstr>
      </vt:variant>
      <vt:variant>
        <vt:lpwstr/>
      </vt:variant>
      <vt:variant>
        <vt:i4>1703936</vt:i4>
      </vt:variant>
      <vt:variant>
        <vt:i4>792</vt:i4>
      </vt:variant>
      <vt:variant>
        <vt:i4>0</vt:i4>
      </vt:variant>
      <vt:variant>
        <vt:i4>5</vt:i4>
      </vt:variant>
      <vt:variant>
        <vt:lpwstr>/content/act/8789ba33-78eb-4118-91eb-c004944e5ad2.doc</vt:lpwstr>
      </vt:variant>
      <vt:variant>
        <vt:lpwstr/>
      </vt:variant>
      <vt:variant>
        <vt:i4>1376343</vt:i4>
      </vt:variant>
      <vt:variant>
        <vt:i4>789</vt:i4>
      </vt:variant>
      <vt:variant>
        <vt:i4>0</vt:i4>
      </vt:variant>
      <vt:variant>
        <vt:i4>5</vt:i4>
      </vt:variant>
      <vt:variant>
        <vt:lpwstr>/content/act/f51f8063-71a7-4a21-b121-44692ced51d7.doc</vt:lpwstr>
      </vt:variant>
      <vt:variant>
        <vt:lpwstr/>
      </vt:variant>
      <vt:variant>
        <vt:i4>4718676</vt:i4>
      </vt:variant>
      <vt:variant>
        <vt:i4>786</vt:i4>
      </vt:variant>
      <vt:variant>
        <vt:i4>0</vt:i4>
      </vt:variant>
      <vt:variant>
        <vt:i4>5</vt:i4>
      </vt:variant>
      <vt:variant>
        <vt:lpwstr>/content/act/22b80076-a85d-4411-9417-9f6830f7a366.doc</vt:lpwstr>
      </vt:variant>
      <vt:variant>
        <vt:lpwstr/>
      </vt:variant>
      <vt:variant>
        <vt:i4>4521985</vt:i4>
      </vt:variant>
      <vt:variant>
        <vt:i4>783</vt:i4>
      </vt:variant>
      <vt:variant>
        <vt:i4>0</vt:i4>
      </vt:variant>
      <vt:variant>
        <vt:i4>5</vt:i4>
      </vt:variant>
      <vt:variant>
        <vt:lpwstr>/content/act/77a16665-44ba-4b0d-ae09-de7aa65438bf.doc</vt:lpwstr>
      </vt:variant>
      <vt:variant>
        <vt:lpwstr/>
      </vt:variant>
      <vt:variant>
        <vt:i4>1835016</vt:i4>
      </vt:variant>
      <vt:variant>
        <vt:i4>780</vt:i4>
      </vt:variant>
      <vt:variant>
        <vt:i4>0</vt:i4>
      </vt:variant>
      <vt:variant>
        <vt:i4>5</vt:i4>
      </vt:variant>
      <vt:variant>
        <vt:lpwstr>/content/act/c339f2f3-695f-4894-b624-1a3b42eb6b10.doc</vt:lpwstr>
      </vt:variant>
      <vt:variant>
        <vt:lpwstr/>
      </vt:variant>
      <vt:variant>
        <vt:i4>1835016</vt:i4>
      </vt:variant>
      <vt:variant>
        <vt:i4>777</vt:i4>
      </vt:variant>
      <vt:variant>
        <vt:i4>0</vt:i4>
      </vt:variant>
      <vt:variant>
        <vt:i4>5</vt:i4>
      </vt:variant>
      <vt:variant>
        <vt:lpwstr>/content/act/c339f2f3-695f-4894-b624-1a3b42eb6b10.doc</vt:lpwstr>
      </vt:variant>
      <vt:variant>
        <vt:lpwstr/>
      </vt:variant>
      <vt:variant>
        <vt:i4>4063282</vt:i4>
      </vt:variant>
      <vt:variant>
        <vt:i4>774</vt:i4>
      </vt:variant>
      <vt:variant>
        <vt:i4>0</vt:i4>
      </vt:variant>
      <vt:variant>
        <vt:i4>5</vt:i4>
      </vt:variant>
      <vt:variant>
        <vt:lpwstr>/content/act/3f997a18-9eea-4261-bbe5-44a7379e0534.html</vt:lpwstr>
      </vt:variant>
      <vt:variant>
        <vt:lpwstr/>
      </vt:variant>
      <vt:variant>
        <vt:i4>1507419</vt:i4>
      </vt:variant>
      <vt:variant>
        <vt:i4>771</vt:i4>
      </vt:variant>
      <vt:variant>
        <vt:i4>0</vt:i4>
      </vt:variant>
      <vt:variant>
        <vt:i4>5</vt:i4>
      </vt:variant>
      <vt:variant>
        <vt:lpwstr>/content/act/62530445-a31d-4953-ae02-801ceed0d358.doc</vt:lpwstr>
      </vt:variant>
      <vt:variant>
        <vt:lpwstr/>
      </vt:variant>
      <vt:variant>
        <vt:i4>1507419</vt:i4>
      </vt:variant>
      <vt:variant>
        <vt:i4>768</vt:i4>
      </vt:variant>
      <vt:variant>
        <vt:i4>0</vt:i4>
      </vt:variant>
      <vt:variant>
        <vt:i4>5</vt:i4>
      </vt:variant>
      <vt:variant>
        <vt:lpwstr>/content/act/62530445-a31d-4953-ae02-801ceed0d358.doc</vt:lpwstr>
      </vt:variant>
      <vt:variant>
        <vt:lpwstr/>
      </vt:variant>
      <vt:variant>
        <vt:i4>1507419</vt:i4>
      </vt:variant>
      <vt:variant>
        <vt:i4>765</vt:i4>
      </vt:variant>
      <vt:variant>
        <vt:i4>0</vt:i4>
      </vt:variant>
      <vt:variant>
        <vt:i4>5</vt:i4>
      </vt:variant>
      <vt:variant>
        <vt:lpwstr>/content/act/62530445-a31d-4953-ae02-801ceed0d358.doc</vt:lpwstr>
      </vt:variant>
      <vt:variant>
        <vt:lpwstr/>
      </vt:variant>
      <vt:variant>
        <vt:i4>1704017</vt:i4>
      </vt:variant>
      <vt:variant>
        <vt:i4>762</vt:i4>
      </vt:variant>
      <vt:variant>
        <vt:i4>0</vt:i4>
      </vt:variant>
      <vt:variant>
        <vt:i4>5</vt:i4>
      </vt:variant>
      <vt:variant>
        <vt:lpwstr>/content/act/262b2c5d-a83d-446e-92ba-9973b9b8e935.doc</vt:lpwstr>
      </vt:variant>
      <vt:variant>
        <vt:lpwstr/>
      </vt:variant>
      <vt:variant>
        <vt:i4>1704017</vt:i4>
      </vt:variant>
      <vt:variant>
        <vt:i4>759</vt:i4>
      </vt:variant>
      <vt:variant>
        <vt:i4>0</vt:i4>
      </vt:variant>
      <vt:variant>
        <vt:i4>5</vt:i4>
      </vt:variant>
      <vt:variant>
        <vt:lpwstr>/content/act/262b2c5d-a83d-446e-92ba-9973b9b8e935.doc</vt:lpwstr>
      </vt:variant>
      <vt:variant>
        <vt:lpwstr/>
      </vt:variant>
      <vt:variant>
        <vt:i4>1507419</vt:i4>
      </vt:variant>
      <vt:variant>
        <vt:i4>756</vt:i4>
      </vt:variant>
      <vt:variant>
        <vt:i4>0</vt:i4>
      </vt:variant>
      <vt:variant>
        <vt:i4>5</vt:i4>
      </vt:variant>
      <vt:variant>
        <vt:lpwstr>/content/act/62530445-a31d-4953-ae02-801ceed0d358.doc</vt:lpwstr>
      </vt:variant>
      <vt:variant>
        <vt:lpwstr/>
      </vt:variant>
      <vt:variant>
        <vt:i4>3932286</vt:i4>
      </vt:variant>
      <vt:variant>
        <vt:i4>753</vt:i4>
      </vt:variant>
      <vt:variant>
        <vt:i4>0</vt:i4>
      </vt:variant>
      <vt:variant>
        <vt:i4>5</vt:i4>
      </vt:variant>
      <vt:variant>
        <vt:lpwstr>/content/ngr/RU0000R199305853.html</vt:lpwstr>
      </vt:variant>
      <vt:variant>
        <vt:lpwstr/>
      </vt:variant>
      <vt:variant>
        <vt:i4>1835016</vt:i4>
      </vt:variant>
      <vt:variant>
        <vt:i4>750</vt:i4>
      </vt:variant>
      <vt:variant>
        <vt:i4>0</vt:i4>
      </vt:variant>
      <vt:variant>
        <vt:i4>5</vt:i4>
      </vt:variant>
      <vt:variant>
        <vt:lpwstr>/content/act/c339f2f3-695f-4894-b624-1a3b42eb6b10.doc</vt:lpwstr>
      </vt:variant>
      <vt:variant>
        <vt:lpwstr/>
      </vt:variant>
      <vt:variant>
        <vt:i4>3932286</vt:i4>
      </vt:variant>
      <vt:variant>
        <vt:i4>747</vt:i4>
      </vt:variant>
      <vt:variant>
        <vt:i4>0</vt:i4>
      </vt:variant>
      <vt:variant>
        <vt:i4>5</vt:i4>
      </vt:variant>
      <vt:variant>
        <vt:lpwstr>/content/ngr/RU0000R199305853.html</vt:lpwstr>
      </vt:variant>
      <vt:variant>
        <vt:lpwstr/>
      </vt:variant>
      <vt:variant>
        <vt:i4>3932286</vt:i4>
      </vt:variant>
      <vt:variant>
        <vt:i4>744</vt:i4>
      </vt:variant>
      <vt:variant>
        <vt:i4>0</vt:i4>
      </vt:variant>
      <vt:variant>
        <vt:i4>5</vt:i4>
      </vt:variant>
      <vt:variant>
        <vt:lpwstr>/content/ngr/RU0000R199305853.html</vt:lpwstr>
      </vt:variant>
      <vt:variant>
        <vt:lpwstr/>
      </vt:variant>
      <vt:variant>
        <vt:i4>1703942</vt:i4>
      </vt:variant>
      <vt:variant>
        <vt:i4>741</vt:i4>
      </vt:variant>
      <vt:variant>
        <vt:i4>0</vt:i4>
      </vt:variant>
      <vt:variant>
        <vt:i4>5</vt:i4>
      </vt:variant>
      <vt:variant>
        <vt:lpwstr>/content/act/3c92bdef-07fc-4893-a51a-bf265313e6cc.doc</vt:lpwstr>
      </vt:variant>
      <vt:variant>
        <vt:lpwstr/>
      </vt:variant>
      <vt:variant>
        <vt:i4>3407987</vt:i4>
      </vt:variant>
      <vt:variant>
        <vt:i4>738</vt:i4>
      </vt:variant>
      <vt:variant>
        <vt:i4>0</vt:i4>
      </vt:variant>
      <vt:variant>
        <vt:i4>5</vt:i4>
      </vt:variant>
      <vt:variant>
        <vt:lpwstr>/content/ngr/RU0000R200303925.html</vt:lpwstr>
      </vt:variant>
      <vt:variant>
        <vt:lpwstr/>
      </vt:variant>
      <vt:variant>
        <vt:i4>1704017</vt:i4>
      </vt:variant>
      <vt:variant>
        <vt:i4>735</vt:i4>
      </vt:variant>
      <vt:variant>
        <vt:i4>0</vt:i4>
      </vt:variant>
      <vt:variant>
        <vt:i4>5</vt:i4>
      </vt:variant>
      <vt:variant>
        <vt:lpwstr>/content/act/262b2c5d-a83d-446e-92ba-9973b9b8e935.doc</vt:lpwstr>
      </vt:variant>
      <vt:variant>
        <vt:lpwstr/>
      </vt:variant>
      <vt:variant>
        <vt:i4>1507419</vt:i4>
      </vt:variant>
      <vt:variant>
        <vt:i4>732</vt:i4>
      </vt:variant>
      <vt:variant>
        <vt:i4>0</vt:i4>
      </vt:variant>
      <vt:variant>
        <vt:i4>5</vt:i4>
      </vt:variant>
      <vt:variant>
        <vt:lpwstr>/content/act/62530445-a31d-4953-ae02-801ceed0d358.doc</vt:lpwstr>
      </vt:variant>
      <vt:variant>
        <vt:lpwstr/>
      </vt:variant>
      <vt:variant>
        <vt:i4>4128831</vt:i4>
      </vt:variant>
      <vt:variant>
        <vt:i4>729</vt:i4>
      </vt:variant>
      <vt:variant>
        <vt:i4>0</vt:i4>
      </vt:variant>
      <vt:variant>
        <vt:i4>5</vt:i4>
      </vt:variant>
      <vt:variant>
        <vt:lpwstr>/content/act/96e20c02-1b12-465a-b64c-24aa92270007.html</vt:lpwstr>
      </vt:variant>
      <vt:variant>
        <vt:lpwstr/>
      </vt:variant>
      <vt:variant>
        <vt:i4>1704017</vt:i4>
      </vt:variant>
      <vt:variant>
        <vt:i4>726</vt:i4>
      </vt:variant>
      <vt:variant>
        <vt:i4>0</vt:i4>
      </vt:variant>
      <vt:variant>
        <vt:i4>5</vt:i4>
      </vt:variant>
      <vt:variant>
        <vt:lpwstr>/content/act/262b2c5d-a83d-446e-92ba-9973b9b8e935.doc</vt:lpwstr>
      </vt:variant>
      <vt:variant>
        <vt:lpwstr/>
      </vt:variant>
      <vt:variant>
        <vt:i4>1507419</vt:i4>
      </vt:variant>
      <vt:variant>
        <vt:i4>723</vt:i4>
      </vt:variant>
      <vt:variant>
        <vt:i4>0</vt:i4>
      </vt:variant>
      <vt:variant>
        <vt:i4>5</vt:i4>
      </vt:variant>
      <vt:variant>
        <vt:lpwstr>/content/act/62530445-a31d-4953-ae02-801ceed0d358.doc</vt:lpwstr>
      </vt:variant>
      <vt:variant>
        <vt:lpwstr/>
      </vt:variant>
      <vt:variant>
        <vt:i4>1507419</vt:i4>
      </vt:variant>
      <vt:variant>
        <vt:i4>720</vt:i4>
      </vt:variant>
      <vt:variant>
        <vt:i4>0</vt:i4>
      </vt:variant>
      <vt:variant>
        <vt:i4>5</vt:i4>
      </vt:variant>
      <vt:variant>
        <vt:lpwstr>/content/act/62530445-a31d-4953-ae02-801ceed0d358.doc</vt:lpwstr>
      </vt:variant>
      <vt:variant>
        <vt:lpwstr/>
      </vt:variant>
      <vt:variant>
        <vt:i4>4521985</vt:i4>
      </vt:variant>
      <vt:variant>
        <vt:i4>717</vt:i4>
      </vt:variant>
      <vt:variant>
        <vt:i4>0</vt:i4>
      </vt:variant>
      <vt:variant>
        <vt:i4>5</vt:i4>
      </vt:variant>
      <vt:variant>
        <vt:lpwstr>/content/act/77a16665-44ba-4b0d-ae09-de7aa65438bf.doc</vt:lpwstr>
      </vt:variant>
      <vt:variant>
        <vt:lpwstr/>
      </vt:variant>
      <vt:variant>
        <vt:i4>4521985</vt:i4>
      </vt:variant>
      <vt:variant>
        <vt:i4>714</vt:i4>
      </vt:variant>
      <vt:variant>
        <vt:i4>0</vt:i4>
      </vt:variant>
      <vt:variant>
        <vt:i4>5</vt:i4>
      </vt:variant>
      <vt:variant>
        <vt:lpwstr>/content/act/77a16665-44ba-4b0d-ae09-de7aa65438bf.doc</vt:lpwstr>
      </vt:variant>
      <vt:variant>
        <vt:lpwstr/>
      </vt:variant>
      <vt:variant>
        <vt:i4>1376343</vt:i4>
      </vt:variant>
      <vt:variant>
        <vt:i4>711</vt:i4>
      </vt:variant>
      <vt:variant>
        <vt:i4>0</vt:i4>
      </vt:variant>
      <vt:variant>
        <vt:i4>5</vt:i4>
      </vt:variant>
      <vt:variant>
        <vt:lpwstr>/content/act/f51f8063-71a7-4a21-b121-44692ced51d7.doc</vt:lpwstr>
      </vt:variant>
      <vt:variant>
        <vt:lpwstr/>
      </vt:variant>
      <vt:variant>
        <vt:i4>3539060</vt:i4>
      </vt:variant>
      <vt:variant>
        <vt:i4>708</vt:i4>
      </vt:variant>
      <vt:variant>
        <vt:i4>0</vt:i4>
      </vt:variant>
      <vt:variant>
        <vt:i4>5</vt:i4>
      </vt:variant>
      <vt:variant>
        <vt:lpwstr>/content/ngr/RU0000R199803726.html</vt:lpwstr>
      </vt:variant>
      <vt:variant>
        <vt:lpwstr/>
      </vt:variant>
      <vt:variant>
        <vt:i4>1507419</vt:i4>
      </vt:variant>
      <vt:variant>
        <vt:i4>705</vt:i4>
      </vt:variant>
      <vt:variant>
        <vt:i4>0</vt:i4>
      </vt:variant>
      <vt:variant>
        <vt:i4>5</vt:i4>
      </vt:variant>
      <vt:variant>
        <vt:lpwstr>/content/act/62530445-a31d-4953-ae02-801ceed0d358.doc</vt:lpwstr>
      </vt:variant>
      <vt:variant>
        <vt:lpwstr/>
      </vt:variant>
      <vt:variant>
        <vt:i4>1507419</vt:i4>
      </vt:variant>
      <vt:variant>
        <vt:i4>702</vt:i4>
      </vt:variant>
      <vt:variant>
        <vt:i4>0</vt:i4>
      </vt:variant>
      <vt:variant>
        <vt:i4>5</vt:i4>
      </vt:variant>
      <vt:variant>
        <vt:lpwstr>/content/act/62530445-a31d-4953-ae02-801ceed0d358.doc</vt:lpwstr>
      </vt:variant>
      <vt:variant>
        <vt:lpwstr/>
      </vt:variant>
      <vt:variant>
        <vt:i4>1507419</vt:i4>
      </vt:variant>
      <vt:variant>
        <vt:i4>699</vt:i4>
      </vt:variant>
      <vt:variant>
        <vt:i4>0</vt:i4>
      </vt:variant>
      <vt:variant>
        <vt:i4>5</vt:i4>
      </vt:variant>
      <vt:variant>
        <vt:lpwstr>/content/act/62530445-a31d-4953-ae02-801ceed0d358.doc</vt:lpwstr>
      </vt:variant>
      <vt:variant>
        <vt:lpwstr/>
      </vt:variant>
      <vt:variant>
        <vt:i4>1376343</vt:i4>
      </vt:variant>
      <vt:variant>
        <vt:i4>696</vt:i4>
      </vt:variant>
      <vt:variant>
        <vt:i4>0</vt:i4>
      </vt:variant>
      <vt:variant>
        <vt:i4>5</vt:i4>
      </vt:variant>
      <vt:variant>
        <vt:lpwstr>/content/act/f51f8063-71a7-4a21-b121-44692ced51d7.doc</vt:lpwstr>
      </vt:variant>
      <vt:variant>
        <vt:lpwstr/>
      </vt:variant>
      <vt:variant>
        <vt:i4>1507419</vt:i4>
      </vt:variant>
      <vt:variant>
        <vt:i4>693</vt:i4>
      </vt:variant>
      <vt:variant>
        <vt:i4>0</vt:i4>
      </vt:variant>
      <vt:variant>
        <vt:i4>5</vt:i4>
      </vt:variant>
      <vt:variant>
        <vt:lpwstr>/content/act/62530445-a31d-4953-ae02-801ceed0d358.doc</vt:lpwstr>
      </vt:variant>
      <vt:variant>
        <vt:lpwstr/>
      </vt:variant>
      <vt:variant>
        <vt:i4>1703942</vt:i4>
      </vt:variant>
      <vt:variant>
        <vt:i4>690</vt:i4>
      </vt:variant>
      <vt:variant>
        <vt:i4>0</vt:i4>
      </vt:variant>
      <vt:variant>
        <vt:i4>5</vt:i4>
      </vt:variant>
      <vt:variant>
        <vt:lpwstr>/content/act/3c92bdef-07fc-4893-a51a-bf265313e6cc.doc</vt:lpwstr>
      </vt:variant>
      <vt:variant>
        <vt:lpwstr/>
      </vt:variant>
      <vt:variant>
        <vt:i4>1310814</vt:i4>
      </vt:variant>
      <vt:variant>
        <vt:i4>687</vt:i4>
      </vt:variant>
      <vt:variant>
        <vt:i4>0</vt:i4>
      </vt:variant>
      <vt:variant>
        <vt:i4>5</vt:i4>
      </vt:variant>
      <vt:variant>
        <vt:lpwstr>/content/act/f4843729-3a9d-4535-a17a-1a30b1f621e6.doc</vt:lpwstr>
      </vt:variant>
      <vt:variant>
        <vt:lpwstr/>
      </vt:variant>
      <vt:variant>
        <vt:i4>1769558</vt:i4>
      </vt:variant>
      <vt:variant>
        <vt:i4>684</vt:i4>
      </vt:variant>
      <vt:variant>
        <vt:i4>0</vt:i4>
      </vt:variant>
      <vt:variant>
        <vt:i4>5</vt:i4>
      </vt:variant>
      <vt:variant>
        <vt:lpwstr>/content/act/d5eae9d0-29ca-4065-8f98-2dad147fcca2.doc</vt:lpwstr>
      </vt:variant>
      <vt:variant>
        <vt:lpwstr/>
      </vt:variant>
      <vt:variant>
        <vt:i4>1835016</vt:i4>
      </vt:variant>
      <vt:variant>
        <vt:i4>681</vt:i4>
      </vt:variant>
      <vt:variant>
        <vt:i4>0</vt:i4>
      </vt:variant>
      <vt:variant>
        <vt:i4>5</vt:i4>
      </vt:variant>
      <vt:variant>
        <vt:lpwstr>/content/act/c339f2f3-695f-4894-b624-1a3b42eb6b10.doc</vt:lpwstr>
      </vt:variant>
      <vt:variant>
        <vt:lpwstr/>
      </vt:variant>
      <vt:variant>
        <vt:i4>1769558</vt:i4>
      </vt:variant>
      <vt:variant>
        <vt:i4>678</vt:i4>
      </vt:variant>
      <vt:variant>
        <vt:i4>0</vt:i4>
      </vt:variant>
      <vt:variant>
        <vt:i4>5</vt:i4>
      </vt:variant>
      <vt:variant>
        <vt:lpwstr>/content/act/d5eae9d0-29ca-4065-8f98-2dad147fcca2.doc</vt:lpwstr>
      </vt:variant>
      <vt:variant>
        <vt:lpwstr/>
      </vt:variant>
      <vt:variant>
        <vt:i4>1835016</vt:i4>
      </vt:variant>
      <vt:variant>
        <vt:i4>675</vt:i4>
      </vt:variant>
      <vt:variant>
        <vt:i4>0</vt:i4>
      </vt:variant>
      <vt:variant>
        <vt:i4>5</vt:i4>
      </vt:variant>
      <vt:variant>
        <vt:lpwstr>/content/act/c339f2f3-695f-4894-b624-1a3b42eb6b10.doc</vt:lpwstr>
      </vt:variant>
      <vt:variant>
        <vt:lpwstr/>
      </vt:variant>
      <vt:variant>
        <vt:i4>1835016</vt:i4>
      </vt:variant>
      <vt:variant>
        <vt:i4>672</vt:i4>
      </vt:variant>
      <vt:variant>
        <vt:i4>0</vt:i4>
      </vt:variant>
      <vt:variant>
        <vt:i4>5</vt:i4>
      </vt:variant>
      <vt:variant>
        <vt:lpwstr>/content/act/c339f2f3-695f-4894-b624-1a3b42eb6b10.doc</vt:lpwstr>
      </vt:variant>
      <vt:variant>
        <vt:lpwstr/>
      </vt:variant>
      <vt:variant>
        <vt:i4>1835016</vt:i4>
      </vt:variant>
      <vt:variant>
        <vt:i4>669</vt:i4>
      </vt:variant>
      <vt:variant>
        <vt:i4>0</vt:i4>
      </vt:variant>
      <vt:variant>
        <vt:i4>5</vt:i4>
      </vt:variant>
      <vt:variant>
        <vt:lpwstr>/content/act/c339f2f3-695f-4894-b624-1a3b42eb6b10.doc</vt:lpwstr>
      </vt:variant>
      <vt:variant>
        <vt:lpwstr/>
      </vt:variant>
      <vt:variant>
        <vt:i4>1769558</vt:i4>
      </vt:variant>
      <vt:variant>
        <vt:i4>666</vt:i4>
      </vt:variant>
      <vt:variant>
        <vt:i4>0</vt:i4>
      </vt:variant>
      <vt:variant>
        <vt:i4>5</vt:i4>
      </vt:variant>
      <vt:variant>
        <vt:lpwstr>/content/act/d5eae9d0-29ca-4065-8f98-2dad147fcca2.doc</vt:lpwstr>
      </vt:variant>
      <vt:variant>
        <vt:lpwstr/>
      </vt:variant>
      <vt:variant>
        <vt:i4>4128831</vt:i4>
      </vt:variant>
      <vt:variant>
        <vt:i4>663</vt:i4>
      </vt:variant>
      <vt:variant>
        <vt:i4>0</vt:i4>
      </vt:variant>
      <vt:variant>
        <vt:i4>5</vt:i4>
      </vt:variant>
      <vt:variant>
        <vt:lpwstr>/content/act/96e20c02-1b12-465a-b64c-24aa92270007.html</vt:lpwstr>
      </vt:variant>
      <vt:variant>
        <vt:lpwstr/>
      </vt:variant>
      <vt:variant>
        <vt:i4>4128831</vt:i4>
      </vt:variant>
      <vt:variant>
        <vt:i4>660</vt:i4>
      </vt:variant>
      <vt:variant>
        <vt:i4>0</vt:i4>
      </vt:variant>
      <vt:variant>
        <vt:i4>5</vt:i4>
      </vt:variant>
      <vt:variant>
        <vt:lpwstr>/content/act/96e20c02-1b12-465a-b64c-24aa92270007.html</vt:lpwstr>
      </vt:variant>
      <vt:variant>
        <vt:lpwstr/>
      </vt:variant>
      <vt:variant>
        <vt:i4>4521985</vt:i4>
      </vt:variant>
      <vt:variant>
        <vt:i4>657</vt:i4>
      </vt:variant>
      <vt:variant>
        <vt:i4>0</vt:i4>
      </vt:variant>
      <vt:variant>
        <vt:i4>5</vt:i4>
      </vt:variant>
      <vt:variant>
        <vt:lpwstr>/content/act/77a16665-44ba-4b0d-ae09-de7aa65438bf.doc</vt:lpwstr>
      </vt:variant>
      <vt:variant>
        <vt:lpwstr/>
      </vt:variant>
      <vt:variant>
        <vt:i4>3145787</vt:i4>
      </vt:variant>
      <vt:variant>
        <vt:i4>654</vt:i4>
      </vt:variant>
      <vt:variant>
        <vt:i4>0</vt:i4>
      </vt:variant>
      <vt:variant>
        <vt:i4>5</vt:i4>
      </vt:variant>
      <vt:variant>
        <vt:lpwstr>/content/act/8f21b21c-a408-42c4-b9fe-a939b863c84a.html</vt:lpwstr>
      </vt:variant>
      <vt:variant>
        <vt:lpwstr/>
      </vt:variant>
      <vt:variant>
        <vt:i4>3145787</vt:i4>
      </vt:variant>
      <vt:variant>
        <vt:i4>651</vt:i4>
      </vt:variant>
      <vt:variant>
        <vt:i4>0</vt:i4>
      </vt:variant>
      <vt:variant>
        <vt:i4>5</vt:i4>
      </vt:variant>
      <vt:variant>
        <vt:lpwstr>/content/act/8f21b21c-a408-42c4-b9fe-a939b863c84a.html</vt:lpwstr>
      </vt:variant>
      <vt:variant>
        <vt:lpwstr/>
      </vt:variant>
      <vt:variant>
        <vt:i4>3539060</vt:i4>
      </vt:variant>
      <vt:variant>
        <vt:i4>648</vt:i4>
      </vt:variant>
      <vt:variant>
        <vt:i4>0</vt:i4>
      </vt:variant>
      <vt:variant>
        <vt:i4>5</vt:i4>
      </vt:variant>
      <vt:variant>
        <vt:lpwstr>/content/ngr/RU0000R199803726.html</vt:lpwstr>
      </vt:variant>
      <vt:variant>
        <vt:lpwstr/>
      </vt:variant>
      <vt:variant>
        <vt:i4>1507419</vt:i4>
      </vt:variant>
      <vt:variant>
        <vt:i4>645</vt:i4>
      </vt:variant>
      <vt:variant>
        <vt:i4>0</vt:i4>
      </vt:variant>
      <vt:variant>
        <vt:i4>5</vt:i4>
      </vt:variant>
      <vt:variant>
        <vt:lpwstr>/content/act/62530445-a31d-4953-ae02-801ceed0d358.doc</vt:lpwstr>
      </vt:variant>
      <vt:variant>
        <vt:lpwstr/>
      </vt:variant>
      <vt:variant>
        <vt:i4>3539060</vt:i4>
      </vt:variant>
      <vt:variant>
        <vt:i4>642</vt:i4>
      </vt:variant>
      <vt:variant>
        <vt:i4>0</vt:i4>
      </vt:variant>
      <vt:variant>
        <vt:i4>5</vt:i4>
      </vt:variant>
      <vt:variant>
        <vt:lpwstr>/content/ngr/RU0000R199803726.html</vt:lpwstr>
      </vt:variant>
      <vt:variant>
        <vt:lpwstr/>
      </vt:variant>
      <vt:variant>
        <vt:i4>4521985</vt:i4>
      </vt:variant>
      <vt:variant>
        <vt:i4>639</vt:i4>
      </vt:variant>
      <vt:variant>
        <vt:i4>0</vt:i4>
      </vt:variant>
      <vt:variant>
        <vt:i4>5</vt:i4>
      </vt:variant>
      <vt:variant>
        <vt:lpwstr>/content/act/77a16665-44ba-4b0d-ae09-de7aa65438bf.doc</vt:lpwstr>
      </vt:variant>
      <vt:variant>
        <vt:lpwstr/>
      </vt:variant>
      <vt:variant>
        <vt:i4>3145787</vt:i4>
      </vt:variant>
      <vt:variant>
        <vt:i4>636</vt:i4>
      </vt:variant>
      <vt:variant>
        <vt:i4>0</vt:i4>
      </vt:variant>
      <vt:variant>
        <vt:i4>5</vt:i4>
      </vt:variant>
      <vt:variant>
        <vt:lpwstr>/content/act/8f21b21c-a408-42c4-b9fe-a939b863c84a.html</vt:lpwstr>
      </vt:variant>
      <vt:variant>
        <vt:lpwstr/>
      </vt:variant>
      <vt:variant>
        <vt:i4>4521985</vt:i4>
      </vt:variant>
      <vt:variant>
        <vt:i4>633</vt:i4>
      </vt:variant>
      <vt:variant>
        <vt:i4>0</vt:i4>
      </vt:variant>
      <vt:variant>
        <vt:i4>5</vt:i4>
      </vt:variant>
      <vt:variant>
        <vt:lpwstr>/content/act/77a16665-44ba-4b0d-ae09-de7aa65438bf.doc</vt:lpwstr>
      </vt:variant>
      <vt:variant>
        <vt:lpwstr/>
      </vt:variant>
      <vt:variant>
        <vt:i4>1507419</vt:i4>
      </vt:variant>
      <vt:variant>
        <vt:i4>630</vt:i4>
      </vt:variant>
      <vt:variant>
        <vt:i4>0</vt:i4>
      </vt:variant>
      <vt:variant>
        <vt:i4>5</vt:i4>
      </vt:variant>
      <vt:variant>
        <vt:lpwstr>/content/act/62530445-a31d-4953-ae02-801ceed0d358.doc</vt:lpwstr>
      </vt:variant>
      <vt:variant>
        <vt:lpwstr/>
      </vt:variant>
      <vt:variant>
        <vt:i4>3145787</vt:i4>
      </vt:variant>
      <vt:variant>
        <vt:i4>627</vt:i4>
      </vt:variant>
      <vt:variant>
        <vt:i4>0</vt:i4>
      </vt:variant>
      <vt:variant>
        <vt:i4>5</vt:i4>
      </vt:variant>
      <vt:variant>
        <vt:lpwstr>/content/act/8f21b21c-a408-42c4-b9fe-a939b863c84a.html</vt:lpwstr>
      </vt:variant>
      <vt:variant>
        <vt:lpwstr/>
      </vt:variant>
      <vt:variant>
        <vt:i4>1507419</vt:i4>
      </vt:variant>
      <vt:variant>
        <vt:i4>624</vt:i4>
      </vt:variant>
      <vt:variant>
        <vt:i4>0</vt:i4>
      </vt:variant>
      <vt:variant>
        <vt:i4>5</vt:i4>
      </vt:variant>
      <vt:variant>
        <vt:lpwstr>/content/act/62530445-a31d-4953-ae02-801ceed0d358.doc</vt:lpwstr>
      </vt:variant>
      <vt:variant>
        <vt:lpwstr/>
      </vt:variant>
      <vt:variant>
        <vt:i4>4521985</vt:i4>
      </vt:variant>
      <vt:variant>
        <vt:i4>621</vt:i4>
      </vt:variant>
      <vt:variant>
        <vt:i4>0</vt:i4>
      </vt:variant>
      <vt:variant>
        <vt:i4>5</vt:i4>
      </vt:variant>
      <vt:variant>
        <vt:lpwstr>/content/act/77a16665-44ba-4b0d-ae09-de7aa65438bf.doc</vt:lpwstr>
      </vt:variant>
      <vt:variant>
        <vt:lpwstr/>
      </vt:variant>
      <vt:variant>
        <vt:i4>1507419</vt:i4>
      </vt:variant>
      <vt:variant>
        <vt:i4>618</vt:i4>
      </vt:variant>
      <vt:variant>
        <vt:i4>0</vt:i4>
      </vt:variant>
      <vt:variant>
        <vt:i4>5</vt:i4>
      </vt:variant>
      <vt:variant>
        <vt:lpwstr>/content/act/62530445-a31d-4953-ae02-801ceed0d358.doc</vt:lpwstr>
      </vt:variant>
      <vt:variant>
        <vt:lpwstr/>
      </vt:variant>
      <vt:variant>
        <vt:i4>3145787</vt:i4>
      </vt:variant>
      <vt:variant>
        <vt:i4>615</vt:i4>
      </vt:variant>
      <vt:variant>
        <vt:i4>0</vt:i4>
      </vt:variant>
      <vt:variant>
        <vt:i4>5</vt:i4>
      </vt:variant>
      <vt:variant>
        <vt:lpwstr>/content/act/8f21b21c-a408-42c4-b9fe-a939b863c84a.html</vt:lpwstr>
      </vt:variant>
      <vt:variant>
        <vt:lpwstr/>
      </vt:variant>
      <vt:variant>
        <vt:i4>4521985</vt:i4>
      </vt:variant>
      <vt:variant>
        <vt:i4>612</vt:i4>
      </vt:variant>
      <vt:variant>
        <vt:i4>0</vt:i4>
      </vt:variant>
      <vt:variant>
        <vt:i4>5</vt:i4>
      </vt:variant>
      <vt:variant>
        <vt:lpwstr>/content/act/77a16665-44ba-4b0d-ae09-de7aa65438bf.doc</vt:lpwstr>
      </vt:variant>
      <vt:variant>
        <vt:lpwstr/>
      </vt:variant>
      <vt:variant>
        <vt:i4>1507419</vt:i4>
      </vt:variant>
      <vt:variant>
        <vt:i4>609</vt:i4>
      </vt:variant>
      <vt:variant>
        <vt:i4>0</vt:i4>
      </vt:variant>
      <vt:variant>
        <vt:i4>5</vt:i4>
      </vt:variant>
      <vt:variant>
        <vt:lpwstr>/content/act/62530445-a31d-4953-ae02-801ceed0d358.doc</vt:lpwstr>
      </vt:variant>
      <vt:variant>
        <vt:lpwstr/>
      </vt:variant>
      <vt:variant>
        <vt:i4>4521985</vt:i4>
      </vt:variant>
      <vt:variant>
        <vt:i4>606</vt:i4>
      </vt:variant>
      <vt:variant>
        <vt:i4>0</vt:i4>
      </vt:variant>
      <vt:variant>
        <vt:i4>5</vt:i4>
      </vt:variant>
      <vt:variant>
        <vt:lpwstr>/content/act/77a16665-44ba-4b0d-ae09-de7aa65438bf.doc</vt:lpwstr>
      </vt:variant>
      <vt:variant>
        <vt:lpwstr/>
      </vt:variant>
      <vt:variant>
        <vt:i4>1507419</vt:i4>
      </vt:variant>
      <vt:variant>
        <vt:i4>603</vt:i4>
      </vt:variant>
      <vt:variant>
        <vt:i4>0</vt:i4>
      </vt:variant>
      <vt:variant>
        <vt:i4>5</vt:i4>
      </vt:variant>
      <vt:variant>
        <vt:lpwstr>/content/act/62530445-a31d-4953-ae02-801ceed0d358.doc</vt:lpwstr>
      </vt:variant>
      <vt:variant>
        <vt:lpwstr/>
      </vt:variant>
      <vt:variant>
        <vt:i4>1376343</vt:i4>
      </vt:variant>
      <vt:variant>
        <vt:i4>600</vt:i4>
      </vt:variant>
      <vt:variant>
        <vt:i4>0</vt:i4>
      </vt:variant>
      <vt:variant>
        <vt:i4>5</vt:i4>
      </vt:variant>
      <vt:variant>
        <vt:lpwstr>/content/act/f51f8063-71a7-4a21-b121-44692ced51d7.doc</vt:lpwstr>
      </vt:variant>
      <vt:variant>
        <vt:lpwstr/>
      </vt:variant>
      <vt:variant>
        <vt:i4>1507419</vt:i4>
      </vt:variant>
      <vt:variant>
        <vt:i4>597</vt:i4>
      </vt:variant>
      <vt:variant>
        <vt:i4>0</vt:i4>
      </vt:variant>
      <vt:variant>
        <vt:i4>5</vt:i4>
      </vt:variant>
      <vt:variant>
        <vt:lpwstr>/content/act/62530445-a31d-4953-ae02-801ceed0d358.doc</vt:lpwstr>
      </vt:variant>
      <vt:variant>
        <vt:lpwstr/>
      </vt:variant>
      <vt:variant>
        <vt:i4>4521985</vt:i4>
      </vt:variant>
      <vt:variant>
        <vt:i4>594</vt:i4>
      </vt:variant>
      <vt:variant>
        <vt:i4>0</vt:i4>
      </vt:variant>
      <vt:variant>
        <vt:i4>5</vt:i4>
      </vt:variant>
      <vt:variant>
        <vt:lpwstr>/content/act/77a16665-44ba-4b0d-ae09-de7aa65438bf.doc</vt:lpwstr>
      </vt:variant>
      <vt:variant>
        <vt:lpwstr/>
      </vt:variant>
      <vt:variant>
        <vt:i4>3145787</vt:i4>
      </vt:variant>
      <vt:variant>
        <vt:i4>591</vt:i4>
      </vt:variant>
      <vt:variant>
        <vt:i4>0</vt:i4>
      </vt:variant>
      <vt:variant>
        <vt:i4>5</vt:i4>
      </vt:variant>
      <vt:variant>
        <vt:lpwstr>/content/act/8f21b21c-a408-42c4-b9fe-a939b863c84a.html</vt:lpwstr>
      </vt:variant>
      <vt:variant>
        <vt:lpwstr/>
      </vt:variant>
      <vt:variant>
        <vt:i4>3145787</vt:i4>
      </vt:variant>
      <vt:variant>
        <vt:i4>588</vt:i4>
      </vt:variant>
      <vt:variant>
        <vt:i4>0</vt:i4>
      </vt:variant>
      <vt:variant>
        <vt:i4>5</vt:i4>
      </vt:variant>
      <vt:variant>
        <vt:lpwstr>/content/act/8f21b21c-a408-42c4-b9fe-a939b863c84a.html</vt:lpwstr>
      </vt:variant>
      <vt:variant>
        <vt:lpwstr/>
      </vt:variant>
      <vt:variant>
        <vt:i4>1507419</vt:i4>
      </vt:variant>
      <vt:variant>
        <vt:i4>585</vt:i4>
      </vt:variant>
      <vt:variant>
        <vt:i4>0</vt:i4>
      </vt:variant>
      <vt:variant>
        <vt:i4>5</vt:i4>
      </vt:variant>
      <vt:variant>
        <vt:lpwstr>/content/act/62530445-a31d-4953-ae02-801ceed0d358.doc</vt:lpwstr>
      </vt:variant>
      <vt:variant>
        <vt:lpwstr/>
      </vt:variant>
      <vt:variant>
        <vt:i4>1835016</vt:i4>
      </vt:variant>
      <vt:variant>
        <vt:i4>582</vt:i4>
      </vt:variant>
      <vt:variant>
        <vt:i4>0</vt:i4>
      </vt:variant>
      <vt:variant>
        <vt:i4>5</vt:i4>
      </vt:variant>
      <vt:variant>
        <vt:lpwstr>/content/act/c339f2f3-695f-4894-b624-1a3b42eb6b10.doc</vt:lpwstr>
      </vt:variant>
      <vt:variant>
        <vt:lpwstr/>
      </vt:variant>
      <vt:variant>
        <vt:i4>1835016</vt:i4>
      </vt:variant>
      <vt:variant>
        <vt:i4>579</vt:i4>
      </vt:variant>
      <vt:variant>
        <vt:i4>0</vt:i4>
      </vt:variant>
      <vt:variant>
        <vt:i4>5</vt:i4>
      </vt:variant>
      <vt:variant>
        <vt:lpwstr>/content/act/c339f2f3-695f-4894-b624-1a3b42eb6b10.doc</vt:lpwstr>
      </vt:variant>
      <vt:variant>
        <vt:lpwstr/>
      </vt:variant>
      <vt:variant>
        <vt:i4>1835016</vt:i4>
      </vt:variant>
      <vt:variant>
        <vt:i4>576</vt:i4>
      </vt:variant>
      <vt:variant>
        <vt:i4>0</vt:i4>
      </vt:variant>
      <vt:variant>
        <vt:i4>5</vt:i4>
      </vt:variant>
      <vt:variant>
        <vt:lpwstr>/content/act/c339f2f3-695f-4894-b624-1a3b42eb6b10.doc</vt:lpwstr>
      </vt:variant>
      <vt:variant>
        <vt:lpwstr/>
      </vt:variant>
      <vt:variant>
        <vt:i4>1835016</vt:i4>
      </vt:variant>
      <vt:variant>
        <vt:i4>573</vt:i4>
      </vt:variant>
      <vt:variant>
        <vt:i4>0</vt:i4>
      </vt:variant>
      <vt:variant>
        <vt:i4>5</vt:i4>
      </vt:variant>
      <vt:variant>
        <vt:lpwstr>/content/act/c339f2f3-695f-4894-b624-1a3b42eb6b10.doc</vt:lpwstr>
      </vt:variant>
      <vt:variant>
        <vt:lpwstr/>
      </vt:variant>
      <vt:variant>
        <vt:i4>1703936</vt:i4>
      </vt:variant>
      <vt:variant>
        <vt:i4>570</vt:i4>
      </vt:variant>
      <vt:variant>
        <vt:i4>0</vt:i4>
      </vt:variant>
      <vt:variant>
        <vt:i4>5</vt:i4>
      </vt:variant>
      <vt:variant>
        <vt:lpwstr>/content/act/8789ba33-78eb-4118-91eb-c004944e5ad2.doc</vt:lpwstr>
      </vt:variant>
      <vt:variant>
        <vt:lpwstr/>
      </vt:variant>
      <vt:variant>
        <vt:i4>4521985</vt:i4>
      </vt:variant>
      <vt:variant>
        <vt:i4>567</vt:i4>
      </vt:variant>
      <vt:variant>
        <vt:i4>0</vt:i4>
      </vt:variant>
      <vt:variant>
        <vt:i4>5</vt:i4>
      </vt:variant>
      <vt:variant>
        <vt:lpwstr>/content/act/77a16665-44ba-4b0d-ae09-de7aa65438bf.doc</vt:lpwstr>
      </vt:variant>
      <vt:variant>
        <vt:lpwstr/>
      </vt:variant>
      <vt:variant>
        <vt:i4>7077936</vt:i4>
      </vt:variant>
      <vt:variant>
        <vt:i4>564</vt:i4>
      </vt:variant>
      <vt:variant>
        <vt:i4>0</vt:i4>
      </vt:variant>
      <vt:variant>
        <vt:i4>5</vt:i4>
      </vt:variant>
      <vt:variant>
        <vt:lpwstr>/content/act/63d77a7c-196b-40ad-bfe9-c9edf20a9c93.html</vt:lpwstr>
      </vt:variant>
      <vt:variant>
        <vt:lpwstr/>
      </vt:variant>
      <vt:variant>
        <vt:i4>1835016</vt:i4>
      </vt:variant>
      <vt:variant>
        <vt:i4>561</vt:i4>
      </vt:variant>
      <vt:variant>
        <vt:i4>0</vt:i4>
      </vt:variant>
      <vt:variant>
        <vt:i4>5</vt:i4>
      </vt:variant>
      <vt:variant>
        <vt:lpwstr>/content/act/c339f2f3-695f-4894-b624-1a3b42eb6b10.doc</vt:lpwstr>
      </vt:variant>
      <vt:variant>
        <vt:lpwstr/>
      </vt:variant>
      <vt:variant>
        <vt:i4>1835016</vt:i4>
      </vt:variant>
      <vt:variant>
        <vt:i4>558</vt:i4>
      </vt:variant>
      <vt:variant>
        <vt:i4>0</vt:i4>
      </vt:variant>
      <vt:variant>
        <vt:i4>5</vt:i4>
      </vt:variant>
      <vt:variant>
        <vt:lpwstr>/content/act/c339f2f3-695f-4894-b624-1a3b42eb6b10.doc</vt:lpwstr>
      </vt:variant>
      <vt:variant>
        <vt:lpwstr/>
      </vt:variant>
      <vt:variant>
        <vt:i4>1835016</vt:i4>
      </vt:variant>
      <vt:variant>
        <vt:i4>555</vt:i4>
      </vt:variant>
      <vt:variant>
        <vt:i4>0</vt:i4>
      </vt:variant>
      <vt:variant>
        <vt:i4>5</vt:i4>
      </vt:variant>
      <vt:variant>
        <vt:lpwstr>/content/act/c339f2f3-695f-4894-b624-1a3b42eb6b10.doc</vt:lpwstr>
      </vt:variant>
      <vt:variant>
        <vt:lpwstr/>
      </vt:variant>
      <vt:variant>
        <vt:i4>1835016</vt:i4>
      </vt:variant>
      <vt:variant>
        <vt:i4>552</vt:i4>
      </vt:variant>
      <vt:variant>
        <vt:i4>0</vt:i4>
      </vt:variant>
      <vt:variant>
        <vt:i4>5</vt:i4>
      </vt:variant>
      <vt:variant>
        <vt:lpwstr>/content/act/c339f2f3-695f-4894-b624-1a3b42eb6b10.doc</vt:lpwstr>
      </vt:variant>
      <vt:variant>
        <vt:lpwstr/>
      </vt:variant>
      <vt:variant>
        <vt:i4>3801189</vt:i4>
      </vt:variant>
      <vt:variant>
        <vt:i4>549</vt:i4>
      </vt:variant>
      <vt:variant>
        <vt:i4>0</vt:i4>
      </vt:variant>
      <vt:variant>
        <vt:i4>5</vt:i4>
      </vt:variant>
      <vt:variant>
        <vt:lpwstr>/content/act/bbf89570-6239-4cfb-bdba-5b454c14e321.html</vt:lpwstr>
      </vt:variant>
      <vt:variant>
        <vt:lpwstr/>
      </vt:variant>
      <vt:variant>
        <vt:i4>1507419</vt:i4>
      </vt:variant>
      <vt:variant>
        <vt:i4>546</vt:i4>
      </vt:variant>
      <vt:variant>
        <vt:i4>0</vt:i4>
      </vt:variant>
      <vt:variant>
        <vt:i4>5</vt:i4>
      </vt:variant>
      <vt:variant>
        <vt:lpwstr>/content/act/62530445-a31d-4953-ae02-801ceed0d358.doc</vt:lpwstr>
      </vt:variant>
      <vt:variant>
        <vt:lpwstr/>
      </vt:variant>
      <vt:variant>
        <vt:i4>1507419</vt:i4>
      </vt:variant>
      <vt:variant>
        <vt:i4>543</vt:i4>
      </vt:variant>
      <vt:variant>
        <vt:i4>0</vt:i4>
      </vt:variant>
      <vt:variant>
        <vt:i4>5</vt:i4>
      </vt:variant>
      <vt:variant>
        <vt:lpwstr>/content/act/62530445-a31d-4953-ae02-801ceed0d358.doc</vt:lpwstr>
      </vt:variant>
      <vt:variant>
        <vt:lpwstr/>
      </vt:variant>
      <vt:variant>
        <vt:i4>1507419</vt:i4>
      </vt:variant>
      <vt:variant>
        <vt:i4>540</vt:i4>
      </vt:variant>
      <vt:variant>
        <vt:i4>0</vt:i4>
      </vt:variant>
      <vt:variant>
        <vt:i4>5</vt:i4>
      </vt:variant>
      <vt:variant>
        <vt:lpwstr>/content/act/62530445-a31d-4953-ae02-801ceed0d358.doc</vt:lpwstr>
      </vt:variant>
      <vt:variant>
        <vt:lpwstr/>
      </vt:variant>
      <vt:variant>
        <vt:i4>1507419</vt:i4>
      </vt:variant>
      <vt:variant>
        <vt:i4>537</vt:i4>
      </vt:variant>
      <vt:variant>
        <vt:i4>0</vt:i4>
      </vt:variant>
      <vt:variant>
        <vt:i4>5</vt:i4>
      </vt:variant>
      <vt:variant>
        <vt:lpwstr>/content/act/62530445-a31d-4953-ae02-801ceed0d358.doc</vt:lpwstr>
      </vt:variant>
      <vt:variant>
        <vt:lpwstr/>
      </vt:variant>
      <vt:variant>
        <vt:i4>1507419</vt:i4>
      </vt:variant>
      <vt:variant>
        <vt:i4>534</vt:i4>
      </vt:variant>
      <vt:variant>
        <vt:i4>0</vt:i4>
      </vt:variant>
      <vt:variant>
        <vt:i4>5</vt:i4>
      </vt:variant>
      <vt:variant>
        <vt:lpwstr>/content/act/62530445-a31d-4953-ae02-801ceed0d358.doc</vt:lpwstr>
      </vt:variant>
      <vt:variant>
        <vt:lpwstr/>
      </vt:variant>
      <vt:variant>
        <vt:i4>1507419</vt:i4>
      </vt:variant>
      <vt:variant>
        <vt:i4>531</vt:i4>
      </vt:variant>
      <vt:variant>
        <vt:i4>0</vt:i4>
      </vt:variant>
      <vt:variant>
        <vt:i4>5</vt:i4>
      </vt:variant>
      <vt:variant>
        <vt:lpwstr>/content/act/62530445-a31d-4953-ae02-801ceed0d358.doc</vt:lpwstr>
      </vt:variant>
      <vt:variant>
        <vt:lpwstr/>
      </vt:variant>
      <vt:variant>
        <vt:i4>1507419</vt:i4>
      </vt:variant>
      <vt:variant>
        <vt:i4>528</vt:i4>
      </vt:variant>
      <vt:variant>
        <vt:i4>0</vt:i4>
      </vt:variant>
      <vt:variant>
        <vt:i4>5</vt:i4>
      </vt:variant>
      <vt:variant>
        <vt:lpwstr>/content/act/62530445-a31d-4953-ae02-801ceed0d358.doc</vt:lpwstr>
      </vt:variant>
      <vt:variant>
        <vt:lpwstr/>
      </vt:variant>
      <vt:variant>
        <vt:i4>1310814</vt:i4>
      </vt:variant>
      <vt:variant>
        <vt:i4>525</vt:i4>
      </vt:variant>
      <vt:variant>
        <vt:i4>0</vt:i4>
      </vt:variant>
      <vt:variant>
        <vt:i4>5</vt:i4>
      </vt:variant>
      <vt:variant>
        <vt:lpwstr>/content/act/f4843729-3a9d-4535-a17a-1a30b1f621e6.doc</vt:lpwstr>
      </vt:variant>
      <vt:variant>
        <vt:lpwstr/>
      </vt:variant>
      <vt:variant>
        <vt:i4>4128831</vt:i4>
      </vt:variant>
      <vt:variant>
        <vt:i4>522</vt:i4>
      </vt:variant>
      <vt:variant>
        <vt:i4>0</vt:i4>
      </vt:variant>
      <vt:variant>
        <vt:i4>5</vt:i4>
      </vt:variant>
      <vt:variant>
        <vt:lpwstr>/content/act/96e20c02-1b12-465a-b64c-24aa92270007.html</vt:lpwstr>
      </vt:variant>
      <vt:variant>
        <vt:lpwstr/>
      </vt:variant>
      <vt:variant>
        <vt:i4>1507419</vt:i4>
      </vt:variant>
      <vt:variant>
        <vt:i4>519</vt:i4>
      </vt:variant>
      <vt:variant>
        <vt:i4>0</vt:i4>
      </vt:variant>
      <vt:variant>
        <vt:i4>5</vt:i4>
      </vt:variant>
      <vt:variant>
        <vt:lpwstr>/content/act/62530445-a31d-4953-ae02-801ceed0d358.doc</vt:lpwstr>
      </vt:variant>
      <vt:variant>
        <vt:lpwstr/>
      </vt:variant>
      <vt:variant>
        <vt:i4>1507419</vt:i4>
      </vt:variant>
      <vt:variant>
        <vt:i4>516</vt:i4>
      </vt:variant>
      <vt:variant>
        <vt:i4>0</vt:i4>
      </vt:variant>
      <vt:variant>
        <vt:i4>5</vt:i4>
      </vt:variant>
      <vt:variant>
        <vt:lpwstr>/content/act/62530445-a31d-4953-ae02-801ceed0d358.doc</vt:lpwstr>
      </vt:variant>
      <vt:variant>
        <vt:lpwstr/>
      </vt:variant>
      <vt:variant>
        <vt:i4>1703942</vt:i4>
      </vt:variant>
      <vt:variant>
        <vt:i4>513</vt:i4>
      </vt:variant>
      <vt:variant>
        <vt:i4>0</vt:i4>
      </vt:variant>
      <vt:variant>
        <vt:i4>5</vt:i4>
      </vt:variant>
      <vt:variant>
        <vt:lpwstr>/content/act/3c92bdef-07fc-4893-a51a-bf265313e6cc.doc</vt:lpwstr>
      </vt:variant>
      <vt:variant>
        <vt:lpwstr/>
      </vt:variant>
      <vt:variant>
        <vt:i4>1507419</vt:i4>
      </vt:variant>
      <vt:variant>
        <vt:i4>510</vt:i4>
      </vt:variant>
      <vt:variant>
        <vt:i4>0</vt:i4>
      </vt:variant>
      <vt:variant>
        <vt:i4>5</vt:i4>
      </vt:variant>
      <vt:variant>
        <vt:lpwstr>/content/act/62530445-a31d-4953-ae02-801ceed0d358.doc</vt:lpwstr>
      </vt:variant>
      <vt:variant>
        <vt:lpwstr/>
      </vt:variant>
      <vt:variant>
        <vt:i4>1703936</vt:i4>
      </vt:variant>
      <vt:variant>
        <vt:i4>507</vt:i4>
      </vt:variant>
      <vt:variant>
        <vt:i4>0</vt:i4>
      </vt:variant>
      <vt:variant>
        <vt:i4>5</vt:i4>
      </vt:variant>
      <vt:variant>
        <vt:lpwstr>/content/act/8789ba33-78eb-4118-91eb-c004944e5ad2.doc</vt:lpwstr>
      </vt:variant>
      <vt:variant>
        <vt:lpwstr/>
      </vt:variant>
      <vt:variant>
        <vt:i4>3407987</vt:i4>
      </vt:variant>
      <vt:variant>
        <vt:i4>504</vt:i4>
      </vt:variant>
      <vt:variant>
        <vt:i4>0</vt:i4>
      </vt:variant>
      <vt:variant>
        <vt:i4>5</vt:i4>
      </vt:variant>
      <vt:variant>
        <vt:lpwstr>/content/ngr/RU0000R200303925.html</vt:lpwstr>
      </vt:variant>
      <vt:variant>
        <vt:lpwstr/>
      </vt:variant>
      <vt:variant>
        <vt:i4>3407987</vt:i4>
      </vt:variant>
      <vt:variant>
        <vt:i4>501</vt:i4>
      </vt:variant>
      <vt:variant>
        <vt:i4>0</vt:i4>
      </vt:variant>
      <vt:variant>
        <vt:i4>5</vt:i4>
      </vt:variant>
      <vt:variant>
        <vt:lpwstr>/content/ngr/RU0000R200303925.html</vt:lpwstr>
      </vt:variant>
      <vt:variant>
        <vt:lpwstr/>
      </vt:variant>
      <vt:variant>
        <vt:i4>3407987</vt:i4>
      </vt:variant>
      <vt:variant>
        <vt:i4>498</vt:i4>
      </vt:variant>
      <vt:variant>
        <vt:i4>0</vt:i4>
      </vt:variant>
      <vt:variant>
        <vt:i4>5</vt:i4>
      </vt:variant>
      <vt:variant>
        <vt:lpwstr>/content/ngr/RU0000R200303925.html</vt:lpwstr>
      </vt:variant>
      <vt:variant>
        <vt:lpwstr/>
      </vt:variant>
      <vt:variant>
        <vt:i4>3407987</vt:i4>
      </vt:variant>
      <vt:variant>
        <vt:i4>495</vt:i4>
      </vt:variant>
      <vt:variant>
        <vt:i4>0</vt:i4>
      </vt:variant>
      <vt:variant>
        <vt:i4>5</vt:i4>
      </vt:variant>
      <vt:variant>
        <vt:lpwstr>/content/ngr/RU0000R200303925.html</vt:lpwstr>
      </vt:variant>
      <vt:variant>
        <vt:lpwstr/>
      </vt:variant>
      <vt:variant>
        <vt:i4>1507419</vt:i4>
      </vt:variant>
      <vt:variant>
        <vt:i4>492</vt:i4>
      </vt:variant>
      <vt:variant>
        <vt:i4>0</vt:i4>
      </vt:variant>
      <vt:variant>
        <vt:i4>5</vt:i4>
      </vt:variant>
      <vt:variant>
        <vt:lpwstr>/content/act/62530445-a31d-4953-ae02-801ceed0d358.doc</vt:lpwstr>
      </vt:variant>
      <vt:variant>
        <vt:lpwstr/>
      </vt:variant>
      <vt:variant>
        <vt:i4>1769558</vt:i4>
      </vt:variant>
      <vt:variant>
        <vt:i4>489</vt:i4>
      </vt:variant>
      <vt:variant>
        <vt:i4>0</vt:i4>
      </vt:variant>
      <vt:variant>
        <vt:i4>5</vt:i4>
      </vt:variant>
      <vt:variant>
        <vt:lpwstr>/content/act/d5eae9d0-29ca-4065-8f98-2dad147fcca2.doc</vt:lpwstr>
      </vt:variant>
      <vt:variant>
        <vt:lpwstr/>
      </vt:variant>
      <vt:variant>
        <vt:i4>1703936</vt:i4>
      </vt:variant>
      <vt:variant>
        <vt:i4>486</vt:i4>
      </vt:variant>
      <vt:variant>
        <vt:i4>0</vt:i4>
      </vt:variant>
      <vt:variant>
        <vt:i4>5</vt:i4>
      </vt:variant>
      <vt:variant>
        <vt:lpwstr>/content/act/8789ba33-78eb-4118-91eb-c004944e5ad2.doc</vt:lpwstr>
      </vt:variant>
      <vt:variant>
        <vt:lpwstr/>
      </vt:variant>
      <vt:variant>
        <vt:i4>1507419</vt:i4>
      </vt:variant>
      <vt:variant>
        <vt:i4>483</vt:i4>
      </vt:variant>
      <vt:variant>
        <vt:i4>0</vt:i4>
      </vt:variant>
      <vt:variant>
        <vt:i4>5</vt:i4>
      </vt:variant>
      <vt:variant>
        <vt:lpwstr>/content/act/62530445-a31d-4953-ae02-801ceed0d358.doc</vt:lpwstr>
      </vt:variant>
      <vt:variant>
        <vt:lpwstr/>
      </vt:variant>
      <vt:variant>
        <vt:i4>1769558</vt:i4>
      </vt:variant>
      <vt:variant>
        <vt:i4>480</vt:i4>
      </vt:variant>
      <vt:variant>
        <vt:i4>0</vt:i4>
      </vt:variant>
      <vt:variant>
        <vt:i4>5</vt:i4>
      </vt:variant>
      <vt:variant>
        <vt:lpwstr>/content/act/d5eae9d0-29ca-4065-8f98-2dad147fcca2.doc</vt:lpwstr>
      </vt:variant>
      <vt:variant>
        <vt:lpwstr/>
      </vt:variant>
      <vt:variant>
        <vt:i4>4521985</vt:i4>
      </vt:variant>
      <vt:variant>
        <vt:i4>477</vt:i4>
      </vt:variant>
      <vt:variant>
        <vt:i4>0</vt:i4>
      </vt:variant>
      <vt:variant>
        <vt:i4>5</vt:i4>
      </vt:variant>
      <vt:variant>
        <vt:lpwstr>/content/act/77a16665-44ba-4b0d-ae09-de7aa65438bf.doc</vt:lpwstr>
      </vt:variant>
      <vt:variant>
        <vt:lpwstr/>
      </vt:variant>
      <vt:variant>
        <vt:i4>1769558</vt:i4>
      </vt:variant>
      <vt:variant>
        <vt:i4>474</vt:i4>
      </vt:variant>
      <vt:variant>
        <vt:i4>0</vt:i4>
      </vt:variant>
      <vt:variant>
        <vt:i4>5</vt:i4>
      </vt:variant>
      <vt:variant>
        <vt:lpwstr>/content/act/d5eae9d0-29ca-4065-8f98-2dad147fcca2.doc</vt:lpwstr>
      </vt:variant>
      <vt:variant>
        <vt:lpwstr/>
      </vt:variant>
      <vt:variant>
        <vt:i4>1376343</vt:i4>
      </vt:variant>
      <vt:variant>
        <vt:i4>471</vt:i4>
      </vt:variant>
      <vt:variant>
        <vt:i4>0</vt:i4>
      </vt:variant>
      <vt:variant>
        <vt:i4>5</vt:i4>
      </vt:variant>
      <vt:variant>
        <vt:lpwstr>/content/act/f51f8063-71a7-4a21-b121-44692ced51d7.doc</vt:lpwstr>
      </vt:variant>
      <vt:variant>
        <vt:lpwstr/>
      </vt:variant>
      <vt:variant>
        <vt:i4>4128831</vt:i4>
      </vt:variant>
      <vt:variant>
        <vt:i4>468</vt:i4>
      </vt:variant>
      <vt:variant>
        <vt:i4>0</vt:i4>
      </vt:variant>
      <vt:variant>
        <vt:i4>5</vt:i4>
      </vt:variant>
      <vt:variant>
        <vt:lpwstr>/content/act/96e20c02-1b12-465a-b64c-24aa92270007.html</vt:lpwstr>
      </vt:variant>
      <vt:variant>
        <vt:lpwstr/>
      </vt:variant>
      <vt:variant>
        <vt:i4>1835016</vt:i4>
      </vt:variant>
      <vt:variant>
        <vt:i4>465</vt:i4>
      </vt:variant>
      <vt:variant>
        <vt:i4>0</vt:i4>
      </vt:variant>
      <vt:variant>
        <vt:i4>5</vt:i4>
      </vt:variant>
      <vt:variant>
        <vt:lpwstr>/content/act/c339f2f3-695f-4894-b624-1a3b42eb6b10.doc</vt:lpwstr>
      </vt:variant>
      <vt:variant>
        <vt:lpwstr/>
      </vt:variant>
      <vt:variant>
        <vt:i4>3407987</vt:i4>
      </vt:variant>
      <vt:variant>
        <vt:i4>462</vt:i4>
      </vt:variant>
      <vt:variant>
        <vt:i4>0</vt:i4>
      </vt:variant>
      <vt:variant>
        <vt:i4>5</vt:i4>
      </vt:variant>
      <vt:variant>
        <vt:lpwstr>/content/ngr/RU0000R200303925.html</vt:lpwstr>
      </vt:variant>
      <vt:variant>
        <vt:lpwstr/>
      </vt:variant>
      <vt:variant>
        <vt:i4>1703936</vt:i4>
      </vt:variant>
      <vt:variant>
        <vt:i4>459</vt:i4>
      </vt:variant>
      <vt:variant>
        <vt:i4>0</vt:i4>
      </vt:variant>
      <vt:variant>
        <vt:i4>5</vt:i4>
      </vt:variant>
      <vt:variant>
        <vt:lpwstr>/content/act/8789ba33-78eb-4118-91eb-c004944e5ad2.doc</vt:lpwstr>
      </vt:variant>
      <vt:variant>
        <vt:lpwstr/>
      </vt:variant>
      <vt:variant>
        <vt:i4>3407987</vt:i4>
      </vt:variant>
      <vt:variant>
        <vt:i4>456</vt:i4>
      </vt:variant>
      <vt:variant>
        <vt:i4>0</vt:i4>
      </vt:variant>
      <vt:variant>
        <vt:i4>5</vt:i4>
      </vt:variant>
      <vt:variant>
        <vt:lpwstr>/content/ngr/RU0000R200303925.html</vt:lpwstr>
      </vt:variant>
      <vt:variant>
        <vt:lpwstr/>
      </vt:variant>
      <vt:variant>
        <vt:i4>1376343</vt:i4>
      </vt:variant>
      <vt:variant>
        <vt:i4>453</vt:i4>
      </vt:variant>
      <vt:variant>
        <vt:i4>0</vt:i4>
      </vt:variant>
      <vt:variant>
        <vt:i4>5</vt:i4>
      </vt:variant>
      <vt:variant>
        <vt:lpwstr>/content/act/f51f8063-71a7-4a21-b121-44692ced51d7.doc</vt:lpwstr>
      </vt:variant>
      <vt:variant>
        <vt:lpwstr/>
      </vt:variant>
      <vt:variant>
        <vt:i4>1507419</vt:i4>
      </vt:variant>
      <vt:variant>
        <vt:i4>450</vt:i4>
      </vt:variant>
      <vt:variant>
        <vt:i4>0</vt:i4>
      </vt:variant>
      <vt:variant>
        <vt:i4>5</vt:i4>
      </vt:variant>
      <vt:variant>
        <vt:lpwstr>/content/act/62530445-a31d-4953-ae02-801ceed0d358.doc</vt:lpwstr>
      </vt:variant>
      <vt:variant>
        <vt:lpwstr/>
      </vt:variant>
      <vt:variant>
        <vt:i4>1769558</vt:i4>
      </vt:variant>
      <vt:variant>
        <vt:i4>447</vt:i4>
      </vt:variant>
      <vt:variant>
        <vt:i4>0</vt:i4>
      </vt:variant>
      <vt:variant>
        <vt:i4>5</vt:i4>
      </vt:variant>
      <vt:variant>
        <vt:lpwstr>/content/act/d5eae9d0-29ca-4065-8f98-2dad147fcca2.doc</vt:lpwstr>
      </vt:variant>
      <vt:variant>
        <vt:lpwstr/>
      </vt:variant>
      <vt:variant>
        <vt:i4>1507419</vt:i4>
      </vt:variant>
      <vt:variant>
        <vt:i4>444</vt:i4>
      </vt:variant>
      <vt:variant>
        <vt:i4>0</vt:i4>
      </vt:variant>
      <vt:variant>
        <vt:i4>5</vt:i4>
      </vt:variant>
      <vt:variant>
        <vt:lpwstr>/content/act/62530445-a31d-4953-ae02-801ceed0d358.doc</vt:lpwstr>
      </vt:variant>
      <vt:variant>
        <vt:lpwstr/>
      </vt:variant>
      <vt:variant>
        <vt:i4>1507419</vt:i4>
      </vt:variant>
      <vt:variant>
        <vt:i4>441</vt:i4>
      </vt:variant>
      <vt:variant>
        <vt:i4>0</vt:i4>
      </vt:variant>
      <vt:variant>
        <vt:i4>5</vt:i4>
      </vt:variant>
      <vt:variant>
        <vt:lpwstr>/content/act/62530445-a31d-4953-ae02-801ceed0d358.doc</vt:lpwstr>
      </vt:variant>
      <vt:variant>
        <vt:lpwstr/>
      </vt:variant>
      <vt:variant>
        <vt:i4>1703936</vt:i4>
      </vt:variant>
      <vt:variant>
        <vt:i4>438</vt:i4>
      </vt:variant>
      <vt:variant>
        <vt:i4>0</vt:i4>
      </vt:variant>
      <vt:variant>
        <vt:i4>5</vt:i4>
      </vt:variant>
      <vt:variant>
        <vt:lpwstr>/content/act/8789ba33-78eb-4118-91eb-c004944e5ad2.doc</vt:lpwstr>
      </vt:variant>
      <vt:variant>
        <vt:lpwstr/>
      </vt:variant>
      <vt:variant>
        <vt:i4>1507419</vt:i4>
      </vt:variant>
      <vt:variant>
        <vt:i4>435</vt:i4>
      </vt:variant>
      <vt:variant>
        <vt:i4>0</vt:i4>
      </vt:variant>
      <vt:variant>
        <vt:i4>5</vt:i4>
      </vt:variant>
      <vt:variant>
        <vt:lpwstr>/content/act/62530445-a31d-4953-ae02-801ceed0d358.doc</vt:lpwstr>
      </vt:variant>
      <vt:variant>
        <vt:lpwstr/>
      </vt:variant>
      <vt:variant>
        <vt:i4>1507419</vt:i4>
      </vt:variant>
      <vt:variant>
        <vt:i4>432</vt:i4>
      </vt:variant>
      <vt:variant>
        <vt:i4>0</vt:i4>
      </vt:variant>
      <vt:variant>
        <vt:i4>5</vt:i4>
      </vt:variant>
      <vt:variant>
        <vt:lpwstr>/content/act/62530445-a31d-4953-ae02-801ceed0d358.doc</vt:lpwstr>
      </vt:variant>
      <vt:variant>
        <vt:lpwstr/>
      </vt:variant>
      <vt:variant>
        <vt:i4>1507419</vt:i4>
      </vt:variant>
      <vt:variant>
        <vt:i4>429</vt:i4>
      </vt:variant>
      <vt:variant>
        <vt:i4>0</vt:i4>
      </vt:variant>
      <vt:variant>
        <vt:i4>5</vt:i4>
      </vt:variant>
      <vt:variant>
        <vt:lpwstr>/content/act/62530445-a31d-4953-ae02-801ceed0d358.doc</vt:lpwstr>
      </vt:variant>
      <vt:variant>
        <vt:lpwstr/>
      </vt:variant>
      <vt:variant>
        <vt:i4>1507419</vt:i4>
      </vt:variant>
      <vt:variant>
        <vt:i4>426</vt:i4>
      </vt:variant>
      <vt:variant>
        <vt:i4>0</vt:i4>
      </vt:variant>
      <vt:variant>
        <vt:i4>5</vt:i4>
      </vt:variant>
      <vt:variant>
        <vt:lpwstr>/content/act/62530445-a31d-4953-ae02-801ceed0d358.doc</vt:lpwstr>
      </vt:variant>
      <vt:variant>
        <vt:lpwstr/>
      </vt:variant>
      <vt:variant>
        <vt:i4>1704017</vt:i4>
      </vt:variant>
      <vt:variant>
        <vt:i4>423</vt:i4>
      </vt:variant>
      <vt:variant>
        <vt:i4>0</vt:i4>
      </vt:variant>
      <vt:variant>
        <vt:i4>5</vt:i4>
      </vt:variant>
      <vt:variant>
        <vt:lpwstr>/content/act/262b2c5d-a83d-446e-92ba-9973b9b8e935.doc</vt:lpwstr>
      </vt:variant>
      <vt:variant>
        <vt:lpwstr/>
      </vt:variant>
      <vt:variant>
        <vt:i4>1704017</vt:i4>
      </vt:variant>
      <vt:variant>
        <vt:i4>420</vt:i4>
      </vt:variant>
      <vt:variant>
        <vt:i4>0</vt:i4>
      </vt:variant>
      <vt:variant>
        <vt:i4>5</vt:i4>
      </vt:variant>
      <vt:variant>
        <vt:lpwstr>/content/act/262b2c5d-a83d-446e-92ba-9973b9b8e935.doc</vt:lpwstr>
      </vt:variant>
      <vt:variant>
        <vt:lpwstr/>
      </vt:variant>
      <vt:variant>
        <vt:i4>1769558</vt:i4>
      </vt:variant>
      <vt:variant>
        <vt:i4>417</vt:i4>
      </vt:variant>
      <vt:variant>
        <vt:i4>0</vt:i4>
      </vt:variant>
      <vt:variant>
        <vt:i4>5</vt:i4>
      </vt:variant>
      <vt:variant>
        <vt:lpwstr>/content/act/d5eae9d0-29ca-4065-8f98-2dad147fcca2.doc</vt:lpwstr>
      </vt:variant>
      <vt:variant>
        <vt:lpwstr/>
      </vt:variant>
      <vt:variant>
        <vt:i4>3407987</vt:i4>
      </vt:variant>
      <vt:variant>
        <vt:i4>414</vt:i4>
      </vt:variant>
      <vt:variant>
        <vt:i4>0</vt:i4>
      </vt:variant>
      <vt:variant>
        <vt:i4>5</vt:i4>
      </vt:variant>
      <vt:variant>
        <vt:lpwstr>/content/ngr/RU0000R200303925.html</vt:lpwstr>
      </vt:variant>
      <vt:variant>
        <vt:lpwstr/>
      </vt:variant>
      <vt:variant>
        <vt:i4>1769558</vt:i4>
      </vt:variant>
      <vt:variant>
        <vt:i4>411</vt:i4>
      </vt:variant>
      <vt:variant>
        <vt:i4>0</vt:i4>
      </vt:variant>
      <vt:variant>
        <vt:i4>5</vt:i4>
      </vt:variant>
      <vt:variant>
        <vt:lpwstr>/content/act/d5eae9d0-29ca-4065-8f98-2dad147fcca2.doc</vt:lpwstr>
      </vt:variant>
      <vt:variant>
        <vt:lpwstr/>
      </vt:variant>
      <vt:variant>
        <vt:i4>4128831</vt:i4>
      </vt:variant>
      <vt:variant>
        <vt:i4>408</vt:i4>
      </vt:variant>
      <vt:variant>
        <vt:i4>0</vt:i4>
      </vt:variant>
      <vt:variant>
        <vt:i4>5</vt:i4>
      </vt:variant>
      <vt:variant>
        <vt:lpwstr>/content/act/96e20c02-1b12-465a-b64c-24aa92270007.html</vt:lpwstr>
      </vt:variant>
      <vt:variant>
        <vt:lpwstr/>
      </vt:variant>
      <vt:variant>
        <vt:i4>1507419</vt:i4>
      </vt:variant>
      <vt:variant>
        <vt:i4>405</vt:i4>
      </vt:variant>
      <vt:variant>
        <vt:i4>0</vt:i4>
      </vt:variant>
      <vt:variant>
        <vt:i4>5</vt:i4>
      </vt:variant>
      <vt:variant>
        <vt:lpwstr>/content/act/62530445-a31d-4953-ae02-801ceed0d358.doc</vt:lpwstr>
      </vt:variant>
      <vt:variant>
        <vt:lpwstr/>
      </vt:variant>
      <vt:variant>
        <vt:i4>1507419</vt:i4>
      </vt:variant>
      <vt:variant>
        <vt:i4>402</vt:i4>
      </vt:variant>
      <vt:variant>
        <vt:i4>0</vt:i4>
      </vt:variant>
      <vt:variant>
        <vt:i4>5</vt:i4>
      </vt:variant>
      <vt:variant>
        <vt:lpwstr>/content/act/62530445-a31d-4953-ae02-801ceed0d358.doc</vt:lpwstr>
      </vt:variant>
      <vt:variant>
        <vt:lpwstr/>
      </vt:variant>
      <vt:variant>
        <vt:i4>1507419</vt:i4>
      </vt:variant>
      <vt:variant>
        <vt:i4>399</vt:i4>
      </vt:variant>
      <vt:variant>
        <vt:i4>0</vt:i4>
      </vt:variant>
      <vt:variant>
        <vt:i4>5</vt:i4>
      </vt:variant>
      <vt:variant>
        <vt:lpwstr>/content/act/62530445-a31d-4953-ae02-801ceed0d358.doc</vt:lpwstr>
      </vt:variant>
      <vt:variant>
        <vt:lpwstr/>
      </vt:variant>
      <vt:variant>
        <vt:i4>1835016</vt:i4>
      </vt:variant>
      <vt:variant>
        <vt:i4>396</vt:i4>
      </vt:variant>
      <vt:variant>
        <vt:i4>0</vt:i4>
      </vt:variant>
      <vt:variant>
        <vt:i4>5</vt:i4>
      </vt:variant>
      <vt:variant>
        <vt:lpwstr>/content/act/c339f2f3-695f-4894-b624-1a3b42eb6b10.doc</vt:lpwstr>
      </vt:variant>
      <vt:variant>
        <vt:lpwstr/>
      </vt:variant>
      <vt:variant>
        <vt:i4>1835016</vt:i4>
      </vt:variant>
      <vt:variant>
        <vt:i4>393</vt:i4>
      </vt:variant>
      <vt:variant>
        <vt:i4>0</vt:i4>
      </vt:variant>
      <vt:variant>
        <vt:i4>5</vt:i4>
      </vt:variant>
      <vt:variant>
        <vt:lpwstr>/content/act/c339f2f3-695f-4894-b624-1a3b42eb6b10.doc</vt:lpwstr>
      </vt:variant>
      <vt:variant>
        <vt:lpwstr/>
      </vt:variant>
      <vt:variant>
        <vt:i4>1507419</vt:i4>
      </vt:variant>
      <vt:variant>
        <vt:i4>390</vt:i4>
      </vt:variant>
      <vt:variant>
        <vt:i4>0</vt:i4>
      </vt:variant>
      <vt:variant>
        <vt:i4>5</vt:i4>
      </vt:variant>
      <vt:variant>
        <vt:lpwstr>/content/act/62530445-a31d-4953-ae02-801ceed0d358.doc</vt:lpwstr>
      </vt:variant>
      <vt:variant>
        <vt:lpwstr/>
      </vt:variant>
      <vt:variant>
        <vt:i4>1835016</vt:i4>
      </vt:variant>
      <vt:variant>
        <vt:i4>387</vt:i4>
      </vt:variant>
      <vt:variant>
        <vt:i4>0</vt:i4>
      </vt:variant>
      <vt:variant>
        <vt:i4>5</vt:i4>
      </vt:variant>
      <vt:variant>
        <vt:lpwstr>/content/act/c339f2f3-695f-4894-b624-1a3b42eb6b10.doc</vt:lpwstr>
      </vt:variant>
      <vt:variant>
        <vt:lpwstr/>
      </vt:variant>
      <vt:variant>
        <vt:i4>1769558</vt:i4>
      </vt:variant>
      <vt:variant>
        <vt:i4>384</vt:i4>
      </vt:variant>
      <vt:variant>
        <vt:i4>0</vt:i4>
      </vt:variant>
      <vt:variant>
        <vt:i4>5</vt:i4>
      </vt:variant>
      <vt:variant>
        <vt:lpwstr>/content/act/d5eae9d0-29ca-4065-8f98-2dad147fcca2.doc</vt:lpwstr>
      </vt:variant>
      <vt:variant>
        <vt:lpwstr/>
      </vt:variant>
      <vt:variant>
        <vt:i4>4521985</vt:i4>
      </vt:variant>
      <vt:variant>
        <vt:i4>381</vt:i4>
      </vt:variant>
      <vt:variant>
        <vt:i4>0</vt:i4>
      </vt:variant>
      <vt:variant>
        <vt:i4>5</vt:i4>
      </vt:variant>
      <vt:variant>
        <vt:lpwstr>/content/act/77a16665-44ba-4b0d-ae09-de7aa65438bf.doc</vt:lpwstr>
      </vt:variant>
      <vt:variant>
        <vt:lpwstr/>
      </vt:variant>
      <vt:variant>
        <vt:i4>1507419</vt:i4>
      </vt:variant>
      <vt:variant>
        <vt:i4>378</vt:i4>
      </vt:variant>
      <vt:variant>
        <vt:i4>0</vt:i4>
      </vt:variant>
      <vt:variant>
        <vt:i4>5</vt:i4>
      </vt:variant>
      <vt:variant>
        <vt:lpwstr>/content/act/62530445-a31d-4953-ae02-801ceed0d358.doc</vt:lpwstr>
      </vt:variant>
      <vt:variant>
        <vt:lpwstr/>
      </vt:variant>
      <vt:variant>
        <vt:i4>1507419</vt:i4>
      </vt:variant>
      <vt:variant>
        <vt:i4>375</vt:i4>
      </vt:variant>
      <vt:variant>
        <vt:i4>0</vt:i4>
      </vt:variant>
      <vt:variant>
        <vt:i4>5</vt:i4>
      </vt:variant>
      <vt:variant>
        <vt:lpwstr>/content/act/62530445-a31d-4953-ae02-801ceed0d358.doc</vt:lpwstr>
      </vt:variant>
      <vt:variant>
        <vt:lpwstr/>
      </vt:variant>
      <vt:variant>
        <vt:i4>1376343</vt:i4>
      </vt:variant>
      <vt:variant>
        <vt:i4>372</vt:i4>
      </vt:variant>
      <vt:variant>
        <vt:i4>0</vt:i4>
      </vt:variant>
      <vt:variant>
        <vt:i4>5</vt:i4>
      </vt:variant>
      <vt:variant>
        <vt:lpwstr>/content/act/f51f8063-71a7-4a21-b121-44692ced51d7.doc</vt:lpwstr>
      </vt:variant>
      <vt:variant>
        <vt:lpwstr/>
      </vt:variant>
      <vt:variant>
        <vt:i4>1769558</vt:i4>
      </vt:variant>
      <vt:variant>
        <vt:i4>369</vt:i4>
      </vt:variant>
      <vt:variant>
        <vt:i4>0</vt:i4>
      </vt:variant>
      <vt:variant>
        <vt:i4>5</vt:i4>
      </vt:variant>
      <vt:variant>
        <vt:lpwstr>/content/act/d5eae9d0-29ca-4065-8f98-2dad147fcca2.doc</vt:lpwstr>
      </vt:variant>
      <vt:variant>
        <vt:lpwstr/>
      </vt:variant>
      <vt:variant>
        <vt:i4>1507419</vt:i4>
      </vt:variant>
      <vt:variant>
        <vt:i4>366</vt:i4>
      </vt:variant>
      <vt:variant>
        <vt:i4>0</vt:i4>
      </vt:variant>
      <vt:variant>
        <vt:i4>5</vt:i4>
      </vt:variant>
      <vt:variant>
        <vt:lpwstr>/content/act/62530445-a31d-4953-ae02-801ceed0d358.doc</vt:lpwstr>
      </vt:variant>
      <vt:variant>
        <vt:lpwstr/>
      </vt:variant>
      <vt:variant>
        <vt:i4>1704017</vt:i4>
      </vt:variant>
      <vt:variant>
        <vt:i4>363</vt:i4>
      </vt:variant>
      <vt:variant>
        <vt:i4>0</vt:i4>
      </vt:variant>
      <vt:variant>
        <vt:i4>5</vt:i4>
      </vt:variant>
      <vt:variant>
        <vt:lpwstr>/content/act/262b2c5d-a83d-446e-92ba-9973b9b8e935.doc</vt:lpwstr>
      </vt:variant>
      <vt:variant>
        <vt:lpwstr/>
      </vt:variant>
      <vt:variant>
        <vt:i4>3407987</vt:i4>
      </vt:variant>
      <vt:variant>
        <vt:i4>360</vt:i4>
      </vt:variant>
      <vt:variant>
        <vt:i4>0</vt:i4>
      </vt:variant>
      <vt:variant>
        <vt:i4>5</vt:i4>
      </vt:variant>
      <vt:variant>
        <vt:lpwstr>/content/ngr/RU0000R200303925.html</vt:lpwstr>
      </vt:variant>
      <vt:variant>
        <vt:lpwstr/>
      </vt:variant>
      <vt:variant>
        <vt:i4>1835016</vt:i4>
      </vt:variant>
      <vt:variant>
        <vt:i4>357</vt:i4>
      </vt:variant>
      <vt:variant>
        <vt:i4>0</vt:i4>
      </vt:variant>
      <vt:variant>
        <vt:i4>5</vt:i4>
      </vt:variant>
      <vt:variant>
        <vt:lpwstr>/content/act/c339f2f3-695f-4894-b624-1a3b42eb6b10.doc</vt:lpwstr>
      </vt:variant>
      <vt:variant>
        <vt:lpwstr/>
      </vt:variant>
      <vt:variant>
        <vt:i4>1507419</vt:i4>
      </vt:variant>
      <vt:variant>
        <vt:i4>354</vt:i4>
      </vt:variant>
      <vt:variant>
        <vt:i4>0</vt:i4>
      </vt:variant>
      <vt:variant>
        <vt:i4>5</vt:i4>
      </vt:variant>
      <vt:variant>
        <vt:lpwstr>/content/act/62530445-a31d-4953-ae02-801ceed0d358.doc</vt:lpwstr>
      </vt:variant>
      <vt:variant>
        <vt:lpwstr/>
      </vt:variant>
      <vt:variant>
        <vt:i4>1703936</vt:i4>
      </vt:variant>
      <vt:variant>
        <vt:i4>351</vt:i4>
      </vt:variant>
      <vt:variant>
        <vt:i4>0</vt:i4>
      </vt:variant>
      <vt:variant>
        <vt:i4>5</vt:i4>
      </vt:variant>
      <vt:variant>
        <vt:lpwstr>/content/act/8789ba33-78eb-4118-91eb-c004944e5ad2.doc</vt:lpwstr>
      </vt:variant>
      <vt:variant>
        <vt:lpwstr/>
      </vt:variant>
      <vt:variant>
        <vt:i4>1507419</vt:i4>
      </vt:variant>
      <vt:variant>
        <vt:i4>348</vt:i4>
      </vt:variant>
      <vt:variant>
        <vt:i4>0</vt:i4>
      </vt:variant>
      <vt:variant>
        <vt:i4>5</vt:i4>
      </vt:variant>
      <vt:variant>
        <vt:lpwstr>/content/act/62530445-a31d-4953-ae02-801ceed0d358.doc</vt:lpwstr>
      </vt:variant>
      <vt:variant>
        <vt:lpwstr/>
      </vt:variant>
      <vt:variant>
        <vt:i4>1769558</vt:i4>
      </vt:variant>
      <vt:variant>
        <vt:i4>345</vt:i4>
      </vt:variant>
      <vt:variant>
        <vt:i4>0</vt:i4>
      </vt:variant>
      <vt:variant>
        <vt:i4>5</vt:i4>
      </vt:variant>
      <vt:variant>
        <vt:lpwstr>/content/act/d5eae9d0-29ca-4065-8f98-2dad147fcca2.doc</vt:lpwstr>
      </vt:variant>
      <vt:variant>
        <vt:lpwstr/>
      </vt:variant>
      <vt:variant>
        <vt:i4>1703936</vt:i4>
      </vt:variant>
      <vt:variant>
        <vt:i4>342</vt:i4>
      </vt:variant>
      <vt:variant>
        <vt:i4>0</vt:i4>
      </vt:variant>
      <vt:variant>
        <vt:i4>5</vt:i4>
      </vt:variant>
      <vt:variant>
        <vt:lpwstr>/content/act/8789ba33-78eb-4118-91eb-c004944e5ad2.doc</vt:lpwstr>
      </vt:variant>
      <vt:variant>
        <vt:lpwstr/>
      </vt:variant>
      <vt:variant>
        <vt:i4>1507419</vt:i4>
      </vt:variant>
      <vt:variant>
        <vt:i4>339</vt:i4>
      </vt:variant>
      <vt:variant>
        <vt:i4>0</vt:i4>
      </vt:variant>
      <vt:variant>
        <vt:i4>5</vt:i4>
      </vt:variant>
      <vt:variant>
        <vt:lpwstr>/content/act/62530445-a31d-4953-ae02-801ceed0d358.doc</vt:lpwstr>
      </vt:variant>
      <vt:variant>
        <vt:lpwstr/>
      </vt:variant>
      <vt:variant>
        <vt:i4>1507419</vt:i4>
      </vt:variant>
      <vt:variant>
        <vt:i4>336</vt:i4>
      </vt:variant>
      <vt:variant>
        <vt:i4>0</vt:i4>
      </vt:variant>
      <vt:variant>
        <vt:i4>5</vt:i4>
      </vt:variant>
      <vt:variant>
        <vt:lpwstr>/content/act/62530445-a31d-4953-ae02-801ceed0d358.doc</vt:lpwstr>
      </vt:variant>
      <vt:variant>
        <vt:lpwstr/>
      </vt:variant>
      <vt:variant>
        <vt:i4>1507419</vt:i4>
      </vt:variant>
      <vt:variant>
        <vt:i4>333</vt:i4>
      </vt:variant>
      <vt:variant>
        <vt:i4>0</vt:i4>
      </vt:variant>
      <vt:variant>
        <vt:i4>5</vt:i4>
      </vt:variant>
      <vt:variant>
        <vt:lpwstr>/content/act/62530445-a31d-4953-ae02-801ceed0d358.doc</vt:lpwstr>
      </vt:variant>
      <vt:variant>
        <vt:lpwstr/>
      </vt:variant>
      <vt:variant>
        <vt:i4>3407987</vt:i4>
      </vt:variant>
      <vt:variant>
        <vt:i4>330</vt:i4>
      </vt:variant>
      <vt:variant>
        <vt:i4>0</vt:i4>
      </vt:variant>
      <vt:variant>
        <vt:i4>5</vt:i4>
      </vt:variant>
      <vt:variant>
        <vt:lpwstr>/content/ngr/RU0000R200303925.html</vt:lpwstr>
      </vt:variant>
      <vt:variant>
        <vt:lpwstr/>
      </vt:variant>
      <vt:variant>
        <vt:i4>3932286</vt:i4>
      </vt:variant>
      <vt:variant>
        <vt:i4>327</vt:i4>
      </vt:variant>
      <vt:variant>
        <vt:i4>0</vt:i4>
      </vt:variant>
      <vt:variant>
        <vt:i4>5</vt:i4>
      </vt:variant>
      <vt:variant>
        <vt:lpwstr>/content/ngr/RU0000R199305853.html</vt:lpwstr>
      </vt:variant>
      <vt:variant>
        <vt:lpwstr/>
      </vt:variant>
      <vt:variant>
        <vt:i4>1835016</vt:i4>
      </vt:variant>
      <vt:variant>
        <vt:i4>324</vt:i4>
      </vt:variant>
      <vt:variant>
        <vt:i4>0</vt:i4>
      </vt:variant>
      <vt:variant>
        <vt:i4>5</vt:i4>
      </vt:variant>
      <vt:variant>
        <vt:lpwstr>/content/act/c339f2f3-695f-4894-b624-1a3b42eb6b10.doc</vt:lpwstr>
      </vt:variant>
      <vt:variant>
        <vt:lpwstr/>
      </vt:variant>
      <vt:variant>
        <vt:i4>7077988</vt:i4>
      </vt:variant>
      <vt:variant>
        <vt:i4>321</vt:i4>
      </vt:variant>
      <vt:variant>
        <vt:i4>0</vt:i4>
      </vt:variant>
      <vt:variant>
        <vt:i4>5</vt:i4>
      </vt:variant>
      <vt:variant>
        <vt:lpwstr>/content/act/4f48675c-2dc2-4b7b-8f43-c7d17ab9072f.html</vt:lpwstr>
      </vt:variant>
      <vt:variant>
        <vt:lpwstr/>
      </vt:variant>
      <vt:variant>
        <vt:i4>1507419</vt:i4>
      </vt:variant>
      <vt:variant>
        <vt:i4>318</vt:i4>
      </vt:variant>
      <vt:variant>
        <vt:i4>0</vt:i4>
      </vt:variant>
      <vt:variant>
        <vt:i4>5</vt:i4>
      </vt:variant>
      <vt:variant>
        <vt:lpwstr>/content/act/62530445-a31d-4953-ae02-801ceed0d358.doc</vt:lpwstr>
      </vt:variant>
      <vt:variant>
        <vt:lpwstr/>
      </vt:variant>
      <vt:variant>
        <vt:i4>3407987</vt:i4>
      </vt:variant>
      <vt:variant>
        <vt:i4>315</vt:i4>
      </vt:variant>
      <vt:variant>
        <vt:i4>0</vt:i4>
      </vt:variant>
      <vt:variant>
        <vt:i4>5</vt:i4>
      </vt:variant>
      <vt:variant>
        <vt:lpwstr>/content/ngr/RU0000R200303925.html</vt:lpwstr>
      </vt:variant>
      <vt:variant>
        <vt:lpwstr/>
      </vt:variant>
      <vt:variant>
        <vt:i4>1507419</vt:i4>
      </vt:variant>
      <vt:variant>
        <vt:i4>312</vt:i4>
      </vt:variant>
      <vt:variant>
        <vt:i4>0</vt:i4>
      </vt:variant>
      <vt:variant>
        <vt:i4>5</vt:i4>
      </vt:variant>
      <vt:variant>
        <vt:lpwstr>/content/act/62530445-a31d-4953-ae02-801ceed0d358.doc</vt:lpwstr>
      </vt:variant>
      <vt:variant>
        <vt:lpwstr/>
      </vt:variant>
      <vt:variant>
        <vt:i4>1507419</vt:i4>
      </vt:variant>
      <vt:variant>
        <vt:i4>309</vt:i4>
      </vt:variant>
      <vt:variant>
        <vt:i4>0</vt:i4>
      </vt:variant>
      <vt:variant>
        <vt:i4>5</vt:i4>
      </vt:variant>
      <vt:variant>
        <vt:lpwstr>/content/act/62530445-a31d-4953-ae02-801ceed0d358.doc</vt:lpwstr>
      </vt:variant>
      <vt:variant>
        <vt:lpwstr/>
      </vt:variant>
      <vt:variant>
        <vt:i4>1507419</vt:i4>
      </vt:variant>
      <vt:variant>
        <vt:i4>306</vt:i4>
      </vt:variant>
      <vt:variant>
        <vt:i4>0</vt:i4>
      </vt:variant>
      <vt:variant>
        <vt:i4>5</vt:i4>
      </vt:variant>
      <vt:variant>
        <vt:lpwstr>/content/act/62530445-a31d-4953-ae02-801ceed0d358.doc</vt:lpwstr>
      </vt:variant>
      <vt:variant>
        <vt:lpwstr/>
      </vt:variant>
      <vt:variant>
        <vt:i4>1769558</vt:i4>
      </vt:variant>
      <vt:variant>
        <vt:i4>303</vt:i4>
      </vt:variant>
      <vt:variant>
        <vt:i4>0</vt:i4>
      </vt:variant>
      <vt:variant>
        <vt:i4>5</vt:i4>
      </vt:variant>
      <vt:variant>
        <vt:lpwstr>/content/act/d5eae9d0-29ca-4065-8f98-2dad147fcca2.doc</vt:lpwstr>
      </vt:variant>
      <vt:variant>
        <vt:lpwstr/>
      </vt:variant>
      <vt:variant>
        <vt:i4>7077997</vt:i4>
      </vt:variant>
      <vt:variant>
        <vt:i4>300</vt:i4>
      </vt:variant>
      <vt:variant>
        <vt:i4>0</vt:i4>
      </vt:variant>
      <vt:variant>
        <vt:i4>5</vt:i4>
      </vt:variant>
      <vt:variant>
        <vt:lpwstr>/content/act/15d4560c-d530-4955-bf7e-f734337ae80b.html</vt:lpwstr>
      </vt:variant>
      <vt:variant>
        <vt:lpwstr/>
      </vt:variant>
      <vt:variant>
        <vt:i4>1835016</vt:i4>
      </vt:variant>
      <vt:variant>
        <vt:i4>297</vt:i4>
      </vt:variant>
      <vt:variant>
        <vt:i4>0</vt:i4>
      </vt:variant>
      <vt:variant>
        <vt:i4>5</vt:i4>
      </vt:variant>
      <vt:variant>
        <vt:lpwstr>/content/act/c339f2f3-695f-4894-b624-1a3b42eb6b10.doc</vt:lpwstr>
      </vt:variant>
      <vt:variant>
        <vt:lpwstr/>
      </vt:variant>
      <vt:variant>
        <vt:i4>3407987</vt:i4>
      </vt:variant>
      <vt:variant>
        <vt:i4>294</vt:i4>
      </vt:variant>
      <vt:variant>
        <vt:i4>0</vt:i4>
      </vt:variant>
      <vt:variant>
        <vt:i4>5</vt:i4>
      </vt:variant>
      <vt:variant>
        <vt:lpwstr>/content/ngr/RU0000R200303925.html</vt:lpwstr>
      </vt:variant>
      <vt:variant>
        <vt:lpwstr/>
      </vt:variant>
      <vt:variant>
        <vt:i4>3407987</vt:i4>
      </vt:variant>
      <vt:variant>
        <vt:i4>291</vt:i4>
      </vt:variant>
      <vt:variant>
        <vt:i4>0</vt:i4>
      </vt:variant>
      <vt:variant>
        <vt:i4>5</vt:i4>
      </vt:variant>
      <vt:variant>
        <vt:lpwstr>/content/ngr/RU0000R200303925.html</vt:lpwstr>
      </vt:variant>
      <vt:variant>
        <vt:lpwstr/>
      </vt:variant>
      <vt:variant>
        <vt:i4>3407987</vt:i4>
      </vt:variant>
      <vt:variant>
        <vt:i4>288</vt:i4>
      </vt:variant>
      <vt:variant>
        <vt:i4>0</vt:i4>
      </vt:variant>
      <vt:variant>
        <vt:i4>5</vt:i4>
      </vt:variant>
      <vt:variant>
        <vt:lpwstr>/content/ngr/RU0000R200303925.html</vt:lpwstr>
      </vt:variant>
      <vt:variant>
        <vt:lpwstr/>
      </vt:variant>
      <vt:variant>
        <vt:i4>3407987</vt:i4>
      </vt:variant>
      <vt:variant>
        <vt:i4>285</vt:i4>
      </vt:variant>
      <vt:variant>
        <vt:i4>0</vt:i4>
      </vt:variant>
      <vt:variant>
        <vt:i4>5</vt:i4>
      </vt:variant>
      <vt:variant>
        <vt:lpwstr>/content/ngr/RU0000R200303925.html</vt:lpwstr>
      </vt:variant>
      <vt:variant>
        <vt:lpwstr/>
      </vt:variant>
      <vt:variant>
        <vt:i4>1507419</vt:i4>
      </vt:variant>
      <vt:variant>
        <vt:i4>282</vt:i4>
      </vt:variant>
      <vt:variant>
        <vt:i4>0</vt:i4>
      </vt:variant>
      <vt:variant>
        <vt:i4>5</vt:i4>
      </vt:variant>
      <vt:variant>
        <vt:lpwstr>/content/act/62530445-a31d-4953-ae02-801ceed0d358.doc</vt:lpwstr>
      </vt:variant>
      <vt:variant>
        <vt:lpwstr/>
      </vt:variant>
      <vt:variant>
        <vt:i4>4128831</vt:i4>
      </vt:variant>
      <vt:variant>
        <vt:i4>279</vt:i4>
      </vt:variant>
      <vt:variant>
        <vt:i4>0</vt:i4>
      </vt:variant>
      <vt:variant>
        <vt:i4>5</vt:i4>
      </vt:variant>
      <vt:variant>
        <vt:lpwstr>/content/act/96e20c02-1b12-465a-b64c-24aa92270007.html</vt:lpwstr>
      </vt:variant>
      <vt:variant>
        <vt:lpwstr/>
      </vt:variant>
      <vt:variant>
        <vt:i4>4128831</vt:i4>
      </vt:variant>
      <vt:variant>
        <vt:i4>276</vt:i4>
      </vt:variant>
      <vt:variant>
        <vt:i4>0</vt:i4>
      </vt:variant>
      <vt:variant>
        <vt:i4>5</vt:i4>
      </vt:variant>
      <vt:variant>
        <vt:lpwstr>/content/act/96e20c02-1b12-465a-b64c-24aa92270007.html</vt:lpwstr>
      </vt:variant>
      <vt:variant>
        <vt:lpwstr/>
      </vt:variant>
      <vt:variant>
        <vt:i4>4128831</vt:i4>
      </vt:variant>
      <vt:variant>
        <vt:i4>273</vt:i4>
      </vt:variant>
      <vt:variant>
        <vt:i4>0</vt:i4>
      </vt:variant>
      <vt:variant>
        <vt:i4>5</vt:i4>
      </vt:variant>
      <vt:variant>
        <vt:lpwstr>/content/act/96e20c02-1b12-465a-b64c-24aa92270007.html</vt:lpwstr>
      </vt:variant>
      <vt:variant>
        <vt:lpwstr/>
      </vt:variant>
      <vt:variant>
        <vt:i4>1507419</vt:i4>
      </vt:variant>
      <vt:variant>
        <vt:i4>270</vt:i4>
      </vt:variant>
      <vt:variant>
        <vt:i4>0</vt:i4>
      </vt:variant>
      <vt:variant>
        <vt:i4>5</vt:i4>
      </vt:variant>
      <vt:variant>
        <vt:lpwstr>/content/act/62530445-a31d-4953-ae02-801ceed0d358.doc</vt:lpwstr>
      </vt:variant>
      <vt:variant>
        <vt:lpwstr/>
      </vt:variant>
      <vt:variant>
        <vt:i4>1507419</vt:i4>
      </vt:variant>
      <vt:variant>
        <vt:i4>267</vt:i4>
      </vt:variant>
      <vt:variant>
        <vt:i4>0</vt:i4>
      </vt:variant>
      <vt:variant>
        <vt:i4>5</vt:i4>
      </vt:variant>
      <vt:variant>
        <vt:lpwstr>/content/act/62530445-a31d-4953-ae02-801ceed0d358.doc</vt:lpwstr>
      </vt:variant>
      <vt:variant>
        <vt:lpwstr/>
      </vt:variant>
      <vt:variant>
        <vt:i4>1507419</vt:i4>
      </vt:variant>
      <vt:variant>
        <vt:i4>264</vt:i4>
      </vt:variant>
      <vt:variant>
        <vt:i4>0</vt:i4>
      </vt:variant>
      <vt:variant>
        <vt:i4>5</vt:i4>
      </vt:variant>
      <vt:variant>
        <vt:lpwstr>/content/act/62530445-a31d-4953-ae02-801ceed0d358.doc</vt:lpwstr>
      </vt:variant>
      <vt:variant>
        <vt:lpwstr/>
      </vt:variant>
      <vt:variant>
        <vt:i4>1507419</vt:i4>
      </vt:variant>
      <vt:variant>
        <vt:i4>261</vt:i4>
      </vt:variant>
      <vt:variant>
        <vt:i4>0</vt:i4>
      </vt:variant>
      <vt:variant>
        <vt:i4>5</vt:i4>
      </vt:variant>
      <vt:variant>
        <vt:lpwstr>/content/act/62530445-a31d-4953-ae02-801ceed0d358.doc</vt:lpwstr>
      </vt:variant>
      <vt:variant>
        <vt:lpwstr/>
      </vt:variant>
      <vt:variant>
        <vt:i4>1507419</vt:i4>
      </vt:variant>
      <vt:variant>
        <vt:i4>258</vt:i4>
      </vt:variant>
      <vt:variant>
        <vt:i4>0</vt:i4>
      </vt:variant>
      <vt:variant>
        <vt:i4>5</vt:i4>
      </vt:variant>
      <vt:variant>
        <vt:lpwstr>/content/act/62530445-a31d-4953-ae02-801ceed0d358.doc</vt:lpwstr>
      </vt:variant>
      <vt:variant>
        <vt:lpwstr/>
      </vt:variant>
      <vt:variant>
        <vt:i4>1507419</vt:i4>
      </vt:variant>
      <vt:variant>
        <vt:i4>255</vt:i4>
      </vt:variant>
      <vt:variant>
        <vt:i4>0</vt:i4>
      </vt:variant>
      <vt:variant>
        <vt:i4>5</vt:i4>
      </vt:variant>
      <vt:variant>
        <vt:lpwstr>/content/act/62530445-a31d-4953-ae02-801ceed0d358.doc</vt:lpwstr>
      </vt:variant>
      <vt:variant>
        <vt:lpwstr/>
      </vt:variant>
      <vt:variant>
        <vt:i4>1507419</vt:i4>
      </vt:variant>
      <vt:variant>
        <vt:i4>252</vt:i4>
      </vt:variant>
      <vt:variant>
        <vt:i4>0</vt:i4>
      </vt:variant>
      <vt:variant>
        <vt:i4>5</vt:i4>
      </vt:variant>
      <vt:variant>
        <vt:lpwstr>/content/act/62530445-a31d-4953-ae02-801ceed0d358.doc</vt:lpwstr>
      </vt:variant>
      <vt:variant>
        <vt:lpwstr/>
      </vt:variant>
      <vt:variant>
        <vt:i4>6422638</vt:i4>
      </vt:variant>
      <vt:variant>
        <vt:i4>249</vt:i4>
      </vt:variant>
      <vt:variant>
        <vt:i4>0</vt:i4>
      </vt:variant>
      <vt:variant>
        <vt:i4>5</vt:i4>
      </vt:variant>
      <vt:variant>
        <vt:lpwstr>/content/act/e8e71343-1ee6-4f2a-b24c-5ece14113d99.html</vt:lpwstr>
      </vt:variant>
      <vt:variant>
        <vt:lpwstr/>
      </vt:variant>
      <vt:variant>
        <vt:i4>1507419</vt:i4>
      </vt:variant>
      <vt:variant>
        <vt:i4>246</vt:i4>
      </vt:variant>
      <vt:variant>
        <vt:i4>0</vt:i4>
      </vt:variant>
      <vt:variant>
        <vt:i4>5</vt:i4>
      </vt:variant>
      <vt:variant>
        <vt:lpwstr>/content/act/62530445-a31d-4953-ae02-801ceed0d358.doc</vt:lpwstr>
      </vt:variant>
      <vt:variant>
        <vt:lpwstr/>
      </vt:variant>
      <vt:variant>
        <vt:i4>1376343</vt:i4>
      </vt:variant>
      <vt:variant>
        <vt:i4>243</vt:i4>
      </vt:variant>
      <vt:variant>
        <vt:i4>0</vt:i4>
      </vt:variant>
      <vt:variant>
        <vt:i4>5</vt:i4>
      </vt:variant>
      <vt:variant>
        <vt:lpwstr>/content/act/f51f8063-71a7-4a21-b121-44692ced51d7.doc</vt:lpwstr>
      </vt:variant>
      <vt:variant>
        <vt:lpwstr/>
      </vt:variant>
      <vt:variant>
        <vt:i4>1507419</vt:i4>
      </vt:variant>
      <vt:variant>
        <vt:i4>240</vt:i4>
      </vt:variant>
      <vt:variant>
        <vt:i4>0</vt:i4>
      </vt:variant>
      <vt:variant>
        <vt:i4>5</vt:i4>
      </vt:variant>
      <vt:variant>
        <vt:lpwstr>/content/act/62530445-a31d-4953-ae02-801ceed0d358.doc</vt:lpwstr>
      </vt:variant>
      <vt:variant>
        <vt:lpwstr/>
      </vt:variant>
      <vt:variant>
        <vt:i4>4718676</vt:i4>
      </vt:variant>
      <vt:variant>
        <vt:i4>237</vt:i4>
      </vt:variant>
      <vt:variant>
        <vt:i4>0</vt:i4>
      </vt:variant>
      <vt:variant>
        <vt:i4>5</vt:i4>
      </vt:variant>
      <vt:variant>
        <vt:lpwstr>/content/act/22b80076-a85d-4411-9417-9f6830f7a366.doc</vt:lpwstr>
      </vt:variant>
      <vt:variant>
        <vt:lpwstr/>
      </vt:variant>
      <vt:variant>
        <vt:i4>1507419</vt:i4>
      </vt:variant>
      <vt:variant>
        <vt:i4>234</vt:i4>
      </vt:variant>
      <vt:variant>
        <vt:i4>0</vt:i4>
      </vt:variant>
      <vt:variant>
        <vt:i4>5</vt:i4>
      </vt:variant>
      <vt:variant>
        <vt:lpwstr>/content/act/62530445-a31d-4953-ae02-801ceed0d358.doc</vt:lpwstr>
      </vt:variant>
      <vt:variant>
        <vt:lpwstr/>
      </vt:variant>
      <vt:variant>
        <vt:i4>1507419</vt:i4>
      </vt:variant>
      <vt:variant>
        <vt:i4>231</vt:i4>
      </vt:variant>
      <vt:variant>
        <vt:i4>0</vt:i4>
      </vt:variant>
      <vt:variant>
        <vt:i4>5</vt:i4>
      </vt:variant>
      <vt:variant>
        <vt:lpwstr>/content/act/62530445-a31d-4953-ae02-801ceed0d358.doc</vt:lpwstr>
      </vt:variant>
      <vt:variant>
        <vt:lpwstr/>
      </vt:variant>
      <vt:variant>
        <vt:i4>1376343</vt:i4>
      </vt:variant>
      <vt:variant>
        <vt:i4>228</vt:i4>
      </vt:variant>
      <vt:variant>
        <vt:i4>0</vt:i4>
      </vt:variant>
      <vt:variant>
        <vt:i4>5</vt:i4>
      </vt:variant>
      <vt:variant>
        <vt:lpwstr>/content/act/f51f8063-71a7-4a21-b121-44692ced51d7.doc</vt:lpwstr>
      </vt:variant>
      <vt:variant>
        <vt:lpwstr/>
      </vt:variant>
      <vt:variant>
        <vt:i4>1376343</vt:i4>
      </vt:variant>
      <vt:variant>
        <vt:i4>225</vt:i4>
      </vt:variant>
      <vt:variant>
        <vt:i4>0</vt:i4>
      </vt:variant>
      <vt:variant>
        <vt:i4>5</vt:i4>
      </vt:variant>
      <vt:variant>
        <vt:lpwstr>/content/act/f51f8063-71a7-4a21-b121-44692ced51d7.doc</vt:lpwstr>
      </vt:variant>
      <vt:variant>
        <vt:lpwstr/>
      </vt:variant>
      <vt:variant>
        <vt:i4>1507419</vt:i4>
      </vt:variant>
      <vt:variant>
        <vt:i4>222</vt:i4>
      </vt:variant>
      <vt:variant>
        <vt:i4>0</vt:i4>
      </vt:variant>
      <vt:variant>
        <vt:i4>5</vt:i4>
      </vt:variant>
      <vt:variant>
        <vt:lpwstr>/content/act/62530445-a31d-4953-ae02-801ceed0d358.doc</vt:lpwstr>
      </vt:variant>
      <vt:variant>
        <vt:lpwstr/>
      </vt:variant>
      <vt:variant>
        <vt:i4>1704017</vt:i4>
      </vt:variant>
      <vt:variant>
        <vt:i4>219</vt:i4>
      </vt:variant>
      <vt:variant>
        <vt:i4>0</vt:i4>
      </vt:variant>
      <vt:variant>
        <vt:i4>5</vt:i4>
      </vt:variant>
      <vt:variant>
        <vt:lpwstr>/content/act/262b2c5d-a83d-446e-92ba-9973b9b8e935.doc</vt:lpwstr>
      </vt:variant>
      <vt:variant>
        <vt:lpwstr/>
      </vt:variant>
      <vt:variant>
        <vt:i4>1507419</vt:i4>
      </vt:variant>
      <vt:variant>
        <vt:i4>216</vt:i4>
      </vt:variant>
      <vt:variant>
        <vt:i4>0</vt:i4>
      </vt:variant>
      <vt:variant>
        <vt:i4>5</vt:i4>
      </vt:variant>
      <vt:variant>
        <vt:lpwstr>/content/act/62530445-a31d-4953-ae02-801ceed0d358.doc</vt:lpwstr>
      </vt:variant>
      <vt:variant>
        <vt:lpwstr/>
      </vt:variant>
      <vt:variant>
        <vt:i4>1704017</vt:i4>
      </vt:variant>
      <vt:variant>
        <vt:i4>213</vt:i4>
      </vt:variant>
      <vt:variant>
        <vt:i4>0</vt:i4>
      </vt:variant>
      <vt:variant>
        <vt:i4>5</vt:i4>
      </vt:variant>
      <vt:variant>
        <vt:lpwstr>/content/act/262b2c5d-a83d-446e-92ba-9973b9b8e935.doc</vt:lpwstr>
      </vt:variant>
      <vt:variant>
        <vt:lpwstr/>
      </vt:variant>
      <vt:variant>
        <vt:i4>1703936</vt:i4>
      </vt:variant>
      <vt:variant>
        <vt:i4>210</vt:i4>
      </vt:variant>
      <vt:variant>
        <vt:i4>0</vt:i4>
      </vt:variant>
      <vt:variant>
        <vt:i4>5</vt:i4>
      </vt:variant>
      <vt:variant>
        <vt:lpwstr>/content/act/8789ba33-78eb-4118-91eb-c004944e5ad2.doc</vt:lpwstr>
      </vt:variant>
      <vt:variant>
        <vt:lpwstr/>
      </vt:variant>
      <vt:variant>
        <vt:i4>1507419</vt:i4>
      </vt:variant>
      <vt:variant>
        <vt:i4>207</vt:i4>
      </vt:variant>
      <vt:variant>
        <vt:i4>0</vt:i4>
      </vt:variant>
      <vt:variant>
        <vt:i4>5</vt:i4>
      </vt:variant>
      <vt:variant>
        <vt:lpwstr>/content/act/62530445-a31d-4953-ae02-801ceed0d358.doc</vt:lpwstr>
      </vt:variant>
      <vt:variant>
        <vt:lpwstr/>
      </vt:variant>
      <vt:variant>
        <vt:i4>1507419</vt:i4>
      </vt:variant>
      <vt:variant>
        <vt:i4>204</vt:i4>
      </vt:variant>
      <vt:variant>
        <vt:i4>0</vt:i4>
      </vt:variant>
      <vt:variant>
        <vt:i4>5</vt:i4>
      </vt:variant>
      <vt:variant>
        <vt:lpwstr>/content/act/62530445-a31d-4953-ae02-801ceed0d358.doc</vt:lpwstr>
      </vt:variant>
      <vt:variant>
        <vt:lpwstr/>
      </vt:variant>
      <vt:variant>
        <vt:i4>1376343</vt:i4>
      </vt:variant>
      <vt:variant>
        <vt:i4>201</vt:i4>
      </vt:variant>
      <vt:variant>
        <vt:i4>0</vt:i4>
      </vt:variant>
      <vt:variant>
        <vt:i4>5</vt:i4>
      </vt:variant>
      <vt:variant>
        <vt:lpwstr>/content/act/f51f8063-71a7-4a21-b121-44692ced51d7.doc</vt:lpwstr>
      </vt:variant>
      <vt:variant>
        <vt:lpwstr/>
      </vt:variant>
      <vt:variant>
        <vt:i4>1835016</vt:i4>
      </vt:variant>
      <vt:variant>
        <vt:i4>198</vt:i4>
      </vt:variant>
      <vt:variant>
        <vt:i4>0</vt:i4>
      </vt:variant>
      <vt:variant>
        <vt:i4>5</vt:i4>
      </vt:variant>
      <vt:variant>
        <vt:lpwstr>/content/act/c339f2f3-695f-4894-b624-1a3b42eb6b10.doc</vt:lpwstr>
      </vt:variant>
      <vt:variant>
        <vt:lpwstr/>
      </vt:variant>
      <vt:variant>
        <vt:i4>1835016</vt:i4>
      </vt:variant>
      <vt:variant>
        <vt:i4>195</vt:i4>
      </vt:variant>
      <vt:variant>
        <vt:i4>0</vt:i4>
      </vt:variant>
      <vt:variant>
        <vt:i4>5</vt:i4>
      </vt:variant>
      <vt:variant>
        <vt:lpwstr>/content/act/c339f2f3-695f-4894-b624-1a3b42eb6b10.doc</vt:lpwstr>
      </vt:variant>
      <vt:variant>
        <vt:lpwstr/>
      </vt:variant>
      <vt:variant>
        <vt:i4>1507419</vt:i4>
      </vt:variant>
      <vt:variant>
        <vt:i4>192</vt:i4>
      </vt:variant>
      <vt:variant>
        <vt:i4>0</vt:i4>
      </vt:variant>
      <vt:variant>
        <vt:i4>5</vt:i4>
      </vt:variant>
      <vt:variant>
        <vt:lpwstr>/content/act/62530445-a31d-4953-ae02-801ceed0d358.doc</vt:lpwstr>
      </vt:variant>
      <vt:variant>
        <vt:lpwstr/>
      </vt:variant>
      <vt:variant>
        <vt:i4>1769558</vt:i4>
      </vt:variant>
      <vt:variant>
        <vt:i4>189</vt:i4>
      </vt:variant>
      <vt:variant>
        <vt:i4>0</vt:i4>
      </vt:variant>
      <vt:variant>
        <vt:i4>5</vt:i4>
      </vt:variant>
      <vt:variant>
        <vt:lpwstr>/content/act/d5eae9d0-29ca-4065-8f98-2dad147fcca2.doc</vt:lpwstr>
      </vt:variant>
      <vt:variant>
        <vt:lpwstr/>
      </vt:variant>
      <vt:variant>
        <vt:i4>4128831</vt:i4>
      </vt:variant>
      <vt:variant>
        <vt:i4>186</vt:i4>
      </vt:variant>
      <vt:variant>
        <vt:i4>0</vt:i4>
      </vt:variant>
      <vt:variant>
        <vt:i4>5</vt:i4>
      </vt:variant>
      <vt:variant>
        <vt:lpwstr>/content/act/96e20c02-1b12-465a-b64c-24aa92270007.html</vt:lpwstr>
      </vt:variant>
      <vt:variant>
        <vt:lpwstr/>
      </vt:variant>
      <vt:variant>
        <vt:i4>3407987</vt:i4>
      </vt:variant>
      <vt:variant>
        <vt:i4>183</vt:i4>
      </vt:variant>
      <vt:variant>
        <vt:i4>0</vt:i4>
      </vt:variant>
      <vt:variant>
        <vt:i4>5</vt:i4>
      </vt:variant>
      <vt:variant>
        <vt:lpwstr>/content/ngr/RU0000R200303925.html</vt:lpwstr>
      </vt:variant>
      <vt:variant>
        <vt:lpwstr/>
      </vt:variant>
      <vt:variant>
        <vt:i4>1704017</vt:i4>
      </vt:variant>
      <vt:variant>
        <vt:i4>180</vt:i4>
      </vt:variant>
      <vt:variant>
        <vt:i4>0</vt:i4>
      </vt:variant>
      <vt:variant>
        <vt:i4>5</vt:i4>
      </vt:variant>
      <vt:variant>
        <vt:lpwstr>/content/act/262b2c5d-a83d-446e-92ba-9973b9b8e935.doc</vt:lpwstr>
      </vt:variant>
      <vt:variant>
        <vt:lpwstr/>
      </vt:variant>
      <vt:variant>
        <vt:i4>1769558</vt:i4>
      </vt:variant>
      <vt:variant>
        <vt:i4>177</vt:i4>
      </vt:variant>
      <vt:variant>
        <vt:i4>0</vt:i4>
      </vt:variant>
      <vt:variant>
        <vt:i4>5</vt:i4>
      </vt:variant>
      <vt:variant>
        <vt:lpwstr>/content/act/d5eae9d0-29ca-4065-8f98-2dad147fcca2.doc</vt:lpwstr>
      </vt:variant>
      <vt:variant>
        <vt:lpwstr/>
      </vt:variant>
      <vt:variant>
        <vt:i4>1507419</vt:i4>
      </vt:variant>
      <vt:variant>
        <vt:i4>174</vt:i4>
      </vt:variant>
      <vt:variant>
        <vt:i4>0</vt:i4>
      </vt:variant>
      <vt:variant>
        <vt:i4>5</vt:i4>
      </vt:variant>
      <vt:variant>
        <vt:lpwstr>/content/act/62530445-a31d-4953-ae02-801ceed0d358.doc</vt:lpwstr>
      </vt:variant>
      <vt:variant>
        <vt:lpwstr/>
      </vt:variant>
      <vt:variant>
        <vt:i4>1703942</vt:i4>
      </vt:variant>
      <vt:variant>
        <vt:i4>171</vt:i4>
      </vt:variant>
      <vt:variant>
        <vt:i4>0</vt:i4>
      </vt:variant>
      <vt:variant>
        <vt:i4>5</vt:i4>
      </vt:variant>
      <vt:variant>
        <vt:lpwstr>/content/act/3c92bdef-07fc-4893-a51a-bf265313e6cc.doc</vt:lpwstr>
      </vt:variant>
      <vt:variant>
        <vt:lpwstr/>
      </vt:variant>
      <vt:variant>
        <vt:i4>6488161</vt:i4>
      </vt:variant>
      <vt:variant>
        <vt:i4>168</vt:i4>
      </vt:variant>
      <vt:variant>
        <vt:i4>0</vt:i4>
      </vt:variant>
      <vt:variant>
        <vt:i4>5</vt:i4>
      </vt:variant>
      <vt:variant>
        <vt:lpwstr>/content/act/1286e8cf-317a-47ba-aa4b-fe62c0ea8781.html</vt:lpwstr>
      </vt:variant>
      <vt:variant>
        <vt:lpwstr/>
      </vt:variant>
      <vt:variant>
        <vt:i4>1507419</vt:i4>
      </vt:variant>
      <vt:variant>
        <vt:i4>165</vt:i4>
      </vt:variant>
      <vt:variant>
        <vt:i4>0</vt:i4>
      </vt:variant>
      <vt:variant>
        <vt:i4>5</vt:i4>
      </vt:variant>
      <vt:variant>
        <vt:lpwstr>/content/act/62530445-a31d-4953-ae02-801ceed0d358.doc</vt:lpwstr>
      </vt:variant>
      <vt:variant>
        <vt:lpwstr/>
      </vt:variant>
      <vt:variant>
        <vt:i4>1376343</vt:i4>
      </vt:variant>
      <vt:variant>
        <vt:i4>162</vt:i4>
      </vt:variant>
      <vt:variant>
        <vt:i4>0</vt:i4>
      </vt:variant>
      <vt:variant>
        <vt:i4>5</vt:i4>
      </vt:variant>
      <vt:variant>
        <vt:lpwstr>/content/act/f51f8063-71a7-4a21-b121-44692ced51d7.doc</vt:lpwstr>
      </vt:variant>
      <vt:variant>
        <vt:lpwstr/>
      </vt:variant>
      <vt:variant>
        <vt:i4>1376343</vt:i4>
      </vt:variant>
      <vt:variant>
        <vt:i4>159</vt:i4>
      </vt:variant>
      <vt:variant>
        <vt:i4>0</vt:i4>
      </vt:variant>
      <vt:variant>
        <vt:i4>5</vt:i4>
      </vt:variant>
      <vt:variant>
        <vt:lpwstr>/content/act/f51f8063-71a7-4a21-b121-44692ced51d7.doc</vt:lpwstr>
      </vt:variant>
      <vt:variant>
        <vt:lpwstr/>
      </vt:variant>
      <vt:variant>
        <vt:i4>1507419</vt:i4>
      </vt:variant>
      <vt:variant>
        <vt:i4>156</vt:i4>
      </vt:variant>
      <vt:variant>
        <vt:i4>0</vt:i4>
      </vt:variant>
      <vt:variant>
        <vt:i4>5</vt:i4>
      </vt:variant>
      <vt:variant>
        <vt:lpwstr>/content/act/62530445-a31d-4953-ae02-801ceed0d358.doc</vt:lpwstr>
      </vt:variant>
      <vt:variant>
        <vt:lpwstr/>
      </vt:variant>
      <vt:variant>
        <vt:i4>1704017</vt:i4>
      </vt:variant>
      <vt:variant>
        <vt:i4>153</vt:i4>
      </vt:variant>
      <vt:variant>
        <vt:i4>0</vt:i4>
      </vt:variant>
      <vt:variant>
        <vt:i4>5</vt:i4>
      </vt:variant>
      <vt:variant>
        <vt:lpwstr>/content/act/262b2c5d-a83d-446e-92ba-9973b9b8e935.doc</vt:lpwstr>
      </vt:variant>
      <vt:variant>
        <vt:lpwstr/>
      </vt:variant>
      <vt:variant>
        <vt:i4>4128831</vt:i4>
      </vt:variant>
      <vt:variant>
        <vt:i4>150</vt:i4>
      </vt:variant>
      <vt:variant>
        <vt:i4>0</vt:i4>
      </vt:variant>
      <vt:variant>
        <vt:i4>5</vt:i4>
      </vt:variant>
      <vt:variant>
        <vt:lpwstr>/content/act/96e20c02-1b12-465a-b64c-24aa92270007.html</vt:lpwstr>
      </vt:variant>
      <vt:variant>
        <vt:lpwstr/>
      </vt:variant>
      <vt:variant>
        <vt:i4>1376343</vt:i4>
      </vt:variant>
      <vt:variant>
        <vt:i4>147</vt:i4>
      </vt:variant>
      <vt:variant>
        <vt:i4>0</vt:i4>
      </vt:variant>
      <vt:variant>
        <vt:i4>5</vt:i4>
      </vt:variant>
      <vt:variant>
        <vt:lpwstr>/content/act/f51f8063-71a7-4a21-b121-44692ced51d7.doc</vt:lpwstr>
      </vt:variant>
      <vt:variant>
        <vt:lpwstr/>
      </vt:variant>
      <vt:variant>
        <vt:i4>1704017</vt:i4>
      </vt:variant>
      <vt:variant>
        <vt:i4>144</vt:i4>
      </vt:variant>
      <vt:variant>
        <vt:i4>0</vt:i4>
      </vt:variant>
      <vt:variant>
        <vt:i4>5</vt:i4>
      </vt:variant>
      <vt:variant>
        <vt:lpwstr>/content/act/262b2c5d-a83d-446e-92ba-9973b9b8e935.doc</vt:lpwstr>
      </vt:variant>
      <vt:variant>
        <vt:lpwstr/>
      </vt:variant>
      <vt:variant>
        <vt:i4>1704017</vt:i4>
      </vt:variant>
      <vt:variant>
        <vt:i4>141</vt:i4>
      </vt:variant>
      <vt:variant>
        <vt:i4>0</vt:i4>
      </vt:variant>
      <vt:variant>
        <vt:i4>5</vt:i4>
      </vt:variant>
      <vt:variant>
        <vt:lpwstr>/content/act/262b2c5d-a83d-446e-92ba-9973b9b8e935.doc</vt:lpwstr>
      </vt:variant>
      <vt:variant>
        <vt:lpwstr/>
      </vt:variant>
      <vt:variant>
        <vt:i4>1835016</vt:i4>
      </vt:variant>
      <vt:variant>
        <vt:i4>138</vt:i4>
      </vt:variant>
      <vt:variant>
        <vt:i4>0</vt:i4>
      </vt:variant>
      <vt:variant>
        <vt:i4>5</vt:i4>
      </vt:variant>
      <vt:variant>
        <vt:lpwstr>/content/act/c339f2f3-695f-4894-b624-1a3b42eb6b10.doc</vt:lpwstr>
      </vt:variant>
      <vt:variant>
        <vt:lpwstr/>
      </vt:variant>
      <vt:variant>
        <vt:i4>1835016</vt:i4>
      </vt:variant>
      <vt:variant>
        <vt:i4>135</vt:i4>
      </vt:variant>
      <vt:variant>
        <vt:i4>0</vt:i4>
      </vt:variant>
      <vt:variant>
        <vt:i4>5</vt:i4>
      </vt:variant>
      <vt:variant>
        <vt:lpwstr>/content/act/c339f2f3-695f-4894-b624-1a3b42eb6b10.doc</vt:lpwstr>
      </vt:variant>
      <vt:variant>
        <vt:lpwstr/>
      </vt:variant>
      <vt:variant>
        <vt:i4>1310814</vt:i4>
      </vt:variant>
      <vt:variant>
        <vt:i4>132</vt:i4>
      </vt:variant>
      <vt:variant>
        <vt:i4>0</vt:i4>
      </vt:variant>
      <vt:variant>
        <vt:i4>5</vt:i4>
      </vt:variant>
      <vt:variant>
        <vt:lpwstr>/content/act/f4843729-3a9d-4535-a17a-1a30b1f621e6.doc</vt:lpwstr>
      </vt:variant>
      <vt:variant>
        <vt:lpwstr/>
      </vt:variant>
      <vt:variant>
        <vt:i4>4063331</vt:i4>
      </vt:variant>
      <vt:variant>
        <vt:i4>129</vt:i4>
      </vt:variant>
      <vt:variant>
        <vt:i4>0</vt:i4>
      </vt:variant>
      <vt:variant>
        <vt:i4>5</vt:i4>
      </vt:variant>
      <vt:variant>
        <vt:lpwstr>/content/act/3658a2f0-13f2-4925-a536-3ef779cff4cc.html</vt:lpwstr>
      </vt:variant>
      <vt:variant>
        <vt:lpwstr/>
      </vt:variant>
      <vt:variant>
        <vt:i4>1835016</vt:i4>
      </vt:variant>
      <vt:variant>
        <vt:i4>126</vt:i4>
      </vt:variant>
      <vt:variant>
        <vt:i4>0</vt:i4>
      </vt:variant>
      <vt:variant>
        <vt:i4>5</vt:i4>
      </vt:variant>
      <vt:variant>
        <vt:lpwstr>/content/act/c339f2f3-695f-4894-b624-1a3b42eb6b10.doc</vt:lpwstr>
      </vt:variant>
      <vt:variant>
        <vt:lpwstr/>
      </vt:variant>
      <vt:variant>
        <vt:i4>1507419</vt:i4>
      </vt:variant>
      <vt:variant>
        <vt:i4>123</vt:i4>
      </vt:variant>
      <vt:variant>
        <vt:i4>0</vt:i4>
      </vt:variant>
      <vt:variant>
        <vt:i4>5</vt:i4>
      </vt:variant>
      <vt:variant>
        <vt:lpwstr>/content/act/62530445-a31d-4953-ae02-801ceed0d358.doc</vt:lpwstr>
      </vt:variant>
      <vt:variant>
        <vt:lpwstr/>
      </vt:variant>
      <vt:variant>
        <vt:i4>1835016</vt:i4>
      </vt:variant>
      <vt:variant>
        <vt:i4>120</vt:i4>
      </vt:variant>
      <vt:variant>
        <vt:i4>0</vt:i4>
      </vt:variant>
      <vt:variant>
        <vt:i4>5</vt:i4>
      </vt:variant>
      <vt:variant>
        <vt:lpwstr>/content/act/c339f2f3-695f-4894-b624-1a3b42eb6b10.doc</vt:lpwstr>
      </vt:variant>
      <vt:variant>
        <vt:lpwstr/>
      </vt:variant>
      <vt:variant>
        <vt:i4>1769558</vt:i4>
      </vt:variant>
      <vt:variant>
        <vt:i4>117</vt:i4>
      </vt:variant>
      <vt:variant>
        <vt:i4>0</vt:i4>
      </vt:variant>
      <vt:variant>
        <vt:i4>5</vt:i4>
      </vt:variant>
      <vt:variant>
        <vt:lpwstr>/content/act/d5eae9d0-29ca-4065-8f98-2dad147fcca2.doc</vt:lpwstr>
      </vt:variant>
      <vt:variant>
        <vt:lpwstr/>
      </vt:variant>
      <vt:variant>
        <vt:i4>1376343</vt:i4>
      </vt:variant>
      <vt:variant>
        <vt:i4>114</vt:i4>
      </vt:variant>
      <vt:variant>
        <vt:i4>0</vt:i4>
      </vt:variant>
      <vt:variant>
        <vt:i4>5</vt:i4>
      </vt:variant>
      <vt:variant>
        <vt:lpwstr>/content/act/f51f8063-71a7-4a21-b121-44692ced51d7.doc</vt:lpwstr>
      </vt:variant>
      <vt:variant>
        <vt:lpwstr/>
      </vt:variant>
      <vt:variant>
        <vt:i4>1704017</vt:i4>
      </vt:variant>
      <vt:variant>
        <vt:i4>111</vt:i4>
      </vt:variant>
      <vt:variant>
        <vt:i4>0</vt:i4>
      </vt:variant>
      <vt:variant>
        <vt:i4>5</vt:i4>
      </vt:variant>
      <vt:variant>
        <vt:lpwstr>/content/act/262b2c5d-a83d-446e-92ba-9973b9b8e935.doc</vt:lpwstr>
      </vt:variant>
      <vt:variant>
        <vt:lpwstr/>
      </vt:variant>
      <vt:variant>
        <vt:i4>1835016</vt:i4>
      </vt:variant>
      <vt:variant>
        <vt:i4>108</vt:i4>
      </vt:variant>
      <vt:variant>
        <vt:i4>0</vt:i4>
      </vt:variant>
      <vt:variant>
        <vt:i4>5</vt:i4>
      </vt:variant>
      <vt:variant>
        <vt:lpwstr>/content/act/c339f2f3-695f-4894-b624-1a3b42eb6b10.doc</vt:lpwstr>
      </vt:variant>
      <vt:variant>
        <vt:lpwstr/>
      </vt:variant>
      <vt:variant>
        <vt:i4>1835016</vt:i4>
      </vt:variant>
      <vt:variant>
        <vt:i4>105</vt:i4>
      </vt:variant>
      <vt:variant>
        <vt:i4>0</vt:i4>
      </vt:variant>
      <vt:variant>
        <vt:i4>5</vt:i4>
      </vt:variant>
      <vt:variant>
        <vt:lpwstr>/content/act/c339f2f3-695f-4894-b624-1a3b42eb6b10.doc</vt:lpwstr>
      </vt:variant>
      <vt:variant>
        <vt:lpwstr/>
      </vt:variant>
      <vt:variant>
        <vt:i4>1835016</vt:i4>
      </vt:variant>
      <vt:variant>
        <vt:i4>102</vt:i4>
      </vt:variant>
      <vt:variant>
        <vt:i4>0</vt:i4>
      </vt:variant>
      <vt:variant>
        <vt:i4>5</vt:i4>
      </vt:variant>
      <vt:variant>
        <vt:lpwstr>/content/act/c339f2f3-695f-4894-b624-1a3b42eb6b10.doc</vt:lpwstr>
      </vt:variant>
      <vt:variant>
        <vt:lpwstr/>
      </vt:variant>
      <vt:variant>
        <vt:i4>1507419</vt:i4>
      </vt:variant>
      <vt:variant>
        <vt:i4>99</vt:i4>
      </vt:variant>
      <vt:variant>
        <vt:i4>0</vt:i4>
      </vt:variant>
      <vt:variant>
        <vt:i4>5</vt:i4>
      </vt:variant>
      <vt:variant>
        <vt:lpwstr>/content/act/62530445-a31d-4953-ae02-801ceed0d358.doc</vt:lpwstr>
      </vt:variant>
      <vt:variant>
        <vt:lpwstr/>
      </vt:variant>
      <vt:variant>
        <vt:i4>1507419</vt:i4>
      </vt:variant>
      <vt:variant>
        <vt:i4>96</vt:i4>
      </vt:variant>
      <vt:variant>
        <vt:i4>0</vt:i4>
      </vt:variant>
      <vt:variant>
        <vt:i4>5</vt:i4>
      </vt:variant>
      <vt:variant>
        <vt:lpwstr>/content/act/62530445-a31d-4953-ae02-801ceed0d358.doc</vt:lpwstr>
      </vt:variant>
      <vt:variant>
        <vt:lpwstr/>
      </vt:variant>
      <vt:variant>
        <vt:i4>1507419</vt:i4>
      </vt:variant>
      <vt:variant>
        <vt:i4>93</vt:i4>
      </vt:variant>
      <vt:variant>
        <vt:i4>0</vt:i4>
      </vt:variant>
      <vt:variant>
        <vt:i4>5</vt:i4>
      </vt:variant>
      <vt:variant>
        <vt:lpwstr>/content/act/62530445-a31d-4953-ae02-801ceed0d358.doc</vt:lpwstr>
      </vt:variant>
      <vt:variant>
        <vt:lpwstr/>
      </vt:variant>
      <vt:variant>
        <vt:i4>1835016</vt:i4>
      </vt:variant>
      <vt:variant>
        <vt:i4>90</vt:i4>
      </vt:variant>
      <vt:variant>
        <vt:i4>0</vt:i4>
      </vt:variant>
      <vt:variant>
        <vt:i4>5</vt:i4>
      </vt:variant>
      <vt:variant>
        <vt:lpwstr>/content/act/c339f2f3-695f-4894-b624-1a3b42eb6b10.doc</vt:lpwstr>
      </vt:variant>
      <vt:variant>
        <vt:lpwstr/>
      </vt:variant>
      <vt:variant>
        <vt:i4>1507419</vt:i4>
      </vt:variant>
      <vt:variant>
        <vt:i4>87</vt:i4>
      </vt:variant>
      <vt:variant>
        <vt:i4>0</vt:i4>
      </vt:variant>
      <vt:variant>
        <vt:i4>5</vt:i4>
      </vt:variant>
      <vt:variant>
        <vt:lpwstr>/content/act/62530445-a31d-4953-ae02-801ceed0d358.doc</vt:lpwstr>
      </vt:variant>
      <vt:variant>
        <vt:lpwstr/>
      </vt:variant>
      <vt:variant>
        <vt:i4>1835016</vt:i4>
      </vt:variant>
      <vt:variant>
        <vt:i4>84</vt:i4>
      </vt:variant>
      <vt:variant>
        <vt:i4>0</vt:i4>
      </vt:variant>
      <vt:variant>
        <vt:i4>5</vt:i4>
      </vt:variant>
      <vt:variant>
        <vt:lpwstr>/content/act/c339f2f3-695f-4894-b624-1a3b42eb6b10.doc</vt:lpwstr>
      </vt:variant>
      <vt:variant>
        <vt:lpwstr/>
      </vt:variant>
      <vt:variant>
        <vt:i4>1769558</vt:i4>
      </vt:variant>
      <vt:variant>
        <vt:i4>81</vt:i4>
      </vt:variant>
      <vt:variant>
        <vt:i4>0</vt:i4>
      </vt:variant>
      <vt:variant>
        <vt:i4>5</vt:i4>
      </vt:variant>
      <vt:variant>
        <vt:lpwstr>/content/act/d5eae9d0-29ca-4065-8f98-2dad147fcca2.doc</vt:lpwstr>
      </vt:variant>
      <vt:variant>
        <vt:lpwstr/>
      </vt:variant>
      <vt:variant>
        <vt:i4>1507419</vt:i4>
      </vt:variant>
      <vt:variant>
        <vt:i4>78</vt:i4>
      </vt:variant>
      <vt:variant>
        <vt:i4>0</vt:i4>
      </vt:variant>
      <vt:variant>
        <vt:i4>5</vt:i4>
      </vt:variant>
      <vt:variant>
        <vt:lpwstr>/content/act/62530445-a31d-4953-ae02-801ceed0d358.doc</vt:lpwstr>
      </vt:variant>
      <vt:variant>
        <vt:lpwstr/>
      </vt:variant>
      <vt:variant>
        <vt:i4>3407987</vt:i4>
      </vt:variant>
      <vt:variant>
        <vt:i4>75</vt:i4>
      </vt:variant>
      <vt:variant>
        <vt:i4>0</vt:i4>
      </vt:variant>
      <vt:variant>
        <vt:i4>5</vt:i4>
      </vt:variant>
      <vt:variant>
        <vt:lpwstr>/content/ngr/RU0000R200303925.html</vt:lpwstr>
      </vt:variant>
      <vt:variant>
        <vt:lpwstr/>
      </vt:variant>
      <vt:variant>
        <vt:i4>1507419</vt:i4>
      </vt:variant>
      <vt:variant>
        <vt:i4>72</vt:i4>
      </vt:variant>
      <vt:variant>
        <vt:i4>0</vt:i4>
      </vt:variant>
      <vt:variant>
        <vt:i4>5</vt:i4>
      </vt:variant>
      <vt:variant>
        <vt:lpwstr>/content/act/62530445-a31d-4953-ae02-801ceed0d358.doc</vt:lpwstr>
      </vt:variant>
      <vt:variant>
        <vt:lpwstr/>
      </vt:variant>
      <vt:variant>
        <vt:i4>1507419</vt:i4>
      </vt:variant>
      <vt:variant>
        <vt:i4>69</vt:i4>
      </vt:variant>
      <vt:variant>
        <vt:i4>0</vt:i4>
      </vt:variant>
      <vt:variant>
        <vt:i4>5</vt:i4>
      </vt:variant>
      <vt:variant>
        <vt:lpwstr>/content/act/62530445-a31d-4953-ae02-801ceed0d358.doc</vt:lpwstr>
      </vt:variant>
      <vt:variant>
        <vt:lpwstr/>
      </vt:variant>
      <vt:variant>
        <vt:i4>1507419</vt:i4>
      </vt:variant>
      <vt:variant>
        <vt:i4>66</vt:i4>
      </vt:variant>
      <vt:variant>
        <vt:i4>0</vt:i4>
      </vt:variant>
      <vt:variant>
        <vt:i4>5</vt:i4>
      </vt:variant>
      <vt:variant>
        <vt:lpwstr>/content/act/62530445-a31d-4953-ae02-801ceed0d358.doc</vt:lpwstr>
      </vt:variant>
      <vt:variant>
        <vt:lpwstr/>
      </vt:variant>
      <vt:variant>
        <vt:i4>3407987</vt:i4>
      </vt:variant>
      <vt:variant>
        <vt:i4>63</vt:i4>
      </vt:variant>
      <vt:variant>
        <vt:i4>0</vt:i4>
      </vt:variant>
      <vt:variant>
        <vt:i4>5</vt:i4>
      </vt:variant>
      <vt:variant>
        <vt:lpwstr>/content/ngr/RU0000R200303925.html</vt:lpwstr>
      </vt:variant>
      <vt:variant>
        <vt:lpwstr/>
      </vt:variant>
      <vt:variant>
        <vt:i4>3932286</vt:i4>
      </vt:variant>
      <vt:variant>
        <vt:i4>60</vt:i4>
      </vt:variant>
      <vt:variant>
        <vt:i4>0</vt:i4>
      </vt:variant>
      <vt:variant>
        <vt:i4>5</vt:i4>
      </vt:variant>
      <vt:variant>
        <vt:lpwstr>/content/ngr/RU0000R199305853.html</vt:lpwstr>
      </vt:variant>
      <vt:variant>
        <vt:lpwstr/>
      </vt:variant>
      <vt:variant>
        <vt:i4>1703942</vt:i4>
      </vt:variant>
      <vt:variant>
        <vt:i4>57</vt:i4>
      </vt:variant>
      <vt:variant>
        <vt:i4>0</vt:i4>
      </vt:variant>
      <vt:variant>
        <vt:i4>5</vt:i4>
      </vt:variant>
      <vt:variant>
        <vt:lpwstr>/content/act/3c92bdef-07fc-4893-a51a-bf265313e6cc.doc</vt:lpwstr>
      </vt:variant>
      <vt:variant>
        <vt:lpwstr/>
      </vt:variant>
      <vt:variant>
        <vt:i4>1703942</vt:i4>
      </vt:variant>
      <vt:variant>
        <vt:i4>54</vt:i4>
      </vt:variant>
      <vt:variant>
        <vt:i4>0</vt:i4>
      </vt:variant>
      <vt:variant>
        <vt:i4>5</vt:i4>
      </vt:variant>
      <vt:variant>
        <vt:lpwstr>/content/act/3c92bdef-07fc-4893-a51a-bf265313e6cc.doc</vt:lpwstr>
      </vt:variant>
      <vt:variant>
        <vt:lpwstr/>
      </vt:variant>
      <vt:variant>
        <vt:i4>1310814</vt:i4>
      </vt:variant>
      <vt:variant>
        <vt:i4>51</vt:i4>
      </vt:variant>
      <vt:variant>
        <vt:i4>0</vt:i4>
      </vt:variant>
      <vt:variant>
        <vt:i4>5</vt:i4>
      </vt:variant>
      <vt:variant>
        <vt:lpwstr>/content/act/f4843729-3a9d-4535-a17a-1a30b1f621e6.doc</vt:lpwstr>
      </vt:variant>
      <vt:variant>
        <vt:lpwstr/>
      </vt:variant>
      <vt:variant>
        <vt:i4>1310814</vt:i4>
      </vt:variant>
      <vt:variant>
        <vt:i4>48</vt:i4>
      </vt:variant>
      <vt:variant>
        <vt:i4>0</vt:i4>
      </vt:variant>
      <vt:variant>
        <vt:i4>5</vt:i4>
      </vt:variant>
      <vt:variant>
        <vt:lpwstr>/content/act/f4843729-3a9d-4535-a17a-1a30b1f621e6.doc</vt:lpwstr>
      </vt:variant>
      <vt:variant>
        <vt:lpwstr/>
      </vt:variant>
      <vt:variant>
        <vt:i4>1704017</vt:i4>
      </vt:variant>
      <vt:variant>
        <vt:i4>45</vt:i4>
      </vt:variant>
      <vt:variant>
        <vt:i4>0</vt:i4>
      </vt:variant>
      <vt:variant>
        <vt:i4>5</vt:i4>
      </vt:variant>
      <vt:variant>
        <vt:lpwstr>/content/act/262b2c5d-a83d-446e-92ba-9973b9b8e935.doc</vt:lpwstr>
      </vt:variant>
      <vt:variant>
        <vt:lpwstr/>
      </vt:variant>
      <vt:variant>
        <vt:i4>1704017</vt:i4>
      </vt:variant>
      <vt:variant>
        <vt:i4>42</vt:i4>
      </vt:variant>
      <vt:variant>
        <vt:i4>0</vt:i4>
      </vt:variant>
      <vt:variant>
        <vt:i4>5</vt:i4>
      </vt:variant>
      <vt:variant>
        <vt:lpwstr>/content/act/262b2c5d-a83d-446e-92ba-9973b9b8e935.doc</vt:lpwstr>
      </vt:variant>
      <vt:variant>
        <vt:lpwstr/>
      </vt:variant>
      <vt:variant>
        <vt:i4>1703936</vt:i4>
      </vt:variant>
      <vt:variant>
        <vt:i4>39</vt:i4>
      </vt:variant>
      <vt:variant>
        <vt:i4>0</vt:i4>
      </vt:variant>
      <vt:variant>
        <vt:i4>5</vt:i4>
      </vt:variant>
      <vt:variant>
        <vt:lpwstr>/content/act/8789ba33-78eb-4118-91eb-c004944e5ad2.doc</vt:lpwstr>
      </vt:variant>
      <vt:variant>
        <vt:lpwstr/>
      </vt:variant>
      <vt:variant>
        <vt:i4>1703936</vt:i4>
      </vt:variant>
      <vt:variant>
        <vt:i4>36</vt:i4>
      </vt:variant>
      <vt:variant>
        <vt:i4>0</vt:i4>
      </vt:variant>
      <vt:variant>
        <vt:i4>5</vt:i4>
      </vt:variant>
      <vt:variant>
        <vt:lpwstr>/content/act/8789ba33-78eb-4118-91eb-c004944e5ad2.doc</vt:lpwstr>
      </vt:variant>
      <vt:variant>
        <vt:lpwstr/>
      </vt:variant>
      <vt:variant>
        <vt:i4>1376343</vt:i4>
      </vt:variant>
      <vt:variant>
        <vt:i4>33</vt:i4>
      </vt:variant>
      <vt:variant>
        <vt:i4>0</vt:i4>
      </vt:variant>
      <vt:variant>
        <vt:i4>5</vt:i4>
      </vt:variant>
      <vt:variant>
        <vt:lpwstr>/content/act/f51f8063-71a7-4a21-b121-44692ced51d7.doc</vt:lpwstr>
      </vt:variant>
      <vt:variant>
        <vt:lpwstr/>
      </vt:variant>
      <vt:variant>
        <vt:i4>1376343</vt:i4>
      </vt:variant>
      <vt:variant>
        <vt:i4>30</vt:i4>
      </vt:variant>
      <vt:variant>
        <vt:i4>0</vt:i4>
      </vt:variant>
      <vt:variant>
        <vt:i4>5</vt:i4>
      </vt:variant>
      <vt:variant>
        <vt:lpwstr>/content/act/f51f8063-71a7-4a21-b121-44692ced51d7.doc</vt:lpwstr>
      </vt:variant>
      <vt:variant>
        <vt:lpwstr/>
      </vt:variant>
      <vt:variant>
        <vt:i4>4718676</vt:i4>
      </vt:variant>
      <vt:variant>
        <vt:i4>27</vt:i4>
      </vt:variant>
      <vt:variant>
        <vt:i4>0</vt:i4>
      </vt:variant>
      <vt:variant>
        <vt:i4>5</vt:i4>
      </vt:variant>
      <vt:variant>
        <vt:lpwstr>/content/act/22b80076-a85d-4411-9417-9f6830f7a366.doc</vt:lpwstr>
      </vt:variant>
      <vt:variant>
        <vt:lpwstr/>
      </vt:variant>
      <vt:variant>
        <vt:i4>4718676</vt:i4>
      </vt:variant>
      <vt:variant>
        <vt:i4>24</vt:i4>
      </vt:variant>
      <vt:variant>
        <vt:i4>0</vt:i4>
      </vt:variant>
      <vt:variant>
        <vt:i4>5</vt:i4>
      </vt:variant>
      <vt:variant>
        <vt:lpwstr>/content/act/22b80076-a85d-4411-9417-9f6830f7a366.doc</vt:lpwstr>
      </vt:variant>
      <vt:variant>
        <vt:lpwstr/>
      </vt:variant>
      <vt:variant>
        <vt:i4>4521985</vt:i4>
      </vt:variant>
      <vt:variant>
        <vt:i4>21</vt:i4>
      </vt:variant>
      <vt:variant>
        <vt:i4>0</vt:i4>
      </vt:variant>
      <vt:variant>
        <vt:i4>5</vt:i4>
      </vt:variant>
      <vt:variant>
        <vt:lpwstr>/content/act/77a16665-44ba-4b0d-ae09-de7aa65438bf.doc</vt:lpwstr>
      </vt:variant>
      <vt:variant>
        <vt:lpwstr/>
      </vt:variant>
      <vt:variant>
        <vt:i4>4521985</vt:i4>
      </vt:variant>
      <vt:variant>
        <vt:i4>18</vt:i4>
      </vt:variant>
      <vt:variant>
        <vt:i4>0</vt:i4>
      </vt:variant>
      <vt:variant>
        <vt:i4>5</vt:i4>
      </vt:variant>
      <vt:variant>
        <vt:lpwstr>/content/act/77a16665-44ba-4b0d-ae09-de7aa65438bf.doc</vt:lpwstr>
      </vt:variant>
      <vt:variant>
        <vt:lpwstr/>
      </vt:variant>
      <vt:variant>
        <vt:i4>1769558</vt:i4>
      </vt:variant>
      <vt:variant>
        <vt:i4>15</vt:i4>
      </vt:variant>
      <vt:variant>
        <vt:i4>0</vt:i4>
      </vt:variant>
      <vt:variant>
        <vt:i4>5</vt:i4>
      </vt:variant>
      <vt:variant>
        <vt:lpwstr>/content/act/d5eae9d0-29ca-4065-8f98-2dad147fcca2.doc</vt:lpwstr>
      </vt:variant>
      <vt:variant>
        <vt:lpwstr/>
      </vt:variant>
      <vt:variant>
        <vt:i4>1769558</vt:i4>
      </vt:variant>
      <vt:variant>
        <vt:i4>12</vt:i4>
      </vt:variant>
      <vt:variant>
        <vt:i4>0</vt:i4>
      </vt:variant>
      <vt:variant>
        <vt:i4>5</vt:i4>
      </vt:variant>
      <vt:variant>
        <vt:lpwstr>/content/act/d5eae9d0-29ca-4065-8f98-2dad147fcca2.doc</vt:lpwstr>
      </vt:variant>
      <vt:variant>
        <vt:lpwstr/>
      </vt:variant>
      <vt:variant>
        <vt:i4>1835016</vt:i4>
      </vt:variant>
      <vt:variant>
        <vt:i4>9</vt:i4>
      </vt:variant>
      <vt:variant>
        <vt:i4>0</vt:i4>
      </vt:variant>
      <vt:variant>
        <vt:i4>5</vt:i4>
      </vt:variant>
      <vt:variant>
        <vt:lpwstr>/content/act/c339f2f3-695f-4894-b624-1a3b42eb6b10.doc</vt:lpwstr>
      </vt:variant>
      <vt:variant>
        <vt:lpwstr/>
      </vt:variant>
      <vt:variant>
        <vt:i4>1835016</vt:i4>
      </vt:variant>
      <vt:variant>
        <vt:i4>6</vt:i4>
      </vt:variant>
      <vt:variant>
        <vt:i4>0</vt:i4>
      </vt:variant>
      <vt:variant>
        <vt:i4>5</vt:i4>
      </vt:variant>
      <vt:variant>
        <vt:lpwstr>/content/act/c339f2f3-695f-4894-b624-1a3b42eb6b10.doc</vt:lpwstr>
      </vt:variant>
      <vt:variant>
        <vt:lpwstr/>
      </vt:variant>
      <vt:variant>
        <vt:i4>1507419</vt:i4>
      </vt:variant>
      <vt:variant>
        <vt:i4>3</vt:i4>
      </vt:variant>
      <vt:variant>
        <vt:i4>0</vt:i4>
      </vt:variant>
      <vt:variant>
        <vt:i4>5</vt:i4>
      </vt:variant>
      <vt:variant>
        <vt:lpwstr>/content/act/62530445-a31d-4953-ae02-801ceed0d358.doc</vt:lpwstr>
      </vt:variant>
      <vt:variant>
        <vt:lpwstr/>
      </vt:variant>
      <vt:variant>
        <vt:i4>1507419</vt:i4>
      </vt:variant>
      <vt:variant>
        <vt:i4>0</vt:i4>
      </vt:variant>
      <vt:variant>
        <vt:i4>0</vt:i4>
      </vt:variant>
      <vt:variant>
        <vt:i4>5</vt:i4>
      </vt:variant>
      <vt:variant>
        <vt:lpwstr>/content/act/62530445-a31d-4953-ae02-801ceed0d358.doc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Ахметзянова Рената Ленаровна</dc:creator>
  <cp:lastModifiedBy>Admin</cp:lastModifiedBy>
  <cp:revision>2</cp:revision>
  <cp:lastPrinted>1900-12-31T21:00:00Z</cp:lastPrinted>
  <dcterms:created xsi:type="dcterms:W3CDTF">2018-03-12T13:44:00Z</dcterms:created>
  <dcterms:modified xsi:type="dcterms:W3CDTF">2018-03-12T13:44:00Z</dcterms:modified>
</cp:coreProperties>
</file>